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6"/>
        <w:gridCol w:w="23"/>
        <w:gridCol w:w="246"/>
        <w:gridCol w:w="8"/>
        <w:gridCol w:w="29"/>
        <w:gridCol w:w="239"/>
        <w:gridCol w:w="612"/>
        <w:gridCol w:w="1635"/>
        <w:gridCol w:w="207"/>
        <w:gridCol w:w="360"/>
        <w:gridCol w:w="425"/>
        <w:gridCol w:w="709"/>
        <w:gridCol w:w="285"/>
        <w:gridCol w:w="141"/>
        <w:gridCol w:w="567"/>
        <w:gridCol w:w="709"/>
        <w:gridCol w:w="1699"/>
        <w:gridCol w:w="284"/>
        <w:gridCol w:w="1558"/>
        <w:gridCol w:w="209"/>
      </w:tblGrid>
      <w:tr w:rsidR="00DF787F" w:rsidRPr="003D114E" w14:paraId="504CF9FB" w14:textId="77777777" w:rsidTr="00863986">
        <w:trPr>
          <w:trHeight w:val="340"/>
        </w:trPr>
        <w:tc>
          <w:tcPr>
            <w:tcW w:w="426" w:type="dxa"/>
            <w:gridSpan w:val="3"/>
            <w:tcBorders>
              <w:top w:val="nil"/>
              <w:left w:val="nil"/>
              <w:bottom w:val="nil"/>
              <w:right w:val="nil"/>
            </w:tcBorders>
            <w:shd w:val="clear" w:color="auto" w:fill="auto"/>
          </w:tcPr>
          <w:p w14:paraId="504CF9F8" w14:textId="77777777" w:rsidR="00DF787F" w:rsidRPr="00D3255C" w:rsidRDefault="00DF787F" w:rsidP="004D213B">
            <w:pPr>
              <w:pStyle w:val="leeg"/>
            </w:pPr>
            <w:bookmarkStart w:id="0" w:name="_Hlk57203587"/>
          </w:p>
        </w:tc>
        <w:tc>
          <w:tcPr>
            <w:tcW w:w="8155" w:type="dxa"/>
            <w:gridSpan w:val="16"/>
            <w:tcBorders>
              <w:top w:val="nil"/>
              <w:left w:val="nil"/>
              <w:bottom w:val="nil"/>
              <w:right w:val="nil"/>
            </w:tcBorders>
            <w:shd w:val="clear" w:color="auto" w:fill="auto"/>
          </w:tcPr>
          <w:p w14:paraId="504CF9F9" w14:textId="5093844A" w:rsidR="00DF787F" w:rsidRPr="002230A4" w:rsidRDefault="003329F6" w:rsidP="00A17D34">
            <w:pPr>
              <w:pStyle w:val="Titel"/>
              <w:framePr w:wrap="around"/>
              <w:ind w:left="29"/>
              <w:rPr>
                <w:color w:val="auto"/>
                <w:sz w:val="36"/>
                <w:szCs w:val="36"/>
              </w:rPr>
            </w:pPr>
            <w:r>
              <w:rPr>
                <w:color w:val="auto"/>
                <w:sz w:val="36"/>
                <w:szCs w:val="36"/>
              </w:rPr>
              <w:t xml:space="preserve">Aanvraag </w:t>
            </w:r>
            <w:r w:rsidR="007A7237">
              <w:rPr>
                <w:color w:val="auto"/>
                <w:sz w:val="36"/>
                <w:szCs w:val="36"/>
              </w:rPr>
              <w:t>v</w:t>
            </w:r>
            <w:r w:rsidR="004A6BAE">
              <w:rPr>
                <w:color w:val="auto"/>
                <w:sz w:val="36"/>
                <w:szCs w:val="36"/>
              </w:rPr>
              <w:t>an</w:t>
            </w:r>
            <w:r w:rsidR="00574C4C">
              <w:rPr>
                <w:color w:val="auto"/>
                <w:sz w:val="36"/>
                <w:szCs w:val="36"/>
              </w:rPr>
              <w:t xml:space="preserve"> een </w:t>
            </w:r>
            <w:r w:rsidR="000B4E5D" w:rsidRPr="00041FEC">
              <w:rPr>
                <w:color w:val="auto"/>
                <w:sz w:val="36"/>
                <w:szCs w:val="36"/>
              </w:rPr>
              <w:t>multinationale</w:t>
            </w:r>
            <w:r w:rsidR="000B4E5D">
              <w:rPr>
                <w:color w:val="auto"/>
                <w:sz w:val="36"/>
                <w:szCs w:val="36"/>
              </w:rPr>
              <w:t xml:space="preserve"> </w:t>
            </w:r>
            <w:r w:rsidR="00574C4C">
              <w:rPr>
                <w:color w:val="auto"/>
                <w:sz w:val="36"/>
                <w:szCs w:val="36"/>
              </w:rPr>
              <w:t xml:space="preserve">kandidatuur voor </w:t>
            </w:r>
            <w:r w:rsidR="00CF7934">
              <w:rPr>
                <w:color w:val="auto"/>
                <w:sz w:val="36"/>
                <w:szCs w:val="36"/>
              </w:rPr>
              <w:t xml:space="preserve">een </w:t>
            </w:r>
            <w:r>
              <w:rPr>
                <w:color w:val="auto"/>
                <w:sz w:val="36"/>
                <w:szCs w:val="36"/>
              </w:rPr>
              <w:t>UNESCO-</w:t>
            </w:r>
            <w:r w:rsidR="00574C4C">
              <w:rPr>
                <w:color w:val="auto"/>
                <w:sz w:val="36"/>
                <w:szCs w:val="36"/>
              </w:rPr>
              <w:t xml:space="preserve">erkenning </w:t>
            </w:r>
            <w:r w:rsidR="00CF7934">
              <w:rPr>
                <w:color w:val="auto"/>
                <w:sz w:val="36"/>
                <w:szCs w:val="36"/>
              </w:rPr>
              <w:t xml:space="preserve">van </w:t>
            </w:r>
            <w:r>
              <w:rPr>
                <w:color w:val="auto"/>
                <w:sz w:val="36"/>
                <w:szCs w:val="36"/>
              </w:rPr>
              <w:t>immaterieel cultureel erfgoed</w:t>
            </w:r>
          </w:p>
        </w:tc>
        <w:tc>
          <w:tcPr>
            <w:tcW w:w="1767" w:type="dxa"/>
            <w:gridSpan w:val="2"/>
            <w:tcBorders>
              <w:top w:val="nil"/>
              <w:left w:val="nil"/>
              <w:bottom w:val="nil"/>
              <w:right w:val="nil"/>
            </w:tcBorders>
            <w:shd w:val="clear" w:color="auto" w:fill="auto"/>
          </w:tcPr>
          <w:p w14:paraId="504CF9FA" w14:textId="0D54E9B9" w:rsidR="00DF787F" w:rsidRPr="00573BA9" w:rsidRDefault="000A5AD1" w:rsidP="00A17D34">
            <w:pPr>
              <w:pStyle w:val="rechts"/>
              <w:ind w:left="29"/>
              <w:rPr>
                <w:sz w:val="12"/>
                <w:szCs w:val="12"/>
              </w:rPr>
            </w:pPr>
            <w:r w:rsidRPr="00573BA9">
              <w:rPr>
                <w:sz w:val="12"/>
                <w:szCs w:val="12"/>
              </w:rPr>
              <w:t>CJM-</w:t>
            </w:r>
            <w:r w:rsidR="0095055F" w:rsidRPr="00573BA9">
              <w:rPr>
                <w:sz w:val="12"/>
                <w:szCs w:val="12"/>
              </w:rPr>
              <w:t>WB-</w:t>
            </w:r>
            <w:r w:rsidRPr="00573BA9">
              <w:rPr>
                <w:sz w:val="12"/>
                <w:szCs w:val="12"/>
              </w:rPr>
              <w:t>C</w:t>
            </w:r>
            <w:r w:rsidR="0095055F" w:rsidRPr="00573BA9">
              <w:rPr>
                <w:sz w:val="12"/>
                <w:szCs w:val="12"/>
              </w:rPr>
              <w:t>G</w:t>
            </w:r>
            <w:r w:rsidR="003C34C3" w:rsidRPr="00573BA9">
              <w:rPr>
                <w:sz w:val="12"/>
                <w:szCs w:val="12"/>
              </w:rPr>
              <w:t>-0</w:t>
            </w:r>
            <w:r w:rsidR="0098183C">
              <w:rPr>
                <w:sz w:val="12"/>
                <w:szCs w:val="12"/>
              </w:rPr>
              <w:t>2</w:t>
            </w:r>
            <w:r w:rsidR="003C34C3" w:rsidRPr="00573BA9">
              <w:rPr>
                <w:sz w:val="12"/>
                <w:szCs w:val="12"/>
              </w:rPr>
              <w:t>-</w:t>
            </w:r>
            <w:r w:rsidR="00573BA9" w:rsidRPr="00573BA9">
              <w:rPr>
                <w:sz w:val="12"/>
                <w:szCs w:val="12"/>
              </w:rPr>
              <w:t xml:space="preserve"> </w:t>
            </w:r>
            <w:r w:rsidR="00B62DB8">
              <w:rPr>
                <w:sz w:val="12"/>
                <w:szCs w:val="12"/>
              </w:rPr>
              <w:t>20220</w:t>
            </w:r>
            <w:r w:rsidR="00455BAB">
              <w:rPr>
                <w:sz w:val="12"/>
                <w:szCs w:val="12"/>
              </w:rPr>
              <w:t>201</w:t>
            </w:r>
          </w:p>
        </w:tc>
      </w:tr>
      <w:bookmarkEnd w:id="0"/>
      <w:tr w:rsidR="003C34C3" w:rsidRPr="003D114E" w14:paraId="504CF9FE" w14:textId="77777777" w:rsidTr="008744A8">
        <w:trPr>
          <w:trHeight w:hRule="exact" w:val="397"/>
        </w:trPr>
        <w:tc>
          <w:tcPr>
            <w:tcW w:w="426" w:type="dxa"/>
            <w:gridSpan w:val="3"/>
            <w:tcBorders>
              <w:top w:val="nil"/>
              <w:left w:val="nil"/>
              <w:bottom w:val="nil"/>
              <w:right w:val="nil"/>
            </w:tcBorders>
            <w:shd w:val="clear" w:color="auto" w:fill="auto"/>
          </w:tcPr>
          <w:p w14:paraId="504CF9FC" w14:textId="77777777" w:rsidR="003C34C3" w:rsidRPr="003D114E" w:rsidRDefault="003C34C3" w:rsidP="003219C8">
            <w:pPr>
              <w:pStyle w:val="leeg"/>
            </w:pPr>
          </w:p>
        </w:tc>
        <w:tc>
          <w:tcPr>
            <w:tcW w:w="9922" w:type="dxa"/>
            <w:gridSpan w:val="18"/>
            <w:tcBorders>
              <w:top w:val="nil"/>
              <w:left w:val="nil"/>
              <w:bottom w:val="nil"/>
              <w:right w:val="nil"/>
            </w:tcBorders>
            <w:shd w:val="clear" w:color="auto" w:fill="auto"/>
          </w:tcPr>
          <w:p w14:paraId="504CF9FD" w14:textId="5A14DC2E" w:rsidR="003C34C3" w:rsidRPr="003D114E" w:rsidRDefault="003C34C3" w:rsidP="003219C8">
            <w:pPr>
              <w:pStyle w:val="streepjes"/>
              <w:tabs>
                <w:tab w:val="left" w:pos="153"/>
              </w:tabs>
              <w:ind w:left="29"/>
              <w:jc w:val="left"/>
              <w:rPr>
                <w:color w:val="FFFFFF" w:themeColor="background1"/>
              </w:rPr>
            </w:pPr>
            <w:r>
              <w:t>///////////////////////////////////////////////////////////////////////////////////////////////////////////////////////////////////////////////////////////</w:t>
            </w:r>
          </w:p>
        </w:tc>
      </w:tr>
      <w:tr w:rsidR="003C34C3" w:rsidRPr="003D114E" w14:paraId="504CFA25" w14:textId="77777777" w:rsidTr="00863986">
        <w:trPr>
          <w:trHeight w:val="340"/>
        </w:trPr>
        <w:tc>
          <w:tcPr>
            <w:tcW w:w="426" w:type="dxa"/>
            <w:gridSpan w:val="3"/>
            <w:vMerge w:val="restart"/>
            <w:tcBorders>
              <w:top w:val="nil"/>
              <w:left w:val="nil"/>
              <w:bottom w:val="nil"/>
              <w:right w:val="nil"/>
            </w:tcBorders>
            <w:shd w:val="clear" w:color="auto" w:fill="auto"/>
          </w:tcPr>
          <w:p w14:paraId="504CFA1C" w14:textId="77777777" w:rsidR="003C34C3" w:rsidRPr="003D114E" w:rsidRDefault="003C34C3" w:rsidP="003219C8">
            <w:pPr>
              <w:pStyle w:val="leeg"/>
            </w:pPr>
          </w:p>
        </w:tc>
        <w:tc>
          <w:tcPr>
            <w:tcW w:w="7871" w:type="dxa"/>
            <w:gridSpan w:val="15"/>
            <w:vMerge w:val="restart"/>
            <w:tcBorders>
              <w:top w:val="nil"/>
              <w:left w:val="nil"/>
              <w:bottom w:val="nil"/>
              <w:right w:val="nil"/>
            </w:tcBorders>
            <w:shd w:val="clear" w:color="auto" w:fill="auto"/>
          </w:tcPr>
          <w:p w14:paraId="504CFA1D" w14:textId="09882FAC" w:rsidR="003C34C3" w:rsidRPr="003D114E" w:rsidRDefault="003C34C3" w:rsidP="003219C8">
            <w:pPr>
              <w:ind w:left="28"/>
            </w:pPr>
            <w:r w:rsidRPr="003D114E">
              <w:t>Departement</w:t>
            </w:r>
            <w:r w:rsidR="000C7F72">
              <w:t xml:space="preserve"> Cultuur, Jeugd en Media</w:t>
            </w:r>
          </w:p>
          <w:p w14:paraId="504CFA1E" w14:textId="2D1F87CB" w:rsidR="003C34C3" w:rsidRDefault="000C7F72" w:rsidP="003219C8">
            <w:pPr>
              <w:ind w:left="29"/>
              <w:rPr>
                <w:rStyle w:val="Zwaar"/>
              </w:rPr>
            </w:pPr>
            <w:r>
              <w:rPr>
                <w:rStyle w:val="Zwaar"/>
              </w:rPr>
              <w:t>Afdeling Waarborgen en Beheren</w:t>
            </w:r>
          </w:p>
          <w:p w14:paraId="2DA954DC" w14:textId="1EF2E1E8" w:rsidR="000C7F72" w:rsidRPr="003D114E" w:rsidRDefault="000C7F72" w:rsidP="003219C8">
            <w:pPr>
              <w:ind w:left="29"/>
              <w:rPr>
                <w:rStyle w:val="Zwaar"/>
              </w:rPr>
            </w:pPr>
            <w:r>
              <w:rPr>
                <w:rStyle w:val="Zwaar"/>
              </w:rPr>
              <w:t>Team Cultuurgoederen</w:t>
            </w:r>
          </w:p>
          <w:p w14:paraId="504CFA1F" w14:textId="4BCC6C5D" w:rsidR="003C34C3" w:rsidRPr="003D114E" w:rsidRDefault="000C7F72" w:rsidP="003219C8">
            <w:pPr>
              <w:ind w:left="29"/>
            </w:pPr>
            <w:r>
              <w:t>Arenbergs</w:t>
            </w:r>
            <w:r w:rsidR="003C34C3" w:rsidRPr="003D114E">
              <w:t>traat</w:t>
            </w:r>
            <w:r>
              <w:t xml:space="preserve"> 9</w:t>
            </w:r>
            <w:r w:rsidR="003C34C3" w:rsidRPr="003D114E">
              <w:t xml:space="preserve">, </w:t>
            </w:r>
            <w:r>
              <w:t>1</w:t>
            </w:r>
            <w:r w:rsidR="003C34C3" w:rsidRPr="003D114E">
              <w:t xml:space="preserve">000 </w:t>
            </w:r>
            <w:r>
              <w:t>BRUSSEL</w:t>
            </w:r>
          </w:p>
          <w:p w14:paraId="6C831EB3" w14:textId="77777777" w:rsidR="002E6E20" w:rsidRPr="002E6E20" w:rsidRDefault="002E6E20" w:rsidP="003219C8">
            <w:pPr>
              <w:ind w:left="29"/>
              <w:rPr>
                <w:rStyle w:val="scxw199225194"/>
                <w:rFonts w:eastAsiaTheme="majorEastAsia"/>
              </w:rPr>
            </w:pPr>
            <w:hyperlink r:id="rId12" w:tgtFrame="_blank" w:history="1">
              <w:r w:rsidRPr="002E6E20">
                <w:rPr>
                  <w:rStyle w:val="normaltextrun"/>
                  <w:rFonts w:eastAsiaTheme="majorEastAsia"/>
                  <w:color w:val="0563C1"/>
                </w:rPr>
                <w:t>Contactformulier</w:t>
              </w:r>
            </w:hyperlink>
            <w:r w:rsidRPr="002E6E20">
              <w:rPr>
                <w:rStyle w:val="normaltextrun"/>
                <w:rFonts w:eastAsiaTheme="majorEastAsia"/>
              </w:rPr>
              <w:t xml:space="preserve"> </w:t>
            </w:r>
            <w:r w:rsidRPr="002E6E20">
              <w:rPr>
                <w:rStyle w:val="scxw199225194"/>
                <w:rFonts w:eastAsiaTheme="majorEastAsia"/>
              </w:rPr>
              <w:t> </w:t>
            </w:r>
          </w:p>
          <w:p w14:paraId="2266C96D" w14:textId="5EAEA1D4" w:rsidR="003C34C3" w:rsidRDefault="000A0591" w:rsidP="003219C8">
            <w:pPr>
              <w:ind w:left="29"/>
            </w:pPr>
            <w:hyperlink r:id="rId13" w:history="1">
              <w:r w:rsidR="00B62DB8" w:rsidRPr="000C1390">
                <w:rPr>
                  <w:rStyle w:val="Hyperlink"/>
                </w:rPr>
                <w:t>www.vlaanderen.be/cjm</w:t>
              </w:r>
            </w:hyperlink>
          </w:p>
          <w:p w14:paraId="504CFA22" w14:textId="64B8D8EC" w:rsidR="000C7F72" w:rsidRPr="003D114E" w:rsidRDefault="000C7F72" w:rsidP="003219C8">
            <w:pPr>
              <w:ind w:left="29"/>
            </w:pPr>
          </w:p>
        </w:tc>
        <w:tc>
          <w:tcPr>
            <w:tcW w:w="2051" w:type="dxa"/>
            <w:gridSpan w:val="3"/>
            <w:tcBorders>
              <w:top w:val="nil"/>
              <w:left w:val="nil"/>
              <w:bottom w:val="single" w:sz="4" w:space="0" w:color="auto"/>
              <w:right w:val="nil"/>
            </w:tcBorders>
            <w:shd w:val="clear" w:color="auto" w:fill="auto"/>
          </w:tcPr>
          <w:p w14:paraId="504CFA23" w14:textId="77777777" w:rsidR="003C34C3" w:rsidRPr="003D114E" w:rsidRDefault="003C34C3" w:rsidP="003219C8">
            <w:pPr>
              <w:pStyle w:val="rechts"/>
              <w:ind w:left="29"/>
              <w:rPr>
                <w:i/>
              </w:rPr>
            </w:pPr>
            <w:r w:rsidRPr="003D114E">
              <w:rPr>
                <w:i/>
              </w:rPr>
              <w:t>In te vullen door de behandelende afdeling</w:t>
            </w:r>
          </w:p>
          <w:p w14:paraId="504CFA24" w14:textId="77777777" w:rsidR="003C34C3" w:rsidRPr="003D114E" w:rsidRDefault="003C34C3" w:rsidP="003219C8">
            <w:pPr>
              <w:pStyle w:val="rechts"/>
              <w:ind w:left="29"/>
            </w:pPr>
            <w:r w:rsidRPr="003D114E">
              <w:t>ontvangstdatum</w:t>
            </w:r>
          </w:p>
        </w:tc>
      </w:tr>
      <w:tr w:rsidR="003C34C3" w:rsidRPr="003D114E" w14:paraId="504CFA29" w14:textId="77777777" w:rsidTr="008744A8">
        <w:trPr>
          <w:trHeight w:val="397"/>
        </w:trPr>
        <w:tc>
          <w:tcPr>
            <w:tcW w:w="426" w:type="dxa"/>
            <w:gridSpan w:val="3"/>
            <w:vMerge/>
            <w:tcBorders>
              <w:top w:val="nil"/>
              <w:left w:val="nil"/>
              <w:bottom w:val="nil"/>
              <w:right w:val="nil"/>
            </w:tcBorders>
          </w:tcPr>
          <w:p w14:paraId="504CFA26" w14:textId="77777777" w:rsidR="003C34C3" w:rsidRPr="003D114E" w:rsidRDefault="003C34C3" w:rsidP="003219C8">
            <w:pPr>
              <w:pStyle w:val="nummersvragen"/>
              <w:framePr w:hSpace="0" w:wrap="auto" w:vAnchor="margin" w:xAlign="left" w:yAlign="inline"/>
              <w:suppressOverlap w:val="0"/>
            </w:pPr>
          </w:p>
        </w:tc>
        <w:tc>
          <w:tcPr>
            <w:tcW w:w="7871" w:type="dxa"/>
            <w:gridSpan w:val="15"/>
            <w:vMerge/>
            <w:tcBorders>
              <w:left w:val="nil"/>
            </w:tcBorders>
          </w:tcPr>
          <w:p w14:paraId="504CFA27" w14:textId="77777777" w:rsidR="003C34C3" w:rsidRPr="003D114E" w:rsidRDefault="003C34C3" w:rsidP="003219C8">
            <w:pPr>
              <w:ind w:left="29"/>
            </w:pPr>
          </w:p>
        </w:tc>
        <w:tc>
          <w:tcPr>
            <w:tcW w:w="2051" w:type="dxa"/>
            <w:gridSpan w:val="3"/>
            <w:tcBorders>
              <w:top w:val="single" w:sz="4" w:space="0" w:color="auto"/>
              <w:left w:val="single" w:sz="4" w:space="0" w:color="auto"/>
              <w:bottom w:val="single" w:sz="4" w:space="0" w:color="auto"/>
              <w:right w:val="single" w:sz="4" w:space="0" w:color="auto"/>
            </w:tcBorders>
            <w:shd w:val="clear" w:color="auto" w:fill="auto"/>
          </w:tcPr>
          <w:p w14:paraId="504CFA28" w14:textId="77777777" w:rsidR="003C34C3" w:rsidRPr="007D58A4" w:rsidRDefault="003C34C3" w:rsidP="003219C8"/>
        </w:tc>
      </w:tr>
      <w:tr w:rsidR="003C34C3" w:rsidRPr="003D114E" w14:paraId="504CFA2D" w14:textId="77777777" w:rsidTr="008744A8">
        <w:trPr>
          <w:trHeight w:val="62"/>
        </w:trPr>
        <w:tc>
          <w:tcPr>
            <w:tcW w:w="426" w:type="dxa"/>
            <w:gridSpan w:val="3"/>
            <w:vMerge/>
            <w:tcBorders>
              <w:top w:val="nil"/>
              <w:left w:val="nil"/>
              <w:bottom w:val="nil"/>
              <w:right w:val="nil"/>
            </w:tcBorders>
          </w:tcPr>
          <w:p w14:paraId="504CFA2A" w14:textId="77777777" w:rsidR="003C34C3" w:rsidRPr="003D114E" w:rsidRDefault="003C34C3" w:rsidP="003219C8">
            <w:pPr>
              <w:pStyle w:val="nummersvragen"/>
              <w:framePr w:hSpace="0" w:wrap="auto" w:vAnchor="margin" w:xAlign="left" w:yAlign="inline"/>
              <w:suppressOverlap w:val="0"/>
            </w:pPr>
          </w:p>
        </w:tc>
        <w:tc>
          <w:tcPr>
            <w:tcW w:w="7871" w:type="dxa"/>
            <w:gridSpan w:val="15"/>
            <w:vMerge/>
            <w:tcBorders>
              <w:left w:val="nil"/>
            </w:tcBorders>
          </w:tcPr>
          <w:p w14:paraId="504CFA2B" w14:textId="77777777" w:rsidR="003C34C3" w:rsidRPr="003D114E" w:rsidRDefault="003C34C3" w:rsidP="003219C8">
            <w:pPr>
              <w:ind w:left="29"/>
            </w:pPr>
          </w:p>
        </w:tc>
        <w:tc>
          <w:tcPr>
            <w:tcW w:w="2051" w:type="dxa"/>
            <w:gridSpan w:val="3"/>
            <w:tcBorders>
              <w:top w:val="single" w:sz="4" w:space="0" w:color="auto"/>
              <w:left w:val="nil"/>
              <w:bottom w:val="single" w:sz="4" w:space="0" w:color="auto"/>
              <w:right w:val="nil"/>
            </w:tcBorders>
            <w:shd w:val="clear" w:color="auto" w:fill="auto"/>
          </w:tcPr>
          <w:p w14:paraId="504CFA2C" w14:textId="77777777" w:rsidR="003C34C3" w:rsidRPr="00CB4711" w:rsidRDefault="003C34C3" w:rsidP="003219C8">
            <w:pPr>
              <w:pStyle w:val="rechts"/>
              <w:ind w:left="29"/>
            </w:pPr>
            <w:r w:rsidRPr="00CB4711">
              <w:t>dossiernummer</w:t>
            </w:r>
          </w:p>
        </w:tc>
      </w:tr>
      <w:tr w:rsidR="003C34C3" w:rsidRPr="003D114E" w14:paraId="504CFA31" w14:textId="77777777" w:rsidTr="008744A8">
        <w:trPr>
          <w:trHeight w:val="397"/>
        </w:trPr>
        <w:tc>
          <w:tcPr>
            <w:tcW w:w="426" w:type="dxa"/>
            <w:gridSpan w:val="3"/>
            <w:vMerge/>
            <w:tcBorders>
              <w:top w:val="nil"/>
              <w:left w:val="nil"/>
              <w:bottom w:val="nil"/>
              <w:right w:val="nil"/>
            </w:tcBorders>
          </w:tcPr>
          <w:p w14:paraId="504CFA2E" w14:textId="77777777" w:rsidR="003C34C3" w:rsidRPr="003D114E" w:rsidRDefault="003C34C3" w:rsidP="003219C8">
            <w:pPr>
              <w:pStyle w:val="nummersvragen"/>
              <w:framePr w:hSpace="0" w:wrap="auto" w:vAnchor="margin" w:xAlign="left" w:yAlign="inline"/>
              <w:suppressOverlap w:val="0"/>
            </w:pPr>
          </w:p>
        </w:tc>
        <w:tc>
          <w:tcPr>
            <w:tcW w:w="7871" w:type="dxa"/>
            <w:gridSpan w:val="15"/>
            <w:vMerge/>
            <w:tcBorders>
              <w:left w:val="nil"/>
            </w:tcBorders>
          </w:tcPr>
          <w:p w14:paraId="504CFA2F" w14:textId="77777777" w:rsidR="003C34C3" w:rsidRPr="003D114E" w:rsidRDefault="003C34C3" w:rsidP="003219C8">
            <w:pPr>
              <w:ind w:left="29"/>
            </w:pPr>
          </w:p>
        </w:tc>
        <w:tc>
          <w:tcPr>
            <w:tcW w:w="2051" w:type="dxa"/>
            <w:gridSpan w:val="3"/>
            <w:tcBorders>
              <w:top w:val="single" w:sz="4" w:space="0" w:color="auto"/>
              <w:left w:val="single" w:sz="4" w:space="0" w:color="auto"/>
              <w:right w:val="single" w:sz="4" w:space="0" w:color="auto"/>
            </w:tcBorders>
            <w:shd w:val="clear" w:color="auto" w:fill="auto"/>
          </w:tcPr>
          <w:p w14:paraId="504CFA30" w14:textId="77777777" w:rsidR="003C34C3" w:rsidRPr="007D58A4" w:rsidRDefault="003C34C3" w:rsidP="003219C8"/>
        </w:tc>
      </w:tr>
      <w:tr w:rsidR="00717367" w:rsidRPr="003D114E" w14:paraId="1516E5C3" w14:textId="77777777" w:rsidTr="008744A8">
        <w:trPr>
          <w:trHeight w:val="340"/>
        </w:trPr>
        <w:tc>
          <w:tcPr>
            <w:tcW w:w="426" w:type="dxa"/>
            <w:gridSpan w:val="3"/>
            <w:tcBorders>
              <w:top w:val="nil"/>
              <w:left w:val="nil"/>
              <w:bottom w:val="nil"/>
              <w:right w:val="nil"/>
            </w:tcBorders>
            <w:shd w:val="clear" w:color="auto" w:fill="auto"/>
          </w:tcPr>
          <w:p w14:paraId="6960E980" w14:textId="77777777" w:rsidR="00717367" w:rsidRPr="002B4E40" w:rsidRDefault="00717367" w:rsidP="00333B3F">
            <w:pPr>
              <w:pStyle w:val="leeg"/>
              <w:rPr>
                <w:lang w:val="en-US"/>
              </w:rPr>
            </w:pPr>
          </w:p>
        </w:tc>
        <w:tc>
          <w:tcPr>
            <w:tcW w:w="9922" w:type="dxa"/>
            <w:gridSpan w:val="18"/>
            <w:tcBorders>
              <w:top w:val="nil"/>
              <w:left w:val="nil"/>
              <w:bottom w:val="nil"/>
              <w:right w:val="nil"/>
            </w:tcBorders>
            <w:shd w:val="clear" w:color="auto" w:fill="auto"/>
          </w:tcPr>
          <w:p w14:paraId="45EAC59E" w14:textId="06C43FA0" w:rsidR="00717367" w:rsidRPr="0039401E" w:rsidRDefault="00717367" w:rsidP="00333B3F">
            <w:pPr>
              <w:pStyle w:val="Aanwijzing"/>
              <w:spacing w:before="40"/>
              <w:rPr>
                <w:rStyle w:val="Nadruk"/>
                <w:b/>
                <w:i/>
                <w:iCs w:val="0"/>
              </w:rPr>
            </w:pPr>
            <w:r w:rsidRPr="00717367">
              <w:rPr>
                <w:rStyle w:val="Nadruk"/>
                <w:b/>
                <w:i/>
                <w:iCs w:val="0"/>
              </w:rPr>
              <w:t xml:space="preserve">Wie </w:t>
            </w:r>
            <w:r>
              <w:rPr>
                <w:rStyle w:val="Nadruk"/>
                <w:b/>
                <w:i/>
                <w:iCs w:val="0"/>
              </w:rPr>
              <w:t>kan zich kandidaat stellen?</w:t>
            </w:r>
          </w:p>
          <w:p w14:paraId="4B794590" w14:textId="2FD09923" w:rsidR="00717367" w:rsidRDefault="1B5B209E" w:rsidP="0051201E">
            <w:pPr>
              <w:pStyle w:val="Aanwijzing"/>
              <w:spacing w:after="80"/>
            </w:pPr>
            <w:r>
              <w:t>B</w:t>
            </w:r>
            <w:r w:rsidR="405F2963">
              <w:t>eoefenaars</w:t>
            </w:r>
            <w:r w:rsidR="00D707E0">
              <w:t xml:space="preserve"> van een</w:t>
            </w:r>
            <w:r w:rsidR="004F1E6E">
              <w:t xml:space="preserve"> element immaterieel erfgoed</w:t>
            </w:r>
            <w:r w:rsidR="00D707E0">
              <w:t xml:space="preserve"> </w:t>
            </w:r>
            <w:r w:rsidR="405F2963">
              <w:t xml:space="preserve">of begeleiders van een </w:t>
            </w:r>
            <w:r>
              <w:t>borgings</w:t>
            </w:r>
            <w:r w:rsidR="405F2963">
              <w:t xml:space="preserve">praktijk kunnen </w:t>
            </w:r>
            <w:r w:rsidR="485A6BAA">
              <w:t xml:space="preserve">zich </w:t>
            </w:r>
            <w:r w:rsidR="405F2963">
              <w:t>kandida</w:t>
            </w:r>
            <w:r w:rsidR="485A6BAA">
              <w:t>a</w:t>
            </w:r>
            <w:r w:rsidR="405F2963">
              <w:t>t</w:t>
            </w:r>
            <w:r w:rsidR="485A6BAA">
              <w:t xml:space="preserve"> stellen </w:t>
            </w:r>
            <w:r w:rsidR="405F2963">
              <w:t>voor een UNESCO-erkenning.</w:t>
            </w:r>
          </w:p>
          <w:p w14:paraId="2D3D2F9E" w14:textId="27877789" w:rsidR="00717367" w:rsidRPr="000B5AD6" w:rsidRDefault="00717367" w:rsidP="0051201E">
            <w:pPr>
              <w:pStyle w:val="Vraag"/>
              <w:spacing w:before="40"/>
              <w:rPr>
                <w:i/>
                <w:iCs/>
              </w:rPr>
            </w:pPr>
            <w:r w:rsidRPr="000B5AD6">
              <w:rPr>
                <w:i/>
                <w:iCs/>
              </w:rPr>
              <w:t xml:space="preserve">Wanneer moet </w:t>
            </w:r>
            <w:r w:rsidR="000B5AD6" w:rsidRPr="000B5AD6">
              <w:rPr>
                <w:i/>
                <w:iCs/>
              </w:rPr>
              <w:t xml:space="preserve">u </w:t>
            </w:r>
            <w:r w:rsidRPr="000B5AD6">
              <w:rPr>
                <w:i/>
                <w:iCs/>
              </w:rPr>
              <w:t xml:space="preserve">uw </w:t>
            </w:r>
            <w:r w:rsidR="00574C4C">
              <w:rPr>
                <w:i/>
                <w:iCs/>
              </w:rPr>
              <w:t>aanvraag</w:t>
            </w:r>
            <w:r w:rsidRPr="000B5AD6">
              <w:rPr>
                <w:i/>
                <w:iCs/>
              </w:rPr>
              <w:t xml:space="preserve"> </w:t>
            </w:r>
            <w:r w:rsidR="000B5AD6" w:rsidRPr="000B5AD6">
              <w:rPr>
                <w:i/>
                <w:iCs/>
              </w:rPr>
              <w:t>indienen</w:t>
            </w:r>
            <w:r w:rsidRPr="000B5AD6">
              <w:rPr>
                <w:i/>
                <w:iCs/>
              </w:rPr>
              <w:t>?</w:t>
            </w:r>
            <w:r w:rsidR="000B5AD6" w:rsidRPr="000B5AD6">
              <w:rPr>
                <w:i/>
                <w:iCs/>
              </w:rPr>
              <w:t xml:space="preserve"> </w:t>
            </w:r>
          </w:p>
          <w:p w14:paraId="451CF192" w14:textId="000679FB" w:rsidR="000B5AD6" w:rsidRDefault="000B5AD6" w:rsidP="0051201E">
            <w:pPr>
              <w:pStyle w:val="Aanwijzing"/>
              <w:spacing w:after="80"/>
            </w:pPr>
            <w:r w:rsidRPr="00041FEC">
              <w:t xml:space="preserve">U kunt uw </w:t>
            </w:r>
            <w:r w:rsidR="00574C4C" w:rsidRPr="00041FEC">
              <w:t>aanvraag</w:t>
            </w:r>
            <w:r w:rsidRPr="00041FEC">
              <w:t xml:space="preserve"> </w:t>
            </w:r>
            <w:r w:rsidR="00BE0ECC">
              <w:t>op elk moment</w:t>
            </w:r>
            <w:r w:rsidR="000B4E5D" w:rsidRPr="00041FEC">
              <w:t xml:space="preserve"> indienen</w:t>
            </w:r>
            <w:r w:rsidR="00745A2E">
              <w:t xml:space="preserve">, er is geen </w:t>
            </w:r>
            <w:r w:rsidR="005C1037">
              <w:t xml:space="preserve">vooropgestelde </w:t>
            </w:r>
            <w:r w:rsidR="00745A2E">
              <w:t>dead</w:t>
            </w:r>
            <w:r w:rsidR="005C1037">
              <w:t>line</w:t>
            </w:r>
            <w:r w:rsidRPr="00041FEC">
              <w:t>.</w:t>
            </w:r>
            <w:r>
              <w:t xml:space="preserve"> </w:t>
            </w:r>
          </w:p>
          <w:p w14:paraId="6F0FA416" w14:textId="7735C6FA" w:rsidR="000B5AD6" w:rsidRPr="0051201E" w:rsidRDefault="000B5AD6" w:rsidP="0051201E">
            <w:pPr>
              <w:pStyle w:val="Aanwijzing"/>
              <w:spacing w:before="40"/>
              <w:rPr>
                <w:b/>
                <w:bCs w:val="0"/>
              </w:rPr>
            </w:pPr>
            <w:r w:rsidRPr="0051201E">
              <w:rPr>
                <w:b/>
                <w:bCs w:val="0"/>
              </w:rPr>
              <w:t xml:space="preserve">Aan wie </w:t>
            </w:r>
            <w:r w:rsidR="0051201E" w:rsidRPr="0051201E">
              <w:rPr>
                <w:b/>
                <w:bCs w:val="0"/>
              </w:rPr>
              <w:t xml:space="preserve">en hoe </w:t>
            </w:r>
            <w:r w:rsidRPr="0051201E">
              <w:rPr>
                <w:b/>
                <w:bCs w:val="0"/>
              </w:rPr>
              <w:t xml:space="preserve">bezorgt u uw </w:t>
            </w:r>
            <w:r w:rsidR="00574C4C">
              <w:rPr>
                <w:b/>
                <w:bCs w:val="0"/>
              </w:rPr>
              <w:t>aanvraag</w:t>
            </w:r>
            <w:r w:rsidRPr="0051201E">
              <w:rPr>
                <w:b/>
                <w:bCs w:val="0"/>
              </w:rPr>
              <w:t>?</w:t>
            </w:r>
          </w:p>
          <w:p w14:paraId="283710D1" w14:textId="2B3D3699" w:rsidR="0051201E" w:rsidRDefault="0051201E" w:rsidP="0051201E">
            <w:pPr>
              <w:pStyle w:val="Aanwijzing"/>
            </w:pPr>
            <w:r w:rsidRPr="00041FEC">
              <w:t xml:space="preserve">Vul uw </w:t>
            </w:r>
            <w:r w:rsidR="00574C4C" w:rsidRPr="00041FEC">
              <w:t>aanvraag</w:t>
            </w:r>
            <w:r w:rsidRPr="00041FEC">
              <w:t xml:space="preserve"> elektronisch in, onderteken ze digitaal of met de hand, en mail ze, samen met de eventuele bijlagen naar </w:t>
            </w:r>
            <w:hyperlink r:id="rId14" w:history="1">
              <w:r w:rsidRPr="00041FEC">
                <w:rPr>
                  <w:rStyle w:val="Hyperlink"/>
                </w:rPr>
                <w:t>cultureelerfgoed@vlaanderen.be</w:t>
              </w:r>
            </w:hyperlink>
            <w:r w:rsidRPr="00041FEC">
              <w:t>, met als onderwerpregel ‘</w:t>
            </w:r>
            <w:r w:rsidR="000B4E5D" w:rsidRPr="00041FEC">
              <w:t xml:space="preserve">multinationale </w:t>
            </w:r>
            <w:r w:rsidRPr="00041FEC">
              <w:t>UNESCO-kandidatuur’.</w:t>
            </w:r>
          </w:p>
          <w:p w14:paraId="1FC12B10" w14:textId="00B57652" w:rsidR="000B5AD6" w:rsidRDefault="0051201E" w:rsidP="0051201E">
            <w:pPr>
              <w:pStyle w:val="Aanwijzing"/>
              <w:spacing w:after="80"/>
            </w:pPr>
            <w:r w:rsidRPr="0051201E">
              <w:t xml:space="preserve">Als u bepaalde bijlagen niet via e-mail kunt bezorgen, mag u ze met de post </w:t>
            </w:r>
            <w:r w:rsidRPr="00573BA9">
              <w:t xml:space="preserve">opsturen naar </w:t>
            </w:r>
            <w:r w:rsidR="003329F6" w:rsidRPr="00573BA9">
              <w:t xml:space="preserve">het </w:t>
            </w:r>
            <w:r w:rsidRPr="00573BA9">
              <w:t>contact</w:t>
            </w:r>
            <w:r w:rsidR="003329F6" w:rsidRPr="00573BA9">
              <w:t>adres</w:t>
            </w:r>
            <w:r w:rsidR="003329F6">
              <w:t xml:space="preserve"> </w:t>
            </w:r>
            <w:r w:rsidRPr="0051201E">
              <w:t xml:space="preserve">bovenaan op dit formulier. Verstuur die bijlagen op dezelfde dag als het e-mailbericht met uw aanvraag. </w:t>
            </w:r>
          </w:p>
          <w:p w14:paraId="509DD6EF" w14:textId="77777777" w:rsidR="0051201E" w:rsidRPr="0051201E" w:rsidRDefault="0051201E" w:rsidP="0051201E">
            <w:pPr>
              <w:pStyle w:val="Vraag"/>
              <w:rPr>
                <w:i/>
                <w:iCs/>
              </w:rPr>
            </w:pPr>
            <w:r w:rsidRPr="0051201E">
              <w:rPr>
                <w:i/>
                <w:iCs/>
              </w:rPr>
              <w:t>Waar vindt u meer informatie?</w:t>
            </w:r>
          </w:p>
          <w:p w14:paraId="524B6BA9" w14:textId="491E974D" w:rsidR="0051201E" w:rsidRDefault="0051201E" w:rsidP="0051201E">
            <w:pPr>
              <w:pStyle w:val="Aanwijzing"/>
              <w:numPr>
                <w:ilvl w:val="0"/>
                <w:numId w:val="27"/>
              </w:numPr>
            </w:pPr>
            <w:r>
              <w:t xml:space="preserve">Informatie over het UNESCO-beleid (tekst van de conventie, de te onderschrijven ethische principes, aanvraagformulier, </w:t>
            </w:r>
            <w:r w:rsidR="007E21CB">
              <w:t>enz.</w:t>
            </w:r>
            <w:r>
              <w:t xml:space="preserve">) vindt u </w:t>
            </w:r>
            <w:r w:rsidR="009F702B">
              <w:t xml:space="preserve">op de </w:t>
            </w:r>
            <w:hyperlink r:id="rId15" w:history="1">
              <w:r w:rsidR="009F702B" w:rsidRPr="009F702B">
                <w:rPr>
                  <w:rStyle w:val="Hyperlink"/>
                </w:rPr>
                <w:t>website van UNESCO</w:t>
              </w:r>
            </w:hyperlink>
            <w:r w:rsidR="009F702B">
              <w:t xml:space="preserve"> en op de </w:t>
            </w:r>
            <w:hyperlink r:id="rId16" w:history="1">
              <w:r w:rsidR="009F702B" w:rsidRPr="00D84B16">
                <w:rPr>
                  <w:rStyle w:val="Hyperlink"/>
                </w:rPr>
                <w:t xml:space="preserve">website van het </w:t>
              </w:r>
              <w:r w:rsidRPr="00D84B16">
                <w:rPr>
                  <w:rStyle w:val="Hyperlink"/>
                </w:rPr>
                <w:t>Departement CJM</w:t>
              </w:r>
            </w:hyperlink>
            <w:r w:rsidR="009F702B" w:rsidRPr="00D84B16">
              <w:t>.</w:t>
            </w:r>
          </w:p>
          <w:p w14:paraId="5AAC0A60" w14:textId="690CF7F6" w:rsidR="00333B3F" w:rsidRPr="0039401E" w:rsidRDefault="002E6E20" w:rsidP="00333B3F">
            <w:pPr>
              <w:pStyle w:val="Aanwijzing"/>
              <w:numPr>
                <w:ilvl w:val="0"/>
                <w:numId w:val="27"/>
              </w:numPr>
              <w:spacing w:after="40"/>
            </w:pPr>
            <w:r w:rsidRPr="002E6E20">
              <w:rPr>
                <w:rStyle w:val="normaltextrun"/>
                <w:rFonts w:eastAsiaTheme="majorEastAsia"/>
                <w:iCs/>
              </w:rPr>
              <w:t xml:space="preserve">Heb je nog vragen? Gebruik het </w:t>
            </w:r>
            <w:hyperlink r:id="rId17" w:tgtFrame="_blank" w:history="1">
              <w:r w:rsidRPr="002E6E20">
                <w:rPr>
                  <w:rStyle w:val="normaltextrun"/>
                  <w:rFonts w:eastAsiaTheme="majorEastAsia"/>
                  <w:iCs/>
                  <w:color w:val="0563C1"/>
                </w:rPr>
                <w:t>contactformulier</w:t>
              </w:r>
            </w:hyperlink>
            <w:r w:rsidRPr="002E6E20">
              <w:rPr>
                <w:rStyle w:val="normaltextrun"/>
                <w:rFonts w:eastAsiaTheme="majorEastAsia"/>
                <w:iCs/>
              </w:rPr>
              <w:t xml:space="preserve"> op onze website</w:t>
            </w:r>
            <w:r>
              <w:rPr>
                <w:rStyle w:val="scxw199225194"/>
                <w:rFonts w:eastAsiaTheme="majorEastAsia"/>
                <w:sz w:val="22"/>
                <w:szCs w:val="22"/>
              </w:rPr>
              <w:t>.</w:t>
            </w:r>
          </w:p>
        </w:tc>
      </w:tr>
      <w:tr w:rsidR="00333B3F" w:rsidRPr="003D114E" w14:paraId="5DE62BB2" w14:textId="77777777" w:rsidTr="00863986">
        <w:trPr>
          <w:trHeight w:hRule="exact" w:val="113"/>
        </w:trPr>
        <w:tc>
          <w:tcPr>
            <w:tcW w:w="10348" w:type="dxa"/>
            <w:gridSpan w:val="21"/>
            <w:tcBorders>
              <w:top w:val="nil"/>
              <w:left w:val="nil"/>
              <w:bottom w:val="nil"/>
              <w:right w:val="nil"/>
            </w:tcBorders>
            <w:shd w:val="clear" w:color="auto" w:fill="auto"/>
          </w:tcPr>
          <w:p w14:paraId="26C49072" w14:textId="77777777" w:rsidR="00333B3F" w:rsidRPr="003D114E" w:rsidRDefault="00333B3F" w:rsidP="00333B3F">
            <w:pPr>
              <w:pStyle w:val="nummersvragen"/>
              <w:framePr w:hSpace="0" w:wrap="auto" w:vAnchor="margin" w:xAlign="left" w:yAlign="inline"/>
              <w:suppressOverlap w:val="0"/>
              <w:jc w:val="left"/>
              <w:rPr>
                <w:b w:val="0"/>
                <w:color w:val="FFFFFF"/>
              </w:rPr>
            </w:pPr>
          </w:p>
        </w:tc>
      </w:tr>
      <w:tr w:rsidR="00333B3F" w:rsidRPr="003D114E" w14:paraId="4B658675" w14:textId="77777777" w:rsidTr="00863986">
        <w:trPr>
          <w:trHeight w:val="340"/>
        </w:trPr>
        <w:tc>
          <w:tcPr>
            <w:tcW w:w="426" w:type="dxa"/>
            <w:gridSpan w:val="3"/>
            <w:tcBorders>
              <w:top w:val="nil"/>
              <w:left w:val="nil"/>
              <w:bottom w:val="nil"/>
              <w:right w:val="nil"/>
            </w:tcBorders>
            <w:shd w:val="clear" w:color="auto" w:fill="auto"/>
          </w:tcPr>
          <w:p w14:paraId="6227340A" w14:textId="38622EA5" w:rsidR="00333B3F" w:rsidRPr="003D114E" w:rsidRDefault="00333B3F" w:rsidP="00333B3F">
            <w:pPr>
              <w:pStyle w:val="nummersvragen"/>
              <w:framePr w:hSpace="0" w:wrap="auto" w:vAnchor="margin" w:xAlign="left" w:yAlign="inline"/>
              <w:suppressOverlap w:val="0"/>
            </w:pPr>
          </w:p>
        </w:tc>
        <w:tc>
          <w:tcPr>
            <w:tcW w:w="9922" w:type="dxa"/>
            <w:gridSpan w:val="18"/>
            <w:tcBorders>
              <w:top w:val="nil"/>
              <w:left w:val="nil"/>
              <w:bottom w:val="nil"/>
              <w:right w:val="nil"/>
            </w:tcBorders>
            <w:shd w:val="clear" w:color="auto" w:fill="auto"/>
          </w:tcPr>
          <w:p w14:paraId="15043E73" w14:textId="3C6F494A" w:rsidR="00333B3F" w:rsidRPr="00573BA9" w:rsidRDefault="00130FA3" w:rsidP="00333B3F">
            <w:pPr>
              <w:pStyle w:val="Vraag"/>
              <w:rPr>
                <w:i/>
                <w:iCs/>
              </w:rPr>
            </w:pPr>
            <w:r w:rsidRPr="00573BA9">
              <w:rPr>
                <w:i/>
                <w:iCs/>
              </w:rPr>
              <w:t>Termen</w:t>
            </w:r>
            <w:r w:rsidR="00333B3F" w:rsidRPr="00573BA9">
              <w:rPr>
                <w:i/>
                <w:iCs/>
              </w:rPr>
              <w:t xml:space="preserve"> in dit formulier</w:t>
            </w:r>
          </w:p>
          <w:p w14:paraId="5EDC7AF2" w14:textId="1E4AD268" w:rsidR="00333B3F" w:rsidRPr="00B90884" w:rsidRDefault="00333B3F" w:rsidP="00333B3F">
            <w:pPr>
              <w:pStyle w:val="Aanwijzing"/>
              <w:rPr>
                <w:rStyle w:val="Zwaar"/>
                <w:b w:val="0"/>
              </w:rPr>
            </w:pPr>
            <w:r w:rsidRPr="00573BA9">
              <w:t xml:space="preserve">In dit formulier gebruiken we </w:t>
            </w:r>
            <w:r w:rsidR="00130FA3" w:rsidRPr="00573BA9">
              <w:t xml:space="preserve">om praktische redenen </w:t>
            </w:r>
            <w:r w:rsidRPr="00573BA9">
              <w:t xml:space="preserve">enkele </w:t>
            </w:r>
            <w:r w:rsidR="00C35BA6" w:rsidRPr="00573BA9">
              <w:t xml:space="preserve">verkorte </w:t>
            </w:r>
            <w:r w:rsidRPr="00573BA9">
              <w:t>termen of andere termen dan degene die de UNESCO gebruikt in haar documenten. Hieronder vindt u een vergelijkende tabel.</w:t>
            </w:r>
          </w:p>
        </w:tc>
      </w:tr>
      <w:tr w:rsidR="00333B3F" w:rsidRPr="003D114E" w14:paraId="20AA3635" w14:textId="77777777" w:rsidTr="00863986">
        <w:trPr>
          <w:trHeight w:hRule="exact" w:val="113"/>
        </w:trPr>
        <w:tc>
          <w:tcPr>
            <w:tcW w:w="10348" w:type="dxa"/>
            <w:gridSpan w:val="21"/>
            <w:tcBorders>
              <w:top w:val="nil"/>
              <w:left w:val="nil"/>
              <w:bottom w:val="nil"/>
              <w:right w:val="nil"/>
            </w:tcBorders>
            <w:shd w:val="clear" w:color="auto" w:fill="auto"/>
          </w:tcPr>
          <w:p w14:paraId="6266E69E" w14:textId="77777777" w:rsidR="00333B3F" w:rsidRPr="003D114E" w:rsidRDefault="00333B3F" w:rsidP="00333B3F">
            <w:pPr>
              <w:pStyle w:val="leeg"/>
            </w:pPr>
          </w:p>
        </w:tc>
      </w:tr>
      <w:tr w:rsidR="00333B3F" w:rsidRPr="003D114E" w14:paraId="3E0BEF2A" w14:textId="77777777" w:rsidTr="00863986">
        <w:trPr>
          <w:trHeight w:val="340"/>
        </w:trPr>
        <w:tc>
          <w:tcPr>
            <w:tcW w:w="426" w:type="dxa"/>
            <w:gridSpan w:val="3"/>
            <w:tcBorders>
              <w:top w:val="nil"/>
              <w:left w:val="nil"/>
              <w:bottom w:val="nil"/>
              <w:right w:val="nil"/>
            </w:tcBorders>
            <w:shd w:val="clear" w:color="auto" w:fill="auto"/>
          </w:tcPr>
          <w:p w14:paraId="3CEE5DEE" w14:textId="77777777" w:rsidR="00333B3F" w:rsidRPr="004C6E93" w:rsidRDefault="00333B3F" w:rsidP="00333B3F">
            <w:pPr>
              <w:pStyle w:val="leeg"/>
            </w:pPr>
          </w:p>
        </w:tc>
        <w:tc>
          <w:tcPr>
            <w:tcW w:w="4755"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1F9642AA" w14:textId="6AF74DB8" w:rsidR="00333B3F" w:rsidRPr="003D114E" w:rsidRDefault="00514024" w:rsidP="00333B3F">
            <w:pPr>
              <w:pStyle w:val="kolomhoofd"/>
              <w:framePr w:wrap="auto" w:xAlign="left"/>
              <w:pBdr>
                <w:top w:val="none" w:sz="0" w:space="0" w:color="auto"/>
                <w:bottom w:val="none" w:sz="0" w:space="0" w:color="auto"/>
              </w:pBdr>
              <w:rPr>
                <w:rStyle w:val="Zwaar"/>
                <w:rFonts w:cs="Calibri"/>
              </w:rPr>
            </w:pPr>
            <w:r>
              <w:rPr>
                <w:rFonts w:cs="Calibri"/>
              </w:rPr>
              <w:t>aanvraagformulier</w:t>
            </w:r>
          </w:p>
        </w:tc>
        <w:tc>
          <w:tcPr>
            <w:tcW w:w="141" w:type="dxa"/>
            <w:tcBorders>
              <w:top w:val="nil"/>
              <w:left w:val="nil"/>
              <w:bottom w:val="nil"/>
              <w:right w:val="nil"/>
            </w:tcBorders>
            <w:shd w:val="clear" w:color="auto" w:fill="auto"/>
          </w:tcPr>
          <w:p w14:paraId="62882702" w14:textId="77777777" w:rsidR="00333B3F" w:rsidRPr="003D114E" w:rsidRDefault="00333B3F" w:rsidP="00333B3F"/>
        </w:tc>
        <w:tc>
          <w:tcPr>
            <w:tcW w:w="4817"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1C4D5ADC" w14:textId="227AC58E" w:rsidR="00333B3F" w:rsidRPr="003D114E" w:rsidRDefault="00514024" w:rsidP="00333B3F">
            <w:pPr>
              <w:pStyle w:val="kolomhoofd"/>
              <w:framePr w:wrap="auto" w:xAlign="left"/>
              <w:pBdr>
                <w:top w:val="none" w:sz="0" w:space="0" w:color="auto"/>
                <w:bottom w:val="none" w:sz="0" w:space="0" w:color="auto"/>
              </w:pBdr>
              <w:rPr>
                <w:rStyle w:val="Zwaar"/>
                <w:rFonts w:cs="Calibri"/>
              </w:rPr>
            </w:pPr>
            <w:r>
              <w:rPr>
                <w:rFonts w:cs="Calibri"/>
              </w:rPr>
              <w:t>UNESCO</w:t>
            </w:r>
          </w:p>
        </w:tc>
        <w:tc>
          <w:tcPr>
            <w:tcW w:w="209" w:type="dxa"/>
            <w:tcBorders>
              <w:top w:val="nil"/>
              <w:left w:val="nil"/>
              <w:bottom w:val="nil"/>
              <w:right w:val="nil"/>
            </w:tcBorders>
            <w:shd w:val="clear" w:color="auto" w:fill="auto"/>
          </w:tcPr>
          <w:p w14:paraId="5EA3694F" w14:textId="77777777" w:rsidR="00333B3F" w:rsidRPr="003D114E" w:rsidRDefault="00333B3F" w:rsidP="00333B3F"/>
        </w:tc>
      </w:tr>
      <w:tr w:rsidR="00333B3F" w:rsidRPr="003D114E" w14:paraId="323207C0" w14:textId="77777777" w:rsidTr="00863986">
        <w:trPr>
          <w:trHeight w:val="340"/>
        </w:trPr>
        <w:tc>
          <w:tcPr>
            <w:tcW w:w="426" w:type="dxa"/>
            <w:gridSpan w:val="3"/>
            <w:tcBorders>
              <w:top w:val="nil"/>
              <w:left w:val="nil"/>
              <w:bottom w:val="nil"/>
              <w:right w:val="nil"/>
            </w:tcBorders>
            <w:shd w:val="clear" w:color="auto" w:fill="auto"/>
          </w:tcPr>
          <w:p w14:paraId="6AE2F493" w14:textId="77777777" w:rsidR="00333B3F" w:rsidRPr="004C6E93" w:rsidRDefault="00333B3F" w:rsidP="00333B3F">
            <w:pPr>
              <w:pStyle w:val="leeg"/>
            </w:pPr>
          </w:p>
        </w:tc>
        <w:tc>
          <w:tcPr>
            <w:tcW w:w="4755" w:type="dxa"/>
            <w:gridSpan w:val="11"/>
            <w:tcBorders>
              <w:top w:val="nil"/>
              <w:left w:val="nil"/>
              <w:bottom w:val="nil"/>
              <w:right w:val="nil"/>
            </w:tcBorders>
            <w:shd w:val="clear" w:color="auto" w:fill="auto"/>
          </w:tcPr>
          <w:p w14:paraId="1FCD8ED6" w14:textId="7AC77133" w:rsidR="00333B3F" w:rsidRPr="00514024" w:rsidRDefault="00514024" w:rsidP="00333B3F">
            <w:pPr>
              <w:pStyle w:val="invulveld"/>
              <w:framePr w:hSpace="0" w:wrap="auto" w:vAnchor="margin" w:xAlign="left" w:yAlign="inline"/>
              <w:suppressOverlap w:val="0"/>
              <w:rPr>
                <w:i/>
                <w:iCs/>
              </w:rPr>
            </w:pPr>
            <w:r w:rsidRPr="00514024">
              <w:rPr>
                <w:i/>
                <w:iCs/>
              </w:rPr>
              <w:t>Element</w:t>
            </w:r>
          </w:p>
        </w:tc>
        <w:tc>
          <w:tcPr>
            <w:tcW w:w="141" w:type="dxa"/>
            <w:tcBorders>
              <w:top w:val="nil"/>
              <w:left w:val="nil"/>
              <w:bottom w:val="nil"/>
              <w:right w:val="nil"/>
            </w:tcBorders>
            <w:shd w:val="clear" w:color="auto" w:fill="auto"/>
          </w:tcPr>
          <w:p w14:paraId="2BED5CB8" w14:textId="77777777" w:rsidR="00333B3F" w:rsidRPr="003D114E" w:rsidRDefault="00333B3F" w:rsidP="00333B3F"/>
        </w:tc>
        <w:tc>
          <w:tcPr>
            <w:tcW w:w="4817" w:type="dxa"/>
            <w:gridSpan w:val="5"/>
            <w:tcBorders>
              <w:top w:val="nil"/>
              <w:left w:val="nil"/>
              <w:bottom w:val="nil"/>
              <w:right w:val="nil"/>
            </w:tcBorders>
            <w:shd w:val="clear" w:color="auto" w:fill="auto"/>
          </w:tcPr>
          <w:p w14:paraId="4C0AC26E" w14:textId="01203578" w:rsidR="00333B3F" w:rsidRPr="00514024" w:rsidRDefault="00514024" w:rsidP="00333B3F">
            <w:pPr>
              <w:pStyle w:val="invulveld"/>
              <w:framePr w:hSpace="0" w:wrap="auto" w:vAnchor="margin" w:xAlign="left" w:yAlign="inline"/>
              <w:suppressOverlap w:val="0"/>
              <w:rPr>
                <w:i/>
                <w:iCs/>
              </w:rPr>
            </w:pPr>
            <w:r w:rsidRPr="00514024">
              <w:rPr>
                <w:i/>
                <w:iCs/>
              </w:rPr>
              <w:t>Element</w:t>
            </w:r>
          </w:p>
        </w:tc>
        <w:tc>
          <w:tcPr>
            <w:tcW w:w="209" w:type="dxa"/>
            <w:tcBorders>
              <w:top w:val="nil"/>
              <w:left w:val="nil"/>
              <w:bottom w:val="nil"/>
              <w:right w:val="nil"/>
            </w:tcBorders>
            <w:shd w:val="clear" w:color="auto" w:fill="auto"/>
          </w:tcPr>
          <w:p w14:paraId="53D1C9A8" w14:textId="77777777" w:rsidR="00333B3F" w:rsidRPr="003D114E" w:rsidRDefault="00333B3F" w:rsidP="00333B3F"/>
        </w:tc>
      </w:tr>
      <w:tr w:rsidR="00333B3F" w:rsidRPr="003D114E" w14:paraId="29C11888" w14:textId="77777777" w:rsidTr="00863986">
        <w:trPr>
          <w:trHeight w:val="340"/>
        </w:trPr>
        <w:tc>
          <w:tcPr>
            <w:tcW w:w="426" w:type="dxa"/>
            <w:gridSpan w:val="3"/>
            <w:tcBorders>
              <w:top w:val="nil"/>
              <w:left w:val="nil"/>
              <w:bottom w:val="nil"/>
              <w:right w:val="nil"/>
            </w:tcBorders>
            <w:shd w:val="clear" w:color="auto" w:fill="auto"/>
          </w:tcPr>
          <w:p w14:paraId="446022CC" w14:textId="77777777" w:rsidR="00333B3F" w:rsidRPr="004C6E93" w:rsidRDefault="00333B3F" w:rsidP="00333B3F">
            <w:pPr>
              <w:pStyle w:val="leeg"/>
            </w:pPr>
          </w:p>
        </w:tc>
        <w:tc>
          <w:tcPr>
            <w:tcW w:w="4755" w:type="dxa"/>
            <w:gridSpan w:val="11"/>
            <w:tcBorders>
              <w:top w:val="nil"/>
              <w:left w:val="nil"/>
              <w:bottom w:val="nil"/>
              <w:right w:val="nil"/>
            </w:tcBorders>
            <w:shd w:val="clear" w:color="auto" w:fill="auto"/>
          </w:tcPr>
          <w:p w14:paraId="3723C1FA" w14:textId="28BE88C3" w:rsidR="00333B3F" w:rsidRPr="00514024" w:rsidRDefault="003F7332" w:rsidP="00333B3F">
            <w:pPr>
              <w:pStyle w:val="invulveld"/>
              <w:framePr w:hSpace="0" w:wrap="auto" w:vAnchor="margin" w:xAlign="left" w:yAlign="inline"/>
              <w:suppressOverlap w:val="0"/>
              <w:rPr>
                <w:i/>
                <w:iCs/>
              </w:rPr>
            </w:pPr>
            <w:r>
              <w:rPr>
                <w:i/>
                <w:iCs/>
              </w:rPr>
              <w:t>Borgingsp</w:t>
            </w:r>
            <w:r w:rsidR="00514024" w:rsidRPr="00514024">
              <w:rPr>
                <w:i/>
                <w:iCs/>
              </w:rPr>
              <w:t>raktijk</w:t>
            </w:r>
          </w:p>
        </w:tc>
        <w:tc>
          <w:tcPr>
            <w:tcW w:w="141" w:type="dxa"/>
            <w:tcBorders>
              <w:top w:val="nil"/>
              <w:left w:val="nil"/>
              <w:bottom w:val="nil"/>
              <w:right w:val="nil"/>
            </w:tcBorders>
            <w:shd w:val="clear" w:color="auto" w:fill="auto"/>
          </w:tcPr>
          <w:p w14:paraId="71D573CD" w14:textId="77777777" w:rsidR="00333B3F" w:rsidRPr="003D114E" w:rsidRDefault="00333B3F" w:rsidP="00333B3F"/>
        </w:tc>
        <w:tc>
          <w:tcPr>
            <w:tcW w:w="4817" w:type="dxa"/>
            <w:gridSpan w:val="5"/>
            <w:tcBorders>
              <w:top w:val="nil"/>
              <w:left w:val="nil"/>
              <w:bottom w:val="nil"/>
              <w:right w:val="nil"/>
            </w:tcBorders>
            <w:shd w:val="clear" w:color="auto" w:fill="auto"/>
          </w:tcPr>
          <w:p w14:paraId="24C87377" w14:textId="032AF25C" w:rsidR="00333B3F" w:rsidRPr="00514024" w:rsidRDefault="00514024" w:rsidP="00333B3F">
            <w:pPr>
              <w:pStyle w:val="invulveld"/>
              <w:framePr w:hSpace="0" w:wrap="auto" w:vAnchor="margin" w:xAlign="left" w:yAlign="inline"/>
              <w:suppressOverlap w:val="0"/>
              <w:rPr>
                <w:i/>
                <w:iCs/>
              </w:rPr>
            </w:pPr>
            <w:r w:rsidRPr="00514024">
              <w:rPr>
                <w:i/>
                <w:iCs/>
              </w:rPr>
              <w:t>Programma, project of activiteit</w:t>
            </w:r>
          </w:p>
        </w:tc>
        <w:tc>
          <w:tcPr>
            <w:tcW w:w="209" w:type="dxa"/>
            <w:tcBorders>
              <w:top w:val="nil"/>
              <w:left w:val="nil"/>
              <w:bottom w:val="nil"/>
              <w:right w:val="nil"/>
            </w:tcBorders>
            <w:shd w:val="clear" w:color="auto" w:fill="auto"/>
          </w:tcPr>
          <w:p w14:paraId="3902569A" w14:textId="77777777" w:rsidR="00333B3F" w:rsidRPr="003D114E" w:rsidRDefault="00333B3F" w:rsidP="00333B3F"/>
        </w:tc>
      </w:tr>
      <w:tr w:rsidR="00333B3F" w:rsidRPr="003D114E" w14:paraId="0EDBB742" w14:textId="77777777" w:rsidTr="00863986">
        <w:trPr>
          <w:trHeight w:val="340"/>
        </w:trPr>
        <w:tc>
          <w:tcPr>
            <w:tcW w:w="426" w:type="dxa"/>
            <w:gridSpan w:val="3"/>
            <w:tcBorders>
              <w:top w:val="nil"/>
              <w:left w:val="nil"/>
              <w:bottom w:val="nil"/>
              <w:right w:val="nil"/>
            </w:tcBorders>
            <w:shd w:val="clear" w:color="auto" w:fill="auto"/>
          </w:tcPr>
          <w:p w14:paraId="6FD6D0ED" w14:textId="77777777" w:rsidR="00333B3F" w:rsidRPr="004C6E93" w:rsidRDefault="00333B3F" w:rsidP="00333B3F">
            <w:pPr>
              <w:pStyle w:val="leeg"/>
            </w:pPr>
          </w:p>
        </w:tc>
        <w:tc>
          <w:tcPr>
            <w:tcW w:w="4755" w:type="dxa"/>
            <w:gridSpan w:val="11"/>
            <w:tcBorders>
              <w:top w:val="nil"/>
              <w:left w:val="nil"/>
              <w:bottom w:val="nil"/>
              <w:right w:val="nil"/>
            </w:tcBorders>
            <w:shd w:val="clear" w:color="auto" w:fill="auto"/>
          </w:tcPr>
          <w:p w14:paraId="1F1A04CB" w14:textId="29CD08E2" w:rsidR="00333B3F" w:rsidRPr="00514024" w:rsidRDefault="00514024" w:rsidP="00333B3F">
            <w:pPr>
              <w:pStyle w:val="invulveld"/>
              <w:framePr w:hSpace="0" w:wrap="auto" w:vAnchor="margin" w:xAlign="left" w:yAlign="inline"/>
              <w:suppressOverlap w:val="0"/>
              <w:rPr>
                <w:i/>
                <w:iCs/>
              </w:rPr>
            </w:pPr>
            <w:r w:rsidRPr="00514024">
              <w:rPr>
                <w:i/>
                <w:iCs/>
              </w:rPr>
              <w:t>Representatieve lijst</w:t>
            </w:r>
          </w:p>
        </w:tc>
        <w:tc>
          <w:tcPr>
            <w:tcW w:w="141" w:type="dxa"/>
            <w:tcBorders>
              <w:top w:val="nil"/>
              <w:left w:val="nil"/>
              <w:bottom w:val="nil"/>
              <w:right w:val="nil"/>
            </w:tcBorders>
            <w:shd w:val="clear" w:color="auto" w:fill="auto"/>
          </w:tcPr>
          <w:p w14:paraId="44369A6A" w14:textId="77777777" w:rsidR="00333B3F" w:rsidRPr="003D114E" w:rsidRDefault="00333B3F" w:rsidP="00333B3F"/>
        </w:tc>
        <w:tc>
          <w:tcPr>
            <w:tcW w:w="4817" w:type="dxa"/>
            <w:gridSpan w:val="5"/>
            <w:tcBorders>
              <w:top w:val="nil"/>
              <w:left w:val="nil"/>
              <w:bottom w:val="nil"/>
              <w:right w:val="nil"/>
            </w:tcBorders>
            <w:shd w:val="clear" w:color="auto" w:fill="auto"/>
          </w:tcPr>
          <w:p w14:paraId="7DCEB6F6" w14:textId="5595E952" w:rsidR="00333B3F" w:rsidRPr="00514024" w:rsidRDefault="00514024" w:rsidP="00333B3F">
            <w:pPr>
              <w:pStyle w:val="invulveld"/>
              <w:framePr w:hSpace="0" w:wrap="auto" w:vAnchor="margin" w:xAlign="left" w:yAlign="inline"/>
              <w:suppressOverlap w:val="0"/>
              <w:rPr>
                <w:i/>
                <w:iCs/>
              </w:rPr>
            </w:pPr>
            <w:r w:rsidRPr="00514024">
              <w:rPr>
                <w:i/>
                <w:iCs/>
              </w:rPr>
              <w:t>Representatieve Lijst van het Immaterieel Cultureel erfgoed van de Mensheid</w:t>
            </w:r>
          </w:p>
        </w:tc>
        <w:tc>
          <w:tcPr>
            <w:tcW w:w="209" w:type="dxa"/>
            <w:tcBorders>
              <w:top w:val="nil"/>
              <w:left w:val="nil"/>
              <w:bottom w:val="nil"/>
              <w:right w:val="nil"/>
            </w:tcBorders>
            <w:shd w:val="clear" w:color="auto" w:fill="auto"/>
          </w:tcPr>
          <w:p w14:paraId="7E4DEF21" w14:textId="77777777" w:rsidR="00333B3F" w:rsidRPr="003D114E" w:rsidRDefault="00333B3F" w:rsidP="00333B3F"/>
        </w:tc>
      </w:tr>
      <w:tr w:rsidR="00333B3F" w:rsidRPr="003D114E" w14:paraId="0948C036" w14:textId="77777777" w:rsidTr="00863986">
        <w:trPr>
          <w:trHeight w:val="340"/>
        </w:trPr>
        <w:tc>
          <w:tcPr>
            <w:tcW w:w="426" w:type="dxa"/>
            <w:gridSpan w:val="3"/>
            <w:tcBorders>
              <w:top w:val="nil"/>
              <w:left w:val="nil"/>
              <w:bottom w:val="nil"/>
              <w:right w:val="nil"/>
            </w:tcBorders>
            <w:shd w:val="clear" w:color="auto" w:fill="auto"/>
          </w:tcPr>
          <w:p w14:paraId="1E12129B" w14:textId="77777777" w:rsidR="00333B3F" w:rsidRPr="004C6E93" w:rsidRDefault="00333B3F" w:rsidP="00333B3F">
            <w:pPr>
              <w:pStyle w:val="leeg"/>
            </w:pPr>
          </w:p>
        </w:tc>
        <w:tc>
          <w:tcPr>
            <w:tcW w:w="4755" w:type="dxa"/>
            <w:gridSpan w:val="11"/>
            <w:tcBorders>
              <w:top w:val="nil"/>
              <w:left w:val="nil"/>
              <w:bottom w:val="nil"/>
              <w:right w:val="nil"/>
            </w:tcBorders>
            <w:shd w:val="clear" w:color="auto" w:fill="auto"/>
          </w:tcPr>
          <w:p w14:paraId="36607D8E" w14:textId="4D9F1810" w:rsidR="00333B3F" w:rsidRPr="00514024" w:rsidRDefault="00514024" w:rsidP="00333B3F">
            <w:pPr>
              <w:pStyle w:val="invulveld"/>
              <w:framePr w:hSpace="0" w:wrap="auto" w:vAnchor="margin" w:xAlign="left" w:yAlign="inline"/>
              <w:suppressOverlap w:val="0"/>
              <w:rPr>
                <w:i/>
                <w:iCs/>
              </w:rPr>
            </w:pPr>
            <w:r w:rsidRPr="00514024">
              <w:rPr>
                <w:i/>
                <w:iCs/>
              </w:rPr>
              <w:t>Register</w:t>
            </w:r>
          </w:p>
        </w:tc>
        <w:tc>
          <w:tcPr>
            <w:tcW w:w="141" w:type="dxa"/>
            <w:tcBorders>
              <w:top w:val="nil"/>
              <w:left w:val="nil"/>
              <w:bottom w:val="nil"/>
              <w:right w:val="nil"/>
            </w:tcBorders>
            <w:shd w:val="clear" w:color="auto" w:fill="auto"/>
          </w:tcPr>
          <w:p w14:paraId="2EBD81BC" w14:textId="77777777" w:rsidR="00333B3F" w:rsidRPr="003D114E" w:rsidRDefault="00333B3F" w:rsidP="00333B3F"/>
        </w:tc>
        <w:tc>
          <w:tcPr>
            <w:tcW w:w="4817" w:type="dxa"/>
            <w:gridSpan w:val="5"/>
            <w:tcBorders>
              <w:top w:val="nil"/>
              <w:left w:val="nil"/>
              <w:bottom w:val="nil"/>
              <w:right w:val="nil"/>
            </w:tcBorders>
            <w:shd w:val="clear" w:color="auto" w:fill="auto"/>
          </w:tcPr>
          <w:p w14:paraId="3726D846" w14:textId="30915A63" w:rsidR="00333B3F" w:rsidRPr="00514024" w:rsidRDefault="00514024" w:rsidP="00333B3F">
            <w:pPr>
              <w:pStyle w:val="invulveld"/>
              <w:framePr w:hSpace="0" w:wrap="auto" w:vAnchor="margin" w:xAlign="left" w:yAlign="inline"/>
              <w:suppressOverlap w:val="0"/>
              <w:rPr>
                <w:i/>
                <w:iCs/>
              </w:rPr>
            </w:pPr>
            <w:r w:rsidRPr="00514024">
              <w:rPr>
                <w:i/>
                <w:iCs/>
              </w:rPr>
              <w:t>Register van Goede Borgingspraktijken</w:t>
            </w:r>
          </w:p>
        </w:tc>
        <w:tc>
          <w:tcPr>
            <w:tcW w:w="209" w:type="dxa"/>
            <w:tcBorders>
              <w:top w:val="nil"/>
              <w:left w:val="nil"/>
              <w:bottom w:val="nil"/>
              <w:right w:val="nil"/>
            </w:tcBorders>
            <w:shd w:val="clear" w:color="auto" w:fill="auto"/>
          </w:tcPr>
          <w:p w14:paraId="6843BA23" w14:textId="77777777" w:rsidR="00333B3F" w:rsidRPr="003D114E" w:rsidRDefault="00333B3F" w:rsidP="00333B3F"/>
        </w:tc>
      </w:tr>
      <w:tr w:rsidR="003C34C3" w:rsidRPr="003D114E" w14:paraId="504CFA97" w14:textId="77777777" w:rsidTr="00863986">
        <w:trPr>
          <w:trHeight w:hRule="exact" w:val="340"/>
        </w:trPr>
        <w:tc>
          <w:tcPr>
            <w:tcW w:w="10348" w:type="dxa"/>
            <w:gridSpan w:val="21"/>
            <w:tcBorders>
              <w:top w:val="nil"/>
              <w:left w:val="nil"/>
              <w:bottom w:val="nil"/>
              <w:right w:val="nil"/>
            </w:tcBorders>
            <w:shd w:val="clear" w:color="auto" w:fill="auto"/>
          </w:tcPr>
          <w:p w14:paraId="504CFA96" w14:textId="77777777" w:rsidR="003C34C3" w:rsidRPr="003D114E" w:rsidRDefault="003C34C3" w:rsidP="003219C8">
            <w:pPr>
              <w:pStyle w:val="leeg"/>
            </w:pPr>
          </w:p>
        </w:tc>
      </w:tr>
      <w:tr w:rsidR="003C34C3" w:rsidRPr="003D114E" w14:paraId="504CFA9A" w14:textId="77777777" w:rsidTr="00863986">
        <w:trPr>
          <w:trHeight w:hRule="exact" w:val="397"/>
        </w:trPr>
        <w:tc>
          <w:tcPr>
            <w:tcW w:w="426" w:type="dxa"/>
            <w:gridSpan w:val="3"/>
            <w:tcBorders>
              <w:top w:val="nil"/>
              <w:left w:val="nil"/>
              <w:bottom w:val="nil"/>
              <w:right w:val="nil"/>
            </w:tcBorders>
          </w:tcPr>
          <w:p w14:paraId="504CFA98" w14:textId="77777777" w:rsidR="003C34C3" w:rsidRPr="003D114E" w:rsidRDefault="003C34C3" w:rsidP="003219C8">
            <w:pPr>
              <w:pStyle w:val="leeg"/>
            </w:pPr>
          </w:p>
        </w:tc>
        <w:tc>
          <w:tcPr>
            <w:tcW w:w="9922" w:type="dxa"/>
            <w:gridSpan w:val="18"/>
            <w:tcBorders>
              <w:top w:val="nil"/>
              <w:left w:val="nil"/>
              <w:bottom w:val="nil"/>
              <w:right w:val="nil"/>
            </w:tcBorders>
            <w:shd w:val="clear" w:color="auto" w:fill="7F7F7F" w:themeFill="text1" w:themeFillTint="80"/>
          </w:tcPr>
          <w:p w14:paraId="504CFA99" w14:textId="428B4DA6" w:rsidR="003C34C3" w:rsidRPr="003D114E" w:rsidRDefault="000C7F72" w:rsidP="003219C8">
            <w:pPr>
              <w:pStyle w:val="Kop1"/>
              <w:spacing w:before="0"/>
              <w:ind w:left="29"/>
              <w:rPr>
                <w:rFonts w:cs="Calibri"/>
              </w:rPr>
            </w:pPr>
            <w:r>
              <w:rPr>
                <w:rFonts w:cs="Calibri"/>
              </w:rPr>
              <w:t>Algemene gegevens</w:t>
            </w:r>
            <w:r w:rsidR="00905DDB">
              <w:rPr>
                <w:rFonts w:cs="Calibri"/>
              </w:rPr>
              <w:t xml:space="preserve"> over de aanvraag</w:t>
            </w:r>
          </w:p>
        </w:tc>
      </w:tr>
      <w:tr w:rsidR="00717367" w:rsidRPr="003D114E" w14:paraId="3EBA05D0" w14:textId="77777777" w:rsidTr="00863986">
        <w:trPr>
          <w:trHeight w:hRule="exact" w:val="113"/>
        </w:trPr>
        <w:tc>
          <w:tcPr>
            <w:tcW w:w="10348" w:type="dxa"/>
            <w:gridSpan w:val="21"/>
            <w:tcBorders>
              <w:top w:val="nil"/>
              <w:left w:val="nil"/>
              <w:bottom w:val="nil"/>
              <w:right w:val="nil"/>
            </w:tcBorders>
            <w:shd w:val="clear" w:color="auto" w:fill="auto"/>
          </w:tcPr>
          <w:p w14:paraId="74E63632" w14:textId="77777777" w:rsidR="00717367" w:rsidRPr="004D213B" w:rsidRDefault="00717367" w:rsidP="00333B3F">
            <w:pPr>
              <w:pStyle w:val="leeg"/>
            </w:pPr>
          </w:p>
        </w:tc>
      </w:tr>
      <w:tr w:rsidR="000C7F72" w:rsidRPr="003D114E" w14:paraId="272E3544" w14:textId="77777777" w:rsidTr="00863986">
        <w:trPr>
          <w:trHeight w:val="340"/>
        </w:trPr>
        <w:tc>
          <w:tcPr>
            <w:tcW w:w="426" w:type="dxa"/>
            <w:gridSpan w:val="3"/>
            <w:tcBorders>
              <w:top w:val="nil"/>
              <w:left w:val="nil"/>
              <w:bottom w:val="nil"/>
              <w:right w:val="nil"/>
            </w:tcBorders>
            <w:shd w:val="clear" w:color="auto" w:fill="auto"/>
          </w:tcPr>
          <w:p w14:paraId="76422D5D" w14:textId="77777777" w:rsidR="000C7F72" w:rsidRPr="003D114E" w:rsidRDefault="000C7F72" w:rsidP="000C7F72">
            <w:pPr>
              <w:pStyle w:val="nummersvragen"/>
              <w:framePr w:hSpace="0" w:wrap="auto" w:vAnchor="margin" w:xAlign="left" w:yAlign="inline"/>
              <w:suppressOverlap w:val="0"/>
            </w:pPr>
            <w:r w:rsidRPr="003D114E">
              <w:t>1</w:t>
            </w:r>
          </w:p>
        </w:tc>
        <w:tc>
          <w:tcPr>
            <w:tcW w:w="9922" w:type="dxa"/>
            <w:gridSpan w:val="18"/>
            <w:tcBorders>
              <w:top w:val="nil"/>
              <w:left w:val="nil"/>
              <w:bottom w:val="nil"/>
              <w:right w:val="nil"/>
            </w:tcBorders>
            <w:shd w:val="clear" w:color="auto" w:fill="auto"/>
          </w:tcPr>
          <w:p w14:paraId="3B8CE4B1" w14:textId="256D7273" w:rsidR="000C7F72" w:rsidRPr="00514024" w:rsidRDefault="00514024" w:rsidP="00514024">
            <w:pPr>
              <w:pStyle w:val="Vraag"/>
              <w:rPr>
                <w:rStyle w:val="Zwaar"/>
                <w:b/>
                <w:bCs w:val="0"/>
              </w:rPr>
            </w:pPr>
            <w:r>
              <w:t>Wat is de naam</w:t>
            </w:r>
            <w:r w:rsidR="000C7F72">
              <w:t xml:space="preserve"> van het element of de </w:t>
            </w:r>
            <w:r w:rsidR="005F3696">
              <w:t>borgings</w:t>
            </w:r>
            <w:r w:rsidR="000C7F72">
              <w:t xml:space="preserve">praktijk waarvoor </w:t>
            </w:r>
            <w:r>
              <w:t xml:space="preserve">u </w:t>
            </w:r>
            <w:r w:rsidR="000C7F72">
              <w:t>de</w:t>
            </w:r>
            <w:r>
              <w:t xml:space="preserve"> </w:t>
            </w:r>
            <w:r w:rsidR="00574C4C">
              <w:t>aanvraag</w:t>
            </w:r>
            <w:r>
              <w:t xml:space="preserve"> indient?</w:t>
            </w:r>
          </w:p>
        </w:tc>
      </w:tr>
      <w:tr w:rsidR="00CA70B3" w:rsidRPr="003D114E" w14:paraId="14A558FE" w14:textId="77777777" w:rsidTr="0086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3"/>
            <w:shd w:val="clear" w:color="auto" w:fill="auto"/>
          </w:tcPr>
          <w:p w14:paraId="703DA9B2" w14:textId="77777777" w:rsidR="00CA70B3" w:rsidRPr="00463023" w:rsidRDefault="00CA70B3" w:rsidP="00286F15">
            <w:pPr>
              <w:pStyle w:val="leeg"/>
            </w:pPr>
          </w:p>
        </w:tc>
        <w:tc>
          <w:tcPr>
            <w:tcW w:w="9922" w:type="dxa"/>
            <w:gridSpan w:val="18"/>
            <w:tcBorders>
              <w:bottom w:val="dotted" w:sz="6" w:space="0" w:color="auto"/>
            </w:tcBorders>
            <w:shd w:val="clear" w:color="auto" w:fill="auto"/>
          </w:tcPr>
          <w:p w14:paraId="08A3F2C6" w14:textId="77777777" w:rsidR="00CA70B3" w:rsidRPr="00A76FCD" w:rsidRDefault="00CA70B3" w:rsidP="00286F15">
            <w:pPr>
              <w:pStyle w:val="invulveld"/>
              <w:framePr w:wrap="around"/>
            </w:pPr>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717367" w:rsidRPr="003D114E" w14:paraId="517AF5BB" w14:textId="77777777" w:rsidTr="00863986">
        <w:trPr>
          <w:trHeight w:hRule="exact" w:val="113"/>
        </w:trPr>
        <w:tc>
          <w:tcPr>
            <w:tcW w:w="10348" w:type="dxa"/>
            <w:gridSpan w:val="21"/>
            <w:tcBorders>
              <w:top w:val="nil"/>
              <w:left w:val="nil"/>
              <w:bottom w:val="nil"/>
              <w:right w:val="nil"/>
            </w:tcBorders>
            <w:shd w:val="clear" w:color="auto" w:fill="auto"/>
          </w:tcPr>
          <w:p w14:paraId="7B42EC94" w14:textId="77777777" w:rsidR="00717367" w:rsidRPr="004D213B" w:rsidRDefault="00717367" w:rsidP="00333B3F">
            <w:pPr>
              <w:pStyle w:val="leeg"/>
            </w:pPr>
          </w:p>
        </w:tc>
      </w:tr>
      <w:tr w:rsidR="000C7F72" w:rsidRPr="003D114E" w14:paraId="7F2AA31F" w14:textId="77777777" w:rsidTr="00863986">
        <w:trPr>
          <w:trHeight w:val="340"/>
        </w:trPr>
        <w:tc>
          <w:tcPr>
            <w:tcW w:w="426" w:type="dxa"/>
            <w:gridSpan w:val="3"/>
            <w:tcBorders>
              <w:top w:val="nil"/>
              <w:left w:val="nil"/>
              <w:bottom w:val="nil"/>
              <w:right w:val="nil"/>
            </w:tcBorders>
            <w:shd w:val="clear" w:color="auto" w:fill="auto"/>
          </w:tcPr>
          <w:p w14:paraId="7EED9C13" w14:textId="7D4CC4C4" w:rsidR="000C7F72" w:rsidRPr="003D114E" w:rsidRDefault="000C7F72" w:rsidP="000C7F72">
            <w:pPr>
              <w:pStyle w:val="nummersvragen"/>
              <w:framePr w:hSpace="0" w:wrap="auto" w:vAnchor="margin" w:xAlign="left" w:yAlign="inline"/>
              <w:suppressOverlap w:val="0"/>
            </w:pPr>
            <w:r>
              <w:t>2</w:t>
            </w:r>
          </w:p>
        </w:tc>
        <w:tc>
          <w:tcPr>
            <w:tcW w:w="9922" w:type="dxa"/>
            <w:gridSpan w:val="18"/>
            <w:tcBorders>
              <w:top w:val="nil"/>
              <w:left w:val="nil"/>
              <w:bottom w:val="nil"/>
              <w:right w:val="nil"/>
            </w:tcBorders>
            <w:shd w:val="clear" w:color="auto" w:fill="auto"/>
          </w:tcPr>
          <w:p w14:paraId="7C8985A0" w14:textId="51F94D2C" w:rsidR="000C7F72" w:rsidRPr="00232277" w:rsidRDefault="00514024" w:rsidP="000C7F72">
            <w:pPr>
              <w:pStyle w:val="Vraag"/>
            </w:pPr>
            <w:r>
              <w:t xml:space="preserve">Identificeer hieronder het </w:t>
            </w:r>
            <w:r w:rsidRPr="00514024">
              <w:t xml:space="preserve">domein waarin het element of de </w:t>
            </w:r>
            <w:r w:rsidR="005F3696">
              <w:t>borgings</w:t>
            </w:r>
            <w:r w:rsidRPr="00514024">
              <w:t xml:space="preserve">praktijk onder te brengen </w:t>
            </w:r>
            <w:r>
              <w:t>is.</w:t>
            </w:r>
            <w:r w:rsidRPr="00514024">
              <w:t xml:space="preserve"> </w:t>
            </w:r>
          </w:p>
          <w:p w14:paraId="1647711B" w14:textId="3ED94786" w:rsidR="003329F6" w:rsidRDefault="06F68DDD" w:rsidP="003329F6">
            <w:pPr>
              <w:pStyle w:val="Aanwijzing"/>
            </w:pPr>
            <w:r>
              <w:t xml:space="preserve">Hieronder </w:t>
            </w:r>
            <w:r w:rsidR="5877A217">
              <w:t xml:space="preserve">vindt u een </w:t>
            </w:r>
            <w:r w:rsidR="00266A45">
              <w:t>overzicht</w:t>
            </w:r>
            <w:r w:rsidR="5877A217">
              <w:t xml:space="preserve"> van de </w:t>
            </w:r>
            <w:r>
              <w:t>domeinen zoals ze in de U</w:t>
            </w:r>
            <w:r w:rsidR="0091431E">
              <w:t>NESCO</w:t>
            </w:r>
            <w:r>
              <w:t xml:space="preserve"> 2003 Conventie benoemd worden. </w:t>
            </w:r>
          </w:p>
          <w:p w14:paraId="59271B09" w14:textId="77777777" w:rsidR="003F312C" w:rsidRDefault="00CB5B72" w:rsidP="009A5FCE">
            <w:pPr>
              <w:pStyle w:val="Aanwijzing"/>
              <w:numPr>
                <w:ilvl w:val="0"/>
                <w:numId w:val="36"/>
              </w:numPr>
            </w:pPr>
            <w:r>
              <w:t>Kruis een of meerdere domeinen aan waar</w:t>
            </w:r>
            <w:r w:rsidR="00D164C9">
              <w:t>in</w:t>
            </w:r>
            <w:r>
              <w:t xml:space="preserve"> uw </w:t>
            </w:r>
            <w:r w:rsidR="003329F6">
              <w:t>element of borgingspraktijk</w:t>
            </w:r>
            <w:r w:rsidR="00D164C9">
              <w:t xml:space="preserve"> gesitueerd kan worden</w:t>
            </w:r>
            <w:r>
              <w:t>.</w:t>
            </w:r>
            <w:r w:rsidR="009A34F3">
              <w:t xml:space="preserve"> </w:t>
            </w:r>
          </w:p>
          <w:p w14:paraId="42D84DBA" w14:textId="2E283FDF" w:rsidR="000C7F72" w:rsidRPr="00065E6D" w:rsidRDefault="00CB5B72" w:rsidP="009A5FCE">
            <w:pPr>
              <w:pStyle w:val="Aanwijzing"/>
              <w:numPr>
                <w:ilvl w:val="0"/>
                <w:numId w:val="36"/>
              </w:numPr>
              <w:rPr>
                <w:rStyle w:val="Zwaar"/>
                <w:b w:val="0"/>
                <w:bCs/>
              </w:rPr>
            </w:pPr>
            <w:r>
              <w:t>Als u ‘a</w:t>
            </w:r>
            <w:r w:rsidR="003329F6">
              <w:t>ndere</w:t>
            </w:r>
            <w:r>
              <w:t>’ aankruist, geef dan een</w:t>
            </w:r>
            <w:r w:rsidR="009A34F3">
              <w:t xml:space="preserve"> omschrijving van het thema of domein waar</w:t>
            </w:r>
            <w:r w:rsidR="00D164C9">
              <w:t>mee</w:t>
            </w:r>
            <w:r w:rsidR="009A34F3">
              <w:t xml:space="preserve"> het erfgoed volgens u </w:t>
            </w:r>
            <w:r w:rsidR="00D164C9">
              <w:t>verbonden is</w:t>
            </w:r>
            <w:r w:rsidR="009A34F3">
              <w:t>.</w:t>
            </w:r>
          </w:p>
        </w:tc>
      </w:tr>
      <w:tr w:rsidR="00065E6D" w:rsidRPr="003D114E" w14:paraId="53AA44CD" w14:textId="77777777" w:rsidTr="00863986">
        <w:trPr>
          <w:trHeight w:val="340"/>
        </w:trPr>
        <w:tc>
          <w:tcPr>
            <w:tcW w:w="426" w:type="dxa"/>
            <w:gridSpan w:val="3"/>
            <w:tcBorders>
              <w:top w:val="nil"/>
              <w:left w:val="nil"/>
              <w:bottom w:val="nil"/>
              <w:right w:val="nil"/>
            </w:tcBorders>
            <w:shd w:val="clear" w:color="auto" w:fill="auto"/>
          </w:tcPr>
          <w:p w14:paraId="31333982" w14:textId="77777777" w:rsidR="00065E6D" w:rsidRPr="00463023" w:rsidRDefault="00065E6D" w:rsidP="002F17E8">
            <w:pPr>
              <w:pStyle w:val="leeg"/>
            </w:pPr>
          </w:p>
        </w:tc>
        <w:tc>
          <w:tcPr>
            <w:tcW w:w="283" w:type="dxa"/>
            <w:gridSpan w:val="3"/>
            <w:tcBorders>
              <w:top w:val="nil"/>
              <w:left w:val="nil"/>
              <w:bottom w:val="nil"/>
              <w:right w:val="nil"/>
            </w:tcBorders>
            <w:shd w:val="clear" w:color="auto" w:fill="auto"/>
          </w:tcPr>
          <w:p w14:paraId="1531EEF2" w14:textId="77777777" w:rsidR="00065E6D" w:rsidRPr="001D4C9A" w:rsidRDefault="00065E6D" w:rsidP="002F17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0591">
              <w:fldChar w:fldCharType="separate"/>
            </w:r>
            <w:r w:rsidRPr="001D4C9A">
              <w:fldChar w:fldCharType="end"/>
            </w:r>
          </w:p>
        </w:tc>
        <w:tc>
          <w:tcPr>
            <w:tcW w:w="9639" w:type="dxa"/>
            <w:gridSpan w:val="15"/>
            <w:tcBorders>
              <w:top w:val="nil"/>
              <w:left w:val="nil"/>
              <w:bottom w:val="nil"/>
              <w:right w:val="nil"/>
            </w:tcBorders>
            <w:shd w:val="clear" w:color="auto" w:fill="auto"/>
          </w:tcPr>
          <w:p w14:paraId="37A86EAA" w14:textId="55916DA1" w:rsidR="00065E6D" w:rsidRPr="003D114E" w:rsidRDefault="00065E6D" w:rsidP="002F17E8">
            <w:r>
              <w:t>orale traditie</w:t>
            </w:r>
            <w:r w:rsidR="005F3696">
              <w:t>s en uitingen, met inbegrip van taal als drager van immaterieel cultureel erfgoed</w:t>
            </w:r>
          </w:p>
        </w:tc>
      </w:tr>
      <w:tr w:rsidR="00065E6D" w:rsidRPr="003D114E" w14:paraId="168D7E4E" w14:textId="77777777" w:rsidTr="00863986">
        <w:trPr>
          <w:trHeight w:val="340"/>
        </w:trPr>
        <w:tc>
          <w:tcPr>
            <w:tcW w:w="426" w:type="dxa"/>
            <w:gridSpan w:val="3"/>
            <w:tcBorders>
              <w:top w:val="nil"/>
              <w:left w:val="nil"/>
              <w:bottom w:val="nil"/>
              <w:right w:val="nil"/>
            </w:tcBorders>
            <w:shd w:val="clear" w:color="auto" w:fill="auto"/>
          </w:tcPr>
          <w:p w14:paraId="0407269E" w14:textId="77777777" w:rsidR="00065E6D" w:rsidRPr="00463023" w:rsidRDefault="00065E6D" w:rsidP="002F17E8">
            <w:pPr>
              <w:pStyle w:val="leeg"/>
            </w:pPr>
          </w:p>
        </w:tc>
        <w:tc>
          <w:tcPr>
            <w:tcW w:w="283" w:type="dxa"/>
            <w:gridSpan w:val="3"/>
            <w:tcBorders>
              <w:top w:val="nil"/>
              <w:left w:val="nil"/>
              <w:bottom w:val="nil"/>
              <w:right w:val="nil"/>
            </w:tcBorders>
            <w:shd w:val="clear" w:color="auto" w:fill="auto"/>
          </w:tcPr>
          <w:p w14:paraId="21611BFF" w14:textId="77777777" w:rsidR="00065E6D" w:rsidRPr="001D4C9A" w:rsidRDefault="00065E6D" w:rsidP="002F17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0591">
              <w:fldChar w:fldCharType="separate"/>
            </w:r>
            <w:r w:rsidRPr="001D4C9A">
              <w:fldChar w:fldCharType="end"/>
            </w:r>
          </w:p>
        </w:tc>
        <w:tc>
          <w:tcPr>
            <w:tcW w:w="9639" w:type="dxa"/>
            <w:gridSpan w:val="15"/>
            <w:tcBorders>
              <w:top w:val="nil"/>
              <w:left w:val="nil"/>
              <w:bottom w:val="nil"/>
              <w:right w:val="nil"/>
            </w:tcBorders>
            <w:shd w:val="clear" w:color="auto" w:fill="auto"/>
          </w:tcPr>
          <w:p w14:paraId="257BB9A4" w14:textId="7C272860" w:rsidR="00065E6D" w:rsidRPr="003D114E" w:rsidRDefault="005F3696" w:rsidP="002F17E8">
            <w:r>
              <w:t>uitvoerende kunsten (podiumkunsten zoals theater en dans, circus, muziek en andere opvoeringen voor publiek)</w:t>
            </w:r>
          </w:p>
        </w:tc>
      </w:tr>
      <w:tr w:rsidR="00065E6D" w:rsidRPr="003D114E" w14:paraId="5C240A3F" w14:textId="77777777" w:rsidTr="00863986">
        <w:trPr>
          <w:trHeight w:val="340"/>
        </w:trPr>
        <w:tc>
          <w:tcPr>
            <w:tcW w:w="426" w:type="dxa"/>
            <w:gridSpan w:val="3"/>
            <w:tcBorders>
              <w:top w:val="nil"/>
              <w:left w:val="nil"/>
              <w:bottom w:val="nil"/>
              <w:right w:val="nil"/>
            </w:tcBorders>
            <w:shd w:val="clear" w:color="auto" w:fill="auto"/>
          </w:tcPr>
          <w:p w14:paraId="1A56FDF6" w14:textId="77777777" w:rsidR="00065E6D" w:rsidRPr="00463023" w:rsidRDefault="00065E6D" w:rsidP="002F17E8">
            <w:pPr>
              <w:pStyle w:val="leeg"/>
            </w:pPr>
          </w:p>
        </w:tc>
        <w:tc>
          <w:tcPr>
            <w:tcW w:w="283" w:type="dxa"/>
            <w:gridSpan w:val="3"/>
            <w:tcBorders>
              <w:top w:val="nil"/>
              <w:left w:val="nil"/>
              <w:bottom w:val="nil"/>
              <w:right w:val="nil"/>
            </w:tcBorders>
            <w:shd w:val="clear" w:color="auto" w:fill="auto"/>
          </w:tcPr>
          <w:p w14:paraId="16597533" w14:textId="77777777" w:rsidR="00065E6D" w:rsidRPr="001D4C9A" w:rsidRDefault="00065E6D" w:rsidP="002F17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0591">
              <w:fldChar w:fldCharType="separate"/>
            </w:r>
            <w:r w:rsidRPr="001D4C9A">
              <w:fldChar w:fldCharType="end"/>
            </w:r>
          </w:p>
        </w:tc>
        <w:tc>
          <w:tcPr>
            <w:tcW w:w="9639" w:type="dxa"/>
            <w:gridSpan w:val="15"/>
            <w:tcBorders>
              <w:top w:val="nil"/>
              <w:left w:val="nil"/>
              <w:bottom w:val="nil"/>
              <w:right w:val="nil"/>
            </w:tcBorders>
            <w:shd w:val="clear" w:color="auto" w:fill="auto"/>
          </w:tcPr>
          <w:p w14:paraId="00F1ED2A" w14:textId="430CE9F5" w:rsidR="00065E6D" w:rsidRPr="003D114E" w:rsidRDefault="005F3696" w:rsidP="002F17E8">
            <w:r>
              <w:t>sociale praktijken</w:t>
            </w:r>
            <w:r w:rsidR="00065E6D">
              <w:t xml:space="preserve">, rituelen en </w:t>
            </w:r>
            <w:r>
              <w:t>feestelijkheden</w:t>
            </w:r>
            <w:r w:rsidR="00065E6D" w:rsidRPr="003D114E">
              <w:t xml:space="preserve"> </w:t>
            </w:r>
          </w:p>
        </w:tc>
      </w:tr>
      <w:tr w:rsidR="00065E6D" w:rsidRPr="003D114E" w14:paraId="157055AB" w14:textId="77777777" w:rsidTr="00863986">
        <w:trPr>
          <w:trHeight w:val="340"/>
        </w:trPr>
        <w:tc>
          <w:tcPr>
            <w:tcW w:w="426" w:type="dxa"/>
            <w:gridSpan w:val="3"/>
            <w:tcBorders>
              <w:top w:val="nil"/>
              <w:left w:val="nil"/>
              <w:bottom w:val="nil"/>
              <w:right w:val="nil"/>
            </w:tcBorders>
            <w:shd w:val="clear" w:color="auto" w:fill="auto"/>
          </w:tcPr>
          <w:p w14:paraId="656FFA23" w14:textId="77777777" w:rsidR="00065E6D" w:rsidRPr="00463023" w:rsidRDefault="00065E6D" w:rsidP="002F17E8">
            <w:pPr>
              <w:pStyle w:val="leeg"/>
            </w:pPr>
          </w:p>
        </w:tc>
        <w:tc>
          <w:tcPr>
            <w:tcW w:w="283" w:type="dxa"/>
            <w:gridSpan w:val="3"/>
            <w:tcBorders>
              <w:top w:val="nil"/>
              <w:left w:val="nil"/>
              <w:bottom w:val="nil"/>
              <w:right w:val="nil"/>
            </w:tcBorders>
            <w:shd w:val="clear" w:color="auto" w:fill="auto"/>
          </w:tcPr>
          <w:p w14:paraId="13DBEDC7" w14:textId="77777777" w:rsidR="00065E6D" w:rsidRPr="001D4C9A" w:rsidRDefault="00065E6D" w:rsidP="002F17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0591">
              <w:fldChar w:fldCharType="separate"/>
            </w:r>
            <w:r w:rsidRPr="001D4C9A">
              <w:fldChar w:fldCharType="end"/>
            </w:r>
          </w:p>
        </w:tc>
        <w:tc>
          <w:tcPr>
            <w:tcW w:w="9639" w:type="dxa"/>
            <w:gridSpan w:val="15"/>
            <w:tcBorders>
              <w:top w:val="nil"/>
              <w:left w:val="nil"/>
              <w:bottom w:val="nil"/>
              <w:right w:val="nil"/>
            </w:tcBorders>
            <w:shd w:val="clear" w:color="auto" w:fill="auto"/>
          </w:tcPr>
          <w:p w14:paraId="773DB5B2" w14:textId="11984D0F" w:rsidR="00065E6D" w:rsidRPr="003D114E" w:rsidRDefault="00065E6D" w:rsidP="002F17E8">
            <w:r>
              <w:t xml:space="preserve">kennis en </w:t>
            </w:r>
            <w:r w:rsidR="005F3696">
              <w:t>praktijken met betrekking tot</w:t>
            </w:r>
            <w:r>
              <w:t xml:space="preserve"> de natuur en het universum</w:t>
            </w:r>
          </w:p>
        </w:tc>
      </w:tr>
      <w:tr w:rsidR="00065E6D" w:rsidRPr="003D114E" w14:paraId="4E39B11C" w14:textId="77777777" w:rsidTr="00863986">
        <w:trPr>
          <w:trHeight w:val="340"/>
        </w:trPr>
        <w:tc>
          <w:tcPr>
            <w:tcW w:w="426" w:type="dxa"/>
            <w:gridSpan w:val="3"/>
            <w:tcBorders>
              <w:top w:val="nil"/>
              <w:left w:val="nil"/>
              <w:bottom w:val="nil"/>
              <w:right w:val="nil"/>
            </w:tcBorders>
            <w:shd w:val="clear" w:color="auto" w:fill="auto"/>
          </w:tcPr>
          <w:p w14:paraId="63E59F71" w14:textId="77777777" w:rsidR="00065E6D" w:rsidRPr="00463023" w:rsidRDefault="00065E6D" w:rsidP="002F17E8">
            <w:pPr>
              <w:pStyle w:val="leeg"/>
            </w:pPr>
          </w:p>
        </w:tc>
        <w:tc>
          <w:tcPr>
            <w:tcW w:w="283" w:type="dxa"/>
            <w:gridSpan w:val="3"/>
            <w:tcBorders>
              <w:top w:val="nil"/>
              <w:left w:val="nil"/>
              <w:bottom w:val="nil"/>
              <w:right w:val="nil"/>
            </w:tcBorders>
            <w:shd w:val="clear" w:color="auto" w:fill="auto"/>
          </w:tcPr>
          <w:p w14:paraId="7B2296C0" w14:textId="77777777" w:rsidR="00065E6D" w:rsidRPr="001D4C9A" w:rsidRDefault="00065E6D" w:rsidP="002F17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0591">
              <w:fldChar w:fldCharType="separate"/>
            </w:r>
            <w:r w:rsidRPr="001D4C9A">
              <w:fldChar w:fldCharType="end"/>
            </w:r>
          </w:p>
        </w:tc>
        <w:tc>
          <w:tcPr>
            <w:tcW w:w="9639" w:type="dxa"/>
            <w:gridSpan w:val="15"/>
            <w:tcBorders>
              <w:top w:val="nil"/>
              <w:left w:val="nil"/>
              <w:bottom w:val="nil"/>
              <w:right w:val="nil"/>
            </w:tcBorders>
            <w:shd w:val="clear" w:color="auto" w:fill="auto"/>
          </w:tcPr>
          <w:p w14:paraId="78FE48BF" w14:textId="7D779115" w:rsidR="00065E6D" w:rsidRPr="003D114E" w:rsidRDefault="00065E6D" w:rsidP="002F17E8">
            <w:r>
              <w:t xml:space="preserve">traditioneel </w:t>
            </w:r>
            <w:r w:rsidR="005F3696">
              <w:t xml:space="preserve">of ambachtelijk </w:t>
            </w:r>
            <w:r>
              <w:t>vakmanschap</w:t>
            </w:r>
            <w:r w:rsidRPr="003D114E">
              <w:t xml:space="preserve"> </w:t>
            </w:r>
          </w:p>
        </w:tc>
      </w:tr>
      <w:tr w:rsidR="00065E6D" w:rsidRPr="003D114E" w14:paraId="0568EAEA" w14:textId="77777777" w:rsidTr="00863986">
        <w:trPr>
          <w:trHeight w:val="340"/>
        </w:trPr>
        <w:tc>
          <w:tcPr>
            <w:tcW w:w="426" w:type="dxa"/>
            <w:gridSpan w:val="3"/>
            <w:tcBorders>
              <w:top w:val="nil"/>
              <w:left w:val="nil"/>
              <w:bottom w:val="nil"/>
              <w:right w:val="nil"/>
            </w:tcBorders>
            <w:shd w:val="clear" w:color="auto" w:fill="auto"/>
          </w:tcPr>
          <w:p w14:paraId="24872D11" w14:textId="77777777" w:rsidR="00065E6D" w:rsidRPr="00463023" w:rsidRDefault="00065E6D" w:rsidP="002F17E8">
            <w:pPr>
              <w:pStyle w:val="leeg"/>
            </w:pPr>
          </w:p>
        </w:tc>
        <w:tc>
          <w:tcPr>
            <w:tcW w:w="283" w:type="dxa"/>
            <w:gridSpan w:val="3"/>
            <w:tcBorders>
              <w:top w:val="nil"/>
              <w:left w:val="nil"/>
              <w:bottom w:val="nil"/>
              <w:right w:val="nil"/>
            </w:tcBorders>
            <w:shd w:val="clear" w:color="auto" w:fill="auto"/>
          </w:tcPr>
          <w:p w14:paraId="70D8B439" w14:textId="77777777" w:rsidR="00065E6D" w:rsidRPr="001D4C9A" w:rsidRDefault="00065E6D" w:rsidP="002F17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0591">
              <w:fldChar w:fldCharType="separate"/>
            </w:r>
            <w:r w:rsidRPr="001D4C9A">
              <w:fldChar w:fldCharType="end"/>
            </w:r>
          </w:p>
        </w:tc>
        <w:tc>
          <w:tcPr>
            <w:tcW w:w="9639" w:type="dxa"/>
            <w:gridSpan w:val="15"/>
            <w:tcBorders>
              <w:top w:val="nil"/>
              <w:left w:val="nil"/>
              <w:bottom w:val="nil"/>
              <w:right w:val="nil"/>
            </w:tcBorders>
            <w:shd w:val="clear" w:color="auto" w:fill="auto"/>
          </w:tcPr>
          <w:p w14:paraId="4486E0BF" w14:textId="036010DD" w:rsidR="00065E6D" w:rsidRPr="003D114E" w:rsidRDefault="00065E6D" w:rsidP="002F17E8">
            <w:r w:rsidRPr="003D114E">
              <w:t>an</w:t>
            </w:r>
            <w:r>
              <w:t>dere</w:t>
            </w:r>
            <w:r w:rsidRPr="003D114E">
              <w:t xml:space="preserve">. </w:t>
            </w:r>
            <w:r w:rsidR="00C35BA6">
              <w:rPr>
                <w:rStyle w:val="VraagChar"/>
              </w:rPr>
              <w:t>Verduidelijk hieronder.</w:t>
            </w:r>
          </w:p>
        </w:tc>
      </w:tr>
      <w:tr w:rsidR="00707106" w:rsidRPr="003D114E" w14:paraId="78B25DA0" w14:textId="77777777" w:rsidTr="0086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09" w:type="dxa"/>
            <w:gridSpan w:val="6"/>
            <w:shd w:val="clear" w:color="auto" w:fill="auto"/>
          </w:tcPr>
          <w:p w14:paraId="48F24F17" w14:textId="77777777" w:rsidR="00707106" w:rsidRPr="004C6E93" w:rsidRDefault="00707106" w:rsidP="00286F15">
            <w:pPr>
              <w:pStyle w:val="leeg"/>
            </w:pPr>
          </w:p>
        </w:tc>
        <w:tc>
          <w:tcPr>
            <w:tcW w:w="9639" w:type="dxa"/>
            <w:gridSpan w:val="15"/>
            <w:tcBorders>
              <w:bottom w:val="dotted" w:sz="6" w:space="0" w:color="auto"/>
            </w:tcBorders>
            <w:shd w:val="clear" w:color="auto" w:fill="auto"/>
          </w:tcPr>
          <w:p w14:paraId="12D10B7C" w14:textId="77777777" w:rsidR="00707106" w:rsidRPr="003D114E" w:rsidRDefault="00707106" w:rsidP="00286F1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7367" w:rsidRPr="003D114E" w14:paraId="5424E8D4" w14:textId="77777777" w:rsidTr="00863986">
        <w:trPr>
          <w:trHeight w:hRule="exact" w:val="113"/>
        </w:trPr>
        <w:tc>
          <w:tcPr>
            <w:tcW w:w="10348" w:type="dxa"/>
            <w:gridSpan w:val="21"/>
            <w:tcBorders>
              <w:top w:val="nil"/>
              <w:left w:val="nil"/>
              <w:bottom w:val="nil"/>
              <w:right w:val="nil"/>
            </w:tcBorders>
            <w:shd w:val="clear" w:color="auto" w:fill="auto"/>
          </w:tcPr>
          <w:p w14:paraId="358BED8C" w14:textId="2A48DD3B" w:rsidR="00717367" w:rsidRPr="004D213B" w:rsidRDefault="00717367" w:rsidP="00333B3F">
            <w:pPr>
              <w:pStyle w:val="leeg"/>
            </w:pPr>
          </w:p>
        </w:tc>
      </w:tr>
      <w:tr w:rsidR="000B1A75" w:rsidRPr="003D114E" w14:paraId="4A648D5D" w14:textId="77777777" w:rsidTr="00863986">
        <w:trPr>
          <w:trHeight w:val="340"/>
        </w:trPr>
        <w:tc>
          <w:tcPr>
            <w:tcW w:w="426" w:type="dxa"/>
            <w:gridSpan w:val="3"/>
            <w:tcBorders>
              <w:top w:val="nil"/>
              <w:left w:val="nil"/>
              <w:bottom w:val="nil"/>
              <w:right w:val="nil"/>
            </w:tcBorders>
            <w:shd w:val="clear" w:color="auto" w:fill="auto"/>
          </w:tcPr>
          <w:p w14:paraId="7AC0DA1D" w14:textId="7D0E8DDF" w:rsidR="000B1A75" w:rsidRPr="003D114E" w:rsidRDefault="009A34F3" w:rsidP="00A72B61">
            <w:pPr>
              <w:pStyle w:val="nummersvragen"/>
              <w:framePr w:hSpace="0" w:wrap="auto" w:vAnchor="margin" w:xAlign="left" w:yAlign="inline"/>
              <w:suppressOverlap w:val="0"/>
            </w:pPr>
            <w:r>
              <w:t>3</w:t>
            </w:r>
          </w:p>
        </w:tc>
        <w:tc>
          <w:tcPr>
            <w:tcW w:w="9922" w:type="dxa"/>
            <w:gridSpan w:val="18"/>
            <w:tcBorders>
              <w:top w:val="nil"/>
              <w:left w:val="nil"/>
              <w:bottom w:val="nil"/>
              <w:right w:val="nil"/>
            </w:tcBorders>
            <w:shd w:val="clear" w:color="auto" w:fill="auto"/>
          </w:tcPr>
          <w:p w14:paraId="69E67D5F" w14:textId="0326148A" w:rsidR="000B1A75" w:rsidRPr="00127438" w:rsidRDefault="00853694" w:rsidP="00127438">
            <w:pPr>
              <w:pStyle w:val="Vraag"/>
              <w:rPr>
                <w:rStyle w:val="Zwaar"/>
                <w:b/>
                <w:bCs w:val="0"/>
              </w:rPr>
            </w:pPr>
            <w:r>
              <w:t>Voor</w:t>
            </w:r>
            <w:r w:rsidR="006C4EBC">
              <w:t xml:space="preserve"> welke UNESCO</w:t>
            </w:r>
            <w:r w:rsidR="00266A45">
              <w:t>-</w:t>
            </w:r>
            <w:r w:rsidR="009C009D">
              <w:t>l</w:t>
            </w:r>
            <w:r w:rsidR="00D164C9">
              <w:t>ijst</w:t>
            </w:r>
            <w:r w:rsidR="003D1EA1">
              <w:t xml:space="preserve"> </w:t>
            </w:r>
            <w:r w:rsidR="00065E6D">
              <w:t xml:space="preserve">dient u </w:t>
            </w:r>
            <w:r w:rsidR="0051218D">
              <w:t xml:space="preserve">deze </w:t>
            </w:r>
            <w:r w:rsidR="00574C4C">
              <w:t>aanvraag</w:t>
            </w:r>
            <w:r w:rsidR="0051218D">
              <w:t xml:space="preserve"> in?</w:t>
            </w:r>
          </w:p>
        </w:tc>
      </w:tr>
      <w:tr w:rsidR="006F6AE9" w:rsidRPr="003D114E" w14:paraId="149AC1B4" w14:textId="77777777" w:rsidTr="00863986">
        <w:trPr>
          <w:trHeight w:val="340"/>
        </w:trPr>
        <w:tc>
          <w:tcPr>
            <w:tcW w:w="397" w:type="dxa"/>
            <w:tcBorders>
              <w:top w:val="nil"/>
              <w:left w:val="nil"/>
              <w:bottom w:val="nil"/>
              <w:right w:val="nil"/>
            </w:tcBorders>
            <w:shd w:val="clear" w:color="auto" w:fill="auto"/>
          </w:tcPr>
          <w:p w14:paraId="66461107" w14:textId="77777777" w:rsidR="006F6AE9" w:rsidRPr="00463023" w:rsidRDefault="006F6AE9" w:rsidP="00286F15">
            <w:pPr>
              <w:pStyle w:val="leeg"/>
            </w:pPr>
          </w:p>
        </w:tc>
        <w:tc>
          <w:tcPr>
            <w:tcW w:w="283" w:type="dxa"/>
            <w:gridSpan w:val="4"/>
            <w:tcBorders>
              <w:top w:val="nil"/>
              <w:left w:val="nil"/>
              <w:bottom w:val="nil"/>
              <w:right w:val="nil"/>
            </w:tcBorders>
            <w:shd w:val="clear" w:color="auto" w:fill="auto"/>
          </w:tcPr>
          <w:p w14:paraId="29081C60" w14:textId="77777777" w:rsidR="006F6AE9" w:rsidRPr="001D4C9A" w:rsidRDefault="006F6AE9" w:rsidP="00286F1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0591">
              <w:fldChar w:fldCharType="separate"/>
            </w:r>
            <w:r w:rsidRPr="001D4C9A">
              <w:fldChar w:fldCharType="end"/>
            </w:r>
          </w:p>
        </w:tc>
        <w:tc>
          <w:tcPr>
            <w:tcW w:w="9668" w:type="dxa"/>
            <w:gridSpan w:val="16"/>
            <w:tcBorders>
              <w:top w:val="nil"/>
              <w:left w:val="nil"/>
              <w:bottom w:val="nil"/>
              <w:right w:val="nil"/>
            </w:tcBorders>
            <w:shd w:val="clear" w:color="auto" w:fill="auto"/>
          </w:tcPr>
          <w:p w14:paraId="373558C1" w14:textId="1A4BE0D5" w:rsidR="006F6AE9" w:rsidRPr="003D114E" w:rsidRDefault="006F6AE9" w:rsidP="00286F15">
            <w:r>
              <w:t>Representatieve Lijst van het Immaterieel Cultureel erfgoed van de Mensheid.</w:t>
            </w:r>
            <w:r w:rsidR="004F72EB">
              <w:t xml:space="preserve"> </w:t>
            </w:r>
            <w:r w:rsidRPr="006F6AE9">
              <w:rPr>
                <w:rStyle w:val="VraagChar"/>
              </w:rPr>
              <w:t>Sinds wanneer en onder welke titel is het element opgenomen in de Inventaris Vlaanderen van het Immaterieel Cultureel Erfgoed?</w:t>
            </w:r>
          </w:p>
        </w:tc>
      </w:tr>
      <w:tr w:rsidR="00A93BF7" w:rsidRPr="003D114E" w14:paraId="38C2D282" w14:textId="77777777" w:rsidTr="0086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4"/>
            <w:shd w:val="clear" w:color="auto" w:fill="auto"/>
          </w:tcPr>
          <w:p w14:paraId="1B1126CD" w14:textId="77777777" w:rsidR="00A93BF7" w:rsidRPr="004C6E93" w:rsidRDefault="00A93BF7" w:rsidP="00286F15">
            <w:pPr>
              <w:pStyle w:val="leeg"/>
            </w:pPr>
          </w:p>
        </w:tc>
        <w:tc>
          <w:tcPr>
            <w:tcW w:w="276" w:type="dxa"/>
            <w:gridSpan w:val="3"/>
            <w:shd w:val="clear" w:color="auto" w:fill="auto"/>
          </w:tcPr>
          <w:p w14:paraId="7C0A38E5" w14:textId="77777777" w:rsidR="00A93BF7" w:rsidRPr="00A26786" w:rsidRDefault="00A93BF7" w:rsidP="00286F15">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A0591">
              <w:rPr>
                <w:bCs/>
              </w:rPr>
            </w:r>
            <w:r w:rsidR="000A0591">
              <w:rPr>
                <w:bCs/>
              </w:rPr>
              <w:fldChar w:fldCharType="separate"/>
            </w:r>
            <w:r w:rsidRPr="00A26786">
              <w:rPr>
                <w:bCs/>
              </w:rPr>
              <w:fldChar w:fldCharType="end"/>
            </w:r>
          </w:p>
        </w:tc>
        <w:tc>
          <w:tcPr>
            <w:tcW w:w="612" w:type="dxa"/>
            <w:shd w:val="clear" w:color="auto" w:fill="auto"/>
          </w:tcPr>
          <w:p w14:paraId="2F35B2C3" w14:textId="31556B76" w:rsidR="00A93BF7" w:rsidRPr="003D114E" w:rsidRDefault="00A93BF7" w:rsidP="00286F15">
            <w:r>
              <w:t>jaar</w:t>
            </w:r>
            <w:r w:rsidRPr="003D114E">
              <w:t>:</w:t>
            </w:r>
          </w:p>
        </w:tc>
        <w:tc>
          <w:tcPr>
            <w:tcW w:w="8788" w:type="dxa"/>
            <w:gridSpan w:val="13"/>
            <w:tcBorders>
              <w:bottom w:val="dotted" w:sz="6" w:space="0" w:color="auto"/>
            </w:tcBorders>
            <w:shd w:val="clear" w:color="auto" w:fill="auto"/>
          </w:tcPr>
          <w:p w14:paraId="3A17A933" w14:textId="77777777" w:rsidR="00A93BF7" w:rsidRPr="003D114E" w:rsidRDefault="00A93BF7" w:rsidP="00286F1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3BF7" w:rsidRPr="003D114E" w14:paraId="7CA5AB7A" w14:textId="77777777" w:rsidTr="0086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4"/>
            <w:shd w:val="clear" w:color="auto" w:fill="auto"/>
          </w:tcPr>
          <w:p w14:paraId="53A87383" w14:textId="77777777" w:rsidR="00A93BF7" w:rsidRPr="004C6E93" w:rsidRDefault="00A93BF7" w:rsidP="00286F15">
            <w:pPr>
              <w:pStyle w:val="leeg"/>
            </w:pPr>
          </w:p>
        </w:tc>
        <w:tc>
          <w:tcPr>
            <w:tcW w:w="276" w:type="dxa"/>
            <w:gridSpan w:val="3"/>
            <w:shd w:val="clear" w:color="auto" w:fill="auto"/>
          </w:tcPr>
          <w:p w14:paraId="00645C0F" w14:textId="77777777" w:rsidR="00A93BF7" w:rsidRPr="00A26786" w:rsidRDefault="00A93BF7" w:rsidP="00286F15">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A0591">
              <w:rPr>
                <w:bCs/>
              </w:rPr>
            </w:r>
            <w:r w:rsidR="000A0591">
              <w:rPr>
                <w:bCs/>
              </w:rPr>
              <w:fldChar w:fldCharType="separate"/>
            </w:r>
            <w:r w:rsidRPr="00A26786">
              <w:rPr>
                <w:bCs/>
              </w:rPr>
              <w:fldChar w:fldCharType="end"/>
            </w:r>
          </w:p>
        </w:tc>
        <w:tc>
          <w:tcPr>
            <w:tcW w:w="612" w:type="dxa"/>
            <w:shd w:val="clear" w:color="auto" w:fill="auto"/>
          </w:tcPr>
          <w:p w14:paraId="252C5B68" w14:textId="523A5A33" w:rsidR="00A93BF7" w:rsidRPr="003D114E" w:rsidRDefault="00445F8D" w:rsidP="00286F15">
            <w:r>
              <w:t>titel</w:t>
            </w:r>
            <w:r w:rsidR="00A93BF7" w:rsidRPr="003D114E">
              <w:t>:</w:t>
            </w:r>
          </w:p>
        </w:tc>
        <w:tc>
          <w:tcPr>
            <w:tcW w:w="8788" w:type="dxa"/>
            <w:gridSpan w:val="13"/>
            <w:tcBorders>
              <w:bottom w:val="dotted" w:sz="6" w:space="0" w:color="auto"/>
            </w:tcBorders>
            <w:shd w:val="clear" w:color="auto" w:fill="auto"/>
          </w:tcPr>
          <w:p w14:paraId="31BB61DA" w14:textId="77777777" w:rsidR="00A93BF7" w:rsidRPr="003D114E" w:rsidRDefault="00A93BF7" w:rsidP="00286F1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C7E" w:rsidRPr="003D114E" w14:paraId="3A1ED12F" w14:textId="77777777" w:rsidTr="00863986">
        <w:trPr>
          <w:trHeight w:val="340"/>
        </w:trPr>
        <w:tc>
          <w:tcPr>
            <w:tcW w:w="397" w:type="dxa"/>
            <w:tcBorders>
              <w:top w:val="nil"/>
              <w:left w:val="nil"/>
              <w:bottom w:val="nil"/>
              <w:right w:val="nil"/>
            </w:tcBorders>
            <w:shd w:val="clear" w:color="auto" w:fill="auto"/>
          </w:tcPr>
          <w:p w14:paraId="18E39C49" w14:textId="77777777" w:rsidR="00FD7C7E" w:rsidRPr="00463023" w:rsidRDefault="00FD7C7E" w:rsidP="00286F15">
            <w:pPr>
              <w:pStyle w:val="leeg"/>
            </w:pPr>
          </w:p>
        </w:tc>
        <w:tc>
          <w:tcPr>
            <w:tcW w:w="283" w:type="dxa"/>
            <w:gridSpan w:val="4"/>
            <w:tcBorders>
              <w:top w:val="nil"/>
              <w:left w:val="nil"/>
              <w:bottom w:val="nil"/>
              <w:right w:val="nil"/>
            </w:tcBorders>
            <w:shd w:val="clear" w:color="auto" w:fill="auto"/>
          </w:tcPr>
          <w:p w14:paraId="6EEF5576" w14:textId="77777777" w:rsidR="00FD7C7E" w:rsidRPr="001D4C9A" w:rsidRDefault="00FD7C7E" w:rsidP="00286F1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0591">
              <w:fldChar w:fldCharType="separate"/>
            </w:r>
            <w:r w:rsidRPr="001D4C9A">
              <w:fldChar w:fldCharType="end"/>
            </w:r>
          </w:p>
        </w:tc>
        <w:tc>
          <w:tcPr>
            <w:tcW w:w="9668" w:type="dxa"/>
            <w:gridSpan w:val="16"/>
            <w:tcBorders>
              <w:top w:val="nil"/>
              <w:left w:val="nil"/>
              <w:bottom w:val="nil"/>
              <w:right w:val="nil"/>
            </w:tcBorders>
            <w:shd w:val="clear" w:color="auto" w:fill="auto"/>
          </w:tcPr>
          <w:p w14:paraId="6EAE91DE" w14:textId="174B4741" w:rsidR="00FD7C7E" w:rsidRPr="003D114E" w:rsidRDefault="00FD7C7E" w:rsidP="00286F15">
            <w:r w:rsidRPr="00FD7C7E">
              <w:t>Register van Goede Borgingspraktijken</w:t>
            </w:r>
            <w:r w:rsidR="0029287A">
              <w:t xml:space="preserve">. </w:t>
            </w:r>
            <w:r w:rsidR="0029287A">
              <w:rPr>
                <w:rStyle w:val="VraagChar"/>
              </w:rPr>
              <w:t xml:space="preserve">Geef daarover meer informatie in vraag </w:t>
            </w:r>
            <w:r w:rsidR="00863986">
              <w:rPr>
                <w:rStyle w:val="VraagChar"/>
              </w:rPr>
              <w:t>20</w:t>
            </w:r>
            <w:r w:rsidR="0029287A">
              <w:rPr>
                <w:rStyle w:val="VraagChar"/>
              </w:rPr>
              <w:t>.</w:t>
            </w:r>
          </w:p>
        </w:tc>
      </w:tr>
      <w:tr w:rsidR="004F72EB" w:rsidRPr="003D114E" w14:paraId="4DCB4429" w14:textId="77777777" w:rsidTr="00E156CB">
        <w:trPr>
          <w:trHeight w:hRule="exact" w:val="113"/>
        </w:trPr>
        <w:tc>
          <w:tcPr>
            <w:tcW w:w="10348" w:type="dxa"/>
            <w:gridSpan w:val="21"/>
            <w:tcBorders>
              <w:top w:val="nil"/>
              <w:left w:val="nil"/>
              <w:bottom w:val="nil"/>
              <w:right w:val="nil"/>
            </w:tcBorders>
            <w:shd w:val="clear" w:color="auto" w:fill="auto"/>
          </w:tcPr>
          <w:p w14:paraId="2B433EC1" w14:textId="77777777" w:rsidR="004F72EB" w:rsidRPr="004D213B" w:rsidRDefault="004F72EB" w:rsidP="00E156CB">
            <w:pPr>
              <w:pStyle w:val="leeg"/>
            </w:pPr>
          </w:p>
        </w:tc>
      </w:tr>
      <w:tr w:rsidR="00504511" w:rsidRPr="003D114E" w14:paraId="6A5DFC4B" w14:textId="77777777" w:rsidTr="00863986">
        <w:trPr>
          <w:trHeight w:val="340"/>
        </w:trPr>
        <w:tc>
          <w:tcPr>
            <w:tcW w:w="426" w:type="dxa"/>
            <w:gridSpan w:val="3"/>
            <w:tcBorders>
              <w:top w:val="nil"/>
              <w:left w:val="nil"/>
              <w:bottom w:val="nil"/>
              <w:right w:val="nil"/>
            </w:tcBorders>
            <w:shd w:val="clear" w:color="auto" w:fill="auto"/>
          </w:tcPr>
          <w:p w14:paraId="2417ECDF" w14:textId="6BFD19C0" w:rsidR="00504511" w:rsidRPr="003D114E" w:rsidRDefault="00A45A52" w:rsidP="002E6097">
            <w:pPr>
              <w:pStyle w:val="nummersvragen"/>
              <w:framePr w:hSpace="0" w:wrap="auto" w:vAnchor="margin" w:xAlign="left" w:yAlign="inline"/>
              <w:suppressOverlap w:val="0"/>
            </w:pPr>
            <w:r>
              <w:t>4</w:t>
            </w:r>
          </w:p>
        </w:tc>
        <w:tc>
          <w:tcPr>
            <w:tcW w:w="9922" w:type="dxa"/>
            <w:gridSpan w:val="18"/>
            <w:tcBorders>
              <w:top w:val="nil"/>
              <w:left w:val="nil"/>
              <w:bottom w:val="nil"/>
              <w:right w:val="nil"/>
            </w:tcBorders>
            <w:shd w:val="clear" w:color="auto" w:fill="auto"/>
          </w:tcPr>
          <w:p w14:paraId="44E6EEA5" w14:textId="785F1EAE" w:rsidR="00504511" w:rsidRPr="00127438" w:rsidRDefault="00965608" w:rsidP="002E6097">
            <w:pPr>
              <w:pStyle w:val="Vraag"/>
              <w:rPr>
                <w:rStyle w:val="Zwaar"/>
                <w:b/>
                <w:bCs w:val="0"/>
              </w:rPr>
            </w:pPr>
            <w:r>
              <w:t xml:space="preserve">Waarvoor </w:t>
            </w:r>
            <w:r w:rsidR="00363958">
              <w:t>geldt</w:t>
            </w:r>
            <w:r w:rsidR="00E67164">
              <w:t xml:space="preserve"> </w:t>
            </w:r>
            <w:r w:rsidR="00504511">
              <w:t xml:space="preserve"> deze aanvraag</w:t>
            </w:r>
            <w:r>
              <w:t>?</w:t>
            </w:r>
            <w:r w:rsidR="00504511">
              <w:t xml:space="preserve"> </w:t>
            </w:r>
          </w:p>
        </w:tc>
      </w:tr>
      <w:tr w:rsidR="00504511" w:rsidRPr="003D114E" w14:paraId="00F25490" w14:textId="77777777" w:rsidTr="00863986">
        <w:trPr>
          <w:trHeight w:val="340"/>
        </w:trPr>
        <w:tc>
          <w:tcPr>
            <w:tcW w:w="426" w:type="dxa"/>
            <w:gridSpan w:val="3"/>
            <w:tcBorders>
              <w:top w:val="nil"/>
              <w:left w:val="nil"/>
              <w:bottom w:val="nil"/>
              <w:right w:val="nil"/>
            </w:tcBorders>
            <w:shd w:val="clear" w:color="auto" w:fill="auto"/>
          </w:tcPr>
          <w:p w14:paraId="32A4A69C" w14:textId="77777777" w:rsidR="00504511" w:rsidRPr="00463023" w:rsidRDefault="00504511" w:rsidP="002E6097">
            <w:pPr>
              <w:pStyle w:val="leeg"/>
            </w:pPr>
          </w:p>
        </w:tc>
        <w:tc>
          <w:tcPr>
            <w:tcW w:w="283" w:type="dxa"/>
            <w:gridSpan w:val="3"/>
            <w:tcBorders>
              <w:top w:val="nil"/>
              <w:left w:val="nil"/>
              <w:bottom w:val="nil"/>
              <w:right w:val="nil"/>
            </w:tcBorders>
            <w:shd w:val="clear" w:color="auto" w:fill="auto"/>
          </w:tcPr>
          <w:p w14:paraId="71986E95" w14:textId="77777777" w:rsidR="00504511" w:rsidRPr="001D4C9A" w:rsidRDefault="00504511" w:rsidP="002E60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0591">
              <w:fldChar w:fldCharType="separate"/>
            </w:r>
            <w:r w:rsidRPr="001D4C9A">
              <w:fldChar w:fldCharType="end"/>
            </w:r>
          </w:p>
        </w:tc>
        <w:tc>
          <w:tcPr>
            <w:tcW w:w="9639" w:type="dxa"/>
            <w:gridSpan w:val="15"/>
            <w:tcBorders>
              <w:top w:val="nil"/>
              <w:left w:val="nil"/>
              <w:bottom w:val="nil"/>
              <w:right w:val="nil"/>
            </w:tcBorders>
            <w:shd w:val="clear" w:color="auto" w:fill="auto"/>
          </w:tcPr>
          <w:p w14:paraId="7FD74801" w14:textId="7428EB79" w:rsidR="00504511" w:rsidRPr="003D114E" w:rsidRDefault="004A6BAE" w:rsidP="002E6097">
            <w:pPr>
              <w:spacing w:after="40"/>
            </w:pPr>
            <w:r>
              <w:t xml:space="preserve">voor </w:t>
            </w:r>
            <w:r w:rsidR="00965608">
              <w:t>e</w:t>
            </w:r>
            <w:r w:rsidR="00504511">
              <w:t xml:space="preserve">en uitbreiding van een bestaande </w:t>
            </w:r>
            <w:r w:rsidR="00965608">
              <w:t>UNESCO-</w:t>
            </w:r>
            <w:r w:rsidR="00504511">
              <w:t>erkenning</w:t>
            </w:r>
          </w:p>
        </w:tc>
      </w:tr>
      <w:tr w:rsidR="0086758A" w:rsidRPr="003D114E" w14:paraId="78340E74" w14:textId="77777777" w:rsidTr="0086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4"/>
            <w:shd w:val="clear" w:color="auto" w:fill="auto"/>
          </w:tcPr>
          <w:p w14:paraId="6C5D0463" w14:textId="77777777" w:rsidR="0086758A" w:rsidRPr="004C6E93" w:rsidRDefault="0086758A" w:rsidP="00286F15">
            <w:pPr>
              <w:pStyle w:val="leeg"/>
            </w:pPr>
          </w:p>
        </w:tc>
        <w:tc>
          <w:tcPr>
            <w:tcW w:w="276" w:type="dxa"/>
            <w:gridSpan w:val="3"/>
            <w:shd w:val="clear" w:color="auto" w:fill="auto"/>
          </w:tcPr>
          <w:p w14:paraId="477E2F91" w14:textId="77777777" w:rsidR="0086758A" w:rsidRPr="00A26786" w:rsidRDefault="0086758A" w:rsidP="00286F15">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A0591">
              <w:rPr>
                <w:bCs/>
              </w:rPr>
            </w:r>
            <w:r w:rsidR="000A0591">
              <w:rPr>
                <w:bCs/>
              </w:rPr>
              <w:fldChar w:fldCharType="separate"/>
            </w:r>
            <w:r w:rsidRPr="00A26786">
              <w:rPr>
                <w:bCs/>
              </w:rPr>
              <w:fldChar w:fldCharType="end"/>
            </w:r>
          </w:p>
        </w:tc>
        <w:tc>
          <w:tcPr>
            <w:tcW w:w="2454" w:type="dxa"/>
            <w:gridSpan w:val="3"/>
            <w:shd w:val="clear" w:color="auto" w:fill="auto"/>
          </w:tcPr>
          <w:p w14:paraId="4EF3B334" w14:textId="7BDC7D64" w:rsidR="0086758A" w:rsidRPr="003D114E" w:rsidRDefault="00251482" w:rsidP="00286F15">
            <w:r>
              <w:t>N</w:t>
            </w:r>
            <w:r w:rsidR="0086758A">
              <w:t>aam</w:t>
            </w:r>
            <w:r>
              <w:t xml:space="preserve"> bestaande erkenning</w:t>
            </w:r>
            <w:r w:rsidR="0086758A" w:rsidRPr="003D114E">
              <w:t>:</w:t>
            </w:r>
          </w:p>
        </w:tc>
        <w:tc>
          <w:tcPr>
            <w:tcW w:w="6946" w:type="dxa"/>
            <w:gridSpan w:val="11"/>
            <w:tcBorders>
              <w:bottom w:val="dotted" w:sz="6" w:space="0" w:color="auto"/>
            </w:tcBorders>
            <w:shd w:val="clear" w:color="auto" w:fill="auto"/>
          </w:tcPr>
          <w:p w14:paraId="762EB072" w14:textId="77777777" w:rsidR="0086758A" w:rsidRPr="003D114E" w:rsidRDefault="0086758A" w:rsidP="00286F1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8A" w:rsidRPr="003D114E" w14:paraId="344115FB" w14:textId="77777777" w:rsidTr="0086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4"/>
            <w:shd w:val="clear" w:color="auto" w:fill="auto"/>
          </w:tcPr>
          <w:p w14:paraId="001B80E4" w14:textId="77777777" w:rsidR="0086758A" w:rsidRPr="004C6E93" w:rsidRDefault="0086758A" w:rsidP="00286F15">
            <w:pPr>
              <w:pStyle w:val="leeg"/>
            </w:pPr>
          </w:p>
        </w:tc>
        <w:tc>
          <w:tcPr>
            <w:tcW w:w="276" w:type="dxa"/>
            <w:gridSpan w:val="3"/>
            <w:shd w:val="clear" w:color="auto" w:fill="auto"/>
          </w:tcPr>
          <w:p w14:paraId="3A2C4AF9" w14:textId="77777777" w:rsidR="0086758A" w:rsidRPr="00A26786" w:rsidRDefault="0086758A" w:rsidP="00286F15">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A0591">
              <w:rPr>
                <w:bCs/>
              </w:rPr>
            </w:r>
            <w:r w:rsidR="000A0591">
              <w:rPr>
                <w:bCs/>
              </w:rPr>
              <w:fldChar w:fldCharType="separate"/>
            </w:r>
            <w:r w:rsidRPr="00A26786">
              <w:rPr>
                <w:bCs/>
              </w:rPr>
              <w:fldChar w:fldCharType="end"/>
            </w:r>
          </w:p>
        </w:tc>
        <w:tc>
          <w:tcPr>
            <w:tcW w:w="2454" w:type="dxa"/>
            <w:gridSpan w:val="3"/>
            <w:shd w:val="clear" w:color="auto" w:fill="auto"/>
          </w:tcPr>
          <w:p w14:paraId="50450960" w14:textId="2AF003B7" w:rsidR="0086758A" w:rsidRPr="003D114E" w:rsidRDefault="00251482" w:rsidP="00286F15">
            <w:r>
              <w:t xml:space="preserve">URL </w:t>
            </w:r>
            <w:r w:rsidR="00B302A3">
              <w:t>op UNESCO-website</w:t>
            </w:r>
          </w:p>
        </w:tc>
        <w:tc>
          <w:tcPr>
            <w:tcW w:w="6946" w:type="dxa"/>
            <w:gridSpan w:val="11"/>
            <w:tcBorders>
              <w:bottom w:val="dotted" w:sz="6" w:space="0" w:color="auto"/>
            </w:tcBorders>
            <w:shd w:val="clear" w:color="auto" w:fill="auto"/>
          </w:tcPr>
          <w:p w14:paraId="038584B7" w14:textId="77777777" w:rsidR="0086758A" w:rsidRPr="003D114E" w:rsidRDefault="0086758A" w:rsidP="00286F1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4511" w:rsidRPr="003D114E" w14:paraId="1906CA70" w14:textId="77777777" w:rsidTr="00863986">
        <w:trPr>
          <w:trHeight w:val="340"/>
        </w:trPr>
        <w:tc>
          <w:tcPr>
            <w:tcW w:w="426" w:type="dxa"/>
            <w:gridSpan w:val="3"/>
            <w:tcBorders>
              <w:top w:val="nil"/>
              <w:left w:val="nil"/>
              <w:bottom w:val="nil"/>
              <w:right w:val="nil"/>
            </w:tcBorders>
            <w:shd w:val="clear" w:color="auto" w:fill="auto"/>
          </w:tcPr>
          <w:p w14:paraId="224BB721" w14:textId="77777777" w:rsidR="00504511" w:rsidRPr="00463023" w:rsidRDefault="00504511" w:rsidP="002E6097">
            <w:pPr>
              <w:pStyle w:val="leeg"/>
            </w:pPr>
          </w:p>
        </w:tc>
        <w:tc>
          <w:tcPr>
            <w:tcW w:w="283" w:type="dxa"/>
            <w:gridSpan w:val="3"/>
            <w:tcBorders>
              <w:top w:val="nil"/>
              <w:left w:val="nil"/>
              <w:bottom w:val="nil"/>
              <w:right w:val="nil"/>
            </w:tcBorders>
            <w:shd w:val="clear" w:color="auto" w:fill="auto"/>
          </w:tcPr>
          <w:p w14:paraId="4DBD41F5" w14:textId="77777777" w:rsidR="00504511" w:rsidRPr="001D4C9A" w:rsidRDefault="00504511" w:rsidP="002E609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0591">
              <w:fldChar w:fldCharType="separate"/>
            </w:r>
            <w:r w:rsidRPr="001D4C9A">
              <w:fldChar w:fldCharType="end"/>
            </w:r>
          </w:p>
        </w:tc>
        <w:tc>
          <w:tcPr>
            <w:tcW w:w="9639" w:type="dxa"/>
            <w:gridSpan w:val="15"/>
            <w:tcBorders>
              <w:top w:val="nil"/>
              <w:left w:val="nil"/>
              <w:bottom w:val="nil"/>
              <w:right w:val="nil"/>
            </w:tcBorders>
            <w:shd w:val="clear" w:color="auto" w:fill="auto"/>
          </w:tcPr>
          <w:p w14:paraId="70982D17" w14:textId="60DE814F" w:rsidR="00504511" w:rsidRPr="003D114E" w:rsidRDefault="004A6BAE" w:rsidP="002E6097">
            <w:r>
              <w:t xml:space="preserve">voor </w:t>
            </w:r>
            <w:r w:rsidR="00965608">
              <w:t>e</w:t>
            </w:r>
            <w:r w:rsidR="66B0C312">
              <w:t>en nieuw multinationaal dossier</w:t>
            </w:r>
          </w:p>
        </w:tc>
      </w:tr>
      <w:tr w:rsidR="009A34F3" w:rsidRPr="003D114E" w14:paraId="4E8D11BF" w14:textId="77777777" w:rsidTr="00863986">
        <w:trPr>
          <w:trHeight w:hRule="exact" w:val="113"/>
        </w:trPr>
        <w:tc>
          <w:tcPr>
            <w:tcW w:w="10348" w:type="dxa"/>
            <w:gridSpan w:val="21"/>
            <w:tcBorders>
              <w:top w:val="nil"/>
              <w:left w:val="nil"/>
              <w:bottom w:val="nil"/>
              <w:right w:val="nil"/>
            </w:tcBorders>
            <w:shd w:val="clear" w:color="auto" w:fill="auto"/>
          </w:tcPr>
          <w:p w14:paraId="211B0191" w14:textId="77777777" w:rsidR="009A34F3" w:rsidRDefault="009A34F3" w:rsidP="00F97131">
            <w:pPr>
              <w:pStyle w:val="leeg"/>
            </w:pPr>
          </w:p>
          <w:p w14:paraId="58DA6CCE" w14:textId="3104D2E2" w:rsidR="00504511" w:rsidRPr="004D213B" w:rsidRDefault="00504511" w:rsidP="00F97131">
            <w:pPr>
              <w:pStyle w:val="leeg"/>
            </w:pPr>
          </w:p>
        </w:tc>
      </w:tr>
      <w:tr w:rsidR="009A34F3" w:rsidRPr="003D114E" w14:paraId="4455B9A7" w14:textId="77777777" w:rsidTr="00863986">
        <w:trPr>
          <w:trHeight w:val="340"/>
        </w:trPr>
        <w:tc>
          <w:tcPr>
            <w:tcW w:w="426" w:type="dxa"/>
            <w:gridSpan w:val="3"/>
            <w:tcBorders>
              <w:top w:val="nil"/>
              <w:left w:val="nil"/>
              <w:bottom w:val="nil"/>
              <w:right w:val="nil"/>
            </w:tcBorders>
            <w:shd w:val="clear" w:color="auto" w:fill="auto"/>
          </w:tcPr>
          <w:p w14:paraId="14EEB058" w14:textId="7923C1CB" w:rsidR="009A34F3" w:rsidRPr="003D114E" w:rsidRDefault="00A45A52" w:rsidP="00F97131">
            <w:pPr>
              <w:pStyle w:val="nummersvragen"/>
              <w:framePr w:hSpace="0" w:wrap="auto" w:vAnchor="margin" w:xAlign="left" w:yAlign="inline"/>
              <w:suppressOverlap w:val="0"/>
            </w:pPr>
            <w:r>
              <w:t>5</w:t>
            </w:r>
          </w:p>
        </w:tc>
        <w:tc>
          <w:tcPr>
            <w:tcW w:w="9922" w:type="dxa"/>
            <w:gridSpan w:val="18"/>
            <w:tcBorders>
              <w:top w:val="nil"/>
              <w:left w:val="nil"/>
              <w:bottom w:val="nil"/>
              <w:right w:val="nil"/>
            </w:tcBorders>
            <w:shd w:val="clear" w:color="auto" w:fill="auto"/>
          </w:tcPr>
          <w:p w14:paraId="23EFDF49" w14:textId="77777777" w:rsidR="009A34F3" w:rsidRPr="00FF630A" w:rsidRDefault="009A34F3" w:rsidP="00F97131">
            <w:pPr>
              <w:pStyle w:val="Vraag"/>
            </w:pPr>
            <w:r w:rsidRPr="00FF630A">
              <w:t>V</w:t>
            </w:r>
            <w:r>
              <w:t>ul hieronder de gegevens van de aanvrager in.</w:t>
            </w:r>
          </w:p>
        </w:tc>
      </w:tr>
      <w:tr w:rsidR="009A34F3" w:rsidRPr="003D114E" w14:paraId="1A43B8C4" w14:textId="77777777" w:rsidTr="00863986">
        <w:trPr>
          <w:trHeight w:val="340"/>
        </w:trPr>
        <w:tc>
          <w:tcPr>
            <w:tcW w:w="426" w:type="dxa"/>
            <w:gridSpan w:val="3"/>
            <w:tcBorders>
              <w:top w:val="nil"/>
              <w:left w:val="nil"/>
              <w:bottom w:val="nil"/>
              <w:right w:val="nil"/>
            </w:tcBorders>
            <w:shd w:val="clear" w:color="auto" w:fill="auto"/>
          </w:tcPr>
          <w:p w14:paraId="27C0161C" w14:textId="77777777" w:rsidR="009A34F3" w:rsidRPr="00104E77" w:rsidRDefault="009A34F3" w:rsidP="00F97131">
            <w:pPr>
              <w:pStyle w:val="leeg"/>
            </w:pPr>
          </w:p>
        </w:tc>
        <w:tc>
          <w:tcPr>
            <w:tcW w:w="2769" w:type="dxa"/>
            <w:gridSpan w:val="6"/>
            <w:tcBorders>
              <w:top w:val="nil"/>
              <w:left w:val="nil"/>
              <w:bottom w:val="nil"/>
              <w:right w:val="nil"/>
            </w:tcBorders>
            <w:shd w:val="clear" w:color="auto" w:fill="auto"/>
          </w:tcPr>
          <w:p w14:paraId="0F1CECDE" w14:textId="77777777" w:rsidR="009A34F3" w:rsidRPr="003D114E" w:rsidRDefault="009A34F3" w:rsidP="00F97131">
            <w:pPr>
              <w:jc w:val="right"/>
            </w:pPr>
            <w:r w:rsidRPr="003D114E">
              <w:t>naam</w:t>
            </w:r>
          </w:p>
        </w:tc>
        <w:tc>
          <w:tcPr>
            <w:tcW w:w="7153" w:type="dxa"/>
            <w:gridSpan w:val="12"/>
            <w:tcBorders>
              <w:top w:val="nil"/>
              <w:left w:val="nil"/>
              <w:bottom w:val="nil"/>
              <w:right w:val="nil"/>
            </w:tcBorders>
            <w:shd w:val="clear" w:color="auto" w:fill="auto"/>
          </w:tcPr>
          <w:p w14:paraId="63B7B911" w14:textId="77777777" w:rsidR="009A34F3" w:rsidRPr="003D114E" w:rsidRDefault="009A34F3" w:rsidP="00F97131">
            <w:pPr>
              <w:pStyle w:val="invulveld"/>
              <w:framePr w:hSpace="0" w:wrap="auto" w:vAnchor="margin" w:xAlign="left" w:yAlign="inline"/>
              <w:suppressOverlap w:val="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4F3" w:rsidRPr="003D114E" w14:paraId="4ED27674" w14:textId="77777777" w:rsidTr="00863986">
        <w:trPr>
          <w:trHeight w:val="340"/>
        </w:trPr>
        <w:tc>
          <w:tcPr>
            <w:tcW w:w="426" w:type="dxa"/>
            <w:gridSpan w:val="3"/>
            <w:tcBorders>
              <w:top w:val="nil"/>
              <w:left w:val="nil"/>
              <w:bottom w:val="nil"/>
              <w:right w:val="nil"/>
            </w:tcBorders>
            <w:shd w:val="clear" w:color="auto" w:fill="auto"/>
          </w:tcPr>
          <w:p w14:paraId="3313E6C9" w14:textId="77777777" w:rsidR="009A34F3" w:rsidRPr="00104E77" w:rsidRDefault="009A34F3" w:rsidP="00F97131">
            <w:pPr>
              <w:pStyle w:val="leeg"/>
            </w:pPr>
          </w:p>
        </w:tc>
        <w:tc>
          <w:tcPr>
            <w:tcW w:w="2769" w:type="dxa"/>
            <w:gridSpan w:val="6"/>
            <w:tcBorders>
              <w:top w:val="nil"/>
              <w:left w:val="nil"/>
              <w:bottom w:val="nil"/>
              <w:right w:val="nil"/>
            </w:tcBorders>
            <w:shd w:val="clear" w:color="auto" w:fill="auto"/>
          </w:tcPr>
          <w:p w14:paraId="68B3B636" w14:textId="77777777" w:rsidR="009A34F3" w:rsidRDefault="009A34F3" w:rsidP="00F97131">
            <w:pPr>
              <w:jc w:val="right"/>
            </w:pPr>
            <w:r w:rsidRPr="003D114E">
              <w:t>juridisch statuut</w:t>
            </w:r>
          </w:p>
          <w:p w14:paraId="1D896D9C" w14:textId="42611997" w:rsidR="00AF7729" w:rsidRPr="00AF7729" w:rsidRDefault="00AF7729" w:rsidP="00F97131">
            <w:pPr>
              <w:jc w:val="right"/>
              <w:rPr>
                <w:i/>
                <w:iCs/>
              </w:rPr>
            </w:pPr>
            <w:r w:rsidRPr="00AF7729">
              <w:rPr>
                <w:i/>
                <w:iCs/>
              </w:rPr>
              <w:t>(vzw, feitelijke vereniging, openbaar bestuur,</w:t>
            </w:r>
            <w:r>
              <w:rPr>
                <w:i/>
                <w:iCs/>
              </w:rPr>
              <w:t xml:space="preserve"> enz.</w:t>
            </w:r>
            <w:r w:rsidRPr="00AF7729">
              <w:rPr>
                <w:i/>
                <w:iCs/>
              </w:rPr>
              <w:t>)</w:t>
            </w:r>
          </w:p>
        </w:tc>
        <w:tc>
          <w:tcPr>
            <w:tcW w:w="7153" w:type="dxa"/>
            <w:gridSpan w:val="12"/>
            <w:tcBorders>
              <w:top w:val="nil"/>
              <w:left w:val="nil"/>
              <w:bottom w:val="nil"/>
              <w:right w:val="nil"/>
            </w:tcBorders>
            <w:shd w:val="clear" w:color="auto" w:fill="auto"/>
          </w:tcPr>
          <w:p w14:paraId="3C3EC32D" w14:textId="77777777" w:rsidR="009A34F3" w:rsidRPr="003D114E" w:rsidRDefault="009A34F3" w:rsidP="00F97131">
            <w:pPr>
              <w:pStyle w:val="invulveld"/>
              <w:framePr w:hSpace="0" w:wrap="auto" w:vAnchor="margin" w:xAlign="left" w:yAlign="inline"/>
              <w:suppressOverlap w:val="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4F3" w:rsidRPr="003D114E" w14:paraId="25D4BF6C" w14:textId="77777777" w:rsidTr="00863986">
        <w:trPr>
          <w:trHeight w:val="340"/>
        </w:trPr>
        <w:tc>
          <w:tcPr>
            <w:tcW w:w="426" w:type="dxa"/>
            <w:gridSpan w:val="3"/>
            <w:tcBorders>
              <w:top w:val="nil"/>
              <w:left w:val="nil"/>
              <w:bottom w:val="nil"/>
              <w:right w:val="nil"/>
            </w:tcBorders>
            <w:shd w:val="clear" w:color="auto" w:fill="auto"/>
          </w:tcPr>
          <w:p w14:paraId="7B172990" w14:textId="77777777" w:rsidR="009A34F3" w:rsidRPr="00104E77" w:rsidRDefault="009A34F3" w:rsidP="00F97131">
            <w:pPr>
              <w:pStyle w:val="leeg"/>
            </w:pPr>
          </w:p>
        </w:tc>
        <w:tc>
          <w:tcPr>
            <w:tcW w:w="2769" w:type="dxa"/>
            <w:gridSpan w:val="6"/>
            <w:tcBorders>
              <w:top w:val="nil"/>
              <w:left w:val="nil"/>
              <w:bottom w:val="nil"/>
              <w:right w:val="nil"/>
            </w:tcBorders>
            <w:shd w:val="clear" w:color="auto" w:fill="auto"/>
          </w:tcPr>
          <w:p w14:paraId="42A268F5" w14:textId="77777777" w:rsidR="009A34F3" w:rsidRPr="003D114E" w:rsidRDefault="009A34F3" w:rsidP="00F97131">
            <w:pPr>
              <w:jc w:val="right"/>
            </w:pPr>
            <w:r w:rsidRPr="003D114E">
              <w:t>straat en nummer</w:t>
            </w:r>
          </w:p>
        </w:tc>
        <w:tc>
          <w:tcPr>
            <w:tcW w:w="7153" w:type="dxa"/>
            <w:gridSpan w:val="12"/>
            <w:tcBorders>
              <w:top w:val="nil"/>
              <w:left w:val="nil"/>
              <w:bottom w:val="nil"/>
              <w:right w:val="nil"/>
            </w:tcBorders>
            <w:shd w:val="clear" w:color="auto" w:fill="auto"/>
          </w:tcPr>
          <w:p w14:paraId="6BA14B5A" w14:textId="77777777" w:rsidR="009A34F3" w:rsidRPr="003D114E" w:rsidRDefault="009A34F3" w:rsidP="00F9713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A34F3" w:rsidRPr="003D114E" w14:paraId="588129F6" w14:textId="77777777" w:rsidTr="00863986">
        <w:trPr>
          <w:trHeight w:val="340"/>
        </w:trPr>
        <w:tc>
          <w:tcPr>
            <w:tcW w:w="426" w:type="dxa"/>
            <w:gridSpan w:val="3"/>
            <w:tcBorders>
              <w:top w:val="nil"/>
              <w:left w:val="nil"/>
              <w:bottom w:val="nil"/>
              <w:right w:val="nil"/>
            </w:tcBorders>
            <w:shd w:val="clear" w:color="auto" w:fill="auto"/>
          </w:tcPr>
          <w:p w14:paraId="6DC0524C" w14:textId="77777777" w:rsidR="009A34F3" w:rsidRPr="00104E77" w:rsidRDefault="009A34F3" w:rsidP="00F97131">
            <w:pPr>
              <w:pStyle w:val="leeg"/>
            </w:pPr>
          </w:p>
        </w:tc>
        <w:tc>
          <w:tcPr>
            <w:tcW w:w="2769" w:type="dxa"/>
            <w:gridSpan w:val="6"/>
            <w:tcBorders>
              <w:top w:val="nil"/>
              <w:left w:val="nil"/>
              <w:bottom w:val="nil"/>
              <w:right w:val="nil"/>
            </w:tcBorders>
            <w:shd w:val="clear" w:color="auto" w:fill="auto"/>
          </w:tcPr>
          <w:p w14:paraId="06221311" w14:textId="77777777" w:rsidR="009A34F3" w:rsidRPr="003D114E" w:rsidRDefault="009A34F3" w:rsidP="00F97131">
            <w:pPr>
              <w:jc w:val="right"/>
            </w:pPr>
            <w:r w:rsidRPr="003D114E">
              <w:t>postnummer en gemeente</w:t>
            </w:r>
          </w:p>
        </w:tc>
        <w:tc>
          <w:tcPr>
            <w:tcW w:w="7153" w:type="dxa"/>
            <w:gridSpan w:val="12"/>
            <w:tcBorders>
              <w:top w:val="nil"/>
              <w:left w:val="nil"/>
              <w:bottom w:val="nil"/>
              <w:right w:val="nil"/>
            </w:tcBorders>
            <w:shd w:val="clear" w:color="auto" w:fill="auto"/>
          </w:tcPr>
          <w:p w14:paraId="6442248D" w14:textId="77777777" w:rsidR="009A34F3" w:rsidRPr="003D114E" w:rsidRDefault="009A34F3" w:rsidP="00F9713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A34F3" w:rsidRPr="003D114E" w14:paraId="044F103C" w14:textId="77777777" w:rsidTr="00863986">
        <w:trPr>
          <w:trHeight w:val="340"/>
        </w:trPr>
        <w:tc>
          <w:tcPr>
            <w:tcW w:w="426" w:type="dxa"/>
            <w:gridSpan w:val="3"/>
            <w:tcBorders>
              <w:top w:val="nil"/>
              <w:left w:val="nil"/>
              <w:bottom w:val="nil"/>
              <w:right w:val="nil"/>
            </w:tcBorders>
            <w:shd w:val="clear" w:color="auto" w:fill="auto"/>
          </w:tcPr>
          <w:p w14:paraId="6E339C0E" w14:textId="77777777" w:rsidR="009A34F3" w:rsidRPr="00104E77" w:rsidRDefault="009A34F3" w:rsidP="00F97131">
            <w:pPr>
              <w:pStyle w:val="leeg"/>
            </w:pPr>
          </w:p>
        </w:tc>
        <w:tc>
          <w:tcPr>
            <w:tcW w:w="2769" w:type="dxa"/>
            <w:gridSpan w:val="6"/>
            <w:tcBorders>
              <w:top w:val="nil"/>
              <w:left w:val="nil"/>
              <w:bottom w:val="nil"/>
              <w:right w:val="nil"/>
            </w:tcBorders>
            <w:shd w:val="clear" w:color="auto" w:fill="auto"/>
          </w:tcPr>
          <w:p w14:paraId="4CF6AF2F" w14:textId="77777777" w:rsidR="009A34F3" w:rsidRPr="003D114E" w:rsidRDefault="009A34F3" w:rsidP="00F97131">
            <w:pPr>
              <w:jc w:val="right"/>
            </w:pPr>
            <w:r w:rsidRPr="003D114E">
              <w:t>naam contactpersoon</w:t>
            </w:r>
          </w:p>
        </w:tc>
        <w:tc>
          <w:tcPr>
            <w:tcW w:w="7153" w:type="dxa"/>
            <w:gridSpan w:val="12"/>
            <w:tcBorders>
              <w:top w:val="nil"/>
              <w:left w:val="nil"/>
              <w:bottom w:val="nil"/>
              <w:right w:val="nil"/>
            </w:tcBorders>
            <w:shd w:val="clear" w:color="auto" w:fill="auto"/>
          </w:tcPr>
          <w:p w14:paraId="2EAB7FB5" w14:textId="77777777" w:rsidR="009A34F3" w:rsidRPr="003D114E" w:rsidRDefault="009A34F3" w:rsidP="00F9713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A34F3" w:rsidRPr="003D114E" w14:paraId="52C0FEE8" w14:textId="77777777" w:rsidTr="00863986">
        <w:trPr>
          <w:trHeight w:val="340"/>
        </w:trPr>
        <w:tc>
          <w:tcPr>
            <w:tcW w:w="426" w:type="dxa"/>
            <w:gridSpan w:val="3"/>
            <w:tcBorders>
              <w:top w:val="nil"/>
              <w:left w:val="nil"/>
              <w:bottom w:val="nil"/>
              <w:right w:val="nil"/>
            </w:tcBorders>
            <w:shd w:val="clear" w:color="auto" w:fill="auto"/>
          </w:tcPr>
          <w:p w14:paraId="682E7A3A" w14:textId="77777777" w:rsidR="009A34F3" w:rsidRPr="00104E77" w:rsidRDefault="009A34F3" w:rsidP="00F97131">
            <w:pPr>
              <w:pStyle w:val="leeg"/>
            </w:pPr>
          </w:p>
        </w:tc>
        <w:tc>
          <w:tcPr>
            <w:tcW w:w="2769" w:type="dxa"/>
            <w:gridSpan w:val="6"/>
            <w:tcBorders>
              <w:top w:val="nil"/>
              <w:left w:val="nil"/>
              <w:bottom w:val="nil"/>
              <w:right w:val="nil"/>
            </w:tcBorders>
            <w:shd w:val="clear" w:color="auto" w:fill="auto"/>
          </w:tcPr>
          <w:p w14:paraId="5A13F842" w14:textId="77777777" w:rsidR="009A34F3" w:rsidRPr="003D114E" w:rsidRDefault="009A34F3" w:rsidP="00F97131">
            <w:pPr>
              <w:jc w:val="right"/>
            </w:pPr>
            <w:r w:rsidRPr="003D114E">
              <w:t>telefoonnummer</w:t>
            </w:r>
          </w:p>
        </w:tc>
        <w:tc>
          <w:tcPr>
            <w:tcW w:w="7153" w:type="dxa"/>
            <w:gridSpan w:val="12"/>
            <w:tcBorders>
              <w:top w:val="nil"/>
              <w:left w:val="nil"/>
              <w:bottom w:val="nil"/>
              <w:right w:val="nil"/>
            </w:tcBorders>
            <w:shd w:val="clear" w:color="auto" w:fill="auto"/>
          </w:tcPr>
          <w:p w14:paraId="4B27D91D" w14:textId="77777777" w:rsidR="009A34F3" w:rsidRPr="003D114E" w:rsidRDefault="009A34F3" w:rsidP="00F971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4F3" w:rsidRPr="003D114E" w14:paraId="08E3E361" w14:textId="77777777" w:rsidTr="00863986">
        <w:trPr>
          <w:trHeight w:val="340"/>
        </w:trPr>
        <w:tc>
          <w:tcPr>
            <w:tcW w:w="426" w:type="dxa"/>
            <w:gridSpan w:val="3"/>
            <w:tcBorders>
              <w:top w:val="nil"/>
              <w:left w:val="nil"/>
              <w:bottom w:val="nil"/>
              <w:right w:val="nil"/>
            </w:tcBorders>
            <w:shd w:val="clear" w:color="auto" w:fill="auto"/>
          </w:tcPr>
          <w:p w14:paraId="50FFEE29" w14:textId="77777777" w:rsidR="009A34F3" w:rsidRPr="00104E77" w:rsidRDefault="009A34F3" w:rsidP="00F97131">
            <w:pPr>
              <w:pStyle w:val="leeg"/>
            </w:pPr>
          </w:p>
        </w:tc>
        <w:tc>
          <w:tcPr>
            <w:tcW w:w="2769" w:type="dxa"/>
            <w:gridSpan w:val="6"/>
            <w:tcBorders>
              <w:top w:val="nil"/>
              <w:left w:val="nil"/>
              <w:bottom w:val="nil"/>
              <w:right w:val="nil"/>
            </w:tcBorders>
            <w:shd w:val="clear" w:color="auto" w:fill="auto"/>
          </w:tcPr>
          <w:p w14:paraId="0560799C" w14:textId="77777777" w:rsidR="009A34F3" w:rsidRPr="003D114E" w:rsidRDefault="009A34F3" w:rsidP="00F97131">
            <w:pPr>
              <w:jc w:val="right"/>
            </w:pPr>
            <w:r w:rsidRPr="003D114E">
              <w:t>e-mailadres</w:t>
            </w:r>
          </w:p>
        </w:tc>
        <w:tc>
          <w:tcPr>
            <w:tcW w:w="7153" w:type="dxa"/>
            <w:gridSpan w:val="12"/>
            <w:tcBorders>
              <w:top w:val="nil"/>
              <w:left w:val="nil"/>
              <w:bottom w:val="nil"/>
              <w:right w:val="nil"/>
            </w:tcBorders>
            <w:shd w:val="clear" w:color="auto" w:fill="auto"/>
          </w:tcPr>
          <w:p w14:paraId="6125F990" w14:textId="77777777" w:rsidR="009A34F3" w:rsidRPr="003D114E" w:rsidRDefault="009A34F3" w:rsidP="00F97131">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A34F3" w:rsidRPr="003D114E" w14:paraId="4707F8A5" w14:textId="77777777" w:rsidTr="00863986">
        <w:trPr>
          <w:trHeight w:val="340"/>
        </w:trPr>
        <w:tc>
          <w:tcPr>
            <w:tcW w:w="426" w:type="dxa"/>
            <w:gridSpan w:val="3"/>
            <w:tcBorders>
              <w:top w:val="nil"/>
              <w:left w:val="nil"/>
              <w:bottom w:val="nil"/>
              <w:right w:val="nil"/>
            </w:tcBorders>
            <w:shd w:val="clear" w:color="auto" w:fill="auto"/>
          </w:tcPr>
          <w:p w14:paraId="2996C074" w14:textId="77777777" w:rsidR="009A34F3" w:rsidRPr="00104E77" w:rsidRDefault="009A34F3" w:rsidP="00F97131">
            <w:pPr>
              <w:pStyle w:val="leeg"/>
            </w:pPr>
          </w:p>
        </w:tc>
        <w:tc>
          <w:tcPr>
            <w:tcW w:w="2769" w:type="dxa"/>
            <w:gridSpan w:val="6"/>
            <w:tcBorders>
              <w:top w:val="nil"/>
              <w:left w:val="nil"/>
              <w:bottom w:val="nil"/>
              <w:right w:val="nil"/>
            </w:tcBorders>
            <w:shd w:val="clear" w:color="auto" w:fill="auto"/>
          </w:tcPr>
          <w:p w14:paraId="1761EF2B" w14:textId="2E1474EC" w:rsidR="009A34F3" w:rsidRPr="003D114E" w:rsidRDefault="00575AD2" w:rsidP="00F97131">
            <w:pPr>
              <w:jc w:val="right"/>
            </w:pPr>
            <w:r>
              <w:t xml:space="preserve">URL </w:t>
            </w:r>
            <w:r w:rsidR="009A34F3" w:rsidRPr="003D114E">
              <w:t>website</w:t>
            </w:r>
          </w:p>
        </w:tc>
        <w:tc>
          <w:tcPr>
            <w:tcW w:w="7153" w:type="dxa"/>
            <w:gridSpan w:val="12"/>
            <w:tcBorders>
              <w:top w:val="nil"/>
              <w:left w:val="nil"/>
              <w:bottom w:val="nil"/>
              <w:right w:val="nil"/>
            </w:tcBorders>
            <w:shd w:val="clear" w:color="auto" w:fill="auto"/>
          </w:tcPr>
          <w:p w14:paraId="232113F9" w14:textId="77777777" w:rsidR="009A34F3" w:rsidRPr="003D114E" w:rsidRDefault="009A34F3" w:rsidP="00F971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4F3" w:rsidRPr="003D114E" w14:paraId="034044C8" w14:textId="77777777" w:rsidTr="00863986">
        <w:trPr>
          <w:trHeight w:hRule="exact" w:val="113"/>
        </w:trPr>
        <w:tc>
          <w:tcPr>
            <w:tcW w:w="10348" w:type="dxa"/>
            <w:gridSpan w:val="21"/>
            <w:tcBorders>
              <w:top w:val="nil"/>
              <w:left w:val="nil"/>
              <w:bottom w:val="nil"/>
              <w:right w:val="nil"/>
            </w:tcBorders>
            <w:shd w:val="clear" w:color="auto" w:fill="auto"/>
          </w:tcPr>
          <w:p w14:paraId="464C96C1" w14:textId="77777777" w:rsidR="009A34F3" w:rsidRPr="004D213B" w:rsidRDefault="009A34F3" w:rsidP="00F97131">
            <w:pPr>
              <w:pStyle w:val="leeg"/>
            </w:pPr>
          </w:p>
        </w:tc>
      </w:tr>
      <w:tr w:rsidR="009A34F3" w:rsidRPr="00A45A52" w14:paraId="47FEAE42" w14:textId="77777777" w:rsidTr="00863986">
        <w:trPr>
          <w:trHeight w:val="340"/>
        </w:trPr>
        <w:tc>
          <w:tcPr>
            <w:tcW w:w="426" w:type="dxa"/>
            <w:gridSpan w:val="3"/>
            <w:tcBorders>
              <w:top w:val="nil"/>
              <w:left w:val="nil"/>
              <w:bottom w:val="nil"/>
              <w:right w:val="nil"/>
            </w:tcBorders>
            <w:shd w:val="clear" w:color="auto" w:fill="auto"/>
          </w:tcPr>
          <w:p w14:paraId="539B57E4" w14:textId="53139362" w:rsidR="009A34F3" w:rsidRPr="00A45A52" w:rsidRDefault="00675796" w:rsidP="00F97131">
            <w:pPr>
              <w:pStyle w:val="nummersvragen"/>
              <w:framePr w:hSpace="0" w:wrap="auto" w:vAnchor="margin" w:xAlign="left" w:yAlign="inline"/>
              <w:suppressOverlap w:val="0"/>
            </w:pPr>
            <w:r>
              <w:t>6</w:t>
            </w:r>
          </w:p>
        </w:tc>
        <w:tc>
          <w:tcPr>
            <w:tcW w:w="9922" w:type="dxa"/>
            <w:gridSpan w:val="18"/>
            <w:tcBorders>
              <w:top w:val="nil"/>
              <w:left w:val="nil"/>
              <w:bottom w:val="nil"/>
              <w:right w:val="nil"/>
            </w:tcBorders>
            <w:shd w:val="clear" w:color="auto" w:fill="auto"/>
          </w:tcPr>
          <w:p w14:paraId="09879841" w14:textId="6517D3B2" w:rsidR="009A34F3" w:rsidRPr="00A45A52" w:rsidRDefault="009A34F3" w:rsidP="00F97131">
            <w:pPr>
              <w:pStyle w:val="Vraag"/>
            </w:pPr>
            <w:r w:rsidRPr="00A45A52">
              <w:t xml:space="preserve">Wat is de geografische locatie </w:t>
            </w:r>
            <w:r w:rsidR="00AD5399">
              <w:t xml:space="preserve">van </w:t>
            </w:r>
            <w:r w:rsidRPr="00A45A52">
              <w:t xml:space="preserve">het element of de </w:t>
            </w:r>
            <w:r w:rsidR="00836D61">
              <w:t>borgings</w:t>
            </w:r>
            <w:r w:rsidRPr="00A45A52">
              <w:t xml:space="preserve">praktijk </w:t>
            </w:r>
            <w:r w:rsidR="007F186B" w:rsidRPr="00A45A52">
              <w:t>in Vlaanderen</w:t>
            </w:r>
            <w:r w:rsidRPr="00A45A52">
              <w:t>?</w:t>
            </w:r>
          </w:p>
          <w:p w14:paraId="31E8B89A" w14:textId="5E213F1C" w:rsidR="009A34F3" w:rsidRPr="00A45A52" w:rsidRDefault="009A34F3" w:rsidP="00172EFF">
            <w:pPr>
              <w:pStyle w:val="Aanwijzing"/>
              <w:spacing w:after="40"/>
              <w:rPr>
                <w:rStyle w:val="Zwaar"/>
                <w:b w:val="0"/>
                <w:lang w:val="nl-NL"/>
              </w:rPr>
            </w:pPr>
            <w:r w:rsidRPr="00A45A52">
              <w:t>Meerdere locaties of gebi</w:t>
            </w:r>
            <w:r w:rsidR="00AF7729" w:rsidRPr="00A45A52">
              <w:t>e</w:t>
            </w:r>
            <w:r w:rsidRPr="00A45A52">
              <w:t>den zijn mogelijk.</w:t>
            </w:r>
          </w:p>
        </w:tc>
      </w:tr>
      <w:tr w:rsidR="00F07AC9" w:rsidRPr="003D114E" w14:paraId="517DF59D" w14:textId="77777777" w:rsidTr="0086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D269C92" w14:textId="77777777" w:rsidR="00F07AC9" w:rsidRPr="00463023" w:rsidRDefault="00F07AC9" w:rsidP="00286F15">
            <w:pPr>
              <w:pStyle w:val="leeg"/>
            </w:pPr>
          </w:p>
        </w:tc>
        <w:tc>
          <w:tcPr>
            <w:tcW w:w="9951" w:type="dxa"/>
            <w:gridSpan w:val="20"/>
            <w:tcBorders>
              <w:bottom w:val="dotted" w:sz="6" w:space="0" w:color="auto"/>
            </w:tcBorders>
            <w:shd w:val="clear" w:color="auto" w:fill="auto"/>
          </w:tcPr>
          <w:p w14:paraId="1D5142D7" w14:textId="77777777" w:rsidR="00F07AC9" w:rsidRPr="00A76FCD" w:rsidRDefault="00F07AC9" w:rsidP="00286F1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7AC9" w:rsidRPr="003D114E" w14:paraId="4AEC5555" w14:textId="77777777" w:rsidTr="00863986">
        <w:trPr>
          <w:trHeight w:hRule="exact" w:val="113"/>
        </w:trPr>
        <w:tc>
          <w:tcPr>
            <w:tcW w:w="10348" w:type="dxa"/>
            <w:gridSpan w:val="21"/>
            <w:tcBorders>
              <w:top w:val="nil"/>
              <w:left w:val="nil"/>
              <w:bottom w:val="nil"/>
              <w:right w:val="nil"/>
            </w:tcBorders>
            <w:shd w:val="clear" w:color="auto" w:fill="auto"/>
          </w:tcPr>
          <w:p w14:paraId="371C1207" w14:textId="77777777" w:rsidR="00F07AC9" w:rsidRPr="004D213B" w:rsidRDefault="00F07AC9" w:rsidP="00286F15">
            <w:pPr>
              <w:pStyle w:val="leeg"/>
            </w:pPr>
          </w:p>
        </w:tc>
      </w:tr>
      <w:tr w:rsidR="007F186B" w:rsidRPr="00A45A52" w14:paraId="022AFC60" w14:textId="77777777" w:rsidTr="00863986">
        <w:trPr>
          <w:trHeight w:val="711"/>
        </w:trPr>
        <w:tc>
          <w:tcPr>
            <w:tcW w:w="426" w:type="dxa"/>
            <w:gridSpan w:val="3"/>
            <w:tcBorders>
              <w:top w:val="nil"/>
              <w:left w:val="nil"/>
              <w:bottom w:val="nil"/>
              <w:right w:val="nil"/>
            </w:tcBorders>
            <w:shd w:val="clear" w:color="auto" w:fill="auto"/>
          </w:tcPr>
          <w:p w14:paraId="206F15DA" w14:textId="3C7F0125" w:rsidR="007F186B" w:rsidRPr="00A45A52" w:rsidRDefault="002C3D37" w:rsidP="002E6097">
            <w:pPr>
              <w:pStyle w:val="nummersvragen"/>
              <w:framePr w:hSpace="0" w:wrap="auto" w:vAnchor="margin" w:xAlign="left" w:yAlign="inline"/>
              <w:suppressOverlap w:val="0"/>
            </w:pPr>
            <w:r>
              <w:t>7</w:t>
            </w:r>
          </w:p>
        </w:tc>
        <w:tc>
          <w:tcPr>
            <w:tcW w:w="9922" w:type="dxa"/>
            <w:gridSpan w:val="18"/>
            <w:tcBorders>
              <w:top w:val="nil"/>
              <w:left w:val="nil"/>
              <w:bottom w:val="nil"/>
              <w:right w:val="nil"/>
            </w:tcBorders>
            <w:shd w:val="clear" w:color="auto" w:fill="auto"/>
          </w:tcPr>
          <w:p w14:paraId="60A61759" w14:textId="3A512D62" w:rsidR="007F186B" w:rsidRPr="00A45A52" w:rsidRDefault="007F186B" w:rsidP="002E6097">
            <w:pPr>
              <w:pStyle w:val="Vraag"/>
            </w:pPr>
            <w:r w:rsidRPr="00A45A52">
              <w:t>Met welk</w:t>
            </w:r>
            <w:r w:rsidR="00AD5399">
              <w:t>e</w:t>
            </w:r>
            <w:r w:rsidRPr="00A45A52">
              <w:t xml:space="preserve"> </w:t>
            </w:r>
            <w:r w:rsidR="00AD5399">
              <w:t>partners</w:t>
            </w:r>
            <w:r w:rsidRPr="00A45A52">
              <w:t xml:space="preserve"> </w:t>
            </w:r>
            <w:r w:rsidR="007A7237" w:rsidRPr="00A45A52">
              <w:t>werkt u samen</w:t>
            </w:r>
            <w:r w:rsidRPr="00A45A52">
              <w:t>?</w:t>
            </w:r>
          </w:p>
          <w:p w14:paraId="5A644FAF" w14:textId="6F5BB876" w:rsidR="00BE5263" w:rsidRDefault="00B74AB0" w:rsidP="002E6097">
            <w:pPr>
              <w:pStyle w:val="Aanwijzing"/>
            </w:pPr>
            <w:r>
              <w:t>Beschrijf</w:t>
            </w:r>
            <w:r w:rsidR="006772FC">
              <w:t xml:space="preserve"> in</w:t>
            </w:r>
            <w:r w:rsidR="00CA337C">
              <w:t xml:space="preserve"> </w:t>
            </w:r>
            <w:r w:rsidR="005316BA">
              <w:t>maximaal 400 woorden</w:t>
            </w:r>
          </w:p>
          <w:p w14:paraId="1EEF1825" w14:textId="2CC086C5" w:rsidR="00F930BA" w:rsidRDefault="002969EE" w:rsidP="00FE7BF0">
            <w:pPr>
              <w:pStyle w:val="Aanwijzing"/>
              <w:numPr>
                <w:ilvl w:val="0"/>
                <w:numId w:val="35"/>
              </w:numPr>
            </w:pPr>
            <w:r>
              <w:t>w</w:t>
            </w:r>
            <w:r w:rsidR="0A2B5264">
              <w:t>elke landen, netwerken, organisaties, expert</w:t>
            </w:r>
            <w:r w:rsidR="00F930BA">
              <w:t>en</w:t>
            </w:r>
            <w:r w:rsidR="0A2B5264">
              <w:t>, …</w:t>
            </w:r>
            <w:r>
              <w:t xml:space="preserve"> </w:t>
            </w:r>
            <w:r w:rsidR="0A2B5264">
              <w:t xml:space="preserve">betrokken </w:t>
            </w:r>
            <w:r>
              <w:t>zijn</w:t>
            </w:r>
            <w:r w:rsidR="009D7B21">
              <w:t xml:space="preserve"> </w:t>
            </w:r>
            <w:r w:rsidR="0A2B5264">
              <w:t>bij het voorgestelde multinationale dossier</w:t>
            </w:r>
            <w:r w:rsidR="00F234C9">
              <w:t>;</w:t>
            </w:r>
            <w:r w:rsidR="0A2B5264">
              <w:t xml:space="preserve"> </w:t>
            </w:r>
          </w:p>
          <w:p w14:paraId="5FCC20A2" w14:textId="3CB2A6EE" w:rsidR="00F930BA" w:rsidRDefault="00F234C9" w:rsidP="00077A04">
            <w:pPr>
              <w:pStyle w:val="Aanwijzing"/>
              <w:numPr>
                <w:ilvl w:val="0"/>
                <w:numId w:val="35"/>
              </w:numPr>
            </w:pPr>
            <w:r>
              <w:t>h</w:t>
            </w:r>
            <w:r w:rsidR="0A2B5264">
              <w:t xml:space="preserve">oe concreet deze banden al </w:t>
            </w:r>
            <w:r>
              <w:t>zijn</w:t>
            </w:r>
            <w:r w:rsidR="0A2B5264">
              <w:t xml:space="preserve"> en wie welke rol</w:t>
            </w:r>
            <w:r w:rsidR="0301993E">
              <w:t xml:space="preserve"> </w:t>
            </w:r>
            <w:r w:rsidR="000C567F">
              <w:t>op</w:t>
            </w:r>
            <w:r>
              <w:t>neemt</w:t>
            </w:r>
            <w:r w:rsidR="000C567F">
              <w:t xml:space="preserve"> </w:t>
            </w:r>
            <w:r w:rsidR="0301993E">
              <w:t>(coördinator, indiener, …)</w:t>
            </w:r>
            <w:r w:rsidR="007D732D">
              <w:t>.</w:t>
            </w:r>
          </w:p>
          <w:p w14:paraId="5EDA924A" w14:textId="10F341DF" w:rsidR="007F186B" w:rsidRPr="00A45A52" w:rsidRDefault="00991089" w:rsidP="00077A04">
            <w:pPr>
              <w:pStyle w:val="Aanwijzing"/>
              <w:ind w:left="0"/>
              <w:rPr>
                <w:rStyle w:val="Zwaar"/>
                <w:b w:val="0"/>
                <w:lang w:val="nl-NL"/>
              </w:rPr>
            </w:pPr>
            <w:r>
              <w:t xml:space="preserve">Vermeld </w:t>
            </w:r>
            <w:r w:rsidR="00301F09">
              <w:t xml:space="preserve">ook </w:t>
            </w:r>
            <w:r w:rsidR="00BE5263">
              <w:t>de</w:t>
            </w:r>
            <w:r w:rsidR="297382AD">
              <w:t xml:space="preserve"> contactgegevens</w:t>
            </w:r>
            <w:r w:rsidR="002969EE">
              <w:t xml:space="preserve"> van de partners</w:t>
            </w:r>
            <w:r w:rsidR="002A7E7F">
              <w:t xml:space="preserve">, </w:t>
            </w:r>
            <w:r w:rsidR="0056176A">
              <w:t>indien gekend</w:t>
            </w:r>
            <w:r w:rsidR="002A7E7F">
              <w:t xml:space="preserve"> (</w:t>
            </w:r>
            <w:r w:rsidR="297382AD">
              <w:t>naam, telefoonnummer, e-mailadres)</w:t>
            </w:r>
            <w:r w:rsidR="007D732D">
              <w:t>.</w:t>
            </w:r>
          </w:p>
        </w:tc>
      </w:tr>
      <w:tr w:rsidR="002A7E7F" w:rsidRPr="003D114E" w14:paraId="3011A987" w14:textId="77777777" w:rsidTr="0086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3" w:type="dxa"/>
            <w:gridSpan w:val="2"/>
            <w:shd w:val="clear" w:color="auto" w:fill="auto"/>
          </w:tcPr>
          <w:p w14:paraId="4A6CD533" w14:textId="77777777" w:rsidR="002A7E7F" w:rsidRPr="00463023" w:rsidRDefault="002A7E7F" w:rsidP="00286F15">
            <w:pPr>
              <w:pStyle w:val="leeg"/>
            </w:pPr>
          </w:p>
        </w:tc>
        <w:tc>
          <w:tcPr>
            <w:tcW w:w="9945" w:type="dxa"/>
            <w:gridSpan w:val="19"/>
            <w:tcBorders>
              <w:bottom w:val="dotted" w:sz="6" w:space="0" w:color="auto"/>
            </w:tcBorders>
            <w:shd w:val="clear" w:color="auto" w:fill="auto"/>
          </w:tcPr>
          <w:p w14:paraId="4C3BE01D" w14:textId="77777777" w:rsidR="002A7E7F" w:rsidRPr="00A76FCD" w:rsidRDefault="002A7E7F" w:rsidP="00286F1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4558" w:rsidRPr="003D114E" w14:paraId="11E4495B" w14:textId="77777777" w:rsidTr="00863986">
        <w:trPr>
          <w:trHeight w:hRule="exact" w:val="113"/>
        </w:trPr>
        <w:tc>
          <w:tcPr>
            <w:tcW w:w="10348" w:type="dxa"/>
            <w:gridSpan w:val="21"/>
            <w:tcBorders>
              <w:top w:val="nil"/>
              <w:left w:val="nil"/>
              <w:bottom w:val="nil"/>
              <w:right w:val="nil"/>
            </w:tcBorders>
            <w:shd w:val="clear" w:color="auto" w:fill="auto"/>
          </w:tcPr>
          <w:p w14:paraId="2F52ADDA" w14:textId="77777777" w:rsidR="00374558" w:rsidRPr="003D114E" w:rsidRDefault="00374558" w:rsidP="00286F15">
            <w:pPr>
              <w:pStyle w:val="nummersvragen"/>
              <w:framePr w:hSpace="0" w:wrap="auto" w:vAnchor="margin" w:xAlign="left" w:yAlign="inline"/>
              <w:suppressOverlap w:val="0"/>
              <w:jc w:val="left"/>
              <w:rPr>
                <w:b w:val="0"/>
                <w:color w:val="FFFFFF"/>
              </w:rPr>
            </w:pPr>
          </w:p>
        </w:tc>
      </w:tr>
      <w:tr w:rsidR="00374558" w:rsidRPr="003D114E" w14:paraId="15D56127" w14:textId="77777777" w:rsidTr="00863986">
        <w:trPr>
          <w:trHeight w:val="340"/>
        </w:trPr>
        <w:tc>
          <w:tcPr>
            <w:tcW w:w="397" w:type="dxa"/>
            <w:tcBorders>
              <w:top w:val="nil"/>
              <w:left w:val="nil"/>
              <w:bottom w:val="nil"/>
              <w:right w:val="nil"/>
            </w:tcBorders>
            <w:shd w:val="clear" w:color="auto" w:fill="auto"/>
          </w:tcPr>
          <w:p w14:paraId="7DDEF4A2" w14:textId="4853C308" w:rsidR="00374558" w:rsidRPr="003D114E" w:rsidRDefault="00EF7129" w:rsidP="00286F15">
            <w:pPr>
              <w:pStyle w:val="nummersvragen"/>
              <w:framePr w:hSpace="0" w:wrap="auto" w:vAnchor="margin" w:xAlign="left" w:yAlign="inline"/>
              <w:suppressOverlap w:val="0"/>
            </w:pPr>
            <w:r>
              <w:t>8</w:t>
            </w:r>
          </w:p>
        </w:tc>
        <w:tc>
          <w:tcPr>
            <w:tcW w:w="9951" w:type="dxa"/>
            <w:gridSpan w:val="20"/>
            <w:tcBorders>
              <w:top w:val="nil"/>
              <w:left w:val="nil"/>
              <w:bottom w:val="nil"/>
              <w:right w:val="nil"/>
            </w:tcBorders>
            <w:shd w:val="clear" w:color="auto" w:fill="auto"/>
          </w:tcPr>
          <w:p w14:paraId="783EA1E2" w14:textId="21A4E0A5" w:rsidR="00374558" w:rsidRPr="00B90884" w:rsidRDefault="001A2780" w:rsidP="001A2780">
            <w:pPr>
              <w:pStyle w:val="Vraag"/>
              <w:rPr>
                <w:rStyle w:val="Zwaar"/>
                <w:b/>
              </w:rPr>
            </w:pPr>
            <w:r>
              <w:t xml:space="preserve">Wat  is </w:t>
            </w:r>
            <w:r w:rsidR="009C009D">
              <w:t xml:space="preserve">het </w:t>
            </w:r>
            <w:r>
              <w:t xml:space="preserve">voorziene </w:t>
            </w:r>
            <w:r w:rsidR="009C009D">
              <w:t>tijdspad</w:t>
            </w:r>
            <w:r>
              <w:t>?</w:t>
            </w:r>
            <w:r>
              <w:br/>
            </w:r>
            <w:r>
              <w:rPr>
                <w:b w:val="0"/>
                <w:i/>
                <w:iCs/>
              </w:rPr>
              <w:t>Beschrijf in maximaal 250 woorden w</w:t>
            </w:r>
            <w:r w:rsidRPr="600472E0">
              <w:rPr>
                <w:b w:val="0"/>
                <w:i/>
                <w:iCs/>
              </w:rPr>
              <w:t xml:space="preserve">elke stappen al gezet </w:t>
            </w:r>
            <w:r>
              <w:rPr>
                <w:b w:val="0"/>
                <w:i/>
                <w:iCs/>
              </w:rPr>
              <w:t xml:space="preserve">zijn </w:t>
            </w:r>
            <w:r w:rsidRPr="600472E0">
              <w:rPr>
                <w:b w:val="0"/>
                <w:i/>
                <w:iCs/>
              </w:rPr>
              <w:t xml:space="preserve">en </w:t>
            </w:r>
            <w:r>
              <w:rPr>
                <w:b w:val="0"/>
                <w:i/>
                <w:iCs/>
              </w:rPr>
              <w:t>wat de verdere planning is tot</w:t>
            </w:r>
            <w:r w:rsidRPr="600472E0">
              <w:rPr>
                <w:b w:val="0"/>
                <w:i/>
                <w:iCs/>
              </w:rPr>
              <w:t xml:space="preserve"> </w:t>
            </w:r>
            <w:r>
              <w:rPr>
                <w:b w:val="0"/>
                <w:i/>
                <w:iCs/>
              </w:rPr>
              <w:t xml:space="preserve">de </w:t>
            </w:r>
            <w:r w:rsidRPr="600472E0">
              <w:rPr>
                <w:b w:val="0"/>
                <w:i/>
                <w:iCs/>
              </w:rPr>
              <w:t>indiening</w:t>
            </w:r>
            <w:r>
              <w:rPr>
                <w:b w:val="0"/>
                <w:i/>
                <w:iCs/>
              </w:rPr>
              <w:t xml:space="preserve"> van uw aanvraag.</w:t>
            </w:r>
            <w:r w:rsidRPr="600472E0">
              <w:rPr>
                <w:b w:val="0"/>
                <w:i/>
                <w:iCs/>
              </w:rPr>
              <w:t xml:space="preserve"> </w:t>
            </w:r>
          </w:p>
        </w:tc>
      </w:tr>
      <w:tr w:rsidR="005463F7" w:rsidRPr="003D114E" w14:paraId="31A18DC5" w14:textId="77777777" w:rsidTr="0086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ADDD81C" w14:textId="77777777" w:rsidR="005463F7" w:rsidRPr="00463023" w:rsidRDefault="005463F7" w:rsidP="00286F15">
            <w:pPr>
              <w:pStyle w:val="leeg"/>
            </w:pPr>
          </w:p>
        </w:tc>
        <w:tc>
          <w:tcPr>
            <w:tcW w:w="9951" w:type="dxa"/>
            <w:gridSpan w:val="20"/>
            <w:tcBorders>
              <w:bottom w:val="dotted" w:sz="6" w:space="0" w:color="auto"/>
            </w:tcBorders>
            <w:shd w:val="clear" w:color="auto" w:fill="auto"/>
          </w:tcPr>
          <w:p w14:paraId="3BB88A61" w14:textId="77777777" w:rsidR="005463F7" w:rsidRPr="00A76FCD" w:rsidRDefault="005463F7" w:rsidP="00286F1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4558" w:rsidRPr="003D114E" w14:paraId="64A77286" w14:textId="77777777" w:rsidTr="00863986">
        <w:trPr>
          <w:trHeight w:hRule="exact" w:val="113"/>
        </w:trPr>
        <w:tc>
          <w:tcPr>
            <w:tcW w:w="10348" w:type="dxa"/>
            <w:gridSpan w:val="21"/>
            <w:tcBorders>
              <w:top w:val="nil"/>
              <w:left w:val="nil"/>
              <w:bottom w:val="nil"/>
              <w:right w:val="nil"/>
            </w:tcBorders>
            <w:shd w:val="clear" w:color="auto" w:fill="auto"/>
          </w:tcPr>
          <w:p w14:paraId="4FB16CCA" w14:textId="77777777" w:rsidR="00374558" w:rsidRPr="003D114E" w:rsidRDefault="00374558" w:rsidP="00286F15">
            <w:pPr>
              <w:pStyle w:val="nummersvragen"/>
              <w:framePr w:hSpace="0" w:wrap="auto" w:vAnchor="margin" w:xAlign="left" w:yAlign="inline"/>
              <w:suppressOverlap w:val="0"/>
              <w:jc w:val="left"/>
              <w:rPr>
                <w:b w:val="0"/>
                <w:color w:val="FFFFFF"/>
              </w:rPr>
            </w:pPr>
          </w:p>
        </w:tc>
      </w:tr>
      <w:tr w:rsidR="00374558" w:rsidRPr="003D114E" w14:paraId="0BAF5AFF" w14:textId="77777777" w:rsidTr="00863986">
        <w:trPr>
          <w:trHeight w:val="340"/>
        </w:trPr>
        <w:tc>
          <w:tcPr>
            <w:tcW w:w="397" w:type="dxa"/>
            <w:tcBorders>
              <w:top w:val="nil"/>
              <w:left w:val="nil"/>
              <w:bottom w:val="nil"/>
              <w:right w:val="nil"/>
            </w:tcBorders>
            <w:shd w:val="clear" w:color="auto" w:fill="auto"/>
          </w:tcPr>
          <w:p w14:paraId="06E1632A" w14:textId="4D4AD56F" w:rsidR="00374558" w:rsidRPr="003D114E" w:rsidRDefault="00EF7129" w:rsidP="00286F15">
            <w:pPr>
              <w:pStyle w:val="nummersvragen"/>
              <w:framePr w:hSpace="0" w:wrap="auto" w:vAnchor="margin" w:xAlign="left" w:yAlign="inline"/>
              <w:suppressOverlap w:val="0"/>
            </w:pPr>
            <w:r>
              <w:lastRenderedPageBreak/>
              <w:t>9</w:t>
            </w:r>
          </w:p>
        </w:tc>
        <w:tc>
          <w:tcPr>
            <w:tcW w:w="9951" w:type="dxa"/>
            <w:gridSpan w:val="20"/>
            <w:tcBorders>
              <w:top w:val="nil"/>
              <w:left w:val="nil"/>
              <w:bottom w:val="nil"/>
              <w:right w:val="nil"/>
            </w:tcBorders>
            <w:shd w:val="clear" w:color="auto" w:fill="auto"/>
          </w:tcPr>
          <w:p w14:paraId="0FA5E5A1" w14:textId="307B1730" w:rsidR="00374558" w:rsidRPr="00232277" w:rsidRDefault="001A2780" w:rsidP="00286F15">
            <w:pPr>
              <w:pStyle w:val="Vraag"/>
            </w:pPr>
            <w:r w:rsidRPr="001A2780">
              <w:t xml:space="preserve">Hoe ziet u de verdere opvolging na </w:t>
            </w:r>
            <w:r w:rsidR="00D950D2">
              <w:t>een</w:t>
            </w:r>
            <w:r w:rsidRPr="001A2780">
              <w:t xml:space="preserve"> eventuele opname op </w:t>
            </w:r>
            <w:r w:rsidR="00D950D2">
              <w:t>ee</w:t>
            </w:r>
            <w:r w:rsidRPr="001A2780">
              <w:t>n van de UNESCO-lijsten?</w:t>
            </w:r>
          </w:p>
          <w:p w14:paraId="6A66FAC6" w14:textId="12B9BDED" w:rsidR="00374558" w:rsidRPr="00B90884" w:rsidRDefault="00D106B0" w:rsidP="00286F15">
            <w:pPr>
              <w:pStyle w:val="Aanwijzing"/>
              <w:rPr>
                <w:rStyle w:val="Zwaar"/>
                <w:b w:val="0"/>
              </w:rPr>
            </w:pPr>
            <w:r>
              <w:t>Besch</w:t>
            </w:r>
            <w:r w:rsidR="0004475C">
              <w:t>r</w:t>
            </w:r>
            <w:r>
              <w:t>ij</w:t>
            </w:r>
            <w:r w:rsidR="0004475C">
              <w:t>f</w:t>
            </w:r>
            <w:r>
              <w:t xml:space="preserve"> in maximaal 250 woorden w</w:t>
            </w:r>
            <w:r w:rsidR="001A2780" w:rsidRPr="001A2780">
              <w:t xml:space="preserve">elke duurzame omkadering of structuren </w:t>
            </w:r>
            <w:r>
              <w:t xml:space="preserve">er nu al </w:t>
            </w:r>
            <w:r w:rsidR="001A2780" w:rsidRPr="001A2780">
              <w:t>bestaan</w:t>
            </w:r>
            <w:r w:rsidR="008C2D05">
              <w:t xml:space="preserve"> en</w:t>
            </w:r>
            <w:r w:rsidR="001A2780" w:rsidRPr="001A2780">
              <w:t xml:space="preserve"> </w:t>
            </w:r>
            <w:r w:rsidR="008C2D05">
              <w:t>w</w:t>
            </w:r>
            <w:r w:rsidR="001A2780" w:rsidRPr="001A2780">
              <w:t xml:space="preserve">elke structuur of inzet van middelen en mensen </w:t>
            </w:r>
            <w:r w:rsidR="008C2D05">
              <w:t xml:space="preserve">u </w:t>
            </w:r>
            <w:r w:rsidR="001A2780" w:rsidRPr="001A2780">
              <w:t>voorziet of verwacht</w:t>
            </w:r>
            <w:r w:rsidR="008C2D05">
              <w:t>.</w:t>
            </w:r>
          </w:p>
        </w:tc>
      </w:tr>
      <w:tr w:rsidR="005463F7" w:rsidRPr="003D114E" w14:paraId="055B9F21" w14:textId="77777777" w:rsidTr="0086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38D29AB" w14:textId="77777777" w:rsidR="005463F7" w:rsidRPr="00463023" w:rsidRDefault="005463F7" w:rsidP="00286F15">
            <w:pPr>
              <w:pStyle w:val="leeg"/>
            </w:pPr>
          </w:p>
        </w:tc>
        <w:tc>
          <w:tcPr>
            <w:tcW w:w="9951" w:type="dxa"/>
            <w:gridSpan w:val="20"/>
            <w:tcBorders>
              <w:bottom w:val="dotted" w:sz="6" w:space="0" w:color="auto"/>
            </w:tcBorders>
            <w:shd w:val="clear" w:color="auto" w:fill="auto"/>
          </w:tcPr>
          <w:p w14:paraId="1984591E" w14:textId="77777777" w:rsidR="005463F7" w:rsidRPr="00A76FCD" w:rsidRDefault="005463F7" w:rsidP="00286F1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5FEE" w:rsidRPr="003D114E" w14:paraId="48FC47BD" w14:textId="77777777" w:rsidTr="00863986">
        <w:trPr>
          <w:trHeight w:hRule="exact" w:val="340"/>
        </w:trPr>
        <w:tc>
          <w:tcPr>
            <w:tcW w:w="10348" w:type="dxa"/>
            <w:gridSpan w:val="21"/>
            <w:tcBorders>
              <w:top w:val="nil"/>
              <w:left w:val="nil"/>
              <w:bottom w:val="nil"/>
              <w:right w:val="nil"/>
            </w:tcBorders>
            <w:shd w:val="clear" w:color="auto" w:fill="auto"/>
          </w:tcPr>
          <w:p w14:paraId="50CC4EEA" w14:textId="77777777" w:rsidR="00BA5FEE" w:rsidRPr="003D114E" w:rsidRDefault="00BA5FEE" w:rsidP="00286F15">
            <w:pPr>
              <w:pStyle w:val="leeg"/>
            </w:pPr>
          </w:p>
        </w:tc>
      </w:tr>
      <w:tr w:rsidR="00430D9E" w:rsidRPr="003D114E" w14:paraId="052D9888" w14:textId="77777777" w:rsidTr="00863986">
        <w:trPr>
          <w:trHeight w:hRule="exact" w:val="397"/>
        </w:trPr>
        <w:tc>
          <w:tcPr>
            <w:tcW w:w="426" w:type="dxa"/>
            <w:gridSpan w:val="3"/>
            <w:tcBorders>
              <w:top w:val="nil"/>
              <w:left w:val="nil"/>
              <w:bottom w:val="nil"/>
              <w:right w:val="nil"/>
            </w:tcBorders>
          </w:tcPr>
          <w:p w14:paraId="44F6EDE0" w14:textId="7FE46E42" w:rsidR="00430D9E" w:rsidRDefault="00430D9E" w:rsidP="00430D9E">
            <w:pPr>
              <w:pStyle w:val="leeg"/>
              <w:jc w:val="left"/>
            </w:pPr>
          </w:p>
          <w:p w14:paraId="2E9FCD8C" w14:textId="15825B58" w:rsidR="00430D9E" w:rsidRPr="003D114E" w:rsidRDefault="00430D9E" w:rsidP="00430D9E">
            <w:pPr>
              <w:pStyle w:val="leeg"/>
            </w:pPr>
          </w:p>
        </w:tc>
        <w:tc>
          <w:tcPr>
            <w:tcW w:w="9922" w:type="dxa"/>
            <w:gridSpan w:val="18"/>
            <w:tcBorders>
              <w:top w:val="nil"/>
              <w:left w:val="nil"/>
              <w:bottom w:val="nil"/>
              <w:right w:val="nil"/>
            </w:tcBorders>
            <w:shd w:val="clear" w:color="auto" w:fill="7F7F7F" w:themeFill="text1" w:themeFillTint="80"/>
          </w:tcPr>
          <w:p w14:paraId="439D50B2" w14:textId="0C23C2A5" w:rsidR="00430D9E" w:rsidRPr="003D114E" w:rsidRDefault="00430D9E" w:rsidP="00430D9E">
            <w:pPr>
              <w:pStyle w:val="Kop1"/>
              <w:spacing w:before="0"/>
              <w:rPr>
                <w:rFonts w:cs="Calibri"/>
              </w:rPr>
            </w:pPr>
            <w:r>
              <w:rPr>
                <w:rFonts w:cs="Calibri"/>
              </w:rPr>
              <w:t xml:space="preserve">Inhoudelijke duiding bij het element of de </w:t>
            </w:r>
            <w:r w:rsidR="005F3696">
              <w:rPr>
                <w:rFonts w:cs="Calibri"/>
              </w:rPr>
              <w:t>borgings</w:t>
            </w:r>
            <w:r>
              <w:rPr>
                <w:rFonts w:cs="Calibri"/>
              </w:rPr>
              <w:t>praktijk en de borgingsacties</w:t>
            </w:r>
          </w:p>
        </w:tc>
      </w:tr>
      <w:tr w:rsidR="00430D9E" w:rsidRPr="003D114E" w14:paraId="030F3C68" w14:textId="77777777" w:rsidTr="00863986">
        <w:trPr>
          <w:trHeight w:hRule="exact" w:val="113"/>
        </w:trPr>
        <w:tc>
          <w:tcPr>
            <w:tcW w:w="10348" w:type="dxa"/>
            <w:gridSpan w:val="21"/>
            <w:tcBorders>
              <w:top w:val="nil"/>
              <w:left w:val="nil"/>
              <w:bottom w:val="nil"/>
              <w:right w:val="nil"/>
            </w:tcBorders>
            <w:shd w:val="clear" w:color="auto" w:fill="auto"/>
          </w:tcPr>
          <w:p w14:paraId="54C77639" w14:textId="77777777" w:rsidR="00430D9E" w:rsidRPr="004D213B" w:rsidRDefault="00430D9E" w:rsidP="00430D9E">
            <w:pPr>
              <w:pStyle w:val="leeg"/>
            </w:pPr>
          </w:p>
        </w:tc>
      </w:tr>
      <w:tr w:rsidR="00430D9E" w:rsidRPr="00B90884" w14:paraId="4470ECFB" w14:textId="77777777" w:rsidTr="00863986">
        <w:trPr>
          <w:trHeight w:val="340"/>
        </w:trPr>
        <w:tc>
          <w:tcPr>
            <w:tcW w:w="426" w:type="dxa"/>
            <w:gridSpan w:val="3"/>
            <w:tcBorders>
              <w:top w:val="nil"/>
              <w:left w:val="nil"/>
              <w:bottom w:val="nil"/>
              <w:right w:val="nil"/>
            </w:tcBorders>
            <w:shd w:val="clear" w:color="auto" w:fill="auto"/>
          </w:tcPr>
          <w:p w14:paraId="5A2D013F" w14:textId="7AB7EB82" w:rsidR="00430D9E" w:rsidRPr="003D114E" w:rsidRDefault="00EF7129" w:rsidP="00430D9E">
            <w:pPr>
              <w:pStyle w:val="nummersvragen"/>
              <w:framePr w:hSpace="0" w:wrap="auto" w:vAnchor="margin" w:xAlign="left" w:yAlign="inline"/>
              <w:suppressOverlap w:val="0"/>
            </w:pPr>
            <w:r>
              <w:t>10</w:t>
            </w:r>
          </w:p>
        </w:tc>
        <w:tc>
          <w:tcPr>
            <w:tcW w:w="9922" w:type="dxa"/>
            <w:gridSpan w:val="18"/>
            <w:tcBorders>
              <w:top w:val="nil"/>
              <w:left w:val="nil"/>
              <w:bottom w:val="nil"/>
              <w:right w:val="nil"/>
            </w:tcBorders>
            <w:shd w:val="clear" w:color="auto" w:fill="auto"/>
          </w:tcPr>
          <w:p w14:paraId="086FCF50" w14:textId="29BD5A11" w:rsidR="00430D9E" w:rsidRPr="00B90884" w:rsidRDefault="00430D9E" w:rsidP="00430D9E">
            <w:pPr>
              <w:pStyle w:val="Vraag"/>
              <w:rPr>
                <w:rStyle w:val="Zwaar"/>
                <w:b/>
              </w:rPr>
            </w:pPr>
            <w:r>
              <w:rPr>
                <w:b w:val="0"/>
                <w:bCs/>
                <w:i/>
                <w:iCs/>
              </w:rPr>
              <w:t xml:space="preserve">In deze rubriek willen we met een aantal vragen uw kandidatuur ook toetsen aan de door UNESCO opgelegde criteria. U vindt die criteria op de </w:t>
            </w:r>
            <w:hyperlink r:id="rId18" w:history="1">
              <w:r w:rsidRPr="00D84B16">
                <w:rPr>
                  <w:rStyle w:val="Hyperlink"/>
                  <w:b w:val="0"/>
                  <w:bCs/>
                  <w:i/>
                  <w:iCs/>
                </w:rPr>
                <w:t>website van het Departement Cultuur, Jeugd en Media</w:t>
              </w:r>
            </w:hyperlink>
            <w:r w:rsidR="00D84B16">
              <w:rPr>
                <w:b w:val="0"/>
                <w:bCs/>
                <w:i/>
                <w:iCs/>
              </w:rPr>
              <w:t>.</w:t>
            </w:r>
          </w:p>
        </w:tc>
      </w:tr>
      <w:tr w:rsidR="00430D9E" w:rsidRPr="003D114E" w14:paraId="49BC5CFC" w14:textId="77777777" w:rsidTr="00863986">
        <w:trPr>
          <w:trHeight w:hRule="exact" w:val="113"/>
        </w:trPr>
        <w:tc>
          <w:tcPr>
            <w:tcW w:w="10348" w:type="dxa"/>
            <w:gridSpan w:val="21"/>
            <w:tcBorders>
              <w:top w:val="nil"/>
              <w:left w:val="nil"/>
              <w:bottom w:val="nil"/>
              <w:right w:val="nil"/>
            </w:tcBorders>
            <w:shd w:val="clear" w:color="auto" w:fill="auto"/>
          </w:tcPr>
          <w:p w14:paraId="02CE91CF" w14:textId="77777777" w:rsidR="00430D9E" w:rsidRPr="004D213B" w:rsidRDefault="00430D9E" w:rsidP="00430D9E">
            <w:pPr>
              <w:pStyle w:val="leeg"/>
            </w:pPr>
            <w:bookmarkStart w:id="2" w:name="_Hlk57718707"/>
          </w:p>
        </w:tc>
      </w:tr>
      <w:bookmarkEnd w:id="2"/>
      <w:tr w:rsidR="00430D9E" w:rsidRPr="003D114E" w14:paraId="1C31B054" w14:textId="77777777" w:rsidTr="00863986">
        <w:trPr>
          <w:trHeight w:val="340"/>
        </w:trPr>
        <w:tc>
          <w:tcPr>
            <w:tcW w:w="426" w:type="dxa"/>
            <w:gridSpan w:val="3"/>
            <w:tcBorders>
              <w:top w:val="nil"/>
              <w:left w:val="nil"/>
              <w:bottom w:val="nil"/>
              <w:right w:val="nil"/>
            </w:tcBorders>
            <w:shd w:val="clear" w:color="auto" w:fill="auto"/>
          </w:tcPr>
          <w:p w14:paraId="4D6C84F8" w14:textId="7CD2E630" w:rsidR="00430D9E" w:rsidRPr="003D114E" w:rsidRDefault="00EF7129" w:rsidP="00430D9E">
            <w:pPr>
              <w:pStyle w:val="nummersvragen"/>
              <w:framePr w:hSpace="0" w:wrap="auto" w:vAnchor="margin" w:xAlign="left" w:yAlign="inline"/>
              <w:suppressOverlap w:val="0"/>
            </w:pPr>
            <w:r>
              <w:t>1</w:t>
            </w:r>
            <w:r w:rsidR="00504511">
              <w:t>1</w:t>
            </w:r>
          </w:p>
        </w:tc>
        <w:tc>
          <w:tcPr>
            <w:tcW w:w="9922" w:type="dxa"/>
            <w:gridSpan w:val="18"/>
            <w:tcBorders>
              <w:top w:val="nil"/>
              <w:left w:val="nil"/>
              <w:bottom w:val="nil"/>
              <w:right w:val="nil"/>
            </w:tcBorders>
            <w:shd w:val="clear" w:color="auto" w:fill="auto"/>
          </w:tcPr>
          <w:p w14:paraId="5735FD8D" w14:textId="2353D46A" w:rsidR="00430D9E" w:rsidRPr="00232277" w:rsidRDefault="00430D9E" w:rsidP="00430D9E">
            <w:pPr>
              <w:pStyle w:val="Vraag"/>
            </w:pPr>
            <w:r>
              <w:t xml:space="preserve">Geef een samenvattende beschrijving van het element of de </w:t>
            </w:r>
            <w:r w:rsidR="005F3696">
              <w:t>borgings</w:t>
            </w:r>
            <w:r>
              <w:t>praktijk.</w:t>
            </w:r>
          </w:p>
          <w:p w14:paraId="4D4CF3CC" w14:textId="2CBABC0C" w:rsidR="00430D9E" w:rsidRPr="00B90884" w:rsidRDefault="005B3BC5" w:rsidP="00430D9E">
            <w:pPr>
              <w:pStyle w:val="Aanwijzing"/>
              <w:rPr>
                <w:rStyle w:val="Zwaar"/>
                <w:b w:val="0"/>
              </w:rPr>
            </w:pPr>
            <w:r>
              <w:t>Zorg ervoor dat d</w:t>
            </w:r>
            <w:r w:rsidR="00AE3725">
              <w:t xml:space="preserve">e beschrijving </w:t>
            </w:r>
            <w:r w:rsidR="00B974FA">
              <w:t>(maximaal 200 woorden)</w:t>
            </w:r>
            <w:r w:rsidR="007D732D">
              <w:t xml:space="preserve"> </w:t>
            </w:r>
            <w:r w:rsidR="00430D9E">
              <w:t>ook duidelijk is voor een lezer die niets kent van deze materie.</w:t>
            </w:r>
          </w:p>
        </w:tc>
      </w:tr>
      <w:tr w:rsidR="00905DDB" w:rsidRPr="003D114E" w14:paraId="6084373C" w14:textId="77777777" w:rsidTr="0086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AE960D0" w14:textId="77777777" w:rsidR="00905DDB" w:rsidRPr="00463023" w:rsidRDefault="00905DDB" w:rsidP="00286F15">
            <w:pPr>
              <w:pStyle w:val="leeg"/>
            </w:pPr>
          </w:p>
        </w:tc>
        <w:tc>
          <w:tcPr>
            <w:tcW w:w="9951" w:type="dxa"/>
            <w:gridSpan w:val="20"/>
            <w:tcBorders>
              <w:bottom w:val="dotted" w:sz="6" w:space="0" w:color="auto"/>
            </w:tcBorders>
            <w:shd w:val="clear" w:color="auto" w:fill="auto"/>
          </w:tcPr>
          <w:p w14:paraId="1633E927" w14:textId="77777777" w:rsidR="00905DDB" w:rsidRPr="00A76FCD" w:rsidRDefault="00905DDB" w:rsidP="00286F1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D9E" w:rsidRPr="003D114E" w14:paraId="3582433E" w14:textId="77777777" w:rsidTr="00863986">
        <w:trPr>
          <w:trHeight w:hRule="exact" w:val="113"/>
        </w:trPr>
        <w:tc>
          <w:tcPr>
            <w:tcW w:w="10348" w:type="dxa"/>
            <w:gridSpan w:val="21"/>
            <w:tcBorders>
              <w:top w:val="nil"/>
              <w:left w:val="nil"/>
              <w:bottom w:val="nil"/>
              <w:right w:val="nil"/>
            </w:tcBorders>
            <w:shd w:val="clear" w:color="auto" w:fill="auto"/>
          </w:tcPr>
          <w:p w14:paraId="38266F22" w14:textId="77777777" w:rsidR="00430D9E" w:rsidRPr="004D213B" w:rsidRDefault="00430D9E" w:rsidP="00430D9E">
            <w:pPr>
              <w:pStyle w:val="leeg"/>
            </w:pPr>
          </w:p>
        </w:tc>
      </w:tr>
      <w:tr w:rsidR="00430D9E" w:rsidRPr="00766C41" w14:paraId="63CFA31B" w14:textId="77777777" w:rsidTr="00863986">
        <w:trPr>
          <w:trHeight w:val="340"/>
        </w:trPr>
        <w:tc>
          <w:tcPr>
            <w:tcW w:w="426" w:type="dxa"/>
            <w:gridSpan w:val="3"/>
            <w:tcBorders>
              <w:top w:val="nil"/>
              <w:left w:val="nil"/>
              <w:bottom w:val="nil"/>
              <w:right w:val="nil"/>
            </w:tcBorders>
            <w:shd w:val="clear" w:color="auto" w:fill="auto"/>
          </w:tcPr>
          <w:p w14:paraId="615A7DD5" w14:textId="32056354" w:rsidR="00430D9E" w:rsidRPr="00421BD4" w:rsidRDefault="00430D9E" w:rsidP="00430D9E">
            <w:pPr>
              <w:pStyle w:val="nummersvragen"/>
              <w:framePr w:hSpace="0" w:wrap="auto" w:vAnchor="margin" w:xAlign="left" w:yAlign="inline"/>
              <w:suppressOverlap w:val="0"/>
            </w:pPr>
            <w:r w:rsidRPr="00421BD4">
              <w:t>1</w:t>
            </w:r>
            <w:r w:rsidR="00B35ED2">
              <w:t>2</w:t>
            </w:r>
          </w:p>
        </w:tc>
        <w:tc>
          <w:tcPr>
            <w:tcW w:w="9922" w:type="dxa"/>
            <w:gridSpan w:val="18"/>
            <w:tcBorders>
              <w:top w:val="nil"/>
              <w:left w:val="nil"/>
              <w:bottom w:val="nil"/>
              <w:right w:val="nil"/>
            </w:tcBorders>
            <w:shd w:val="clear" w:color="auto" w:fill="auto"/>
          </w:tcPr>
          <w:p w14:paraId="679A4C30" w14:textId="4CB46E16" w:rsidR="00430D9E" w:rsidRPr="00421BD4" w:rsidRDefault="00A37E6A" w:rsidP="00430D9E">
            <w:pPr>
              <w:pStyle w:val="Vraag"/>
            </w:pPr>
            <w:r>
              <w:t>Welk</w:t>
            </w:r>
            <w:r w:rsidR="00F903CD">
              <w:t>e</w:t>
            </w:r>
            <w:r>
              <w:t xml:space="preserve"> </w:t>
            </w:r>
            <w:r w:rsidR="08DB7408">
              <w:t xml:space="preserve">erfgoedgemeenschap(pen) </w:t>
            </w:r>
            <w:r w:rsidR="00F903CD">
              <w:t>zijn bij</w:t>
            </w:r>
            <w:r w:rsidR="08DB7408">
              <w:t xml:space="preserve"> het element of de borgingspraktijk</w:t>
            </w:r>
            <w:r w:rsidR="007B7AED">
              <w:t xml:space="preserve"> in Vlaanderen</w:t>
            </w:r>
            <w:r w:rsidR="00B131F0">
              <w:t xml:space="preserve"> betrokken en op welke wijze?</w:t>
            </w:r>
          </w:p>
          <w:p w14:paraId="2569B84A" w14:textId="0052213C" w:rsidR="00430D9E" w:rsidRPr="00421BD4" w:rsidRDefault="00430D9E" w:rsidP="00430D9E">
            <w:pPr>
              <w:pStyle w:val="Aanwijzing"/>
              <w:rPr>
                <w:rStyle w:val="Zwaar"/>
                <w:b w:val="0"/>
              </w:rPr>
            </w:pPr>
            <w:r w:rsidRPr="00421BD4">
              <w:t xml:space="preserve">Geef een bondige beschrijving </w:t>
            </w:r>
            <w:r w:rsidR="00B131F0">
              <w:t xml:space="preserve">van </w:t>
            </w:r>
            <w:r w:rsidRPr="00421BD4">
              <w:t>maximaal 200 woorden.</w:t>
            </w:r>
          </w:p>
        </w:tc>
      </w:tr>
      <w:tr w:rsidR="00B974FA" w:rsidRPr="003D114E" w14:paraId="44F0BBBD" w14:textId="77777777" w:rsidTr="0086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3" w:type="dxa"/>
            <w:gridSpan w:val="2"/>
            <w:shd w:val="clear" w:color="auto" w:fill="auto"/>
          </w:tcPr>
          <w:p w14:paraId="78124377" w14:textId="77777777" w:rsidR="00B974FA" w:rsidRPr="00463023" w:rsidRDefault="00B974FA" w:rsidP="00286F15">
            <w:pPr>
              <w:pStyle w:val="leeg"/>
            </w:pPr>
          </w:p>
        </w:tc>
        <w:tc>
          <w:tcPr>
            <w:tcW w:w="9945" w:type="dxa"/>
            <w:gridSpan w:val="19"/>
            <w:tcBorders>
              <w:bottom w:val="dotted" w:sz="6" w:space="0" w:color="auto"/>
            </w:tcBorders>
            <w:shd w:val="clear" w:color="auto" w:fill="auto"/>
          </w:tcPr>
          <w:p w14:paraId="6FB319C6" w14:textId="77777777" w:rsidR="00B974FA" w:rsidRPr="00A76FCD" w:rsidRDefault="00B974FA" w:rsidP="00286F1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4D5A" w:rsidRPr="003D114E" w14:paraId="4DBF4DCE" w14:textId="77777777" w:rsidTr="00863986">
        <w:trPr>
          <w:trHeight w:hRule="exact" w:val="113"/>
        </w:trPr>
        <w:tc>
          <w:tcPr>
            <w:tcW w:w="10348" w:type="dxa"/>
            <w:gridSpan w:val="21"/>
            <w:tcBorders>
              <w:top w:val="nil"/>
              <w:left w:val="nil"/>
              <w:bottom w:val="nil"/>
              <w:right w:val="nil"/>
            </w:tcBorders>
            <w:shd w:val="clear" w:color="auto" w:fill="auto"/>
          </w:tcPr>
          <w:p w14:paraId="6C929086" w14:textId="77777777" w:rsidR="00974D5A" w:rsidRPr="004D213B" w:rsidRDefault="00974D5A" w:rsidP="00286F15">
            <w:pPr>
              <w:pStyle w:val="leeg"/>
            </w:pPr>
          </w:p>
        </w:tc>
      </w:tr>
      <w:tr w:rsidR="00A45A52" w:rsidRPr="00766C41" w14:paraId="186D6E89" w14:textId="77777777" w:rsidTr="00863986">
        <w:trPr>
          <w:trHeight w:val="340"/>
        </w:trPr>
        <w:tc>
          <w:tcPr>
            <w:tcW w:w="426" w:type="dxa"/>
            <w:gridSpan w:val="3"/>
            <w:tcBorders>
              <w:top w:val="nil"/>
              <w:left w:val="nil"/>
              <w:bottom w:val="nil"/>
              <w:right w:val="nil"/>
            </w:tcBorders>
            <w:shd w:val="clear" w:color="auto" w:fill="auto"/>
          </w:tcPr>
          <w:p w14:paraId="24B90B58" w14:textId="69D1ABA6" w:rsidR="00A45A52" w:rsidRPr="00421BD4" w:rsidRDefault="00A45A52" w:rsidP="002E6097">
            <w:pPr>
              <w:pStyle w:val="nummersvragen"/>
              <w:framePr w:hSpace="0" w:wrap="auto" w:vAnchor="margin" w:xAlign="left" w:yAlign="inline"/>
              <w:suppressOverlap w:val="0"/>
            </w:pPr>
            <w:r w:rsidRPr="00421BD4">
              <w:t>1</w:t>
            </w:r>
            <w:r w:rsidR="00B35ED2">
              <w:t>3</w:t>
            </w:r>
          </w:p>
        </w:tc>
        <w:tc>
          <w:tcPr>
            <w:tcW w:w="9922" w:type="dxa"/>
            <w:gridSpan w:val="18"/>
            <w:tcBorders>
              <w:top w:val="nil"/>
              <w:left w:val="nil"/>
              <w:bottom w:val="nil"/>
              <w:right w:val="nil"/>
            </w:tcBorders>
            <w:shd w:val="clear" w:color="auto" w:fill="auto"/>
          </w:tcPr>
          <w:p w14:paraId="69F4F6E6" w14:textId="08F28FB8" w:rsidR="00A45A52" w:rsidRPr="00421BD4" w:rsidRDefault="00A45A52" w:rsidP="002E6097">
            <w:pPr>
              <w:pStyle w:val="Vraag"/>
            </w:pPr>
            <w:r>
              <w:t xml:space="preserve">Beschrijf de </w:t>
            </w:r>
            <w:r w:rsidR="00AD5399">
              <w:t xml:space="preserve">betekenis en mogelijke </w:t>
            </w:r>
            <w:r>
              <w:t xml:space="preserve">meerwaarde </w:t>
            </w:r>
            <w:r w:rsidR="00AD5399">
              <w:t>van</w:t>
            </w:r>
            <w:r>
              <w:t xml:space="preserve"> uw deelname aan het multinationale dossier.</w:t>
            </w:r>
          </w:p>
          <w:p w14:paraId="47334141" w14:textId="2A33B8F1" w:rsidR="002D7482" w:rsidRDefault="0A2B5264" w:rsidP="002E6097">
            <w:pPr>
              <w:pStyle w:val="Aanwijzing"/>
            </w:pPr>
            <w:r>
              <w:t>W</w:t>
            </w:r>
            <w:r w:rsidR="0003167C">
              <w:t>at betekent</w:t>
            </w:r>
            <w:r w:rsidR="002922D6">
              <w:t xml:space="preserve"> een eventuele</w:t>
            </w:r>
            <w:r>
              <w:t xml:space="preserve"> opname in het multinationale dossier </w:t>
            </w:r>
            <w:r w:rsidR="002E4F6C">
              <w:t>voor</w:t>
            </w:r>
            <w:r>
              <w:t xml:space="preserve"> uw element of borgingspraktijk?</w:t>
            </w:r>
            <w:r w:rsidR="16381608">
              <w:t xml:space="preserve"> Denk </w:t>
            </w:r>
            <w:r w:rsidR="002922D6">
              <w:t>daar</w:t>
            </w:r>
            <w:r w:rsidR="16381608">
              <w:t xml:space="preserve">bij in twee richtingen: </w:t>
            </w:r>
          </w:p>
          <w:p w14:paraId="00BD8203" w14:textId="560F2E86" w:rsidR="00433768" w:rsidRPr="00433768" w:rsidRDefault="002D7482" w:rsidP="00433768">
            <w:pPr>
              <w:pStyle w:val="Aanwijzing"/>
              <w:numPr>
                <w:ilvl w:val="0"/>
                <w:numId w:val="34"/>
              </w:numPr>
              <w:rPr>
                <w:bCs w:val="0"/>
              </w:rPr>
            </w:pPr>
            <w:r>
              <w:t>W</w:t>
            </w:r>
            <w:r w:rsidR="16381608">
              <w:t>at kan uw element of borgingspraktijk bijdragen aan het multinationale dossier</w:t>
            </w:r>
            <w:r>
              <w:t>?</w:t>
            </w:r>
          </w:p>
          <w:p w14:paraId="0F409780" w14:textId="77777777" w:rsidR="00FE7BF0" w:rsidRDefault="002D7482" w:rsidP="00FE7BF0">
            <w:pPr>
              <w:pStyle w:val="Aanwijzing"/>
              <w:numPr>
                <w:ilvl w:val="0"/>
                <w:numId w:val="34"/>
              </w:numPr>
            </w:pPr>
            <w:r>
              <w:t>H</w:t>
            </w:r>
            <w:r w:rsidR="16381608">
              <w:t xml:space="preserve">oe kan het multinationale dossier een meerwaarde </w:t>
            </w:r>
            <w:r w:rsidR="5131F41B">
              <w:t xml:space="preserve">betekenen </w:t>
            </w:r>
            <w:r w:rsidR="16381608">
              <w:t xml:space="preserve"> voor uw element of borgingspraktijk in Vlaanderen</w:t>
            </w:r>
            <w:r w:rsidR="5867DE83">
              <w:t>?</w:t>
            </w:r>
            <w:r>
              <w:t xml:space="preserve"> </w:t>
            </w:r>
          </w:p>
          <w:p w14:paraId="75B0BDC7" w14:textId="7127212D" w:rsidR="00A45A52" w:rsidRPr="00421BD4" w:rsidRDefault="00485C5F" w:rsidP="00FE7BF0">
            <w:pPr>
              <w:pStyle w:val="Aanwijzing"/>
              <w:ind w:left="0"/>
              <w:rPr>
                <w:rStyle w:val="Zwaar"/>
                <w:b w:val="0"/>
              </w:rPr>
            </w:pPr>
            <w:r>
              <w:t xml:space="preserve">Geef een beschrijving van </w:t>
            </w:r>
            <w:r w:rsidR="6DF3759A">
              <w:t>maximaal 2</w:t>
            </w:r>
            <w:r w:rsidR="0A2B5264">
              <w:t>5</w:t>
            </w:r>
            <w:r w:rsidR="6DF3759A">
              <w:t>0 woorden.</w:t>
            </w:r>
          </w:p>
        </w:tc>
      </w:tr>
      <w:tr w:rsidR="00974D5A" w:rsidRPr="003D114E" w14:paraId="61CEF657" w14:textId="77777777" w:rsidTr="0086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3" w:type="dxa"/>
            <w:gridSpan w:val="2"/>
            <w:shd w:val="clear" w:color="auto" w:fill="auto"/>
          </w:tcPr>
          <w:p w14:paraId="49715202" w14:textId="77777777" w:rsidR="00974D5A" w:rsidRPr="00463023" w:rsidRDefault="00974D5A" w:rsidP="00286F15">
            <w:pPr>
              <w:pStyle w:val="leeg"/>
            </w:pPr>
          </w:p>
        </w:tc>
        <w:tc>
          <w:tcPr>
            <w:tcW w:w="9945" w:type="dxa"/>
            <w:gridSpan w:val="19"/>
            <w:tcBorders>
              <w:bottom w:val="dotted" w:sz="6" w:space="0" w:color="auto"/>
            </w:tcBorders>
            <w:shd w:val="clear" w:color="auto" w:fill="auto"/>
          </w:tcPr>
          <w:p w14:paraId="1B63E182" w14:textId="77777777" w:rsidR="00974D5A" w:rsidRPr="00A76FCD" w:rsidRDefault="00974D5A" w:rsidP="00286F1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D9E" w:rsidRPr="003D114E" w14:paraId="50FE98EE" w14:textId="77777777" w:rsidTr="00863986">
        <w:trPr>
          <w:trHeight w:hRule="exact" w:val="227"/>
        </w:trPr>
        <w:tc>
          <w:tcPr>
            <w:tcW w:w="10348" w:type="dxa"/>
            <w:gridSpan w:val="21"/>
            <w:tcBorders>
              <w:top w:val="nil"/>
              <w:left w:val="nil"/>
              <w:bottom w:val="nil"/>
              <w:right w:val="nil"/>
            </w:tcBorders>
            <w:shd w:val="clear" w:color="auto" w:fill="auto"/>
          </w:tcPr>
          <w:p w14:paraId="0C2A6202" w14:textId="72C385FF" w:rsidR="00430D9E" w:rsidRPr="003D114E" w:rsidRDefault="00430D9E" w:rsidP="00430D9E">
            <w:pPr>
              <w:pStyle w:val="leeg"/>
            </w:pPr>
          </w:p>
        </w:tc>
      </w:tr>
      <w:tr w:rsidR="00430D9E" w:rsidRPr="003D114E" w14:paraId="24698B2C" w14:textId="77777777" w:rsidTr="00863986">
        <w:trPr>
          <w:trHeight w:hRule="exact" w:val="397"/>
        </w:trPr>
        <w:tc>
          <w:tcPr>
            <w:tcW w:w="426" w:type="dxa"/>
            <w:gridSpan w:val="3"/>
            <w:tcBorders>
              <w:top w:val="nil"/>
              <w:left w:val="nil"/>
              <w:bottom w:val="nil"/>
              <w:right w:val="nil"/>
            </w:tcBorders>
          </w:tcPr>
          <w:p w14:paraId="523DB0C3" w14:textId="77777777" w:rsidR="00430D9E" w:rsidRPr="003D114E" w:rsidRDefault="00430D9E" w:rsidP="00430D9E">
            <w:pPr>
              <w:pStyle w:val="leeg"/>
            </w:pPr>
          </w:p>
        </w:tc>
        <w:tc>
          <w:tcPr>
            <w:tcW w:w="9922" w:type="dxa"/>
            <w:gridSpan w:val="18"/>
            <w:tcBorders>
              <w:top w:val="nil"/>
              <w:left w:val="nil"/>
              <w:bottom w:val="nil"/>
              <w:right w:val="nil"/>
            </w:tcBorders>
            <w:shd w:val="clear" w:color="auto" w:fill="BFBFBF" w:themeFill="background1" w:themeFillShade="BF"/>
          </w:tcPr>
          <w:p w14:paraId="23B2FB90" w14:textId="599DD378" w:rsidR="00430D9E" w:rsidRPr="003D114E" w:rsidRDefault="00430D9E" w:rsidP="00430D9E">
            <w:pPr>
              <w:pStyle w:val="Kop2"/>
              <w:spacing w:before="0"/>
              <w:ind w:left="29"/>
              <w:rPr>
                <w:rFonts w:cs="Calibri"/>
              </w:rPr>
            </w:pPr>
            <w:r>
              <w:rPr>
                <w:rFonts w:cs="Calibri"/>
              </w:rPr>
              <w:t>Borgingsacties</w:t>
            </w:r>
          </w:p>
        </w:tc>
      </w:tr>
      <w:tr w:rsidR="00430D9E" w:rsidRPr="003D114E" w14:paraId="30CA58BF" w14:textId="77777777" w:rsidTr="00863986">
        <w:trPr>
          <w:trHeight w:hRule="exact" w:val="113"/>
        </w:trPr>
        <w:tc>
          <w:tcPr>
            <w:tcW w:w="10348" w:type="dxa"/>
            <w:gridSpan w:val="21"/>
            <w:tcBorders>
              <w:top w:val="nil"/>
              <w:left w:val="nil"/>
              <w:bottom w:val="nil"/>
              <w:right w:val="nil"/>
            </w:tcBorders>
            <w:shd w:val="clear" w:color="auto" w:fill="auto"/>
          </w:tcPr>
          <w:p w14:paraId="7A1272C8" w14:textId="77777777" w:rsidR="00430D9E" w:rsidRPr="004D213B" w:rsidRDefault="00430D9E" w:rsidP="00430D9E">
            <w:pPr>
              <w:pStyle w:val="leeg"/>
            </w:pPr>
          </w:p>
        </w:tc>
      </w:tr>
      <w:tr w:rsidR="00430D9E" w:rsidRPr="00B90884" w14:paraId="7508A60D" w14:textId="77777777" w:rsidTr="00863986">
        <w:trPr>
          <w:trHeight w:val="340"/>
        </w:trPr>
        <w:tc>
          <w:tcPr>
            <w:tcW w:w="426" w:type="dxa"/>
            <w:gridSpan w:val="3"/>
            <w:tcBorders>
              <w:top w:val="nil"/>
              <w:left w:val="nil"/>
              <w:bottom w:val="nil"/>
              <w:right w:val="nil"/>
            </w:tcBorders>
            <w:shd w:val="clear" w:color="auto" w:fill="auto"/>
          </w:tcPr>
          <w:p w14:paraId="134CC2C4" w14:textId="133EC844" w:rsidR="00430D9E" w:rsidRPr="003D114E" w:rsidRDefault="00430D9E" w:rsidP="00430D9E">
            <w:pPr>
              <w:pStyle w:val="nummersvragen"/>
              <w:framePr w:hSpace="0" w:wrap="auto" w:vAnchor="margin" w:xAlign="left" w:yAlign="inline"/>
              <w:suppressOverlap w:val="0"/>
            </w:pPr>
            <w:r>
              <w:t>1</w:t>
            </w:r>
            <w:r w:rsidR="00B35ED2">
              <w:t>4</w:t>
            </w:r>
          </w:p>
        </w:tc>
        <w:tc>
          <w:tcPr>
            <w:tcW w:w="9922" w:type="dxa"/>
            <w:gridSpan w:val="18"/>
            <w:tcBorders>
              <w:top w:val="nil"/>
              <w:left w:val="nil"/>
              <w:bottom w:val="nil"/>
              <w:right w:val="nil"/>
            </w:tcBorders>
            <w:shd w:val="clear" w:color="auto" w:fill="auto"/>
          </w:tcPr>
          <w:p w14:paraId="47ED48A4" w14:textId="4EC5EB4B" w:rsidR="00430D9E" w:rsidRPr="00A45338" w:rsidRDefault="00430D9E" w:rsidP="00430D9E">
            <w:pPr>
              <w:pStyle w:val="Vraag"/>
              <w:ind w:left="0"/>
              <w:rPr>
                <w:rStyle w:val="Zwaar"/>
                <w:i/>
                <w:iCs/>
              </w:rPr>
            </w:pPr>
            <w:r>
              <w:rPr>
                <w:b w:val="0"/>
                <w:bCs/>
                <w:i/>
                <w:iCs/>
              </w:rPr>
              <w:t>Als u een kandidatuur indient voor de Representatieve Lijst, mag u informatie hergebruiken uit de meest recente rapportage of uit uw aanvraag voor de Vlaamse Inventaris.</w:t>
            </w:r>
          </w:p>
        </w:tc>
      </w:tr>
      <w:tr w:rsidR="00430D9E" w:rsidRPr="003D114E" w14:paraId="3F1296BE" w14:textId="77777777" w:rsidTr="00863986">
        <w:trPr>
          <w:trHeight w:hRule="exact" w:val="113"/>
        </w:trPr>
        <w:tc>
          <w:tcPr>
            <w:tcW w:w="10348" w:type="dxa"/>
            <w:gridSpan w:val="21"/>
            <w:tcBorders>
              <w:top w:val="nil"/>
              <w:left w:val="nil"/>
              <w:bottom w:val="nil"/>
              <w:right w:val="nil"/>
            </w:tcBorders>
            <w:shd w:val="clear" w:color="auto" w:fill="auto"/>
          </w:tcPr>
          <w:p w14:paraId="0A475234" w14:textId="5E534711" w:rsidR="00430D9E" w:rsidRDefault="08DB7408" w:rsidP="00430D9E">
            <w:pPr>
              <w:pStyle w:val="nummersvragen"/>
              <w:framePr w:hSpace="0" w:wrap="auto" w:vAnchor="margin" w:xAlign="left" w:yAlign="inline"/>
              <w:suppressOverlap w:val="0"/>
              <w:jc w:val="left"/>
            </w:pPr>
            <w:r>
              <w:t>p</w:t>
            </w:r>
          </w:p>
          <w:p w14:paraId="642BCB6C" w14:textId="77777777" w:rsidR="00430D9E" w:rsidRPr="00573BA9" w:rsidRDefault="00430D9E" w:rsidP="00430D9E"/>
          <w:p w14:paraId="3621BC55" w14:textId="77777777" w:rsidR="00430D9E" w:rsidRPr="00573BA9" w:rsidRDefault="00430D9E" w:rsidP="00430D9E"/>
          <w:p w14:paraId="5F1B8D8F" w14:textId="3B1BFB40" w:rsidR="00430D9E" w:rsidRPr="00573BA9" w:rsidRDefault="00430D9E" w:rsidP="00430D9E">
            <w:pPr>
              <w:tabs>
                <w:tab w:val="left" w:pos="6390"/>
                <w:tab w:val="left" w:pos="9000"/>
              </w:tabs>
            </w:pPr>
            <w:r>
              <w:tab/>
            </w:r>
            <w:r>
              <w:tab/>
            </w:r>
          </w:p>
        </w:tc>
      </w:tr>
      <w:tr w:rsidR="00430D9E" w:rsidRPr="003D114E" w14:paraId="149738BB" w14:textId="77777777" w:rsidTr="00863986">
        <w:trPr>
          <w:trHeight w:val="340"/>
        </w:trPr>
        <w:tc>
          <w:tcPr>
            <w:tcW w:w="426" w:type="dxa"/>
            <w:gridSpan w:val="3"/>
            <w:tcBorders>
              <w:top w:val="nil"/>
              <w:left w:val="nil"/>
              <w:bottom w:val="nil"/>
              <w:right w:val="nil"/>
            </w:tcBorders>
            <w:shd w:val="clear" w:color="auto" w:fill="auto"/>
          </w:tcPr>
          <w:p w14:paraId="472DD129" w14:textId="6A9588A8" w:rsidR="00430D9E" w:rsidRPr="003D114E" w:rsidRDefault="00430D9E" w:rsidP="00430D9E">
            <w:pPr>
              <w:pStyle w:val="nummersvragen"/>
              <w:framePr w:hSpace="0" w:wrap="auto" w:vAnchor="margin" w:xAlign="left" w:yAlign="inline"/>
              <w:suppressOverlap w:val="0"/>
            </w:pPr>
            <w:r w:rsidRPr="003D114E">
              <w:t>1</w:t>
            </w:r>
            <w:r w:rsidR="00B35ED2">
              <w:t>5</w:t>
            </w:r>
          </w:p>
        </w:tc>
        <w:tc>
          <w:tcPr>
            <w:tcW w:w="9922" w:type="dxa"/>
            <w:gridSpan w:val="18"/>
            <w:tcBorders>
              <w:top w:val="nil"/>
              <w:left w:val="nil"/>
              <w:bottom w:val="nil"/>
              <w:right w:val="nil"/>
            </w:tcBorders>
            <w:shd w:val="clear" w:color="auto" w:fill="auto"/>
          </w:tcPr>
          <w:p w14:paraId="6AFD5AF4" w14:textId="050AB7EA" w:rsidR="00430D9E" w:rsidRPr="00A45338" w:rsidRDefault="08DB7408" w:rsidP="600472E0">
            <w:pPr>
              <w:pStyle w:val="Vraag"/>
              <w:rPr>
                <w:rStyle w:val="Zwaar"/>
                <w:b/>
              </w:rPr>
            </w:pPr>
            <w:r>
              <w:t xml:space="preserve">Kruis een of meerdere vormen </w:t>
            </w:r>
            <w:r w:rsidR="002A75E9">
              <w:t xml:space="preserve">aan </w:t>
            </w:r>
            <w:r>
              <w:t>van ‘borging’ die u onderneemt.</w:t>
            </w:r>
          </w:p>
        </w:tc>
      </w:tr>
      <w:tr w:rsidR="00430D9E" w:rsidRPr="003D114E" w14:paraId="5E9EDD52" w14:textId="77777777" w:rsidTr="00863986">
        <w:trPr>
          <w:trHeight w:val="340"/>
        </w:trPr>
        <w:tc>
          <w:tcPr>
            <w:tcW w:w="426" w:type="dxa"/>
            <w:gridSpan w:val="3"/>
            <w:tcBorders>
              <w:top w:val="nil"/>
              <w:left w:val="nil"/>
              <w:bottom w:val="nil"/>
              <w:right w:val="nil"/>
            </w:tcBorders>
            <w:shd w:val="clear" w:color="auto" w:fill="auto"/>
          </w:tcPr>
          <w:p w14:paraId="0FEF453D" w14:textId="77777777" w:rsidR="00430D9E" w:rsidRPr="00463023" w:rsidRDefault="00430D9E" w:rsidP="00430D9E">
            <w:pPr>
              <w:pStyle w:val="leeg"/>
            </w:pPr>
          </w:p>
        </w:tc>
        <w:tc>
          <w:tcPr>
            <w:tcW w:w="283" w:type="dxa"/>
            <w:gridSpan w:val="3"/>
            <w:tcBorders>
              <w:top w:val="nil"/>
              <w:left w:val="nil"/>
              <w:bottom w:val="nil"/>
              <w:right w:val="nil"/>
            </w:tcBorders>
            <w:shd w:val="clear" w:color="auto" w:fill="auto"/>
          </w:tcPr>
          <w:p w14:paraId="693FE4E3" w14:textId="77777777" w:rsidR="00430D9E" w:rsidRPr="001D4C9A" w:rsidRDefault="00430D9E" w:rsidP="00430D9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0591">
              <w:fldChar w:fldCharType="separate"/>
            </w:r>
            <w:r w:rsidRPr="001D4C9A">
              <w:fldChar w:fldCharType="end"/>
            </w:r>
          </w:p>
        </w:tc>
        <w:tc>
          <w:tcPr>
            <w:tcW w:w="9639" w:type="dxa"/>
            <w:gridSpan w:val="15"/>
            <w:tcBorders>
              <w:top w:val="nil"/>
              <w:left w:val="nil"/>
              <w:bottom w:val="nil"/>
              <w:right w:val="nil"/>
            </w:tcBorders>
            <w:shd w:val="clear" w:color="auto" w:fill="auto"/>
          </w:tcPr>
          <w:p w14:paraId="533CCD5A" w14:textId="0551EF85" w:rsidR="00430D9E" w:rsidRPr="003D114E" w:rsidRDefault="00430D9E" w:rsidP="00430D9E">
            <w:r w:rsidRPr="00A45338">
              <w:t>overdracht en educatie</w:t>
            </w:r>
          </w:p>
        </w:tc>
      </w:tr>
      <w:tr w:rsidR="00430D9E" w:rsidRPr="003D114E" w14:paraId="2F6FEC42" w14:textId="77777777" w:rsidTr="00863986">
        <w:trPr>
          <w:trHeight w:val="340"/>
        </w:trPr>
        <w:tc>
          <w:tcPr>
            <w:tcW w:w="426" w:type="dxa"/>
            <w:gridSpan w:val="3"/>
            <w:tcBorders>
              <w:top w:val="nil"/>
              <w:left w:val="nil"/>
              <w:bottom w:val="nil"/>
              <w:right w:val="nil"/>
            </w:tcBorders>
            <w:shd w:val="clear" w:color="auto" w:fill="auto"/>
          </w:tcPr>
          <w:p w14:paraId="7868C99E" w14:textId="77777777" w:rsidR="00430D9E" w:rsidRPr="00463023" w:rsidRDefault="00430D9E" w:rsidP="00430D9E">
            <w:pPr>
              <w:pStyle w:val="leeg"/>
            </w:pPr>
          </w:p>
        </w:tc>
        <w:tc>
          <w:tcPr>
            <w:tcW w:w="283" w:type="dxa"/>
            <w:gridSpan w:val="3"/>
            <w:tcBorders>
              <w:top w:val="nil"/>
              <w:left w:val="nil"/>
              <w:bottom w:val="nil"/>
              <w:right w:val="nil"/>
            </w:tcBorders>
            <w:shd w:val="clear" w:color="auto" w:fill="auto"/>
          </w:tcPr>
          <w:p w14:paraId="670BB90B" w14:textId="77777777" w:rsidR="00430D9E" w:rsidRPr="001D4C9A" w:rsidRDefault="00430D9E" w:rsidP="00430D9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0591">
              <w:fldChar w:fldCharType="separate"/>
            </w:r>
            <w:r w:rsidRPr="001D4C9A">
              <w:fldChar w:fldCharType="end"/>
            </w:r>
          </w:p>
        </w:tc>
        <w:tc>
          <w:tcPr>
            <w:tcW w:w="9639" w:type="dxa"/>
            <w:gridSpan w:val="15"/>
            <w:tcBorders>
              <w:top w:val="nil"/>
              <w:left w:val="nil"/>
              <w:bottom w:val="nil"/>
              <w:right w:val="nil"/>
            </w:tcBorders>
            <w:shd w:val="clear" w:color="auto" w:fill="auto"/>
          </w:tcPr>
          <w:p w14:paraId="47C6C492" w14:textId="79BC4B30" w:rsidR="00430D9E" w:rsidRPr="003D114E" w:rsidRDefault="00430D9E" w:rsidP="00430D9E">
            <w:r w:rsidRPr="00A45338">
              <w:t>identificatie, documentatie, onderzoek</w:t>
            </w:r>
          </w:p>
        </w:tc>
      </w:tr>
      <w:tr w:rsidR="00430D9E" w:rsidRPr="003D114E" w14:paraId="3C4FF2D1" w14:textId="77777777" w:rsidTr="00863986">
        <w:trPr>
          <w:trHeight w:val="340"/>
        </w:trPr>
        <w:tc>
          <w:tcPr>
            <w:tcW w:w="426" w:type="dxa"/>
            <w:gridSpan w:val="3"/>
            <w:tcBorders>
              <w:top w:val="nil"/>
              <w:left w:val="nil"/>
              <w:bottom w:val="nil"/>
              <w:right w:val="nil"/>
            </w:tcBorders>
            <w:shd w:val="clear" w:color="auto" w:fill="auto"/>
          </w:tcPr>
          <w:p w14:paraId="6FE9055C" w14:textId="77777777" w:rsidR="00430D9E" w:rsidRPr="00463023" w:rsidRDefault="00430D9E" w:rsidP="00430D9E">
            <w:pPr>
              <w:pStyle w:val="leeg"/>
            </w:pPr>
          </w:p>
        </w:tc>
        <w:tc>
          <w:tcPr>
            <w:tcW w:w="283" w:type="dxa"/>
            <w:gridSpan w:val="3"/>
            <w:tcBorders>
              <w:top w:val="nil"/>
              <w:left w:val="nil"/>
              <w:bottom w:val="nil"/>
              <w:right w:val="nil"/>
            </w:tcBorders>
            <w:shd w:val="clear" w:color="auto" w:fill="auto"/>
          </w:tcPr>
          <w:p w14:paraId="597F8737" w14:textId="77777777" w:rsidR="00430D9E" w:rsidRPr="001D4C9A" w:rsidRDefault="00430D9E" w:rsidP="00430D9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0591">
              <w:fldChar w:fldCharType="separate"/>
            </w:r>
            <w:r w:rsidRPr="001D4C9A">
              <w:fldChar w:fldCharType="end"/>
            </w:r>
          </w:p>
        </w:tc>
        <w:tc>
          <w:tcPr>
            <w:tcW w:w="9639" w:type="dxa"/>
            <w:gridSpan w:val="15"/>
            <w:tcBorders>
              <w:top w:val="nil"/>
              <w:left w:val="nil"/>
              <w:bottom w:val="nil"/>
              <w:right w:val="nil"/>
            </w:tcBorders>
            <w:shd w:val="clear" w:color="auto" w:fill="auto"/>
          </w:tcPr>
          <w:p w14:paraId="0C733F4C" w14:textId="69C72355" w:rsidR="00430D9E" w:rsidRPr="003D114E" w:rsidRDefault="00430D9E" w:rsidP="00430D9E">
            <w:r w:rsidRPr="00A45338">
              <w:t>behoud, bescherming</w:t>
            </w:r>
          </w:p>
        </w:tc>
      </w:tr>
      <w:tr w:rsidR="00430D9E" w:rsidRPr="003D114E" w14:paraId="3E6D613E" w14:textId="77777777" w:rsidTr="00863986">
        <w:trPr>
          <w:trHeight w:val="340"/>
        </w:trPr>
        <w:tc>
          <w:tcPr>
            <w:tcW w:w="426" w:type="dxa"/>
            <w:gridSpan w:val="3"/>
            <w:tcBorders>
              <w:top w:val="nil"/>
              <w:left w:val="nil"/>
              <w:bottom w:val="nil"/>
              <w:right w:val="nil"/>
            </w:tcBorders>
            <w:shd w:val="clear" w:color="auto" w:fill="auto"/>
          </w:tcPr>
          <w:p w14:paraId="11462952" w14:textId="77777777" w:rsidR="00430D9E" w:rsidRPr="00463023" w:rsidRDefault="00430D9E" w:rsidP="00430D9E">
            <w:pPr>
              <w:pStyle w:val="leeg"/>
            </w:pPr>
          </w:p>
        </w:tc>
        <w:tc>
          <w:tcPr>
            <w:tcW w:w="283" w:type="dxa"/>
            <w:gridSpan w:val="3"/>
            <w:tcBorders>
              <w:top w:val="nil"/>
              <w:left w:val="nil"/>
              <w:bottom w:val="nil"/>
              <w:right w:val="nil"/>
            </w:tcBorders>
            <w:shd w:val="clear" w:color="auto" w:fill="auto"/>
          </w:tcPr>
          <w:p w14:paraId="4BABEF4D" w14:textId="77777777" w:rsidR="00430D9E" w:rsidRPr="001D4C9A" w:rsidRDefault="00430D9E" w:rsidP="00430D9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0591">
              <w:fldChar w:fldCharType="separate"/>
            </w:r>
            <w:r w:rsidRPr="001D4C9A">
              <w:fldChar w:fldCharType="end"/>
            </w:r>
          </w:p>
        </w:tc>
        <w:tc>
          <w:tcPr>
            <w:tcW w:w="9639" w:type="dxa"/>
            <w:gridSpan w:val="15"/>
            <w:tcBorders>
              <w:top w:val="nil"/>
              <w:left w:val="nil"/>
              <w:bottom w:val="nil"/>
              <w:right w:val="nil"/>
            </w:tcBorders>
            <w:shd w:val="clear" w:color="auto" w:fill="auto"/>
          </w:tcPr>
          <w:p w14:paraId="1E0845E0" w14:textId="44AC2ED8" w:rsidR="00430D9E" w:rsidRPr="003D114E" w:rsidRDefault="00430D9E" w:rsidP="00430D9E">
            <w:r w:rsidRPr="00A45338">
              <w:t>communicatie, sensibilisering</w:t>
            </w:r>
          </w:p>
        </w:tc>
      </w:tr>
      <w:tr w:rsidR="00430D9E" w:rsidRPr="003D114E" w14:paraId="4B0CD604" w14:textId="77777777" w:rsidTr="00863986">
        <w:trPr>
          <w:trHeight w:val="340"/>
        </w:trPr>
        <w:tc>
          <w:tcPr>
            <w:tcW w:w="426" w:type="dxa"/>
            <w:gridSpan w:val="3"/>
            <w:tcBorders>
              <w:top w:val="nil"/>
              <w:left w:val="nil"/>
              <w:bottom w:val="nil"/>
              <w:right w:val="nil"/>
            </w:tcBorders>
            <w:shd w:val="clear" w:color="auto" w:fill="auto"/>
          </w:tcPr>
          <w:p w14:paraId="736FAF30" w14:textId="77777777" w:rsidR="00430D9E" w:rsidRPr="00463023" w:rsidRDefault="00430D9E" w:rsidP="00430D9E">
            <w:pPr>
              <w:pStyle w:val="leeg"/>
            </w:pPr>
          </w:p>
        </w:tc>
        <w:tc>
          <w:tcPr>
            <w:tcW w:w="283" w:type="dxa"/>
            <w:gridSpan w:val="3"/>
            <w:tcBorders>
              <w:top w:val="nil"/>
              <w:left w:val="nil"/>
              <w:bottom w:val="nil"/>
              <w:right w:val="nil"/>
            </w:tcBorders>
            <w:shd w:val="clear" w:color="auto" w:fill="auto"/>
          </w:tcPr>
          <w:p w14:paraId="1EA0AA58" w14:textId="77777777" w:rsidR="00430D9E" w:rsidRPr="001D4C9A" w:rsidRDefault="00430D9E" w:rsidP="00430D9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A0591">
              <w:fldChar w:fldCharType="separate"/>
            </w:r>
            <w:r w:rsidRPr="001D4C9A">
              <w:fldChar w:fldCharType="end"/>
            </w:r>
          </w:p>
        </w:tc>
        <w:tc>
          <w:tcPr>
            <w:tcW w:w="9639" w:type="dxa"/>
            <w:gridSpan w:val="15"/>
            <w:tcBorders>
              <w:top w:val="nil"/>
              <w:left w:val="nil"/>
              <w:bottom w:val="nil"/>
              <w:right w:val="nil"/>
            </w:tcBorders>
            <w:shd w:val="clear" w:color="auto" w:fill="auto"/>
          </w:tcPr>
          <w:p w14:paraId="14B3A6A5" w14:textId="7969D17A" w:rsidR="00430D9E" w:rsidRPr="003D114E" w:rsidRDefault="003A632A" w:rsidP="00430D9E">
            <w:r>
              <w:t>h</w:t>
            </w:r>
            <w:r w:rsidR="00430D9E">
              <w:t>erlancer</w:t>
            </w:r>
            <w:r w:rsidR="002A75E9">
              <w:t>ing</w:t>
            </w:r>
          </w:p>
        </w:tc>
      </w:tr>
      <w:tr w:rsidR="00430D9E" w:rsidRPr="003D114E" w14:paraId="53F5842B" w14:textId="77777777" w:rsidTr="00863986">
        <w:trPr>
          <w:trHeight w:hRule="exact" w:val="113"/>
        </w:trPr>
        <w:tc>
          <w:tcPr>
            <w:tcW w:w="10348" w:type="dxa"/>
            <w:gridSpan w:val="21"/>
            <w:tcBorders>
              <w:top w:val="nil"/>
              <w:left w:val="nil"/>
              <w:bottom w:val="nil"/>
              <w:right w:val="nil"/>
            </w:tcBorders>
            <w:shd w:val="clear" w:color="auto" w:fill="auto"/>
          </w:tcPr>
          <w:p w14:paraId="12E41B3C" w14:textId="2F20845D" w:rsidR="00430D9E" w:rsidRPr="004D213B" w:rsidRDefault="00430D9E" w:rsidP="00430D9E">
            <w:pPr>
              <w:pStyle w:val="leeg"/>
            </w:pPr>
          </w:p>
        </w:tc>
      </w:tr>
      <w:tr w:rsidR="00430D9E" w:rsidRPr="003D114E" w14:paraId="4CE54D4A" w14:textId="77777777" w:rsidTr="00863986">
        <w:trPr>
          <w:trHeight w:val="340"/>
        </w:trPr>
        <w:tc>
          <w:tcPr>
            <w:tcW w:w="426" w:type="dxa"/>
            <w:gridSpan w:val="3"/>
            <w:tcBorders>
              <w:top w:val="nil"/>
              <w:left w:val="nil"/>
              <w:bottom w:val="nil"/>
              <w:right w:val="nil"/>
            </w:tcBorders>
            <w:shd w:val="clear" w:color="auto" w:fill="auto"/>
          </w:tcPr>
          <w:p w14:paraId="46FA4584" w14:textId="6B961FCB" w:rsidR="00430D9E" w:rsidRPr="003D114E" w:rsidRDefault="00430D9E" w:rsidP="00430D9E">
            <w:pPr>
              <w:pStyle w:val="nummersvragen"/>
              <w:framePr w:hSpace="0" w:wrap="auto" w:vAnchor="margin" w:xAlign="left" w:yAlign="inline"/>
              <w:suppressOverlap w:val="0"/>
            </w:pPr>
            <w:r>
              <w:t>1</w:t>
            </w:r>
            <w:r w:rsidR="00B35ED2">
              <w:t>6</w:t>
            </w:r>
          </w:p>
        </w:tc>
        <w:tc>
          <w:tcPr>
            <w:tcW w:w="9922" w:type="dxa"/>
            <w:gridSpan w:val="18"/>
            <w:tcBorders>
              <w:top w:val="nil"/>
              <w:left w:val="nil"/>
              <w:bottom w:val="nil"/>
              <w:right w:val="nil"/>
            </w:tcBorders>
            <w:shd w:val="clear" w:color="auto" w:fill="auto"/>
          </w:tcPr>
          <w:p w14:paraId="0A49AA8E" w14:textId="6614B94F" w:rsidR="00430D9E" w:rsidRPr="00232277" w:rsidRDefault="08DB7408" w:rsidP="00430D9E">
            <w:pPr>
              <w:pStyle w:val="Vraag"/>
            </w:pPr>
            <w:r>
              <w:t xml:space="preserve">Welke acties heeft de erfgoedgemeenschap de voorbije jaren al ondernomen </w:t>
            </w:r>
            <w:r w:rsidR="006F1F16">
              <w:t xml:space="preserve">in Vlaanderen </w:t>
            </w:r>
            <w:r>
              <w:t>om het erfgoed te borgen?</w:t>
            </w:r>
          </w:p>
          <w:p w14:paraId="4720B5A5" w14:textId="61356640" w:rsidR="00430D9E" w:rsidRPr="00B90884" w:rsidRDefault="00430D9E" w:rsidP="00430D9E">
            <w:pPr>
              <w:pStyle w:val="Aanwijzing"/>
              <w:rPr>
                <w:rStyle w:val="Zwaar"/>
                <w:b w:val="0"/>
              </w:rPr>
            </w:pPr>
            <w:r>
              <w:t xml:space="preserve">Geef een  beschrijving </w:t>
            </w:r>
            <w:r w:rsidR="00011C03">
              <w:t xml:space="preserve">van </w:t>
            </w:r>
            <w:r>
              <w:t xml:space="preserve">maximaal </w:t>
            </w:r>
            <w:r w:rsidRPr="000237B0">
              <w:t>450</w:t>
            </w:r>
            <w:r>
              <w:t xml:space="preserve"> woorden.</w:t>
            </w:r>
          </w:p>
        </w:tc>
      </w:tr>
      <w:tr w:rsidR="00011C03" w:rsidRPr="003D114E" w14:paraId="4A7C704D" w14:textId="77777777" w:rsidTr="0086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3" w:type="dxa"/>
            <w:gridSpan w:val="2"/>
            <w:shd w:val="clear" w:color="auto" w:fill="auto"/>
          </w:tcPr>
          <w:p w14:paraId="3DBF6551" w14:textId="77777777" w:rsidR="00011C03" w:rsidRPr="00463023" w:rsidRDefault="00011C03" w:rsidP="00286F15">
            <w:pPr>
              <w:pStyle w:val="leeg"/>
            </w:pPr>
          </w:p>
        </w:tc>
        <w:tc>
          <w:tcPr>
            <w:tcW w:w="9945" w:type="dxa"/>
            <w:gridSpan w:val="19"/>
            <w:tcBorders>
              <w:bottom w:val="dotted" w:sz="6" w:space="0" w:color="auto"/>
            </w:tcBorders>
            <w:shd w:val="clear" w:color="auto" w:fill="auto"/>
          </w:tcPr>
          <w:p w14:paraId="729EA066" w14:textId="77777777" w:rsidR="00011C03" w:rsidRPr="00A76FCD" w:rsidRDefault="00011C03" w:rsidP="00286F1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D9E" w:rsidRPr="003D114E" w14:paraId="733685B1" w14:textId="77777777" w:rsidTr="00863986">
        <w:trPr>
          <w:trHeight w:hRule="exact" w:val="113"/>
        </w:trPr>
        <w:tc>
          <w:tcPr>
            <w:tcW w:w="10348" w:type="dxa"/>
            <w:gridSpan w:val="21"/>
            <w:tcBorders>
              <w:top w:val="nil"/>
              <w:left w:val="nil"/>
              <w:bottom w:val="nil"/>
              <w:right w:val="nil"/>
            </w:tcBorders>
            <w:shd w:val="clear" w:color="auto" w:fill="auto"/>
          </w:tcPr>
          <w:p w14:paraId="22495B0B" w14:textId="77777777" w:rsidR="00430D9E" w:rsidRPr="004D213B" w:rsidRDefault="00430D9E" w:rsidP="00430D9E">
            <w:pPr>
              <w:pStyle w:val="leeg"/>
            </w:pPr>
          </w:p>
        </w:tc>
      </w:tr>
      <w:tr w:rsidR="00430D9E" w:rsidRPr="00421BD4" w14:paraId="534CC432" w14:textId="77777777" w:rsidTr="00863986">
        <w:trPr>
          <w:trHeight w:val="340"/>
        </w:trPr>
        <w:tc>
          <w:tcPr>
            <w:tcW w:w="426" w:type="dxa"/>
            <w:gridSpan w:val="3"/>
            <w:tcBorders>
              <w:top w:val="nil"/>
              <w:left w:val="nil"/>
              <w:bottom w:val="nil"/>
              <w:right w:val="nil"/>
            </w:tcBorders>
            <w:shd w:val="clear" w:color="auto" w:fill="auto"/>
          </w:tcPr>
          <w:p w14:paraId="03C065A3" w14:textId="0A407E9C" w:rsidR="00430D9E" w:rsidRPr="003D114E" w:rsidRDefault="00430D9E" w:rsidP="00430D9E">
            <w:pPr>
              <w:pStyle w:val="nummersvragen"/>
              <w:framePr w:hSpace="0" w:wrap="auto" w:vAnchor="margin" w:xAlign="left" w:yAlign="inline"/>
              <w:suppressOverlap w:val="0"/>
            </w:pPr>
            <w:r>
              <w:t>1</w:t>
            </w:r>
            <w:r w:rsidR="00B35ED2">
              <w:t>7</w:t>
            </w:r>
          </w:p>
        </w:tc>
        <w:tc>
          <w:tcPr>
            <w:tcW w:w="9922" w:type="dxa"/>
            <w:gridSpan w:val="18"/>
            <w:tcBorders>
              <w:top w:val="nil"/>
              <w:left w:val="nil"/>
              <w:bottom w:val="nil"/>
              <w:right w:val="nil"/>
            </w:tcBorders>
            <w:shd w:val="clear" w:color="auto" w:fill="auto"/>
          </w:tcPr>
          <w:p w14:paraId="0707E088" w14:textId="2C2B752D" w:rsidR="00430D9E" w:rsidRPr="00421BD4" w:rsidRDefault="008C6355" w:rsidP="00430D9E">
            <w:pPr>
              <w:pStyle w:val="Vraag"/>
            </w:pPr>
            <w:r>
              <w:t>Hoe</w:t>
            </w:r>
            <w:r w:rsidR="08DB7408">
              <w:t xml:space="preserve"> zal de erfgoedgemeenschap het erfgoed </w:t>
            </w:r>
            <w:r w:rsidR="009977B5">
              <w:t xml:space="preserve">in Vlaanderen </w:t>
            </w:r>
            <w:r w:rsidR="00CA4D0E">
              <w:t xml:space="preserve">de komende jaren </w:t>
            </w:r>
            <w:r w:rsidR="08DB7408">
              <w:t>borgen?</w:t>
            </w:r>
          </w:p>
          <w:p w14:paraId="543D6B5D" w14:textId="00A65B80" w:rsidR="00430D9E" w:rsidRPr="00421BD4" w:rsidRDefault="00944345" w:rsidP="00430D9E">
            <w:pPr>
              <w:pStyle w:val="Aanwijzing"/>
              <w:rPr>
                <w:rStyle w:val="Zwaar"/>
                <w:b w:val="0"/>
              </w:rPr>
            </w:pPr>
            <w:r>
              <w:t>W</w:t>
            </w:r>
            <w:r w:rsidR="00430D9E" w:rsidRPr="00421BD4">
              <w:t>aarop gaat u de komende jaren inzetten om het erfgoed duurzaam levendig te houden, rekening houdend met de sterktes, zwaktes, kansen en bedreigingen</w:t>
            </w:r>
            <w:r w:rsidR="00AD5399">
              <w:t xml:space="preserve"> van uw element of borgingspraktijk</w:t>
            </w:r>
            <w:r w:rsidR="00430D9E" w:rsidRPr="00421BD4">
              <w:t xml:space="preserve">? </w:t>
            </w:r>
            <w:r w:rsidR="00685102">
              <w:t xml:space="preserve">Geef een beschrijving van </w:t>
            </w:r>
            <w:r w:rsidR="00430D9E" w:rsidRPr="00421BD4">
              <w:t>maximaal 300 woorden.</w:t>
            </w:r>
          </w:p>
        </w:tc>
      </w:tr>
      <w:tr w:rsidR="00011C03" w:rsidRPr="003D114E" w14:paraId="334443F6" w14:textId="77777777" w:rsidTr="0086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3"/>
            <w:shd w:val="clear" w:color="auto" w:fill="auto"/>
          </w:tcPr>
          <w:p w14:paraId="1C43727E" w14:textId="77777777" w:rsidR="00011C03" w:rsidRPr="00463023" w:rsidRDefault="00011C03" w:rsidP="00286F15">
            <w:pPr>
              <w:pStyle w:val="leeg"/>
            </w:pPr>
          </w:p>
        </w:tc>
        <w:tc>
          <w:tcPr>
            <w:tcW w:w="9922" w:type="dxa"/>
            <w:gridSpan w:val="18"/>
            <w:tcBorders>
              <w:bottom w:val="dotted" w:sz="6" w:space="0" w:color="auto"/>
            </w:tcBorders>
            <w:shd w:val="clear" w:color="auto" w:fill="auto"/>
          </w:tcPr>
          <w:p w14:paraId="628C1666" w14:textId="77777777" w:rsidR="00011C03" w:rsidRPr="00A76FCD" w:rsidRDefault="00011C03" w:rsidP="00286F1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D9E" w:rsidRPr="003D114E" w14:paraId="0AE84714" w14:textId="77777777" w:rsidTr="00863986">
        <w:trPr>
          <w:trHeight w:hRule="exact" w:val="113"/>
        </w:trPr>
        <w:tc>
          <w:tcPr>
            <w:tcW w:w="10348" w:type="dxa"/>
            <w:gridSpan w:val="21"/>
            <w:tcBorders>
              <w:top w:val="nil"/>
              <w:left w:val="nil"/>
              <w:bottom w:val="nil"/>
              <w:right w:val="nil"/>
            </w:tcBorders>
            <w:shd w:val="clear" w:color="auto" w:fill="auto"/>
          </w:tcPr>
          <w:p w14:paraId="2DAE1855" w14:textId="77777777" w:rsidR="00430D9E" w:rsidRPr="004D213B" w:rsidRDefault="00430D9E" w:rsidP="00430D9E">
            <w:pPr>
              <w:pStyle w:val="leeg"/>
            </w:pPr>
          </w:p>
        </w:tc>
      </w:tr>
      <w:tr w:rsidR="00430D9E" w:rsidRPr="003D114E" w14:paraId="5B8999B7" w14:textId="77777777" w:rsidTr="00863986">
        <w:trPr>
          <w:trHeight w:val="340"/>
        </w:trPr>
        <w:tc>
          <w:tcPr>
            <w:tcW w:w="426" w:type="dxa"/>
            <w:gridSpan w:val="3"/>
            <w:tcBorders>
              <w:top w:val="nil"/>
              <w:left w:val="nil"/>
              <w:bottom w:val="nil"/>
              <w:right w:val="nil"/>
            </w:tcBorders>
            <w:shd w:val="clear" w:color="auto" w:fill="auto"/>
          </w:tcPr>
          <w:p w14:paraId="3CF5E89D" w14:textId="12545932" w:rsidR="00430D9E" w:rsidRPr="003D114E" w:rsidRDefault="00430D9E" w:rsidP="00430D9E">
            <w:pPr>
              <w:pStyle w:val="nummersvragen"/>
              <w:framePr w:hSpace="0" w:wrap="auto" w:vAnchor="margin" w:xAlign="left" w:yAlign="inline"/>
              <w:suppressOverlap w:val="0"/>
            </w:pPr>
            <w:r>
              <w:t>1</w:t>
            </w:r>
            <w:r w:rsidR="00B35ED2">
              <w:t>8</w:t>
            </w:r>
          </w:p>
        </w:tc>
        <w:tc>
          <w:tcPr>
            <w:tcW w:w="9922" w:type="dxa"/>
            <w:gridSpan w:val="18"/>
            <w:tcBorders>
              <w:top w:val="nil"/>
              <w:left w:val="nil"/>
              <w:bottom w:val="nil"/>
              <w:right w:val="nil"/>
            </w:tcBorders>
            <w:shd w:val="clear" w:color="auto" w:fill="auto"/>
          </w:tcPr>
          <w:p w14:paraId="40E9A2BB" w14:textId="703EF5FD" w:rsidR="00430D9E" w:rsidRPr="00232277" w:rsidRDefault="08DB7408" w:rsidP="00430D9E">
            <w:pPr>
              <w:pStyle w:val="Vraag"/>
            </w:pPr>
            <w:r>
              <w:t xml:space="preserve">Hoe </w:t>
            </w:r>
            <w:r w:rsidR="5A805D7C">
              <w:t>draagt</w:t>
            </w:r>
            <w:r>
              <w:t xml:space="preserve"> uw element of </w:t>
            </w:r>
            <w:r w:rsidR="36057F61">
              <w:t>borgings</w:t>
            </w:r>
            <w:r>
              <w:t xml:space="preserve">praktijk </w:t>
            </w:r>
            <w:r w:rsidR="6C2C782B">
              <w:t xml:space="preserve">bij </w:t>
            </w:r>
            <w:r>
              <w:t>aan dialoog, respect en wederzijds begrip?</w:t>
            </w:r>
          </w:p>
          <w:p w14:paraId="7AE70BF6" w14:textId="27C39FD1" w:rsidR="00EB1D84" w:rsidRDefault="00C94DCD" w:rsidP="00430D9E">
            <w:pPr>
              <w:pStyle w:val="Aanwijzing"/>
              <w:ind w:left="0"/>
            </w:pPr>
            <w:r>
              <w:t>Houd</w:t>
            </w:r>
            <w:r w:rsidR="00EB1D84">
              <w:t xml:space="preserve"> in </w:t>
            </w:r>
            <w:r w:rsidR="00286F15">
              <w:t xml:space="preserve">uw </w:t>
            </w:r>
            <w:r w:rsidR="00EB1D84">
              <w:t xml:space="preserve">beschrijving van maximaal 350 woorden </w:t>
            </w:r>
            <w:r w:rsidR="00286F15">
              <w:t xml:space="preserve">rekening met </w:t>
            </w:r>
            <w:r w:rsidR="00EB1D84">
              <w:t>de volgende vragen:</w:t>
            </w:r>
          </w:p>
          <w:p w14:paraId="7BF8D9D7" w14:textId="77777777" w:rsidR="00433768" w:rsidRDefault="08DB7408" w:rsidP="00CB66AF">
            <w:pPr>
              <w:pStyle w:val="Aanwijzing"/>
              <w:numPr>
                <w:ilvl w:val="0"/>
                <w:numId w:val="32"/>
              </w:numPr>
            </w:pPr>
            <w:r>
              <w:t xml:space="preserve">In welke mate </w:t>
            </w:r>
            <w:r w:rsidR="00934D62">
              <w:t>functioneert</w:t>
            </w:r>
            <w:r>
              <w:t xml:space="preserve"> uw element of </w:t>
            </w:r>
            <w:r w:rsidR="36057F61">
              <w:t>borgings</w:t>
            </w:r>
            <w:r>
              <w:t>praktijk verbindend</w:t>
            </w:r>
            <w:r w:rsidR="21D60F72">
              <w:t>?</w:t>
            </w:r>
          </w:p>
          <w:p w14:paraId="054C63AA" w14:textId="12834E1C" w:rsidR="00430D9E" w:rsidRPr="008068D3" w:rsidRDefault="7298B50A" w:rsidP="00CB66AF">
            <w:pPr>
              <w:pStyle w:val="Aanwijzing"/>
              <w:numPr>
                <w:ilvl w:val="0"/>
                <w:numId w:val="32"/>
              </w:numPr>
            </w:pPr>
            <w:r>
              <w:lastRenderedPageBreak/>
              <w:t xml:space="preserve">Wordt er </w:t>
            </w:r>
            <w:r w:rsidR="08DB7408">
              <w:t xml:space="preserve">rekening </w:t>
            </w:r>
            <w:r w:rsidR="698E04C3">
              <w:t xml:space="preserve">gehouden </w:t>
            </w:r>
            <w:r w:rsidR="08DB7408">
              <w:t xml:space="preserve">met gemeenschappen, groepen of individuen die het erfgoed anders beleven? Zo ja, hoe? </w:t>
            </w:r>
          </w:p>
          <w:p w14:paraId="5E14B5A6" w14:textId="02F72AE3" w:rsidR="00430D9E" w:rsidRPr="00B90884" w:rsidRDefault="08DB7408" w:rsidP="00021DC3">
            <w:pPr>
              <w:pStyle w:val="Aanwijzing"/>
              <w:numPr>
                <w:ilvl w:val="0"/>
                <w:numId w:val="32"/>
              </w:numPr>
              <w:rPr>
                <w:rStyle w:val="Zwaar"/>
                <w:b w:val="0"/>
              </w:rPr>
            </w:pPr>
            <w:r>
              <w:t xml:space="preserve">Bent u zich bewust van </w:t>
            </w:r>
            <w:r w:rsidR="46070AA7">
              <w:t xml:space="preserve">eventuele </w:t>
            </w:r>
            <w:r>
              <w:t xml:space="preserve">gevoeligheden die het element of de </w:t>
            </w:r>
            <w:r w:rsidR="36057F61">
              <w:t>borgings</w:t>
            </w:r>
            <w:r>
              <w:t>praktijk met zich mee kunnen brengen? Zo ja, welke? En hoe gaat u daar mee om?</w:t>
            </w:r>
          </w:p>
        </w:tc>
      </w:tr>
      <w:tr w:rsidR="00EB1D84" w:rsidRPr="003D114E" w14:paraId="0F97547C" w14:textId="77777777" w:rsidTr="0086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3"/>
            <w:shd w:val="clear" w:color="auto" w:fill="auto"/>
          </w:tcPr>
          <w:p w14:paraId="4BB45563" w14:textId="77777777" w:rsidR="00EB1D84" w:rsidRPr="00463023" w:rsidRDefault="00EB1D84" w:rsidP="00286F15">
            <w:pPr>
              <w:pStyle w:val="leeg"/>
            </w:pPr>
          </w:p>
        </w:tc>
        <w:tc>
          <w:tcPr>
            <w:tcW w:w="9922" w:type="dxa"/>
            <w:gridSpan w:val="18"/>
            <w:tcBorders>
              <w:bottom w:val="dotted" w:sz="6" w:space="0" w:color="auto"/>
            </w:tcBorders>
            <w:shd w:val="clear" w:color="auto" w:fill="auto"/>
          </w:tcPr>
          <w:p w14:paraId="603C97C5" w14:textId="77777777" w:rsidR="00EB1D84" w:rsidRPr="00A76FCD" w:rsidRDefault="00EB1D84" w:rsidP="00286F1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D9E" w:rsidRPr="003D114E" w14:paraId="6C85BF53" w14:textId="77777777" w:rsidTr="00863986">
        <w:trPr>
          <w:trHeight w:hRule="exact" w:val="227"/>
        </w:trPr>
        <w:tc>
          <w:tcPr>
            <w:tcW w:w="10348" w:type="dxa"/>
            <w:gridSpan w:val="21"/>
            <w:tcBorders>
              <w:top w:val="nil"/>
              <w:left w:val="nil"/>
              <w:bottom w:val="nil"/>
              <w:right w:val="nil"/>
            </w:tcBorders>
            <w:shd w:val="clear" w:color="auto" w:fill="auto"/>
          </w:tcPr>
          <w:p w14:paraId="2D27D792" w14:textId="1682CBA8" w:rsidR="00430D9E" w:rsidRPr="003D114E" w:rsidRDefault="00430D9E" w:rsidP="00430D9E">
            <w:pPr>
              <w:pStyle w:val="leeg"/>
            </w:pPr>
          </w:p>
        </w:tc>
      </w:tr>
      <w:tr w:rsidR="00430D9E" w:rsidRPr="003D114E" w14:paraId="779DC3D4" w14:textId="77777777" w:rsidTr="00863986">
        <w:trPr>
          <w:trHeight w:hRule="exact" w:val="397"/>
        </w:trPr>
        <w:tc>
          <w:tcPr>
            <w:tcW w:w="426" w:type="dxa"/>
            <w:gridSpan w:val="3"/>
            <w:tcBorders>
              <w:top w:val="nil"/>
              <w:left w:val="nil"/>
              <w:bottom w:val="nil"/>
              <w:right w:val="nil"/>
            </w:tcBorders>
          </w:tcPr>
          <w:p w14:paraId="6209B156" w14:textId="77777777" w:rsidR="00430D9E" w:rsidRPr="003D114E" w:rsidRDefault="00430D9E" w:rsidP="00430D9E">
            <w:pPr>
              <w:pStyle w:val="leeg"/>
            </w:pPr>
          </w:p>
        </w:tc>
        <w:tc>
          <w:tcPr>
            <w:tcW w:w="9922" w:type="dxa"/>
            <w:gridSpan w:val="18"/>
            <w:tcBorders>
              <w:top w:val="nil"/>
              <w:left w:val="nil"/>
              <w:bottom w:val="nil"/>
              <w:right w:val="nil"/>
            </w:tcBorders>
            <w:shd w:val="clear" w:color="auto" w:fill="BFBFBF" w:themeFill="background1" w:themeFillShade="BF"/>
          </w:tcPr>
          <w:p w14:paraId="28E51685" w14:textId="557EC5B3" w:rsidR="00430D9E" w:rsidRPr="003D114E" w:rsidRDefault="00430D9E" w:rsidP="00430D9E">
            <w:pPr>
              <w:pStyle w:val="Kop2"/>
              <w:spacing w:before="0"/>
              <w:ind w:left="29"/>
              <w:rPr>
                <w:rFonts w:cs="Calibri"/>
              </w:rPr>
            </w:pPr>
            <w:r w:rsidRPr="00CD1F62">
              <w:rPr>
                <w:rFonts w:cs="Calibri"/>
              </w:rPr>
              <w:t>Bijkomende vra</w:t>
            </w:r>
            <w:r w:rsidR="00FB6FCC">
              <w:rPr>
                <w:rFonts w:cs="Calibri"/>
              </w:rPr>
              <w:t>ag</w:t>
            </w:r>
            <w:r w:rsidRPr="00CD1F62">
              <w:rPr>
                <w:rFonts w:cs="Calibri"/>
              </w:rPr>
              <w:t xml:space="preserve"> bij </w:t>
            </w:r>
            <w:r>
              <w:rPr>
                <w:rFonts w:cs="Calibri"/>
              </w:rPr>
              <w:t xml:space="preserve">de </w:t>
            </w:r>
            <w:r w:rsidRPr="00CD1F62">
              <w:rPr>
                <w:rFonts w:cs="Calibri"/>
              </w:rPr>
              <w:t>kandidatuur voor het Register van Goede Borgingspraktijken</w:t>
            </w:r>
          </w:p>
        </w:tc>
      </w:tr>
      <w:tr w:rsidR="00430D9E" w:rsidRPr="003D114E" w14:paraId="1DF919D8" w14:textId="77777777" w:rsidTr="00863986">
        <w:trPr>
          <w:trHeight w:hRule="exact" w:val="113"/>
        </w:trPr>
        <w:tc>
          <w:tcPr>
            <w:tcW w:w="10348" w:type="dxa"/>
            <w:gridSpan w:val="21"/>
            <w:tcBorders>
              <w:top w:val="nil"/>
              <w:left w:val="nil"/>
              <w:bottom w:val="nil"/>
              <w:right w:val="nil"/>
            </w:tcBorders>
            <w:shd w:val="clear" w:color="auto" w:fill="auto"/>
          </w:tcPr>
          <w:p w14:paraId="798FD55C" w14:textId="3AC90B3D" w:rsidR="00430D9E" w:rsidRPr="003D114E" w:rsidRDefault="00430D9E" w:rsidP="00430D9E">
            <w:pPr>
              <w:pStyle w:val="nummersvragen"/>
              <w:framePr w:hSpace="0" w:wrap="auto" w:vAnchor="margin" w:xAlign="left" w:yAlign="inline"/>
              <w:suppressOverlap w:val="0"/>
              <w:jc w:val="left"/>
              <w:rPr>
                <w:color w:val="FFFFFF"/>
              </w:rPr>
            </w:pPr>
            <w:r>
              <w:br w:type="page"/>
            </w:r>
          </w:p>
        </w:tc>
      </w:tr>
      <w:tr w:rsidR="00430D9E" w:rsidRPr="00B4696E" w14:paraId="337C189D" w14:textId="77777777" w:rsidTr="00863986">
        <w:trPr>
          <w:trHeight w:val="340"/>
        </w:trPr>
        <w:tc>
          <w:tcPr>
            <w:tcW w:w="426" w:type="dxa"/>
            <w:gridSpan w:val="3"/>
            <w:tcBorders>
              <w:top w:val="nil"/>
              <w:left w:val="nil"/>
              <w:bottom w:val="nil"/>
              <w:right w:val="nil"/>
            </w:tcBorders>
            <w:shd w:val="clear" w:color="auto" w:fill="auto"/>
          </w:tcPr>
          <w:p w14:paraId="78612AD6" w14:textId="3926BF43" w:rsidR="00430D9E" w:rsidRPr="005A6F93" w:rsidRDefault="00430D9E" w:rsidP="00430D9E">
            <w:pPr>
              <w:pStyle w:val="nummersvragen"/>
              <w:framePr w:hSpace="0" w:wrap="auto" w:vAnchor="margin" w:xAlign="left" w:yAlign="inline"/>
              <w:suppressOverlap w:val="0"/>
            </w:pPr>
            <w:r w:rsidRPr="005A6F93">
              <w:t>1</w:t>
            </w:r>
            <w:r w:rsidR="00B35ED2">
              <w:t>9</w:t>
            </w:r>
          </w:p>
        </w:tc>
        <w:tc>
          <w:tcPr>
            <w:tcW w:w="9922" w:type="dxa"/>
            <w:gridSpan w:val="18"/>
            <w:tcBorders>
              <w:top w:val="nil"/>
              <w:left w:val="nil"/>
              <w:bottom w:val="nil"/>
              <w:right w:val="nil"/>
            </w:tcBorders>
            <w:shd w:val="clear" w:color="auto" w:fill="auto"/>
          </w:tcPr>
          <w:p w14:paraId="42B55CDC" w14:textId="6AE57EFE" w:rsidR="00430D9E" w:rsidRPr="005A6F93" w:rsidRDefault="00430D9E" w:rsidP="00430D9E">
            <w:pPr>
              <w:pStyle w:val="Aanwijzing"/>
            </w:pPr>
            <w:r w:rsidRPr="005A6F93">
              <w:t>U moet deze vra</w:t>
            </w:r>
            <w:r w:rsidR="00504511">
              <w:t>ag</w:t>
            </w:r>
            <w:r w:rsidRPr="005A6F93">
              <w:t xml:space="preserve"> </w:t>
            </w:r>
            <w:r w:rsidRPr="005A6F93">
              <w:rPr>
                <w:u w:val="single"/>
              </w:rPr>
              <w:t>alleen</w:t>
            </w:r>
            <w:r w:rsidRPr="005A6F93">
              <w:t xml:space="preserve"> beantwoorden als u in </w:t>
            </w:r>
            <w:r w:rsidRPr="005A6F93">
              <w:rPr>
                <w:u w:val="single"/>
              </w:rPr>
              <w:t>vraag 3</w:t>
            </w:r>
            <w:r w:rsidRPr="005A6F93">
              <w:t xml:space="preserve"> aangaf dat u kandideert voor het Register van Goede Borgingspraktijken. </w:t>
            </w:r>
          </w:p>
          <w:p w14:paraId="42B84D59" w14:textId="1E843B6B" w:rsidR="00430D9E" w:rsidRPr="005A6F93" w:rsidRDefault="00430D9E" w:rsidP="00430D9E">
            <w:pPr>
              <w:pStyle w:val="Aanwijzing"/>
              <w:rPr>
                <w:rStyle w:val="Nadruk"/>
              </w:rPr>
            </w:pPr>
            <w:r w:rsidRPr="005A6F93">
              <w:t>Het doel van het Register is de principes en doelstellingen van de UNESCO 2003 Conventie zo goed mogelijk te weerspiegelen, en aan internationale ervaringsdeling te doen rond het borgen van immaterieel erfgoed</w:t>
            </w:r>
            <w:r w:rsidRPr="005A6F93">
              <w:rPr>
                <w:rStyle w:val="Nadruk"/>
                <w:bCs w:val="0"/>
              </w:rPr>
              <w:t>.</w:t>
            </w:r>
          </w:p>
        </w:tc>
      </w:tr>
      <w:tr w:rsidR="00430D9E" w:rsidRPr="00B4696E" w14:paraId="586357E7" w14:textId="77777777" w:rsidTr="00863986">
        <w:trPr>
          <w:trHeight w:hRule="exact" w:val="113"/>
        </w:trPr>
        <w:tc>
          <w:tcPr>
            <w:tcW w:w="10348" w:type="dxa"/>
            <w:gridSpan w:val="21"/>
            <w:tcBorders>
              <w:top w:val="nil"/>
              <w:left w:val="nil"/>
              <w:bottom w:val="nil"/>
              <w:right w:val="nil"/>
            </w:tcBorders>
            <w:shd w:val="clear" w:color="auto" w:fill="auto"/>
          </w:tcPr>
          <w:p w14:paraId="753DA156" w14:textId="77777777" w:rsidR="00430D9E" w:rsidRPr="00B4696E" w:rsidRDefault="00430D9E" w:rsidP="00430D9E">
            <w:pPr>
              <w:pStyle w:val="nummersvragen"/>
              <w:framePr w:hSpace="0" w:wrap="auto" w:vAnchor="margin" w:xAlign="left" w:yAlign="inline"/>
              <w:suppressOverlap w:val="0"/>
              <w:jc w:val="left"/>
              <w:rPr>
                <w:color w:val="FFFFFF"/>
                <w:highlight w:val="cyan"/>
              </w:rPr>
            </w:pPr>
          </w:p>
        </w:tc>
      </w:tr>
      <w:tr w:rsidR="00430D9E" w:rsidRPr="005A6F93" w14:paraId="4C3051E8" w14:textId="77777777" w:rsidTr="00863986">
        <w:trPr>
          <w:trHeight w:val="340"/>
        </w:trPr>
        <w:tc>
          <w:tcPr>
            <w:tcW w:w="426" w:type="dxa"/>
            <w:gridSpan w:val="3"/>
            <w:tcBorders>
              <w:top w:val="nil"/>
              <w:left w:val="nil"/>
              <w:bottom w:val="nil"/>
              <w:right w:val="nil"/>
            </w:tcBorders>
            <w:shd w:val="clear" w:color="auto" w:fill="auto"/>
          </w:tcPr>
          <w:p w14:paraId="763015E7" w14:textId="54607528" w:rsidR="00430D9E" w:rsidRPr="005A6F93" w:rsidRDefault="00B35ED2" w:rsidP="00430D9E">
            <w:pPr>
              <w:pStyle w:val="nummersvragen"/>
              <w:framePr w:hSpace="0" w:wrap="auto" w:vAnchor="margin" w:xAlign="left" w:yAlign="inline"/>
              <w:suppressOverlap w:val="0"/>
            </w:pPr>
            <w:r>
              <w:t>20</w:t>
            </w:r>
          </w:p>
        </w:tc>
        <w:tc>
          <w:tcPr>
            <w:tcW w:w="9922" w:type="dxa"/>
            <w:gridSpan w:val="18"/>
            <w:tcBorders>
              <w:top w:val="nil"/>
              <w:left w:val="nil"/>
              <w:bottom w:val="nil"/>
              <w:right w:val="nil"/>
            </w:tcBorders>
            <w:shd w:val="clear" w:color="auto" w:fill="auto"/>
          </w:tcPr>
          <w:p w14:paraId="2DC528B8" w14:textId="6AA49A47" w:rsidR="00430D9E" w:rsidRPr="005A6F93" w:rsidRDefault="00D6790B" w:rsidP="00430D9E">
            <w:pPr>
              <w:pStyle w:val="Vraag"/>
            </w:pPr>
            <w:r>
              <w:t xml:space="preserve">Geef aan </w:t>
            </w:r>
            <w:r w:rsidR="005A6F93" w:rsidRPr="005A6F93">
              <w:t>waarom u specifiek kiest voor het Register</w:t>
            </w:r>
            <w:r>
              <w:t>.</w:t>
            </w:r>
          </w:p>
          <w:p w14:paraId="7FB7E099" w14:textId="589D7A38" w:rsidR="00430D9E" w:rsidRPr="005A6F93" w:rsidRDefault="00C836BC" w:rsidP="00430D9E">
            <w:pPr>
              <w:pStyle w:val="Aanwijzing"/>
              <w:rPr>
                <w:rStyle w:val="Zwaar"/>
                <w:b w:val="0"/>
                <w:bCs/>
              </w:rPr>
            </w:pPr>
            <w:r w:rsidRPr="005A6F93">
              <w:t xml:space="preserve">Geef een bondige beschrijving </w:t>
            </w:r>
            <w:r>
              <w:t xml:space="preserve">van </w:t>
            </w:r>
            <w:r w:rsidRPr="005A6F93">
              <w:t>maximaal 350 woorden</w:t>
            </w:r>
            <w:r>
              <w:t xml:space="preserve"> en h</w:t>
            </w:r>
            <w:r w:rsidR="00D6790B">
              <w:t>oud daar</w:t>
            </w:r>
            <w:r w:rsidR="005A6F93">
              <w:t xml:space="preserve">bij zeker </w:t>
            </w:r>
            <w:r w:rsidR="00D6790B">
              <w:t>rekening</w:t>
            </w:r>
            <w:r>
              <w:t xml:space="preserve"> </w:t>
            </w:r>
            <w:r w:rsidR="00D6790B">
              <w:t xml:space="preserve">met </w:t>
            </w:r>
            <w:r w:rsidR="005A6F93">
              <w:t>de</w:t>
            </w:r>
            <w:r w:rsidR="00504511">
              <w:t xml:space="preserve"> hierboven vermelde</w:t>
            </w:r>
            <w:r w:rsidR="005A6F93">
              <w:t xml:space="preserve"> doelstellingen </w:t>
            </w:r>
            <w:r w:rsidR="0073218A">
              <w:t>van</w:t>
            </w:r>
            <w:r w:rsidR="005A6F93">
              <w:t xml:space="preserve"> het Register</w:t>
            </w:r>
            <w:r w:rsidR="00504511">
              <w:t>.</w:t>
            </w:r>
          </w:p>
        </w:tc>
      </w:tr>
      <w:tr w:rsidR="00C836BC" w:rsidRPr="003D114E" w14:paraId="04EF0E35" w14:textId="77777777" w:rsidTr="0086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3"/>
            <w:shd w:val="clear" w:color="auto" w:fill="auto"/>
          </w:tcPr>
          <w:p w14:paraId="20738B36" w14:textId="77777777" w:rsidR="00C836BC" w:rsidRPr="00463023" w:rsidRDefault="00C836BC" w:rsidP="00DC038B">
            <w:pPr>
              <w:pStyle w:val="leeg"/>
            </w:pPr>
          </w:p>
        </w:tc>
        <w:tc>
          <w:tcPr>
            <w:tcW w:w="9922" w:type="dxa"/>
            <w:gridSpan w:val="18"/>
            <w:tcBorders>
              <w:bottom w:val="dotted" w:sz="6" w:space="0" w:color="auto"/>
            </w:tcBorders>
            <w:shd w:val="clear" w:color="auto" w:fill="auto"/>
          </w:tcPr>
          <w:p w14:paraId="0BB0490C" w14:textId="77777777" w:rsidR="00C836BC" w:rsidRPr="00A76FCD" w:rsidRDefault="00C836BC" w:rsidP="00DC038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D9E" w:rsidRPr="003D114E" w14:paraId="57ECBD9F" w14:textId="77777777" w:rsidTr="00863986">
        <w:trPr>
          <w:trHeight w:hRule="exact" w:val="340"/>
        </w:trPr>
        <w:tc>
          <w:tcPr>
            <w:tcW w:w="10348" w:type="dxa"/>
            <w:gridSpan w:val="21"/>
            <w:tcBorders>
              <w:top w:val="nil"/>
              <w:left w:val="nil"/>
              <w:bottom w:val="nil"/>
              <w:right w:val="nil"/>
            </w:tcBorders>
            <w:shd w:val="clear" w:color="auto" w:fill="auto"/>
          </w:tcPr>
          <w:p w14:paraId="6D184A71" w14:textId="77777777" w:rsidR="00430D9E" w:rsidRPr="003D114E" w:rsidRDefault="00430D9E" w:rsidP="00430D9E">
            <w:pPr>
              <w:pStyle w:val="leeg"/>
            </w:pPr>
          </w:p>
        </w:tc>
      </w:tr>
      <w:tr w:rsidR="00430D9E" w:rsidRPr="003D114E" w14:paraId="677E56F1" w14:textId="77777777" w:rsidTr="00863986">
        <w:trPr>
          <w:trHeight w:hRule="exact" w:val="397"/>
        </w:trPr>
        <w:tc>
          <w:tcPr>
            <w:tcW w:w="426" w:type="dxa"/>
            <w:gridSpan w:val="3"/>
            <w:tcBorders>
              <w:top w:val="nil"/>
              <w:left w:val="nil"/>
              <w:bottom w:val="nil"/>
              <w:right w:val="nil"/>
            </w:tcBorders>
          </w:tcPr>
          <w:p w14:paraId="70FA447F" w14:textId="77777777" w:rsidR="00430D9E" w:rsidRPr="003D114E" w:rsidRDefault="00430D9E" w:rsidP="00430D9E">
            <w:pPr>
              <w:pStyle w:val="leeg"/>
            </w:pPr>
          </w:p>
        </w:tc>
        <w:tc>
          <w:tcPr>
            <w:tcW w:w="9922" w:type="dxa"/>
            <w:gridSpan w:val="18"/>
            <w:tcBorders>
              <w:top w:val="nil"/>
              <w:left w:val="nil"/>
              <w:bottom w:val="nil"/>
              <w:right w:val="nil"/>
            </w:tcBorders>
            <w:shd w:val="clear" w:color="auto" w:fill="7F7F7F" w:themeFill="text1" w:themeFillTint="80"/>
          </w:tcPr>
          <w:p w14:paraId="4C22A0C4" w14:textId="51ACA0A4" w:rsidR="00430D9E" w:rsidRPr="003D114E" w:rsidRDefault="00430D9E" w:rsidP="00430D9E">
            <w:pPr>
              <w:pStyle w:val="Kop1"/>
              <w:spacing w:before="0"/>
              <w:ind w:left="29"/>
              <w:rPr>
                <w:rFonts w:cs="Calibri"/>
              </w:rPr>
            </w:pPr>
            <w:r>
              <w:rPr>
                <w:rFonts w:cs="Calibri"/>
              </w:rPr>
              <w:t>Bij te voegen documentatie</w:t>
            </w:r>
          </w:p>
        </w:tc>
      </w:tr>
      <w:tr w:rsidR="00430D9E" w:rsidRPr="003D114E" w14:paraId="0017C4D6" w14:textId="77777777" w:rsidTr="00863986">
        <w:trPr>
          <w:trHeight w:hRule="exact" w:val="113"/>
        </w:trPr>
        <w:tc>
          <w:tcPr>
            <w:tcW w:w="10348" w:type="dxa"/>
            <w:gridSpan w:val="21"/>
            <w:tcBorders>
              <w:top w:val="nil"/>
              <w:left w:val="nil"/>
              <w:bottom w:val="nil"/>
              <w:right w:val="nil"/>
            </w:tcBorders>
            <w:shd w:val="clear" w:color="auto" w:fill="auto"/>
          </w:tcPr>
          <w:p w14:paraId="6092F041" w14:textId="77777777" w:rsidR="00430D9E" w:rsidRPr="003D114E" w:rsidRDefault="00430D9E" w:rsidP="00430D9E">
            <w:pPr>
              <w:pStyle w:val="nummersvragen"/>
              <w:framePr w:hSpace="0" w:wrap="auto" w:vAnchor="margin" w:xAlign="left" w:yAlign="inline"/>
              <w:suppressOverlap w:val="0"/>
              <w:jc w:val="left"/>
              <w:rPr>
                <w:color w:val="FFFFFF"/>
              </w:rPr>
            </w:pPr>
          </w:p>
        </w:tc>
      </w:tr>
      <w:tr w:rsidR="00430D9E" w:rsidRPr="003D114E" w14:paraId="4BA3D768" w14:textId="77777777" w:rsidTr="00863986">
        <w:trPr>
          <w:trHeight w:val="340"/>
        </w:trPr>
        <w:tc>
          <w:tcPr>
            <w:tcW w:w="426" w:type="dxa"/>
            <w:gridSpan w:val="3"/>
            <w:tcBorders>
              <w:top w:val="nil"/>
              <w:left w:val="nil"/>
              <w:bottom w:val="nil"/>
              <w:right w:val="nil"/>
            </w:tcBorders>
            <w:shd w:val="clear" w:color="auto" w:fill="auto"/>
          </w:tcPr>
          <w:p w14:paraId="2AE6E357" w14:textId="11E8681D" w:rsidR="00430D9E" w:rsidRPr="00573BA9" w:rsidRDefault="00FB6FCC" w:rsidP="00430D9E">
            <w:pPr>
              <w:pStyle w:val="nummersvragen"/>
              <w:framePr w:hSpace="0" w:wrap="auto" w:vAnchor="margin" w:xAlign="left" w:yAlign="inline"/>
              <w:suppressOverlap w:val="0"/>
            </w:pPr>
            <w:r>
              <w:t>2</w:t>
            </w:r>
            <w:r w:rsidR="002A1544">
              <w:t>1</w:t>
            </w:r>
          </w:p>
        </w:tc>
        <w:tc>
          <w:tcPr>
            <w:tcW w:w="9922" w:type="dxa"/>
            <w:gridSpan w:val="18"/>
            <w:tcBorders>
              <w:top w:val="nil"/>
              <w:left w:val="nil"/>
              <w:bottom w:val="nil"/>
              <w:right w:val="nil"/>
            </w:tcBorders>
            <w:shd w:val="clear" w:color="auto" w:fill="auto"/>
          </w:tcPr>
          <w:p w14:paraId="76AC50C7" w14:textId="51796F87" w:rsidR="00430D9E" w:rsidRPr="003D114E" w:rsidRDefault="00430D9E" w:rsidP="00430D9E">
            <w:pPr>
              <w:pStyle w:val="Aanwijzing"/>
              <w:rPr>
                <w:rStyle w:val="Nadruk"/>
              </w:rPr>
            </w:pPr>
            <w:r w:rsidRPr="00573BA9">
              <w:t>U mag bij dit formulier</w:t>
            </w:r>
            <w:r w:rsidR="00A15022">
              <w:t xml:space="preserve"> vrijblijvend</w:t>
            </w:r>
            <w:r w:rsidRPr="00573BA9">
              <w:t xml:space="preserve"> alle relevante documentatie voegen die uw kandidatuur kan ondersteunen.</w:t>
            </w:r>
            <w:r w:rsidR="00A15022">
              <w:t xml:space="preserve"> </w:t>
            </w:r>
            <w:r w:rsidR="001657A8">
              <w:t>Het kan gaan om</w:t>
            </w:r>
            <w:r w:rsidR="00A15022">
              <w:t xml:space="preserve"> foto’s, video’s, plannen, steunbrieven, </w:t>
            </w:r>
            <w:r w:rsidR="001657A8">
              <w:t>enz.</w:t>
            </w:r>
          </w:p>
        </w:tc>
      </w:tr>
      <w:tr w:rsidR="00430D9E" w:rsidRPr="003D114E" w14:paraId="3EE900DF" w14:textId="77777777" w:rsidTr="00863986">
        <w:trPr>
          <w:trHeight w:hRule="exact" w:val="340"/>
        </w:trPr>
        <w:tc>
          <w:tcPr>
            <w:tcW w:w="10348" w:type="dxa"/>
            <w:gridSpan w:val="21"/>
            <w:tcBorders>
              <w:top w:val="nil"/>
              <w:left w:val="nil"/>
              <w:bottom w:val="nil"/>
              <w:right w:val="nil"/>
            </w:tcBorders>
            <w:shd w:val="clear" w:color="auto" w:fill="auto"/>
          </w:tcPr>
          <w:p w14:paraId="0A1E13C4" w14:textId="77777777" w:rsidR="00430D9E" w:rsidRPr="003D114E" w:rsidRDefault="00430D9E" w:rsidP="00430D9E">
            <w:pPr>
              <w:pStyle w:val="leeg"/>
            </w:pPr>
          </w:p>
        </w:tc>
      </w:tr>
      <w:tr w:rsidR="00430D9E" w:rsidRPr="003D114E" w14:paraId="42D21F77" w14:textId="77777777" w:rsidTr="00863986">
        <w:trPr>
          <w:trHeight w:hRule="exact" w:val="397"/>
        </w:trPr>
        <w:tc>
          <w:tcPr>
            <w:tcW w:w="426" w:type="dxa"/>
            <w:gridSpan w:val="3"/>
            <w:tcBorders>
              <w:top w:val="nil"/>
              <w:left w:val="nil"/>
              <w:bottom w:val="nil"/>
              <w:right w:val="nil"/>
            </w:tcBorders>
          </w:tcPr>
          <w:p w14:paraId="0BD34D79" w14:textId="77777777" w:rsidR="00430D9E" w:rsidRPr="003D114E" w:rsidRDefault="00430D9E" w:rsidP="00430D9E">
            <w:pPr>
              <w:pStyle w:val="leeg"/>
            </w:pPr>
          </w:p>
        </w:tc>
        <w:tc>
          <w:tcPr>
            <w:tcW w:w="9922" w:type="dxa"/>
            <w:gridSpan w:val="18"/>
            <w:tcBorders>
              <w:top w:val="nil"/>
              <w:left w:val="nil"/>
              <w:bottom w:val="nil"/>
              <w:right w:val="nil"/>
            </w:tcBorders>
            <w:shd w:val="clear" w:color="auto" w:fill="7F7F7F" w:themeFill="text1" w:themeFillTint="80"/>
          </w:tcPr>
          <w:p w14:paraId="444FC1FF" w14:textId="77777777" w:rsidR="00430D9E" w:rsidRPr="003D114E" w:rsidRDefault="00430D9E" w:rsidP="00430D9E">
            <w:pPr>
              <w:pStyle w:val="Kop1"/>
              <w:spacing w:before="0"/>
              <w:ind w:left="29"/>
              <w:rPr>
                <w:rFonts w:cs="Calibri"/>
              </w:rPr>
            </w:pPr>
            <w:r>
              <w:rPr>
                <w:rFonts w:cs="Calibri"/>
              </w:rPr>
              <w:t>Ondertekening</w:t>
            </w:r>
          </w:p>
        </w:tc>
      </w:tr>
      <w:tr w:rsidR="00430D9E" w:rsidRPr="003D114E" w14:paraId="3B03FA1C" w14:textId="77777777" w:rsidTr="00863986">
        <w:trPr>
          <w:trHeight w:hRule="exact" w:val="113"/>
        </w:trPr>
        <w:tc>
          <w:tcPr>
            <w:tcW w:w="10348" w:type="dxa"/>
            <w:gridSpan w:val="21"/>
            <w:tcBorders>
              <w:top w:val="nil"/>
              <w:left w:val="nil"/>
              <w:bottom w:val="nil"/>
              <w:right w:val="nil"/>
            </w:tcBorders>
            <w:shd w:val="clear" w:color="auto" w:fill="auto"/>
          </w:tcPr>
          <w:p w14:paraId="120DEB2E" w14:textId="77777777" w:rsidR="00430D9E" w:rsidRPr="003D114E" w:rsidRDefault="00430D9E" w:rsidP="00430D9E">
            <w:pPr>
              <w:pStyle w:val="leeg"/>
            </w:pPr>
          </w:p>
        </w:tc>
      </w:tr>
      <w:tr w:rsidR="00430D9E" w:rsidRPr="003D114E" w14:paraId="138EC773" w14:textId="77777777" w:rsidTr="00863986">
        <w:trPr>
          <w:trHeight w:val="340"/>
        </w:trPr>
        <w:tc>
          <w:tcPr>
            <w:tcW w:w="426" w:type="dxa"/>
            <w:gridSpan w:val="3"/>
            <w:tcBorders>
              <w:top w:val="nil"/>
              <w:left w:val="nil"/>
              <w:bottom w:val="nil"/>
              <w:right w:val="nil"/>
            </w:tcBorders>
            <w:shd w:val="clear" w:color="auto" w:fill="auto"/>
          </w:tcPr>
          <w:p w14:paraId="229ED911" w14:textId="3AB87D3D" w:rsidR="00430D9E" w:rsidRPr="00573BA9" w:rsidRDefault="00504511" w:rsidP="00430D9E">
            <w:pPr>
              <w:pStyle w:val="nummersvragen"/>
              <w:framePr w:hSpace="0" w:wrap="auto" w:vAnchor="margin" w:xAlign="left" w:yAlign="inline"/>
              <w:suppressOverlap w:val="0"/>
            </w:pPr>
            <w:r>
              <w:t>2</w:t>
            </w:r>
            <w:r w:rsidR="002A1544">
              <w:t>2</w:t>
            </w:r>
          </w:p>
        </w:tc>
        <w:tc>
          <w:tcPr>
            <w:tcW w:w="9922" w:type="dxa"/>
            <w:gridSpan w:val="18"/>
            <w:tcBorders>
              <w:top w:val="nil"/>
              <w:left w:val="nil"/>
              <w:bottom w:val="nil"/>
              <w:right w:val="nil"/>
            </w:tcBorders>
            <w:shd w:val="clear" w:color="auto" w:fill="auto"/>
          </w:tcPr>
          <w:p w14:paraId="42FA334C" w14:textId="77777777" w:rsidR="00430D9E" w:rsidRPr="003D114E" w:rsidRDefault="00430D9E" w:rsidP="00430D9E">
            <w:pPr>
              <w:ind w:left="29"/>
              <w:rPr>
                <w:rStyle w:val="Zwaar"/>
              </w:rPr>
            </w:pPr>
            <w:r w:rsidRPr="00573BA9">
              <w:rPr>
                <w:rStyle w:val="Zwaar"/>
              </w:rPr>
              <w:t>Vul de onderstaande verklaring in.</w:t>
            </w:r>
          </w:p>
        </w:tc>
      </w:tr>
      <w:tr w:rsidR="00430D9E" w:rsidRPr="003D114E" w14:paraId="142671F6" w14:textId="77777777" w:rsidTr="00863986">
        <w:trPr>
          <w:trHeight w:val="340"/>
        </w:trPr>
        <w:tc>
          <w:tcPr>
            <w:tcW w:w="426" w:type="dxa"/>
            <w:gridSpan w:val="3"/>
            <w:tcBorders>
              <w:top w:val="nil"/>
              <w:left w:val="nil"/>
              <w:bottom w:val="nil"/>
              <w:right w:val="nil"/>
            </w:tcBorders>
            <w:shd w:val="clear" w:color="auto" w:fill="auto"/>
          </w:tcPr>
          <w:p w14:paraId="67863C46" w14:textId="77777777" w:rsidR="00430D9E" w:rsidRPr="004C6E93" w:rsidRDefault="00430D9E" w:rsidP="00430D9E">
            <w:pPr>
              <w:pStyle w:val="leeg"/>
            </w:pPr>
          </w:p>
        </w:tc>
        <w:tc>
          <w:tcPr>
            <w:tcW w:w="9922" w:type="dxa"/>
            <w:gridSpan w:val="18"/>
            <w:tcBorders>
              <w:top w:val="nil"/>
              <w:left w:val="nil"/>
              <w:bottom w:val="nil"/>
              <w:right w:val="nil"/>
            </w:tcBorders>
            <w:shd w:val="clear" w:color="auto" w:fill="auto"/>
          </w:tcPr>
          <w:p w14:paraId="23E7A233" w14:textId="08464663" w:rsidR="00430D9E" w:rsidRDefault="00430D9E" w:rsidP="00430D9E">
            <w:pPr>
              <w:pStyle w:val="Verklaring"/>
            </w:pPr>
            <w:r w:rsidRPr="00B254FB">
              <w:t>Ik bevestig dat alle gegevens in dit formulier naar waarheid ingevuld zijn</w:t>
            </w:r>
            <w:r>
              <w:t>.</w:t>
            </w:r>
          </w:p>
          <w:p w14:paraId="23C33DCC" w14:textId="54381B56" w:rsidR="00430D9E" w:rsidRPr="00232277" w:rsidRDefault="00430D9E" w:rsidP="00430D9E">
            <w:pPr>
              <w:pStyle w:val="Verklaring"/>
            </w:pPr>
            <w:r>
              <w:t>Ik verklaar dat ik de Vlaamse overheid op de hoogte zal brengen van elke wijziging die betrekking heeft op deze aanvraag</w:t>
            </w:r>
            <w:r w:rsidRPr="00232277">
              <w:t>.</w:t>
            </w:r>
          </w:p>
        </w:tc>
      </w:tr>
      <w:tr w:rsidR="00430D9E" w:rsidRPr="003D114E" w14:paraId="50BC1787" w14:textId="77777777" w:rsidTr="00863986">
        <w:trPr>
          <w:trHeight w:val="340"/>
        </w:trPr>
        <w:tc>
          <w:tcPr>
            <w:tcW w:w="426" w:type="dxa"/>
            <w:gridSpan w:val="3"/>
            <w:tcBorders>
              <w:top w:val="nil"/>
              <w:left w:val="nil"/>
              <w:bottom w:val="nil"/>
              <w:right w:val="nil"/>
            </w:tcBorders>
            <w:shd w:val="clear" w:color="auto" w:fill="auto"/>
          </w:tcPr>
          <w:p w14:paraId="21EE9C59" w14:textId="77777777" w:rsidR="00430D9E" w:rsidRPr="004C6E93" w:rsidRDefault="00430D9E" w:rsidP="00430D9E">
            <w:pPr>
              <w:pStyle w:val="leeg"/>
            </w:pPr>
          </w:p>
        </w:tc>
        <w:tc>
          <w:tcPr>
            <w:tcW w:w="2769" w:type="dxa"/>
            <w:gridSpan w:val="6"/>
            <w:tcBorders>
              <w:top w:val="nil"/>
              <w:left w:val="nil"/>
              <w:bottom w:val="nil"/>
              <w:right w:val="nil"/>
            </w:tcBorders>
            <w:shd w:val="clear" w:color="auto" w:fill="auto"/>
          </w:tcPr>
          <w:p w14:paraId="59F0BBBA" w14:textId="77777777" w:rsidR="00430D9E" w:rsidRPr="003D114E" w:rsidRDefault="00430D9E" w:rsidP="00430D9E">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035EADA9" w14:textId="77777777" w:rsidR="00430D9E" w:rsidRPr="003D114E" w:rsidRDefault="00430D9E" w:rsidP="00430D9E">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238CCC3" w14:textId="77777777" w:rsidR="00430D9E" w:rsidRPr="003D114E" w:rsidRDefault="00430D9E" w:rsidP="00430D9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81440AA" w14:textId="77777777" w:rsidR="00430D9E" w:rsidRPr="003D114E" w:rsidRDefault="00430D9E" w:rsidP="00430D9E">
            <w:pPr>
              <w:jc w:val="right"/>
              <w:rPr>
                <w:sz w:val="14"/>
                <w:szCs w:val="14"/>
              </w:rPr>
            </w:pPr>
            <w:r w:rsidRPr="003D114E">
              <w:rPr>
                <w:sz w:val="14"/>
                <w:szCs w:val="14"/>
              </w:rPr>
              <w:t>maand</w:t>
            </w:r>
          </w:p>
        </w:tc>
        <w:tc>
          <w:tcPr>
            <w:tcW w:w="426" w:type="dxa"/>
            <w:gridSpan w:val="2"/>
            <w:tcBorders>
              <w:top w:val="nil"/>
              <w:left w:val="nil"/>
              <w:bottom w:val="dotted" w:sz="6" w:space="0" w:color="auto"/>
              <w:right w:val="nil"/>
            </w:tcBorders>
            <w:shd w:val="clear" w:color="auto" w:fill="auto"/>
          </w:tcPr>
          <w:p w14:paraId="7C017BD7" w14:textId="77777777" w:rsidR="00430D9E" w:rsidRPr="003D114E" w:rsidRDefault="00430D9E" w:rsidP="00430D9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FF8EF40" w14:textId="77777777" w:rsidR="00430D9E" w:rsidRPr="003D114E" w:rsidRDefault="00430D9E" w:rsidP="00430D9E">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BFF45BC" w14:textId="77777777" w:rsidR="00430D9E" w:rsidRPr="003D114E" w:rsidRDefault="00430D9E" w:rsidP="00430D9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50" w:type="dxa"/>
            <w:gridSpan w:val="4"/>
            <w:tcBorders>
              <w:top w:val="nil"/>
              <w:left w:val="nil"/>
              <w:bottom w:val="nil"/>
              <w:right w:val="nil"/>
            </w:tcBorders>
            <w:shd w:val="clear" w:color="auto" w:fill="auto"/>
          </w:tcPr>
          <w:p w14:paraId="3B23352F" w14:textId="77777777" w:rsidR="00430D9E" w:rsidRPr="003D114E" w:rsidRDefault="00430D9E" w:rsidP="00430D9E"/>
        </w:tc>
      </w:tr>
      <w:tr w:rsidR="00430D9E" w:rsidRPr="00A57232" w14:paraId="66CEE1E3" w14:textId="77777777" w:rsidTr="00863986">
        <w:trPr>
          <w:trHeight w:val="680"/>
        </w:trPr>
        <w:tc>
          <w:tcPr>
            <w:tcW w:w="426" w:type="dxa"/>
            <w:gridSpan w:val="3"/>
            <w:tcBorders>
              <w:top w:val="nil"/>
              <w:left w:val="nil"/>
              <w:bottom w:val="nil"/>
              <w:right w:val="nil"/>
            </w:tcBorders>
            <w:shd w:val="clear" w:color="auto" w:fill="auto"/>
            <w:vAlign w:val="bottom"/>
          </w:tcPr>
          <w:p w14:paraId="5ADF6C82" w14:textId="77777777" w:rsidR="00430D9E" w:rsidRPr="004C6E93" w:rsidRDefault="00430D9E" w:rsidP="00430D9E">
            <w:pPr>
              <w:pStyle w:val="leeg"/>
            </w:pPr>
          </w:p>
        </w:tc>
        <w:tc>
          <w:tcPr>
            <w:tcW w:w="2769" w:type="dxa"/>
            <w:gridSpan w:val="6"/>
            <w:tcBorders>
              <w:top w:val="nil"/>
              <w:left w:val="nil"/>
              <w:bottom w:val="nil"/>
              <w:right w:val="nil"/>
            </w:tcBorders>
            <w:shd w:val="clear" w:color="auto" w:fill="auto"/>
            <w:vAlign w:val="bottom"/>
          </w:tcPr>
          <w:p w14:paraId="4852A898" w14:textId="77777777" w:rsidR="00430D9E" w:rsidRPr="00A57232" w:rsidRDefault="00430D9E" w:rsidP="00430D9E">
            <w:pPr>
              <w:spacing w:after="100"/>
              <w:jc w:val="right"/>
            </w:pPr>
            <w:r w:rsidRPr="00A57232">
              <w:t>handtekening</w:t>
            </w:r>
          </w:p>
        </w:tc>
        <w:tc>
          <w:tcPr>
            <w:tcW w:w="7153" w:type="dxa"/>
            <w:gridSpan w:val="12"/>
            <w:tcBorders>
              <w:top w:val="nil"/>
              <w:left w:val="nil"/>
              <w:bottom w:val="nil"/>
              <w:right w:val="nil"/>
            </w:tcBorders>
            <w:shd w:val="clear" w:color="auto" w:fill="auto"/>
            <w:vAlign w:val="bottom"/>
          </w:tcPr>
          <w:p w14:paraId="261AA23E" w14:textId="77777777" w:rsidR="00430D9E" w:rsidRPr="00A57232" w:rsidRDefault="00430D9E" w:rsidP="00430D9E">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D9E" w:rsidRPr="003D114E" w14:paraId="3309B368" w14:textId="77777777" w:rsidTr="00863986">
        <w:trPr>
          <w:trHeight w:val="340"/>
        </w:trPr>
        <w:tc>
          <w:tcPr>
            <w:tcW w:w="426" w:type="dxa"/>
            <w:gridSpan w:val="3"/>
            <w:tcBorders>
              <w:top w:val="nil"/>
              <w:left w:val="nil"/>
              <w:bottom w:val="nil"/>
              <w:right w:val="nil"/>
            </w:tcBorders>
            <w:shd w:val="clear" w:color="auto" w:fill="auto"/>
          </w:tcPr>
          <w:p w14:paraId="29BCB89A" w14:textId="77777777" w:rsidR="00430D9E" w:rsidRPr="004C6E93" w:rsidRDefault="00430D9E" w:rsidP="00430D9E">
            <w:pPr>
              <w:pStyle w:val="leeg"/>
            </w:pPr>
          </w:p>
        </w:tc>
        <w:tc>
          <w:tcPr>
            <w:tcW w:w="2769" w:type="dxa"/>
            <w:gridSpan w:val="6"/>
            <w:tcBorders>
              <w:top w:val="nil"/>
              <w:left w:val="nil"/>
              <w:bottom w:val="nil"/>
              <w:right w:val="nil"/>
            </w:tcBorders>
            <w:shd w:val="clear" w:color="auto" w:fill="auto"/>
          </w:tcPr>
          <w:p w14:paraId="4802BE71" w14:textId="77777777" w:rsidR="00430D9E" w:rsidRPr="003D114E" w:rsidRDefault="00430D9E" w:rsidP="00430D9E">
            <w:pPr>
              <w:jc w:val="right"/>
            </w:pPr>
            <w:r w:rsidRPr="003D114E">
              <w:t>voor- en achternaam</w:t>
            </w:r>
          </w:p>
        </w:tc>
        <w:tc>
          <w:tcPr>
            <w:tcW w:w="7153" w:type="dxa"/>
            <w:gridSpan w:val="12"/>
            <w:tcBorders>
              <w:top w:val="nil"/>
              <w:left w:val="nil"/>
              <w:bottom w:val="nil"/>
              <w:right w:val="nil"/>
            </w:tcBorders>
            <w:shd w:val="clear" w:color="auto" w:fill="auto"/>
          </w:tcPr>
          <w:p w14:paraId="2C50CE5E" w14:textId="77777777" w:rsidR="00430D9E" w:rsidRPr="003D114E" w:rsidRDefault="00430D9E" w:rsidP="00430D9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5022" w:rsidRPr="003D114E" w14:paraId="57BF9AF8" w14:textId="77777777" w:rsidTr="00863986">
        <w:trPr>
          <w:trHeight w:val="340"/>
        </w:trPr>
        <w:tc>
          <w:tcPr>
            <w:tcW w:w="426" w:type="dxa"/>
            <w:gridSpan w:val="3"/>
            <w:tcBorders>
              <w:top w:val="nil"/>
              <w:left w:val="nil"/>
              <w:bottom w:val="nil"/>
              <w:right w:val="nil"/>
            </w:tcBorders>
            <w:shd w:val="clear" w:color="auto" w:fill="auto"/>
          </w:tcPr>
          <w:p w14:paraId="104A23D9" w14:textId="77777777" w:rsidR="00A15022" w:rsidRPr="004C6E93" w:rsidRDefault="00A15022" w:rsidP="00430D9E">
            <w:pPr>
              <w:pStyle w:val="leeg"/>
            </w:pPr>
          </w:p>
        </w:tc>
        <w:tc>
          <w:tcPr>
            <w:tcW w:w="2769" w:type="dxa"/>
            <w:gridSpan w:val="6"/>
            <w:tcBorders>
              <w:top w:val="nil"/>
              <w:left w:val="nil"/>
              <w:bottom w:val="nil"/>
              <w:right w:val="nil"/>
            </w:tcBorders>
            <w:shd w:val="clear" w:color="auto" w:fill="auto"/>
          </w:tcPr>
          <w:p w14:paraId="074DFB9A" w14:textId="52A955EA" w:rsidR="00A15022" w:rsidRPr="003D114E" w:rsidRDefault="00A15022" w:rsidP="00430D9E">
            <w:pPr>
              <w:jc w:val="right"/>
            </w:pPr>
            <w:r>
              <w:t>link met of functie b</w:t>
            </w:r>
            <w:r w:rsidR="001657A8">
              <w:t>ij</w:t>
            </w:r>
            <w:r>
              <w:t xml:space="preserve"> het element of </w:t>
            </w:r>
            <w:r w:rsidR="001657A8">
              <w:t xml:space="preserve">de </w:t>
            </w:r>
            <w:r>
              <w:t>borgingspraktijk</w:t>
            </w:r>
          </w:p>
        </w:tc>
        <w:tc>
          <w:tcPr>
            <w:tcW w:w="7153" w:type="dxa"/>
            <w:gridSpan w:val="12"/>
            <w:tcBorders>
              <w:top w:val="nil"/>
              <w:left w:val="nil"/>
              <w:bottom w:val="nil"/>
              <w:right w:val="nil"/>
            </w:tcBorders>
            <w:shd w:val="clear" w:color="auto" w:fill="auto"/>
          </w:tcPr>
          <w:p w14:paraId="55B9E629" w14:textId="0768E9B6" w:rsidR="00A15022" w:rsidRDefault="00A15022" w:rsidP="00430D9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0D9E" w:rsidRPr="003D114E" w14:paraId="267CA2CB" w14:textId="77777777" w:rsidTr="00863986">
        <w:trPr>
          <w:trHeight w:hRule="exact" w:val="340"/>
        </w:trPr>
        <w:tc>
          <w:tcPr>
            <w:tcW w:w="10348" w:type="dxa"/>
            <w:gridSpan w:val="21"/>
            <w:tcBorders>
              <w:top w:val="nil"/>
              <w:left w:val="nil"/>
              <w:bottom w:val="nil"/>
              <w:right w:val="nil"/>
            </w:tcBorders>
            <w:shd w:val="clear" w:color="auto" w:fill="auto"/>
          </w:tcPr>
          <w:p w14:paraId="6158CB50" w14:textId="77777777" w:rsidR="00430D9E" w:rsidRPr="003D114E" w:rsidRDefault="00430D9E" w:rsidP="00430D9E">
            <w:pPr>
              <w:pStyle w:val="leeg"/>
            </w:pPr>
          </w:p>
        </w:tc>
      </w:tr>
      <w:tr w:rsidR="00430D9E" w:rsidRPr="003D114E" w14:paraId="046383FE" w14:textId="77777777" w:rsidTr="00863986">
        <w:trPr>
          <w:trHeight w:hRule="exact" w:val="397"/>
        </w:trPr>
        <w:tc>
          <w:tcPr>
            <w:tcW w:w="426" w:type="dxa"/>
            <w:gridSpan w:val="3"/>
            <w:tcBorders>
              <w:top w:val="nil"/>
              <w:left w:val="nil"/>
              <w:bottom w:val="nil"/>
              <w:right w:val="nil"/>
            </w:tcBorders>
          </w:tcPr>
          <w:p w14:paraId="167DFA59" w14:textId="77777777" w:rsidR="00430D9E" w:rsidRPr="003D114E" w:rsidRDefault="00430D9E" w:rsidP="00430D9E">
            <w:pPr>
              <w:pStyle w:val="leeg"/>
              <w:rPr>
                <w:color w:val="auto"/>
              </w:rPr>
            </w:pPr>
          </w:p>
        </w:tc>
        <w:tc>
          <w:tcPr>
            <w:tcW w:w="9922" w:type="dxa"/>
            <w:gridSpan w:val="18"/>
            <w:tcBorders>
              <w:top w:val="nil"/>
              <w:left w:val="nil"/>
              <w:bottom w:val="nil"/>
              <w:right w:val="nil"/>
            </w:tcBorders>
            <w:shd w:val="clear" w:color="auto" w:fill="7F7F7F" w:themeFill="text1" w:themeFillTint="80"/>
          </w:tcPr>
          <w:p w14:paraId="79F9EF70" w14:textId="22B08F3C" w:rsidR="00430D9E" w:rsidRPr="003D114E" w:rsidRDefault="00430D9E" w:rsidP="00430D9E">
            <w:pPr>
              <w:pStyle w:val="Kop1"/>
              <w:spacing w:before="0"/>
              <w:ind w:left="29"/>
              <w:rPr>
                <w:rFonts w:cs="Calibri"/>
              </w:rPr>
            </w:pPr>
            <w:r w:rsidRPr="009E405F">
              <w:rPr>
                <w:rFonts w:cs="Calibri"/>
              </w:rPr>
              <w:t>Hoe gaat het verder met uw</w:t>
            </w:r>
            <w:r>
              <w:rPr>
                <w:rFonts w:cs="Calibri"/>
              </w:rPr>
              <w:t xml:space="preserve"> aanvraag</w:t>
            </w:r>
            <w:r w:rsidRPr="009E405F">
              <w:rPr>
                <w:rFonts w:cs="Calibri"/>
              </w:rPr>
              <w:t>?</w:t>
            </w:r>
          </w:p>
        </w:tc>
      </w:tr>
      <w:tr w:rsidR="00430D9E" w:rsidRPr="003D114E" w14:paraId="2B7F53C5" w14:textId="77777777" w:rsidTr="00863986">
        <w:trPr>
          <w:trHeight w:hRule="exact" w:val="113"/>
        </w:trPr>
        <w:tc>
          <w:tcPr>
            <w:tcW w:w="10348" w:type="dxa"/>
            <w:gridSpan w:val="21"/>
            <w:tcBorders>
              <w:top w:val="nil"/>
              <w:left w:val="nil"/>
              <w:bottom w:val="nil"/>
              <w:right w:val="nil"/>
            </w:tcBorders>
            <w:shd w:val="clear" w:color="auto" w:fill="auto"/>
          </w:tcPr>
          <w:p w14:paraId="78CB54C0" w14:textId="77777777" w:rsidR="00430D9E" w:rsidRPr="003D114E" w:rsidRDefault="00430D9E" w:rsidP="00430D9E">
            <w:pPr>
              <w:pStyle w:val="nummersvragen"/>
              <w:framePr w:hSpace="0" w:wrap="auto" w:vAnchor="margin" w:xAlign="left" w:yAlign="inline"/>
              <w:suppressOverlap w:val="0"/>
              <w:jc w:val="left"/>
              <w:rPr>
                <w:color w:val="FFFFFF"/>
              </w:rPr>
            </w:pPr>
          </w:p>
        </w:tc>
      </w:tr>
      <w:tr w:rsidR="00430D9E" w:rsidRPr="003D114E" w14:paraId="6DF08760" w14:textId="77777777" w:rsidTr="00863986">
        <w:trPr>
          <w:trHeight w:val="340"/>
        </w:trPr>
        <w:tc>
          <w:tcPr>
            <w:tcW w:w="426" w:type="dxa"/>
            <w:gridSpan w:val="3"/>
            <w:tcBorders>
              <w:top w:val="nil"/>
              <w:left w:val="nil"/>
              <w:bottom w:val="nil"/>
              <w:right w:val="nil"/>
            </w:tcBorders>
            <w:shd w:val="clear" w:color="auto" w:fill="auto"/>
          </w:tcPr>
          <w:p w14:paraId="4EBD7685" w14:textId="4551DA28" w:rsidR="00430D9E" w:rsidRPr="00041FEC" w:rsidRDefault="00430D9E" w:rsidP="00430D9E">
            <w:pPr>
              <w:pStyle w:val="nummersvragen"/>
              <w:framePr w:hSpace="0" w:wrap="auto" w:vAnchor="margin" w:xAlign="left" w:yAlign="inline"/>
              <w:suppressOverlap w:val="0"/>
            </w:pPr>
            <w:r w:rsidRPr="00041FEC">
              <w:t>2</w:t>
            </w:r>
            <w:r w:rsidR="002A1544">
              <w:t>3</w:t>
            </w:r>
          </w:p>
        </w:tc>
        <w:tc>
          <w:tcPr>
            <w:tcW w:w="9922" w:type="dxa"/>
            <w:gridSpan w:val="18"/>
            <w:tcBorders>
              <w:top w:val="nil"/>
              <w:left w:val="nil"/>
              <w:bottom w:val="nil"/>
              <w:right w:val="nil"/>
            </w:tcBorders>
            <w:shd w:val="clear" w:color="auto" w:fill="auto"/>
          </w:tcPr>
          <w:p w14:paraId="5D67B0A5" w14:textId="0CFC7ADE" w:rsidR="00430D9E" w:rsidRPr="00012A21" w:rsidRDefault="00430D9E" w:rsidP="00430D9E">
            <w:pPr>
              <w:pStyle w:val="Aanwijzing"/>
              <w:rPr>
                <w:rStyle w:val="Nadruk"/>
                <w:i/>
                <w:iCs w:val="0"/>
              </w:rPr>
            </w:pPr>
            <w:r w:rsidRPr="00041FEC">
              <w:t xml:space="preserve">Het team Cultuurgoederen van het Departement Cultuur, Jeugd en Media </w:t>
            </w:r>
            <w:r w:rsidR="00A15022">
              <w:t>nodigt u na ontvang</w:t>
            </w:r>
            <w:r w:rsidR="001657A8">
              <w:t>st</w:t>
            </w:r>
            <w:r w:rsidR="00A15022">
              <w:t xml:space="preserve"> van uw aanvraag uit voor een gesprek met de expertencommissie. </w:t>
            </w:r>
            <w:r w:rsidR="00651F34">
              <w:t>Daar</w:t>
            </w:r>
            <w:r w:rsidR="00A15022">
              <w:t xml:space="preserve"> k</w:t>
            </w:r>
            <w:r w:rsidR="00651F34">
              <w:t>unt</w:t>
            </w:r>
            <w:r w:rsidR="00A15022">
              <w:t xml:space="preserve"> u uw aanvraag duiden en kan de commissie vragen stellen.</w:t>
            </w:r>
            <w:r w:rsidRPr="00041FEC">
              <w:t xml:space="preserve"> Op basis van het ingediende dossier</w:t>
            </w:r>
            <w:r w:rsidR="00A15022">
              <w:t xml:space="preserve"> en het gesprek</w:t>
            </w:r>
            <w:r w:rsidRPr="00041FEC">
              <w:t xml:space="preserve"> zal de expertencommissie een advies formuleren aan de minister van Cultuur</w:t>
            </w:r>
            <w:r w:rsidR="00F62357">
              <w:t xml:space="preserve">. De minister neemt </w:t>
            </w:r>
            <w:r w:rsidR="005401B3">
              <w:t xml:space="preserve">binnen de drie maanden na indiening van </w:t>
            </w:r>
            <w:r w:rsidR="008E0DCC">
              <w:t xml:space="preserve">uw aanvraag </w:t>
            </w:r>
            <w:r w:rsidR="00F62357">
              <w:t xml:space="preserve">een beslissing op basis van </w:t>
            </w:r>
            <w:r w:rsidR="003D5F1C">
              <w:t>het</w:t>
            </w:r>
            <w:r w:rsidR="00F62357">
              <w:t xml:space="preserve"> advies</w:t>
            </w:r>
            <w:r w:rsidR="003D5F1C">
              <w:t xml:space="preserve"> van de expertencommissie.</w:t>
            </w:r>
            <w:r w:rsidRPr="00041FEC">
              <w:t xml:space="preserve">. </w:t>
            </w:r>
          </w:p>
        </w:tc>
      </w:tr>
      <w:tr w:rsidR="008F2A5C" w:rsidRPr="003D114E" w14:paraId="78E0723D" w14:textId="77777777" w:rsidTr="00863986">
        <w:trPr>
          <w:trHeight w:hRule="exact" w:val="340"/>
        </w:trPr>
        <w:tc>
          <w:tcPr>
            <w:tcW w:w="10348" w:type="dxa"/>
            <w:gridSpan w:val="21"/>
            <w:tcBorders>
              <w:top w:val="nil"/>
              <w:left w:val="nil"/>
              <w:bottom w:val="nil"/>
              <w:right w:val="nil"/>
            </w:tcBorders>
            <w:shd w:val="clear" w:color="auto" w:fill="auto"/>
          </w:tcPr>
          <w:p w14:paraId="1AB3A57D" w14:textId="6BD48E1C" w:rsidR="008F2A5C" w:rsidRPr="003D114E" w:rsidRDefault="00863986" w:rsidP="00DC038B">
            <w:r>
              <w:br w:type="page"/>
            </w:r>
          </w:p>
        </w:tc>
      </w:tr>
      <w:tr w:rsidR="008F2A5C" w:rsidRPr="003D114E" w14:paraId="519D1495" w14:textId="77777777" w:rsidTr="00863986">
        <w:trPr>
          <w:trHeight w:hRule="exact" w:val="397"/>
        </w:trPr>
        <w:tc>
          <w:tcPr>
            <w:tcW w:w="426" w:type="dxa"/>
            <w:gridSpan w:val="3"/>
            <w:tcBorders>
              <w:top w:val="nil"/>
              <w:left w:val="nil"/>
              <w:bottom w:val="nil"/>
              <w:right w:val="nil"/>
            </w:tcBorders>
          </w:tcPr>
          <w:p w14:paraId="558B9973" w14:textId="77777777" w:rsidR="008F2A5C" w:rsidRPr="003D114E" w:rsidRDefault="008F2A5C" w:rsidP="00DC038B">
            <w:pPr>
              <w:pStyle w:val="leeg"/>
            </w:pPr>
          </w:p>
        </w:tc>
        <w:tc>
          <w:tcPr>
            <w:tcW w:w="9922" w:type="dxa"/>
            <w:gridSpan w:val="18"/>
            <w:tcBorders>
              <w:top w:val="nil"/>
              <w:left w:val="nil"/>
              <w:bottom w:val="nil"/>
              <w:right w:val="nil"/>
            </w:tcBorders>
            <w:shd w:val="clear" w:color="auto" w:fill="7F7F7F" w:themeFill="text1" w:themeFillTint="80"/>
          </w:tcPr>
          <w:p w14:paraId="678AC464" w14:textId="77777777" w:rsidR="008F2A5C" w:rsidRPr="003D114E" w:rsidRDefault="008F2A5C" w:rsidP="00DC038B">
            <w:pPr>
              <w:pStyle w:val="Kop1"/>
              <w:spacing w:before="0"/>
              <w:ind w:left="29"/>
              <w:rPr>
                <w:rFonts w:cs="Calibri"/>
              </w:rPr>
            </w:pPr>
            <w:r>
              <w:rPr>
                <w:rFonts w:cs="Calibri"/>
              </w:rPr>
              <w:t>Privacywaarborg</w:t>
            </w:r>
          </w:p>
        </w:tc>
      </w:tr>
      <w:tr w:rsidR="008F2A5C" w:rsidRPr="003D114E" w14:paraId="27F3C671" w14:textId="77777777" w:rsidTr="0086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48" w:type="dxa"/>
            <w:gridSpan w:val="21"/>
            <w:shd w:val="clear" w:color="auto" w:fill="auto"/>
          </w:tcPr>
          <w:p w14:paraId="122B7352" w14:textId="77777777" w:rsidR="008F2A5C" w:rsidRPr="003D114E" w:rsidRDefault="008F2A5C" w:rsidP="00DC038B">
            <w:pPr>
              <w:rPr>
                <w:color w:val="FFFFFF"/>
              </w:rPr>
            </w:pPr>
          </w:p>
        </w:tc>
      </w:tr>
      <w:tr w:rsidR="008F2A5C" w:rsidRPr="003D114E" w14:paraId="1D074BFE" w14:textId="77777777" w:rsidTr="0086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6" w:type="dxa"/>
            <w:gridSpan w:val="3"/>
            <w:shd w:val="clear" w:color="auto" w:fill="auto"/>
          </w:tcPr>
          <w:p w14:paraId="4E1092A0" w14:textId="4D025FEE" w:rsidR="008F2A5C" w:rsidRPr="003D114E" w:rsidRDefault="008F2A5C" w:rsidP="00DC038B">
            <w:pPr>
              <w:pStyle w:val="nummersvragen"/>
              <w:framePr w:hSpace="0" w:wrap="auto" w:vAnchor="margin" w:xAlign="left" w:yAlign="inline"/>
              <w:suppressOverlap w:val="0"/>
              <w:jc w:val="center"/>
            </w:pPr>
            <w:r>
              <w:t>2</w:t>
            </w:r>
            <w:r w:rsidR="002A1544">
              <w:t>4</w:t>
            </w:r>
          </w:p>
        </w:tc>
        <w:tc>
          <w:tcPr>
            <w:tcW w:w="9922" w:type="dxa"/>
            <w:gridSpan w:val="18"/>
            <w:shd w:val="clear" w:color="auto" w:fill="auto"/>
          </w:tcPr>
          <w:p w14:paraId="6CD5D917" w14:textId="58AA5619" w:rsidR="008F2A5C" w:rsidRDefault="008F2A5C" w:rsidP="00DC038B">
            <w:pPr>
              <w:pStyle w:val="Aanwijzing"/>
            </w:pPr>
            <w:r>
              <w:t xml:space="preserve">Het Departement Cultuur, Jeugd en Media verwerkt uw persoonsgegevens om te bepalen of u in aanmerking komt voor een kandidatuur. Als u niet wilt dat we uw gegevens verwerken, kunt u dat melden door te mailen </w:t>
            </w:r>
            <w:r w:rsidRPr="00CF5F1C">
              <w:t>naar</w:t>
            </w:r>
            <w:r>
              <w:t xml:space="preserve"> de </w:t>
            </w:r>
            <w:hyperlink r:id="rId19" w:history="1">
              <w:r w:rsidRPr="00316604">
                <w:rPr>
                  <w:rStyle w:val="Hyperlink"/>
                </w:rPr>
                <w:t>functionaris voor gegevensverwerking</w:t>
              </w:r>
            </w:hyperlink>
            <w:r>
              <w:t xml:space="preserve">. We kunnen dan mogelijk niet onderzoeken of u in aanmerking komt voor de kandidatuur. U kunt ook altijd mailen om te vragen welke persoonsgegevens we verwerken en u kunt ze laten verbeteren of verwijderen. We vragen dan een bewijs van uw identiteit zodat we uw gegevens niet meedelen aan iemand die er geen recht op </w:t>
            </w:r>
            <w:r>
              <w:lastRenderedPageBreak/>
              <w:t xml:space="preserve">heeft. Als u vragen hebt over de manier waarop we uw gegevens verwerken, kunt u mailen naar de </w:t>
            </w:r>
            <w:hyperlink r:id="rId20" w:history="1">
              <w:r w:rsidRPr="00316604">
                <w:rPr>
                  <w:rStyle w:val="Hyperlink"/>
                </w:rPr>
                <w:t>functionaris voor gegevensverwerking</w:t>
              </w:r>
            </w:hyperlink>
            <w:r>
              <w:rPr>
                <w:rStyle w:val="Hyperlink"/>
              </w:rPr>
              <w:t>.</w:t>
            </w:r>
          </w:p>
          <w:p w14:paraId="62F646CF" w14:textId="77777777" w:rsidR="008F2A5C" w:rsidRPr="003D114E" w:rsidRDefault="008F2A5C" w:rsidP="00DC038B">
            <w:pPr>
              <w:pStyle w:val="Aanwijzing"/>
              <w:rPr>
                <w:rStyle w:val="Nadruk"/>
              </w:rPr>
            </w:pPr>
            <w:r>
              <w:t xml:space="preserve">Bent u het niet eens met de manier waarop we uw gegevens verwerken, dan kunt u zich wenden tot de Commissie voor de bescherming van de persoonlijke levenssfeer/Gegevensbeschermingsautoriteit (Drukpersstraat 35, 1000 Brussel). Ons beleid op het vlak van gegevensverwerking vindt u op </w:t>
            </w:r>
            <w:hyperlink r:id="rId21" w:history="1">
              <w:r w:rsidRPr="006C4BF8">
                <w:rPr>
                  <w:rStyle w:val="Hyperlink"/>
                </w:rPr>
                <w:t>www.vlaanderen.be/cjm</w:t>
              </w:r>
            </w:hyperlink>
            <w:r>
              <w:t xml:space="preserve">. </w:t>
            </w:r>
          </w:p>
        </w:tc>
      </w:tr>
    </w:tbl>
    <w:p w14:paraId="79F20DAA" w14:textId="77777777" w:rsidR="008E0DCC" w:rsidRDefault="008E0DCC" w:rsidP="003C34C3"/>
    <w:sectPr w:rsidR="008E0DCC" w:rsidSect="00FB5289">
      <w:footerReference w:type="default" r:id="rId22"/>
      <w:footerReference w:type="first" r:id="rId23"/>
      <w:pgSz w:w="11906" w:h="16838" w:code="9"/>
      <w:pgMar w:top="680" w:right="680" w:bottom="130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E95F0" w14:textId="77777777" w:rsidR="000A0591" w:rsidRDefault="000A0591" w:rsidP="008E174D">
      <w:r>
        <w:separator/>
      </w:r>
    </w:p>
  </w:endnote>
  <w:endnote w:type="continuationSeparator" w:id="0">
    <w:p w14:paraId="2971FC0F" w14:textId="77777777" w:rsidR="000A0591" w:rsidRDefault="000A0591" w:rsidP="008E174D">
      <w:r>
        <w:continuationSeparator/>
      </w:r>
    </w:p>
  </w:endnote>
  <w:endnote w:type="continuationNotice" w:id="1">
    <w:p w14:paraId="6233E0CC" w14:textId="77777777" w:rsidR="000A0591" w:rsidRDefault="000A0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0623" w14:textId="4CD8562B" w:rsidR="00286F15" w:rsidRDefault="00286F15" w:rsidP="00594054">
    <w:pPr>
      <w:pStyle w:val="Koptekst"/>
      <w:tabs>
        <w:tab w:val="clear" w:pos="4536"/>
        <w:tab w:val="clear" w:pos="9072"/>
        <w:tab w:val="center" w:pos="9356"/>
        <w:tab w:val="right" w:pos="10206"/>
      </w:tabs>
      <w:jc w:val="right"/>
    </w:pPr>
    <w:r w:rsidRPr="00573BA9">
      <w:rPr>
        <w:sz w:val="18"/>
        <w:szCs w:val="18"/>
      </w:rPr>
      <w:t xml:space="preserve">Aanvraag van een kandidatuur voor een </w:t>
    </w:r>
    <w:r>
      <w:rPr>
        <w:sz w:val="18"/>
        <w:szCs w:val="18"/>
      </w:rPr>
      <w:t xml:space="preserve">multinationale </w:t>
    </w:r>
    <w:r w:rsidRPr="00573BA9">
      <w:rPr>
        <w:sz w:val="18"/>
        <w:szCs w:val="18"/>
      </w:rPr>
      <w:t>UNESCO-erkenning van immaterieel cultureel erfgoed</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0624" w14:textId="77777777" w:rsidR="00286F15" w:rsidRPr="00594054" w:rsidRDefault="00286F15" w:rsidP="0005708D">
    <w:pPr>
      <w:pStyle w:val="Voettekst"/>
      <w:ind w:left="284"/>
    </w:pPr>
    <w:r w:rsidRPr="00F51652">
      <w:rPr>
        <w:noProof/>
        <w:lang w:eastAsia="nl-BE"/>
      </w:rPr>
      <w:drawing>
        <wp:anchor distT="0" distB="0" distL="114300" distR="114300" simplePos="0" relativeHeight="251658240" behindDoc="0" locked="0" layoutInCell="1" allowOverlap="1" wp14:anchorId="504D0625" wp14:editId="1148C24C">
          <wp:simplePos x="0" y="0"/>
          <wp:positionH relativeFrom="page">
            <wp:posOffset>607695</wp:posOffset>
          </wp:positionH>
          <wp:positionV relativeFrom="page">
            <wp:posOffset>10069830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7E2DC" w14:textId="77777777" w:rsidR="000A0591" w:rsidRDefault="000A0591" w:rsidP="008E174D">
      <w:r>
        <w:separator/>
      </w:r>
    </w:p>
  </w:footnote>
  <w:footnote w:type="continuationSeparator" w:id="0">
    <w:p w14:paraId="6DB2B0F4" w14:textId="77777777" w:rsidR="000A0591" w:rsidRDefault="000A0591" w:rsidP="008E174D">
      <w:r>
        <w:continuationSeparator/>
      </w:r>
    </w:p>
  </w:footnote>
  <w:footnote w:type="continuationNotice" w:id="1">
    <w:p w14:paraId="335DA091" w14:textId="77777777" w:rsidR="000A0591" w:rsidRDefault="000A05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hybridMultilevel"/>
    <w:tmpl w:val="C12439CC"/>
    <w:lvl w:ilvl="0" w:tplc="E9B67D6E">
      <w:start w:val="1"/>
      <w:numFmt w:val="bullet"/>
      <w:lvlText w:val=""/>
      <w:lvlJc w:val="left"/>
      <w:pPr>
        <w:tabs>
          <w:tab w:val="num" w:pos="643"/>
        </w:tabs>
        <w:ind w:left="643" w:hanging="360"/>
      </w:pPr>
      <w:rPr>
        <w:rFonts w:ascii="Symbol" w:hAnsi="Symbol" w:hint="default"/>
      </w:rPr>
    </w:lvl>
    <w:lvl w:ilvl="1" w:tplc="75641F7A">
      <w:numFmt w:val="decimal"/>
      <w:lvlText w:val=""/>
      <w:lvlJc w:val="left"/>
    </w:lvl>
    <w:lvl w:ilvl="2" w:tplc="E5D0EB30">
      <w:numFmt w:val="decimal"/>
      <w:lvlText w:val=""/>
      <w:lvlJc w:val="left"/>
    </w:lvl>
    <w:lvl w:ilvl="3" w:tplc="0E4A7F7A">
      <w:numFmt w:val="decimal"/>
      <w:lvlText w:val=""/>
      <w:lvlJc w:val="left"/>
    </w:lvl>
    <w:lvl w:ilvl="4" w:tplc="E8DA8D1A">
      <w:numFmt w:val="decimal"/>
      <w:lvlText w:val=""/>
      <w:lvlJc w:val="left"/>
    </w:lvl>
    <w:lvl w:ilvl="5" w:tplc="B1F0FA8E">
      <w:numFmt w:val="decimal"/>
      <w:lvlText w:val=""/>
      <w:lvlJc w:val="left"/>
    </w:lvl>
    <w:lvl w:ilvl="6" w:tplc="BD563F66">
      <w:numFmt w:val="decimal"/>
      <w:lvlText w:val=""/>
      <w:lvlJc w:val="left"/>
    </w:lvl>
    <w:lvl w:ilvl="7" w:tplc="851C1E80">
      <w:numFmt w:val="decimal"/>
      <w:lvlText w:val=""/>
      <w:lvlJc w:val="left"/>
    </w:lvl>
    <w:lvl w:ilvl="8" w:tplc="660AEBF2">
      <w:numFmt w:val="decimal"/>
      <w:lvlText w:val=""/>
      <w:lvlJc w:val="left"/>
    </w:lvl>
  </w:abstractNum>
  <w:abstractNum w:abstractNumId="2" w15:restartNumberingAfterBreak="0">
    <w:nsid w:val="03045E97"/>
    <w:multiLevelType w:val="hybridMultilevel"/>
    <w:tmpl w:val="C80C00FE"/>
    <w:lvl w:ilvl="0" w:tplc="E530FB2C">
      <w:start w:val="888"/>
      <w:numFmt w:val="bullet"/>
      <w:lvlText w:val="-"/>
      <w:lvlJc w:val="left"/>
      <w:pPr>
        <w:ind w:left="389" w:hanging="360"/>
      </w:pPr>
      <w:rPr>
        <w:rFonts w:ascii="Calibri" w:eastAsiaTheme="minorHAnsi" w:hAnsi="Calibri" w:cs="Calibri" w:hint="default"/>
        <w:sz w:val="18"/>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3" w15:restartNumberingAfterBreak="0">
    <w:nsid w:val="0CB64A22"/>
    <w:multiLevelType w:val="hybridMultilevel"/>
    <w:tmpl w:val="573E616A"/>
    <w:lvl w:ilvl="0" w:tplc="E530FB2C">
      <w:start w:val="888"/>
      <w:numFmt w:val="bullet"/>
      <w:lvlText w:val="-"/>
      <w:lvlJc w:val="left"/>
      <w:pPr>
        <w:ind w:left="388" w:hanging="360"/>
      </w:pPr>
      <w:rPr>
        <w:rFonts w:ascii="Calibri" w:eastAsiaTheme="minorHAnsi" w:hAnsi="Calibri" w:cs="Calibri" w:hint="default"/>
        <w:sz w:val="18"/>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15:restartNumberingAfterBreak="0">
    <w:nsid w:val="1C94010B"/>
    <w:multiLevelType w:val="hybridMultilevel"/>
    <w:tmpl w:val="5DAC11B2"/>
    <w:lvl w:ilvl="0" w:tplc="E530FB2C">
      <w:start w:val="888"/>
      <w:numFmt w:val="bullet"/>
      <w:lvlText w:val="-"/>
      <w:lvlJc w:val="left"/>
      <w:pPr>
        <w:ind w:left="388" w:hanging="360"/>
      </w:pPr>
      <w:rPr>
        <w:rFonts w:ascii="Calibri" w:eastAsiaTheme="minorHAnsi" w:hAnsi="Calibri" w:cs="Calibri" w:hint="default"/>
        <w:sz w:val="18"/>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5" w15:restartNumberingAfterBreak="0">
    <w:nsid w:val="211E3394"/>
    <w:multiLevelType w:val="multilevel"/>
    <w:tmpl w:val="0218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7" w15:restartNumberingAfterBreak="0">
    <w:nsid w:val="26BF2129"/>
    <w:multiLevelType w:val="hybridMultilevel"/>
    <w:tmpl w:val="AD32F776"/>
    <w:lvl w:ilvl="0" w:tplc="E530FB2C">
      <w:start w:val="888"/>
      <w:numFmt w:val="bullet"/>
      <w:lvlText w:val="-"/>
      <w:lvlJc w:val="left"/>
      <w:pPr>
        <w:ind w:left="360" w:hanging="360"/>
      </w:pPr>
      <w:rPr>
        <w:rFonts w:ascii="Calibri" w:eastAsiaTheme="minorHAnsi" w:hAnsi="Calibri" w:cs="Calibri" w:hint="default"/>
        <w:sz w:val="1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32F5725"/>
    <w:multiLevelType w:val="multilevel"/>
    <w:tmpl w:val="0413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7C6C37"/>
    <w:multiLevelType w:val="hybridMultilevel"/>
    <w:tmpl w:val="78000730"/>
    <w:lvl w:ilvl="0" w:tplc="E530FB2C">
      <w:start w:val="888"/>
      <w:numFmt w:val="bullet"/>
      <w:lvlText w:val="-"/>
      <w:lvlJc w:val="left"/>
      <w:pPr>
        <w:ind w:left="388" w:hanging="360"/>
      </w:pPr>
      <w:rPr>
        <w:rFonts w:ascii="Calibri" w:eastAsiaTheme="minorHAnsi" w:hAnsi="Calibri" w:cs="Calibri" w:hint="default"/>
        <w:sz w:val="18"/>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1" w15:restartNumberingAfterBreak="0">
    <w:nsid w:val="37904FDB"/>
    <w:multiLevelType w:val="multilevel"/>
    <w:tmpl w:val="9CD2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72A5B37"/>
    <w:multiLevelType w:val="hybridMultilevel"/>
    <w:tmpl w:val="3DF8B530"/>
    <w:lvl w:ilvl="0" w:tplc="E530FB2C">
      <w:start w:val="888"/>
      <w:numFmt w:val="bullet"/>
      <w:lvlText w:val="-"/>
      <w:lvlJc w:val="left"/>
      <w:pPr>
        <w:ind w:left="360" w:hanging="360"/>
      </w:pPr>
      <w:rPr>
        <w:rFonts w:ascii="Calibri" w:eastAsiaTheme="minorHAnsi" w:hAnsi="Calibri" w:cs="Calibri" w:hint="default"/>
        <w:sz w:val="1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6" w15:restartNumberingAfterBreak="0">
    <w:nsid w:val="51FA2DF3"/>
    <w:multiLevelType w:val="hybridMultilevel"/>
    <w:tmpl w:val="0B7CEBD0"/>
    <w:lvl w:ilvl="0" w:tplc="E530FB2C">
      <w:start w:val="888"/>
      <w:numFmt w:val="bullet"/>
      <w:lvlText w:val="-"/>
      <w:lvlJc w:val="left"/>
      <w:pPr>
        <w:ind w:left="360" w:hanging="360"/>
      </w:pPr>
      <w:rPr>
        <w:rFonts w:ascii="Calibri" w:eastAsiaTheme="minorHAnsi" w:hAnsi="Calibri" w:cs="Calibri" w:hint="default"/>
        <w:sz w:val="1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316372B"/>
    <w:multiLevelType w:val="hybridMultilevel"/>
    <w:tmpl w:val="06EA77F4"/>
    <w:lvl w:ilvl="0" w:tplc="E530FB2C">
      <w:start w:val="888"/>
      <w:numFmt w:val="bullet"/>
      <w:lvlText w:val="-"/>
      <w:lvlJc w:val="left"/>
      <w:pPr>
        <w:ind w:left="389" w:hanging="360"/>
      </w:pPr>
      <w:rPr>
        <w:rFonts w:ascii="Calibri" w:eastAsiaTheme="minorHAnsi" w:hAnsi="Calibri" w:cs="Calibri" w:hint="default"/>
        <w:sz w:val="18"/>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1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7DD6FF5"/>
    <w:multiLevelType w:val="multilevel"/>
    <w:tmpl w:val="B536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21" w15:restartNumberingAfterBreak="0">
    <w:nsid w:val="60086BCB"/>
    <w:multiLevelType w:val="multilevel"/>
    <w:tmpl w:val="5000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D66E5A"/>
    <w:multiLevelType w:val="hybridMultilevel"/>
    <w:tmpl w:val="6B9CC4DC"/>
    <w:lvl w:ilvl="0" w:tplc="E530FB2C">
      <w:start w:val="888"/>
      <w:numFmt w:val="bullet"/>
      <w:lvlText w:val="-"/>
      <w:lvlJc w:val="left"/>
      <w:pPr>
        <w:ind w:left="389" w:hanging="360"/>
      </w:pPr>
      <w:rPr>
        <w:rFonts w:ascii="Calibri" w:eastAsiaTheme="minorHAnsi" w:hAnsi="Calibri" w:cs="Calibri" w:hint="default"/>
        <w:sz w:val="18"/>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23" w15:restartNumberingAfterBreak="0">
    <w:nsid w:val="62FD6022"/>
    <w:multiLevelType w:val="hybridMultilevel"/>
    <w:tmpl w:val="04130001"/>
    <w:lvl w:ilvl="0" w:tplc="54E2D72E">
      <w:start w:val="1"/>
      <w:numFmt w:val="bullet"/>
      <w:lvlText w:val=""/>
      <w:lvlJc w:val="left"/>
      <w:pPr>
        <w:tabs>
          <w:tab w:val="num" w:pos="360"/>
        </w:tabs>
        <w:ind w:left="360" w:hanging="360"/>
      </w:pPr>
      <w:rPr>
        <w:rFonts w:ascii="Symbol" w:hAnsi="Symbol" w:hint="default"/>
      </w:rPr>
    </w:lvl>
    <w:lvl w:ilvl="1" w:tplc="7ED2ABCA">
      <w:numFmt w:val="decimal"/>
      <w:lvlText w:val=""/>
      <w:lvlJc w:val="left"/>
    </w:lvl>
    <w:lvl w:ilvl="2" w:tplc="129E8A76">
      <w:numFmt w:val="decimal"/>
      <w:lvlText w:val=""/>
      <w:lvlJc w:val="left"/>
    </w:lvl>
    <w:lvl w:ilvl="3" w:tplc="76B0C746">
      <w:numFmt w:val="decimal"/>
      <w:lvlText w:val=""/>
      <w:lvlJc w:val="left"/>
    </w:lvl>
    <w:lvl w:ilvl="4" w:tplc="423AFAEE">
      <w:numFmt w:val="decimal"/>
      <w:lvlText w:val=""/>
      <w:lvlJc w:val="left"/>
    </w:lvl>
    <w:lvl w:ilvl="5" w:tplc="4502B742">
      <w:numFmt w:val="decimal"/>
      <w:lvlText w:val=""/>
      <w:lvlJc w:val="left"/>
    </w:lvl>
    <w:lvl w:ilvl="6" w:tplc="01240EAC">
      <w:numFmt w:val="decimal"/>
      <w:lvlText w:val=""/>
      <w:lvlJc w:val="left"/>
    </w:lvl>
    <w:lvl w:ilvl="7" w:tplc="26E4434C">
      <w:numFmt w:val="decimal"/>
      <w:lvlText w:val=""/>
      <w:lvlJc w:val="left"/>
    </w:lvl>
    <w:lvl w:ilvl="8" w:tplc="4DBE0154">
      <w:numFmt w:val="decimal"/>
      <w:lvlText w:val=""/>
      <w:lvlJc w:val="left"/>
    </w:lvl>
  </w:abstractNum>
  <w:abstractNum w:abstractNumId="24" w15:restartNumberingAfterBreak="0">
    <w:nsid w:val="6A963FF4"/>
    <w:multiLevelType w:val="hybridMultilevel"/>
    <w:tmpl w:val="87F6482E"/>
    <w:lvl w:ilvl="0" w:tplc="E530FB2C">
      <w:start w:val="888"/>
      <w:numFmt w:val="bullet"/>
      <w:lvlText w:val="-"/>
      <w:lvlJc w:val="left"/>
      <w:pPr>
        <w:ind w:left="389" w:hanging="360"/>
      </w:pPr>
      <w:rPr>
        <w:rFonts w:ascii="Calibri" w:eastAsiaTheme="minorHAnsi" w:hAnsi="Calibri" w:cs="Calibri" w:hint="default"/>
        <w:sz w:val="18"/>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25" w15:restartNumberingAfterBreak="0">
    <w:nsid w:val="6D065553"/>
    <w:multiLevelType w:val="multilevel"/>
    <w:tmpl w:val="2E9A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9CD7413"/>
    <w:multiLevelType w:val="multilevel"/>
    <w:tmpl w:val="84BA5C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6"/>
  </w:num>
  <w:num w:numId="2">
    <w:abstractNumId w:val="15"/>
  </w:num>
  <w:num w:numId="3">
    <w:abstractNumId w:val="1"/>
  </w:num>
  <w:num w:numId="4">
    <w:abstractNumId w:val="14"/>
  </w:num>
  <w:num w:numId="5">
    <w:abstractNumId w:val="9"/>
  </w:num>
  <w:num w:numId="6">
    <w:abstractNumId w:val="23"/>
  </w:num>
  <w:num w:numId="7">
    <w:abstractNumId w:val="0"/>
  </w:num>
  <w:num w:numId="8">
    <w:abstractNumId w:val="12"/>
  </w:num>
  <w:num w:numId="9">
    <w:abstractNumId w:val="18"/>
  </w:num>
  <w:num w:numId="10">
    <w:abstractNumId w:val="2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6"/>
  </w:num>
  <w:num w:numId="19">
    <w:abstractNumId w:val="20"/>
  </w:num>
  <w:num w:numId="20">
    <w:abstractNumId w:val="8"/>
  </w:num>
  <w:num w:numId="21">
    <w:abstractNumId w:val="27"/>
  </w:num>
  <w:num w:numId="22">
    <w:abstractNumId w:val="11"/>
  </w:num>
  <w:num w:numId="23">
    <w:abstractNumId w:val="25"/>
  </w:num>
  <w:num w:numId="24">
    <w:abstractNumId w:val="5"/>
  </w:num>
  <w:num w:numId="25">
    <w:abstractNumId w:val="21"/>
  </w:num>
  <w:num w:numId="26">
    <w:abstractNumId w:val="19"/>
  </w:num>
  <w:num w:numId="27">
    <w:abstractNumId w:val="2"/>
  </w:num>
  <w:num w:numId="28">
    <w:abstractNumId w:val="17"/>
  </w:num>
  <w:num w:numId="29">
    <w:abstractNumId w:val="7"/>
  </w:num>
  <w:num w:numId="30">
    <w:abstractNumId w:val="24"/>
  </w:num>
  <w:num w:numId="31">
    <w:abstractNumId w:val="22"/>
  </w:num>
  <w:num w:numId="32">
    <w:abstractNumId w:val="13"/>
  </w:num>
  <w:num w:numId="33">
    <w:abstractNumId w:val="3"/>
  </w:num>
  <w:num w:numId="34">
    <w:abstractNumId w:val="10"/>
  </w:num>
  <w:num w:numId="35">
    <w:abstractNumId w:val="16"/>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4EF"/>
    <w:rsid w:val="000028FF"/>
    <w:rsid w:val="0000345C"/>
    <w:rsid w:val="00003A87"/>
    <w:rsid w:val="00007912"/>
    <w:rsid w:val="00010A28"/>
    <w:rsid w:val="00010EDF"/>
    <w:rsid w:val="00011C03"/>
    <w:rsid w:val="0001245B"/>
    <w:rsid w:val="00013360"/>
    <w:rsid w:val="00013C41"/>
    <w:rsid w:val="0002197B"/>
    <w:rsid w:val="00021DC3"/>
    <w:rsid w:val="00023083"/>
    <w:rsid w:val="000237B0"/>
    <w:rsid w:val="000257C9"/>
    <w:rsid w:val="00030AC4"/>
    <w:rsid w:val="00030F47"/>
    <w:rsid w:val="0003167C"/>
    <w:rsid w:val="00033A79"/>
    <w:rsid w:val="00034138"/>
    <w:rsid w:val="00034525"/>
    <w:rsid w:val="00035834"/>
    <w:rsid w:val="00035D8C"/>
    <w:rsid w:val="00037730"/>
    <w:rsid w:val="000379C4"/>
    <w:rsid w:val="00040EA5"/>
    <w:rsid w:val="0004101C"/>
    <w:rsid w:val="00041FEC"/>
    <w:rsid w:val="00042090"/>
    <w:rsid w:val="00043C60"/>
    <w:rsid w:val="0004475C"/>
    <w:rsid w:val="0004475E"/>
    <w:rsid w:val="00045290"/>
    <w:rsid w:val="000453FC"/>
    <w:rsid w:val="000454BF"/>
    <w:rsid w:val="000466E9"/>
    <w:rsid w:val="00046C25"/>
    <w:rsid w:val="00047E54"/>
    <w:rsid w:val="00051D8A"/>
    <w:rsid w:val="00054BA8"/>
    <w:rsid w:val="0005708D"/>
    <w:rsid w:val="00057DEA"/>
    <w:rsid w:val="00062D04"/>
    <w:rsid w:val="00065AAB"/>
    <w:rsid w:val="00065AD2"/>
    <w:rsid w:val="00065E6D"/>
    <w:rsid w:val="00066CCF"/>
    <w:rsid w:val="000711D1"/>
    <w:rsid w:val="00071D4A"/>
    <w:rsid w:val="000729C1"/>
    <w:rsid w:val="00072FC3"/>
    <w:rsid w:val="00073BEF"/>
    <w:rsid w:val="000753A0"/>
    <w:rsid w:val="00075F0B"/>
    <w:rsid w:val="00077A04"/>
    <w:rsid w:val="00077C6F"/>
    <w:rsid w:val="0008032C"/>
    <w:rsid w:val="00084E5E"/>
    <w:rsid w:val="00085C47"/>
    <w:rsid w:val="00086B6F"/>
    <w:rsid w:val="00090542"/>
    <w:rsid w:val="00091A4B"/>
    <w:rsid w:val="00091ACB"/>
    <w:rsid w:val="00091BDC"/>
    <w:rsid w:val="0009669D"/>
    <w:rsid w:val="000972C2"/>
    <w:rsid w:val="00097D39"/>
    <w:rsid w:val="000A0591"/>
    <w:rsid w:val="000A0CB7"/>
    <w:rsid w:val="000A31F2"/>
    <w:rsid w:val="000A3882"/>
    <w:rsid w:val="000A5120"/>
    <w:rsid w:val="000A527D"/>
    <w:rsid w:val="000A5AD1"/>
    <w:rsid w:val="000A7F2D"/>
    <w:rsid w:val="000B1A75"/>
    <w:rsid w:val="000B28DD"/>
    <w:rsid w:val="000B2D73"/>
    <w:rsid w:val="000B3C9C"/>
    <w:rsid w:val="000B4E5D"/>
    <w:rsid w:val="000B5978"/>
    <w:rsid w:val="000B5AD6"/>
    <w:rsid w:val="000B5E35"/>
    <w:rsid w:val="000B67CE"/>
    <w:rsid w:val="000B710B"/>
    <w:rsid w:val="000B7253"/>
    <w:rsid w:val="000B7E32"/>
    <w:rsid w:val="000C028C"/>
    <w:rsid w:val="000C544F"/>
    <w:rsid w:val="000C567F"/>
    <w:rsid w:val="000C59A5"/>
    <w:rsid w:val="000C7F72"/>
    <w:rsid w:val="000C7FBC"/>
    <w:rsid w:val="000D04CB"/>
    <w:rsid w:val="000D0FE2"/>
    <w:rsid w:val="000D12E3"/>
    <w:rsid w:val="000D2006"/>
    <w:rsid w:val="000D3444"/>
    <w:rsid w:val="000D4912"/>
    <w:rsid w:val="000D57DF"/>
    <w:rsid w:val="000D613E"/>
    <w:rsid w:val="000E23B0"/>
    <w:rsid w:val="000E54D5"/>
    <w:rsid w:val="000E7B6C"/>
    <w:rsid w:val="000F1F2A"/>
    <w:rsid w:val="000F1F6F"/>
    <w:rsid w:val="000F39BB"/>
    <w:rsid w:val="000F5541"/>
    <w:rsid w:val="000F671B"/>
    <w:rsid w:val="000F67E3"/>
    <w:rsid w:val="000F70D9"/>
    <w:rsid w:val="00100F83"/>
    <w:rsid w:val="0010183D"/>
    <w:rsid w:val="00101A4F"/>
    <w:rsid w:val="00101B23"/>
    <w:rsid w:val="00102681"/>
    <w:rsid w:val="00102DBE"/>
    <w:rsid w:val="00104E77"/>
    <w:rsid w:val="001114A9"/>
    <w:rsid w:val="001120FE"/>
    <w:rsid w:val="001149F2"/>
    <w:rsid w:val="00115BF2"/>
    <w:rsid w:val="00116817"/>
    <w:rsid w:val="00116825"/>
    <w:rsid w:val="00116828"/>
    <w:rsid w:val="001224B2"/>
    <w:rsid w:val="001226C6"/>
    <w:rsid w:val="00122EB4"/>
    <w:rsid w:val="00124626"/>
    <w:rsid w:val="00125749"/>
    <w:rsid w:val="00127438"/>
    <w:rsid w:val="00130FA3"/>
    <w:rsid w:val="00131170"/>
    <w:rsid w:val="00132E75"/>
    <w:rsid w:val="00133020"/>
    <w:rsid w:val="0013410D"/>
    <w:rsid w:val="001348AA"/>
    <w:rsid w:val="00140BC2"/>
    <w:rsid w:val="00142A46"/>
    <w:rsid w:val="00142D91"/>
    <w:rsid w:val="00143965"/>
    <w:rsid w:val="00143B76"/>
    <w:rsid w:val="00144A48"/>
    <w:rsid w:val="00146935"/>
    <w:rsid w:val="00147129"/>
    <w:rsid w:val="00152301"/>
    <w:rsid w:val="00161B93"/>
    <w:rsid w:val="00162B26"/>
    <w:rsid w:val="00162CC2"/>
    <w:rsid w:val="0016431A"/>
    <w:rsid w:val="00164EC2"/>
    <w:rsid w:val="001656CB"/>
    <w:rsid w:val="001657A8"/>
    <w:rsid w:val="00167ACC"/>
    <w:rsid w:val="00167DFC"/>
    <w:rsid w:val="00172572"/>
    <w:rsid w:val="00172EFF"/>
    <w:rsid w:val="00176865"/>
    <w:rsid w:val="00180FF7"/>
    <w:rsid w:val="001816D5"/>
    <w:rsid w:val="00181F99"/>
    <w:rsid w:val="00183949"/>
    <w:rsid w:val="00183A68"/>
    <w:rsid w:val="00183EFC"/>
    <w:rsid w:val="00190CBE"/>
    <w:rsid w:val="001917FA"/>
    <w:rsid w:val="00191A87"/>
    <w:rsid w:val="00192B4B"/>
    <w:rsid w:val="00196983"/>
    <w:rsid w:val="00196C67"/>
    <w:rsid w:val="001A23D3"/>
    <w:rsid w:val="001A2780"/>
    <w:rsid w:val="001A3CC2"/>
    <w:rsid w:val="001A63FA"/>
    <w:rsid w:val="001A71A5"/>
    <w:rsid w:val="001A7AFA"/>
    <w:rsid w:val="001B07F9"/>
    <w:rsid w:val="001B232D"/>
    <w:rsid w:val="001B54AA"/>
    <w:rsid w:val="001B7DFA"/>
    <w:rsid w:val="001C13E9"/>
    <w:rsid w:val="001C362A"/>
    <w:rsid w:val="001C40AC"/>
    <w:rsid w:val="001C526F"/>
    <w:rsid w:val="001C5D85"/>
    <w:rsid w:val="001C6238"/>
    <w:rsid w:val="001D056A"/>
    <w:rsid w:val="001D0965"/>
    <w:rsid w:val="001D0DB7"/>
    <w:rsid w:val="001D1DF3"/>
    <w:rsid w:val="001D2A94"/>
    <w:rsid w:val="001D4C9A"/>
    <w:rsid w:val="001D51C2"/>
    <w:rsid w:val="001E17D4"/>
    <w:rsid w:val="001E1E0B"/>
    <w:rsid w:val="001E38C0"/>
    <w:rsid w:val="001E4208"/>
    <w:rsid w:val="001E4561"/>
    <w:rsid w:val="001E589A"/>
    <w:rsid w:val="001E5A83"/>
    <w:rsid w:val="001F0BEB"/>
    <w:rsid w:val="001F106A"/>
    <w:rsid w:val="001F354F"/>
    <w:rsid w:val="001F3741"/>
    <w:rsid w:val="001F3B9A"/>
    <w:rsid w:val="001F7119"/>
    <w:rsid w:val="00202721"/>
    <w:rsid w:val="002054CB"/>
    <w:rsid w:val="00210873"/>
    <w:rsid w:val="00210B8F"/>
    <w:rsid w:val="00210BC5"/>
    <w:rsid w:val="00212291"/>
    <w:rsid w:val="002137C2"/>
    <w:rsid w:val="00214841"/>
    <w:rsid w:val="00215141"/>
    <w:rsid w:val="00216833"/>
    <w:rsid w:val="00221A1E"/>
    <w:rsid w:val="00222276"/>
    <w:rsid w:val="00222871"/>
    <w:rsid w:val="002230A4"/>
    <w:rsid w:val="002258E8"/>
    <w:rsid w:val="00225D0E"/>
    <w:rsid w:val="00226392"/>
    <w:rsid w:val="002268C9"/>
    <w:rsid w:val="00227011"/>
    <w:rsid w:val="00231849"/>
    <w:rsid w:val="00232277"/>
    <w:rsid w:val="00236408"/>
    <w:rsid w:val="00240902"/>
    <w:rsid w:val="00241763"/>
    <w:rsid w:val="00245602"/>
    <w:rsid w:val="0025128E"/>
    <w:rsid w:val="00251482"/>
    <w:rsid w:val="00254C6C"/>
    <w:rsid w:val="002565D7"/>
    <w:rsid w:val="00256E2F"/>
    <w:rsid w:val="00256E73"/>
    <w:rsid w:val="00261971"/>
    <w:rsid w:val="002625B5"/>
    <w:rsid w:val="00266A45"/>
    <w:rsid w:val="00266E15"/>
    <w:rsid w:val="00270086"/>
    <w:rsid w:val="00270BFE"/>
    <w:rsid w:val="00272A26"/>
    <w:rsid w:val="00273378"/>
    <w:rsid w:val="002825AD"/>
    <w:rsid w:val="0028396C"/>
    <w:rsid w:val="00283D00"/>
    <w:rsid w:val="00285A8B"/>
    <w:rsid w:val="00285D45"/>
    <w:rsid w:val="00285F6E"/>
    <w:rsid w:val="00286C17"/>
    <w:rsid w:val="00286F15"/>
    <w:rsid w:val="00287A6D"/>
    <w:rsid w:val="00290108"/>
    <w:rsid w:val="002901AA"/>
    <w:rsid w:val="002922D6"/>
    <w:rsid w:val="0029287A"/>
    <w:rsid w:val="00292B7F"/>
    <w:rsid w:val="00293492"/>
    <w:rsid w:val="00294D0D"/>
    <w:rsid w:val="0029597F"/>
    <w:rsid w:val="002964A2"/>
    <w:rsid w:val="002969EE"/>
    <w:rsid w:val="002973DC"/>
    <w:rsid w:val="002A1544"/>
    <w:rsid w:val="002A441B"/>
    <w:rsid w:val="002A5A44"/>
    <w:rsid w:val="002A6B45"/>
    <w:rsid w:val="002A75E9"/>
    <w:rsid w:val="002A7E7F"/>
    <w:rsid w:val="002B0994"/>
    <w:rsid w:val="002B4E40"/>
    <w:rsid w:val="002B5414"/>
    <w:rsid w:val="002B6360"/>
    <w:rsid w:val="002C287B"/>
    <w:rsid w:val="002C3D37"/>
    <w:rsid w:val="002C4E44"/>
    <w:rsid w:val="002C7954"/>
    <w:rsid w:val="002D2733"/>
    <w:rsid w:val="002D38A1"/>
    <w:rsid w:val="002D46A7"/>
    <w:rsid w:val="002D73C3"/>
    <w:rsid w:val="002D7482"/>
    <w:rsid w:val="002E01EF"/>
    <w:rsid w:val="002E16CC"/>
    <w:rsid w:val="002E3C53"/>
    <w:rsid w:val="002E45E3"/>
    <w:rsid w:val="002E4F6C"/>
    <w:rsid w:val="002E6097"/>
    <w:rsid w:val="002E60C1"/>
    <w:rsid w:val="002E6E20"/>
    <w:rsid w:val="002E799B"/>
    <w:rsid w:val="002F17E8"/>
    <w:rsid w:val="002F26E9"/>
    <w:rsid w:val="002F3344"/>
    <w:rsid w:val="002F6BA1"/>
    <w:rsid w:val="003015D0"/>
    <w:rsid w:val="00301F09"/>
    <w:rsid w:val="003025AC"/>
    <w:rsid w:val="00303A3B"/>
    <w:rsid w:val="00305CB7"/>
    <w:rsid w:val="00305E2E"/>
    <w:rsid w:val="00306844"/>
    <w:rsid w:val="003074F1"/>
    <w:rsid w:val="00310783"/>
    <w:rsid w:val="00310C16"/>
    <w:rsid w:val="003110E4"/>
    <w:rsid w:val="00314E52"/>
    <w:rsid w:val="0031551C"/>
    <w:rsid w:val="00316ADB"/>
    <w:rsid w:val="00317484"/>
    <w:rsid w:val="0032079B"/>
    <w:rsid w:val="00320890"/>
    <w:rsid w:val="00320FD8"/>
    <w:rsid w:val="003219C8"/>
    <w:rsid w:val="0032304B"/>
    <w:rsid w:val="003239D3"/>
    <w:rsid w:val="00324984"/>
    <w:rsid w:val="00325E0D"/>
    <w:rsid w:val="003263A5"/>
    <w:rsid w:val="003315DB"/>
    <w:rsid w:val="003329F6"/>
    <w:rsid w:val="00333B3F"/>
    <w:rsid w:val="003347F1"/>
    <w:rsid w:val="00344002"/>
    <w:rsid w:val="00344078"/>
    <w:rsid w:val="00350DB4"/>
    <w:rsid w:val="00351BE7"/>
    <w:rsid w:val="003522D6"/>
    <w:rsid w:val="00352588"/>
    <w:rsid w:val="0035291A"/>
    <w:rsid w:val="00355C6C"/>
    <w:rsid w:val="003571D2"/>
    <w:rsid w:val="003605B2"/>
    <w:rsid w:val="00360649"/>
    <w:rsid w:val="00363958"/>
    <w:rsid w:val="00363AF0"/>
    <w:rsid w:val="003640E8"/>
    <w:rsid w:val="00365085"/>
    <w:rsid w:val="003660F1"/>
    <w:rsid w:val="00370240"/>
    <w:rsid w:val="00373CAA"/>
    <w:rsid w:val="00374558"/>
    <w:rsid w:val="003770BA"/>
    <w:rsid w:val="00380E8D"/>
    <w:rsid w:val="003816C8"/>
    <w:rsid w:val="00382491"/>
    <w:rsid w:val="0038322C"/>
    <w:rsid w:val="00384E9D"/>
    <w:rsid w:val="00386E54"/>
    <w:rsid w:val="00390326"/>
    <w:rsid w:val="00391D17"/>
    <w:rsid w:val="00396698"/>
    <w:rsid w:val="00397C74"/>
    <w:rsid w:val="003A0F46"/>
    <w:rsid w:val="003A11D3"/>
    <w:rsid w:val="003A2D06"/>
    <w:rsid w:val="003A4498"/>
    <w:rsid w:val="003A4E6F"/>
    <w:rsid w:val="003A6216"/>
    <w:rsid w:val="003A632A"/>
    <w:rsid w:val="003A688D"/>
    <w:rsid w:val="003B0490"/>
    <w:rsid w:val="003B1D61"/>
    <w:rsid w:val="003B1F13"/>
    <w:rsid w:val="003B5E68"/>
    <w:rsid w:val="003C05FE"/>
    <w:rsid w:val="003C34C3"/>
    <w:rsid w:val="003C55AE"/>
    <w:rsid w:val="003C65FD"/>
    <w:rsid w:val="003C75CA"/>
    <w:rsid w:val="003D114E"/>
    <w:rsid w:val="003D1EA1"/>
    <w:rsid w:val="003D4A77"/>
    <w:rsid w:val="003D50AC"/>
    <w:rsid w:val="003D53D2"/>
    <w:rsid w:val="003D5B6B"/>
    <w:rsid w:val="003D5ED8"/>
    <w:rsid w:val="003D5F1C"/>
    <w:rsid w:val="003E02FB"/>
    <w:rsid w:val="003E05E3"/>
    <w:rsid w:val="003E1FD2"/>
    <w:rsid w:val="003E3566"/>
    <w:rsid w:val="003E3EAF"/>
    <w:rsid w:val="003E5458"/>
    <w:rsid w:val="003F312C"/>
    <w:rsid w:val="003F375A"/>
    <w:rsid w:val="003F7332"/>
    <w:rsid w:val="00401524"/>
    <w:rsid w:val="0040190E"/>
    <w:rsid w:val="00401B3A"/>
    <w:rsid w:val="00401D0F"/>
    <w:rsid w:val="004035B8"/>
    <w:rsid w:val="0040572C"/>
    <w:rsid w:val="00405BEC"/>
    <w:rsid w:val="00405D36"/>
    <w:rsid w:val="00406A5D"/>
    <w:rsid w:val="00407FE0"/>
    <w:rsid w:val="004107E9"/>
    <w:rsid w:val="00410B7F"/>
    <w:rsid w:val="00412E01"/>
    <w:rsid w:val="00414FA3"/>
    <w:rsid w:val="0041646E"/>
    <w:rsid w:val="00417070"/>
    <w:rsid w:val="004172F1"/>
    <w:rsid w:val="00417E3A"/>
    <w:rsid w:val="0042075A"/>
    <w:rsid w:val="00421BD4"/>
    <w:rsid w:val="00421F58"/>
    <w:rsid w:val="00422454"/>
    <w:rsid w:val="00422E30"/>
    <w:rsid w:val="004258F8"/>
    <w:rsid w:val="00425A77"/>
    <w:rsid w:val="0042706D"/>
    <w:rsid w:val="00430D9E"/>
    <w:rsid w:val="00430EF9"/>
    <w:rsid w:val="00433768"/>
    <w:rsid w:val="004352DF"/>
    <w:rsid w:val="00435C08"/>
    <w:rsid w:val="004362FB"/>
    <w:rsid w:val="00440A62"/>
    <w:rsid w:val="00445080"/>
    <w:rsid w:val="0044546C"/>
    <w:rsid w:val="00445F8D"/>
    <w:rsid w:val="00450445"/>
    <w:rsid w:val="004507E2"/>
    <w:rsid w:val="0045144E"/>
    <w:rsid w:val="00451459"/>
    <w:rsid w:val="004519AB"/>
    <w:rsid w:val="00451CC3"/>
    <w:rsid w:val="00453371"/>
    <w:rsid w:val="00455BAB"/>
    <w:rsid w:val="00456DCE"/>
    <w:rsid w:val="00457EEB"/>
    <w:rsid w:val="004619BF"/>
    <w:rsid w:val="00463023"/>
    <w:rsid w:val="0046351E"/>
    <w:rsid w:val="00465DB1"/>
    <w:rsid w:val="00471768"/>
    <w:rsid w:val="00476C1B"/>
    <w:rsid w:val="00477693"/>
    <w:rsid w:val="004857A8"/>
    <w:rsid w:val="00485C5F"/>
    <w:rsid w:val="00486FC2"/>
    <w:rsid w:val="00491830"/>
    <w:rsid w:val="00492951"/>
    <w:rsid w:val="004937B0"/>
    <w:rsid w:val="004A13BA"/>
    <w:rsid w:val="004A185A"/>
    <w:rsid w:val="004A28E3"/>
    <w:rsid w:val="004A2B7D"/>
    <w:rsid w:val="004A48D9"/>
    <w:rsid w:val="004A4AEB"/>
    <w:rsid w:val="004A6BAE"/>
    <w:rsid w:val="004B1BBB"/>
    <w:rsid w:val="004B2B40"/>
    <w:rsid w:val="004B314B"/>
    <w:rsid w:val="004B3CFD"/>
    <w:rsid w:val="004B482E"/>
    <w:rsid w:val="004B49F6"/>
    <w:rsid w:val="004B6731"/>
    <w:rsid w:val="004B7F60"/>
    <w:rsid w:val="004B7FE3"/>
    <w:rsid w:val="004C123C"/>
    <w:rsid w:val="004C1346"/>
    <w:rsid w:val="004C1535"/>
    <w:rsid w:val="004C1E9B"/>
    <w:rsid w:val="004C3434"/>
    <w:rsid w:val="004C622C"/>
    <w:rsid w:val="004C6D3F"/>
    <w:rsid w:val="004C6E93"/>
    <w:rsid w:val="004D213B"/>
    <w:rsid w:val="004D2DC8"/>
    <w:rsid w:val="004D4843"/>
    <w:rsid w:val="004D4F34"/>
    <w:rsid w:val="004D5397"/>
    <w:rsid w:val="004D58B2"/>
    <w:rsid w:val="004D5B75"/>
    <w:rsid w:val="004D65B0"/>
    <w:rsid w:val="004D6BCB"/>
    <w:rsid w:val="004E1672"/>
    <w:rsid w:val="004E1C5E"/>
    <w:rsid w:val="004E2712"/>
    <w:rsid w:val="004E2CF2"/>
    <w:rsid w:val="004E2FB1"/>
    <w:rsid w:val="004E341C"/>
    <w:rsid w:val="004E6AC1"/>
    <w:rsid w:val="004F0B46"/>
    <w:rsid w:val="004F1E6E"/>
    <w:rsid w:val="004F3291"/>
    <w:rsid w:val="004F3796"/>
    <w:rsid w:val="004F5BB2"/>
    <w:rsid w:val="004F64B9"/>
    <w:rsid w:val="004F64EB"/>
    <w:rsid w:val="004F66D1"/>
    <w:rsid w:val="004F72EB"/>
    <w:rsid w:val="00501AD2"/>
    <w:rsid w:val="00504511"/>
    <w:rsid w:val="00504D1E"/>
    <w:rsid w:val="00506277"/>
    <w:rsid w:val="00511B34"/>
    <w:rsid w:val="0051201E"/>
    <w:rsid w:val="0051218D"/>
    <w:rsid w:val="0051224B"/>
    <w:rsid w:val="0051379D"/>
    <w:rsid w:val="00514024"/>
    <w:rsid w:val="00516BDC"/>
    <w:rsid w:val="005177A0"/>
    <w:rsid w:val="00521D78"/>
    <w:rsid w:val="005247C1"/>
    <w:rsid w:val="005267A3"/>
    <w:rsid w:val="00527F3D"/>
    <w:rsid w:val="00530A3F"/>
    <w:rsid w:val="005316BA"/>
    <w:rsid w:val="00535E51"/>
    <w:rsid w:val="00537178"/>
    <w:rsid w:val="00537C0D"/>
    <w:rsid w:val="00537F51"/>
    <w:rsid w:val="005401B3"/>
    <w:rsid w:val="0054077D"/>
    <w:rsid w:val="0054093E"/>
    <w:rsid w:val="00541098"/>
    <w:rsid w:val="005423FF"/>
    <w:rsid w:val="005438BD"/>
    <w:rsid w:val="00544953"/>
    <w:rsid w:val="00544BE0"/>
    <w:rsid w:val="005463F7"/>
    <w:rsid w:val="005468B7"/>
    <w:rsid w:val="005471D8"/>
    <w:rsid w:val="005509D4"/>
    <w:rsid w:val="005542C0"/>
    <w:rsid w:val="0055438E"/>
    <w:rsid w:val="00555186"/>
    <w:rsid w:val="005559EB"/>
    <w:rsid w:val="0056176A"/>
    <w:rsid w:val="005622C1"/>
    <w:rsid w:val="005637C4"/>
    <w:rsid w:val="00563FEE"/>
    <w:rsid w:val="005644A7"/>
    <w:rsid w:val="005657B2"/>
    <w:rsid w:val="00566B2E"/>
    <w:rsid w:val="00570C79"/>
    <w:rsid w:val="0057124A"/>
    <w:rsid w:val="00573388"/>
    <w:rsid w:val="00573BA9"/>
    <w:rsid w:val="00574C4C"/>
    <w:rsid w:val="00575AD2"/>
    <w:rsid w:val="00576FAF"/>
    <w:rsid w:val="0058088D"/>
    <w:rsid w:val="00580BAD"/>
    <w:rsid w:val="00580E49"/>
    <w:rsid w:val="0058178B"/>
    <w:rsid w:val="005819BA"/>
    <w:rsid w:val="00583F20"/>
    <w:rsid w:val="00587ED4"/>
    <w:rsid w:val="00592013"/>
    <w:rsid w:val="00592966"/>
    <w:rsid w:val="00593585"/>
    <w:rsid w:val="00594054"/>
    <w:rsid w:val="00595055"/>
    <w:rsid w:val="00595A87"/>
    <w:rsid w:val="005972CD"/>
    <w:rsid w:val="005A04E4"/>
    <w:rsid w:val="005A0CE3"/>
    <w:rsid w:val="005A1166"/>
    <w:rsid w:val="005A2ED9"/>
    <w:rsid w:val="005A4E43"/>
    <w:rsid w:val="005A6F93"/>
    <w:rsid w:val="005B01ED"/>
    <w:rsid w:val="005B09A7"/>
    <w:rsid w:val="005B2C20"/>
    <w:rsid w:val="005B3668"/>
    <w:rsid w:val="005B3BC5"/>
    <w:rsid w:val="005B3EA8"/>
    <w:rsid w:val="005B44ED"/>
    <w:rsid w:val="005B58B3"/>
    <w:rsid w:val="005B60DA"/>
    <w:rsid w:val="005B6B85"/>
    <w:rsid w:val="005C1037"/>
    <w:rsid w:val="005C157A"/>
    <w:rsid w:val="005C1CAE"/>
    <w:rsid w:val="005C1EF6"/>
    <w:rsid w:val="005C20D3"/>
    <w:rsid w:val="005C3256"/>
    <w:rsid w:val="005C353F"/>
    <w:rsid w:val="005C356F"/>
    <w:rsid w:val="005C3A90"/>
    <w:rsid w:val="005C68AA"/>
    <w:rsid w:val="005C7206"/>
    <w:rsid w:val="005D09E4"/>
    <w:rsid w:val="005D0E68"/>
    <w:rsid w:val="005D0FE7"/>
    <w:rsid w:val="005D3AE6"/>
    <w:rsid w:val="005D7ABC"/>
    <w:rsid w:val="005E11ED"/>
    <w:rsid w:val="005E33AD"/>
    <w:rsid w:val="005E3F7E"/>
    <w:rsid w:val="005E51B5"/>
    <w:rsid w:val="005E6535"/>
    <w:rsid w:val="005F1F38"/>
    <w:rsid w:val="005F3696"/>
    <w:rsid w:val="005F525F"/>
    <w:rsid w:val="005F5F56"/>
    <w:rsid w:val="005F65BF"/>
    <w:rsid w:val="005F6894"/>
    <w:rsid w:val="005F706A"/>
    <w:rsid w:val="00600638"/>
    <w:rsid w:val="00610E7C"/>
    <w:rsid w:val="0061253A"/>
    <w:rsid w:val="00612D11"/>
    <w:rsid w:val="00612F8A"/>
    <w:rsid w:val="006137BA"/>
    <w:rsid w:val="00614A17"/>
    <w:rsid w:val="0061675A"/>
    <w:rsid w:val="006179DB"/>
    <w:rsid w:val="0062056D"/>
    <w:rsid w:val="006217C2"/>
    <w:rsid w:val="00621C38"/>
    <w:rsid w:val="0062369F"/>
    <w:rsid w:val="00623E9C"/>
    <w:rsid w:val="00625341"/>
    <w:rsid w:val="00626452"/>
    <w:rsid w:val="00626578"/>
    <w:rsid w:val="00630106"/>
    <w:rsid w:val="006321A1"/>
    <w:rsid w:val="00632506"/>
    <w:rsid w:val="00635F3D"/>
    <w:rsid w:val="00637728"/>
    <w:rsid w:val="00637B92"/>
    <w:rsid w:val="006404B0"/>
    <w:rsid w:val="00640861"/>
    <w:rsid w:val="006408C7"/>
    <w:rsid w:val="00641E14"/>
    <w:rsid w:val="00644BAB"/>
    <w:rsid w:val="006459C8"/>
    <w:rsid w:val="0064611D"/>
    <w:rsid w:val="0065093D"/>
    <w:rsid w:val="00650FA0"/>
    <w:rsid w:val="006516D6"/>
    <w:rsid w:val="00651F34"/>
    <w:rsid w:val="00652C18"/>
    <w:rsid w:val="006541DC"/>
    <w:rsid w:val="00654682"/>
    <w:rsid w:val="0065475D"/>
    <w:rsid w:val="0065758B"/>
    <w:rsid w:val="006606B1"/>
    <w:rsid w:val="006655AD"/>
    <w:rsid w:val="00665E66"/>
    <w:rsid w:val="00667BC8"/>
    <w:rsid w:val="00670BFC"/>
    <w:rsid w:val="00670CEF"/>
    <w:rsid w:val="00671529"/>
    <w:rsid w:val="00671C3E"/>
    <w:rsid w:val="006729E6"/>
    <w:rsid w:val="00675796"/>
    <w:rsid w:val="006758D8"/>
    <w:rsid w:val="00676016"/>
    <w:rsid w:val="00676047"/>
    <w:rsid w:val="006772FC"/>
    <w:rsid w:val="006820DB"/>
    <w:rsid w:val="0068227D"/>
    <w:rsid w:val="00683C60"/>
    <w:rsid w:val="00685102"/>
    <w:rsid w:val="00685AE9"/>
    <w:rsid w:val="00685FBD"/>
    <w:rsid w:val="00686643"/>
    <w:rsid w:val="006867BA"/>
    <w:rsid w:val="006870A0"/>
    <w:rsid w:val="00687811"/>
    <w:rsid w:val="00687CB5"/>
    <w:rsid w:val="00691506"/>
    <w:rsid w:val="006935AC"/>
    <w:rsid w:val="006A4B81"/>
    <w:rsid w:val="006B2AF8"/>
    <w:rsid w:val="006B373D"/>
    <w:rsid w:val="006B3EB7"/>
    <w:rsid w:val="006B51E1"/>
    <w:rsid w:val="006B5795"/>
    <w:rsid w:val="006B78B7"/>
    <w:rsid w:val="006C130D"/>
    <w:rsid w:val="006C4337"/>
    <w:rsid w:val="006C4EBC"/>
    <w:rsid w:val="006C51E9"/>
    <w:rsid w:val="006C59C7"/>
    <w:rsid w:val="006C5B7F"/>
    <w:rsid w:val="006C75C7"/>
    <w:rsid w:val="006D01FB"/>
    <w:rsid w:val="006D0414"/>
    <w:rsid w:val="006D0E83"/>
    <w:rsid w:val="006D5F34"/>
    <w:rsid w:val="006D68C6"/>
    <w:rsid w:val="006E050F"/>
    <w:rsid w:val="006E29BE"/>
    <w:rsid w:val="006E48A1"/>
    <w:rsid w:val="006E7405"/>
    <w:rsid w:val="006F1F16"/>
    <w:rsid w:val="006F2870"/>
    <w:rsid w:val="006F300F"/>
    <w:rsid w:val="006F6AE9"/>
    <w:rsid w:val="00700A82"/>
    <w:rsid w:val="0070145B"/>
    <w:rsid w:val="007044A7"/>
    <w:rsid w:val="007046B3"/>
    <w:rsid w:val="0070526E"/>
    <w:rsid w:val="00706B44"/>
    <w:rsid w:val="00707106"/>
    <w:rsid w:val="007076EB"/>
    <w:rsid w:val="00710050"/>
    <w:rsid w:val="00711AC4"/>
    <w:rsid w:val="00712C48"/>
    <w:rsid w:val="007144AC"/>
    <w:rsid w:val="00715311"/>
    <w:rsid w:val="007160C9"/>
    <w:rsid w:val="00717367"/>
    <w:rsid w:val="00724657"/>
    <w:rsid w:val="007247AC"/>
    <w:rsid w:val="00724839"/>
    <w:rsid w:val="007255A9"/>
    <w:rsid w:val="0073218A"/>
    <w:rsid w:val="0073380E"/>
    <w:rsid w:val="0073503E"/>
    <w:rsid w:val="0073509C"/>
    <w:rsid w:val="007425E4"/>
    <w:rsid w:val="007447BF"/>
    <w:rsid w:val="00745A2E"/>
    <w:rsid w:val="00746524"/>
    <w:rsid w:val="007500A3"/>
    <w:rsid w:val="0075080D"/>
    <w:rsid w:val="00750E61"/>
    <w:rsid w:val="00752881"/>
    <w:rsid w:val="00753016"/>
    <w:rsid w:val="007557D2"/>
    <w:rsid w:val="0076000B"/>
    <w:rsid w:val="0076022D"/>
    <w:rsid w:val="0076073D"/>
    <w:rsid w:val="0076131F"/>
    <w:rsid w:val="00762BB2"/>
    <w:rsid w:val="00763AC5"/>
    <w:rsid w:val="00764C50"/>
    <w:rsid w:val="00766C41"/>
    <w:rsid w:val="00770A49"/>
    <w:rsid w:val="00771E52"/>
    <w:rsid w:val="00773F18"/>
    <w:rsid w:val="00780619"/>
    <w:rsid w:val="00780758"/>
    <w:rsid w:val="00781F63"/>
    <w:rsid w:val="00783DD1"/>
    <w:rsid w:val="00786BC8"/>
    <w:rsid w:val="00790735"/>
    <w:rsid w:val="00791CF5"/>
    <w:rsid w:val="00793ACB"/>
    <w:rsid w:val="007949B0"/>
    <w:rsid w:val="007950E5"/>
    <w:rsid w:val="00797037"/>
    <w:rsid w:val="007A30C3"/>
    <w:rsid w:val="007A3EB4"/>
    <w:rsid w:val="007A5032"/>
    <w:rsid w:val="007A7237"/>
    <w:rsid w:val="007B3243"/>
    <w:rsid w:val="007B3316"/>
    <w:rsid w:val="007B525C"/>
    <w:rsid w:val="007B59BF"/>
    <w:rsid w:val="007B5A0C"/>
    <w:rsid w:val="007B74E8"/>
    <w:rsid w:val="007B7AED"/>
    <w:rsid w:val="007C077D"/>
    <w:rsid w:val="007C0AB6"/>
    <w:rsid w:val="007D0151"/>
    <w:rsid w:val="007D070B"/>
    <w:rsid w:val="007D14CB"/>
    <w:rsid w:val="007D2727"/>
    <w:rsid w:val="007D2869"/>
    <w:rsid w:val="007D3046"/>
    <w:rsid w:val="007D36EA"/>
    <w:rsid w:val="007D58A4"/>
    <w:rsid w:val="007D732D"/>
    <w:rsid w:val="007E05E5"/>
    <w:rsid w:val="007E103D"/>
    <w:rsid w:val="007E21CB"/>
    <w:rsid w:val="007F0574"/>
    <w:rsid w:val="007F186B"/>
    <w:rsid w:val="007F4219"/>
    <w:rsid w:val="007F61F5"/>
    <w:rsid w:val="007F6D75"/>
    <w:rsid w:val="00800315"/>
    <w:rsid w:val="008068D3"/>
    <w:rsid w:val="00813519"/>
    <w:rsid w:val="00814665"/>
    <w:rsid w:val="00815F9E"/>
    <w:rsid w:val="0082494D"/>
    <w:rsid w:val="00824976"/>
    <w:rsid w:val="00825D0C"/>
    <w:rsid w:val="0082645C"/>
    <w:rsid w:val="00826920"/>
    <w:rsid w:val="00827E84"/>
    <w:rsid w:val="00830F0D"/>
    <w:rsid w:val="0083427C"/>
    <w:rsid w:val="00836D61"/>
    <w:rsid w:val="0084129A"/>
    <w:rsid w:val="0084346F"/>
    <w:rsid w:val="00843616"/>
    <w:rsid w:val="008438C8"/>
    <w:rsid w:val="00844B16"/>
    <w:rsid w:val="00845AB1"/>
    <w:rsid w:val="00845DC8"/>
    <w:rsid w:val="00846FB4"/>
    <w:rsid w:val="0084752A"/>
    <w:rsid w:val="00853694"/>
    <w:rsid w:val="00853F02"/>
    <w:rsid w:val="0085770C"/>
    <w:rsid w:val="00857D05"/>
    <w:rsid w:val="008630B5"/>
    <w:rsid w:val="00863986"/>
    <w:rsid w:val="0086559A"/>
    <w:rsid w:val="0086758A"/>
    <w:rsid w:val="00867B8E"/>
    <w:rsid w:val="00871B14"/>
    <w:rsid w:val="008740E6"/>
    <w:rsid w:val="008744A8"/>
    <w:rsid w:val="008747C0"/>
    <w:rsid w:val="00874FB0"/>
    <w:rsid w:val="00877401"/>
    <w:rsid w:val="00877606"/>
    <w:rsid w:val="008807CB"/>
    <w:rsid w:val="00880A15"/>
    <w:rsid w:val="0088206C"/>
    <w:rsid w:val="00884C0F"/>
    <w:rsid w:val="00886D2F"/>
    <w:rsid w:val="00887E46"/>
    <w:rsid w:val="00893975"/>
    <w:rsid w:val="00894BAF"/>
    <w:rsid w:val="008954B5"/>
    <w:rsid w:val="00895F58"/>
    <w:rsid w:val="00896280"/>
    <w:rsid w:val="00896E33"/>
    <w:rsid w:val="00897B68"/>
    <w:rsid w:val="008A0647"/>
    <w:rsid w:val="008A123A"/>
    <w:rsid w:val="008A29B0"/>
    <w:rsid w:val="008A55AF"/>
    <w:rsid w:val="008A599E"/>
    <w:rsid w:val="008A6362"/>
    <w:rsid w:val="008A643A"/>
    <w:rsid w:val="008A6F7B"/>
    <w:rsid w:val="008B153E"/>
    <w:rsid w:val="008B1882"/>
    <w:rsid w:val="008B5F03"/>
    <w:rsid w:val="008C2D05"/>
    <w:rsid w:val="008C3A03"/>
    <w:rsid w:val="008C4125"/>
    <w:rsid w:val="008C4B7F"/>
    <w:rsid w:val="008C6355"/>
    <w:rsid w:val="008C6D1B"/>
    <w:rsid w:val="008D0405"/>
    <w:rsid w:val="008D056D"/>
    <w:rsid w:val="008D0889"/>
    <w:rsid w:val="008D347C"/>
    <w:rsid w:val="008D36C7"/>
    <w:rsid w:val="008D6BC5"/>
    <w:rsid w:val="008E0DCC"/>
    <w:rsid w:val="008E174D"/>
    <w:rsid w:val="008E359F"/>
    <w:rsid w:val="008E413E"/>
    <w:rsid w:val="008E79AF"/>
    <w:rsid w:val="008E7B73"/>
    <w:rsid w:val="008F03FA"/>
    <w:rsid w:val="008F056C"/>
    <w:rsid w:val="008F0D5D"/>
    <w:rsid w:val="008F106C"/>
    <w:rsid w:val="008F2A5C"/>
    <w:rsid w:val="008F337C"/>
    <w:rsid w:val="008F730D"/>
    <w:rsid w:val="0090014D"/>
    <w:rsid w:val="009007A7"/>
    <w:rsid w:val="00901191"/>
    <w:rsid w:val="009032B2"/>
    <w:rsid w:val="00905DDB"/>
    <w:rsid w:val="00906ADB"/>
    <w:rsid w:val="009077C4"/>
    <w:rsid w:val="00907C18"/>
    <w:rsid w:val="00907C36"/>
    <w:rsid w:val="009110D4"/>
    <w:rsid w:val="00912E03"/>
    <w:rsid w:val="0091431E"/>
    <w:rsid w:val="00914A5C"/>
    <w:rsid w:val="0091707D"/>
    <w:rsid w:val="009227BB"/>
    <w:rsid w:val="00923BD8"/>
    <w:rsid w:val="009241B3"/>
    <w:rsid w:val="00925C39"/>
    <w:rsid w:val="00926945"/>
    <w:rsid w:val="0093279E"/>
    <w:rsid w:val="009339E5"/>
    <w:rsid w:val="00934D62"/>
    <w:rsid w:val="009404F8"/>
    <w:rsid w:val="00941A7B"/>
    <w:rsid w:val="009431CD"/>
    <w:rsid w:val="00944345"/>
    <w:rsid w:val="00944CB5"/>
    <w:rsid w:val="00946AFF"/>
    <w:rsid w:val="0095055F"/>
    <w:rsid w:val="00952F75"/>
    <w:rsid w:val="0095423A"/>
    <w:rsid w:val="00954C9C"/>
    <w:rsid w:val="0095579F"/>
    <w:rsid w:val="00956315"/>
    <w:rsid w:val="00956849"/>
    <w:rsid w:val="00960E78"/>
    <w:rsid w:val="00962337"/>
    <w:rsid w:val="0096344A"/>
    <w:rsid w:val="0096409D"/>
    <w:rsid w:val="00964F13"/>
    <w:rsid w:val="00965608"/>
    <w:rsid w:val="009668F8"/>
    <w:rsid w:val="00966D26"/>
    <w:rsid w:val="009673BC"/>
    <w:rsid w:val="009674CC"/>
    <w:rsid w:val="0097015A"/>
    <w:rsid w:val="00971196"/>
    <w:rsid w:val="00974A63"/>
    <w:rsid w:val="00974D5A"/>
    <w:rsid w:val="00977252"/>
    <w:rsid w:val="00977C30"/>
    <w:rsid w:val="00977CEA"/>
    <w:rsid w:val="009801C4"/>
    <w:rsid w:val="0098183C"/>
    <w:rsid w:val="009833C7"/>
    <w:rsid w:val="00983D2B"/>
    <w:rsid w:val="00983E7B"/>
    <w:rsid w:val="009873B2"/>
    <w:rsid w:val="0098752E"/>
    <w:rsid w:val="00990228"/>
    <w:rsid w:val="00991089"/>
    <w:rsid w:val="00991623"/>
    <w:rsid w:val="009918A8"/>
    <w:rsid w:val="00991D7F"/>
    <w:rsid w:val="00993050"/>
    <w:rsid w:val="00993C34"/>
    <w:rsid w:val="009948DE"/>
    <w:rsid w:val="0099574E"/>
    <w:rsid w:val="00995E39"/>
    <w:rsid w:val="009963B0"/>
    <w:rsid w:val="00997227"/>
    <w:rsid w:val="009977A0"/>
    <w:rsid w:val="009977B5"/>
    <w:rsid w:val="009A0A53"/>
    <w:rsid w:val="009A28E6"/>
    <w:rsid w:val="009A34F3"/>
    <w:rsid w:val="009A45A4"/>
    <w:rsid w:val="009A498E"/>
    <w:rsid w:val="009A5FCE"/>
    <w:rsid w:val="009A77DE"/>
    <w:rsid w:val="009B0946"/>
    <w:rsid w:val="009B1293"/>
    <w:rsid w:val="009B3856"/>
    <w:rsid w:val="009B4964"/>
    <w:rsid w:val="009B65FA"/>
    <w:rsid w:val="009B7127"/>
    <w:rsid w:val="009B735F"/>
    <w:rsid w:val="009C009D"/>
    <w:rsid w:val="009C2D7B"/>
    <w:rsid w:val="009D59FD"/>
    <w:rsid w:val="009D7050"/>
    <w:rsid w:val="009D7B21"/>
    <w:rsid w:val="009E39A9"/>
    <w:rsid w:val="009E600F"/>
    <w:rsid w:val="009E6D07"/>
    <w:rsid w:val="009F3B33"/>
    <w:rsid w:val="009F4EBF"/>
    <w:rsid w:val="009F6661"/>
    <w:rsid w:val="009F702B"/>
    <w:rsid w:val="009F7700"/>
    <w:rsid w:val="00A0358E"/>
    <w:rsid w:val="00A03D0D"/>
    <w:rsid w:val="00A079A3"/>
    <w:rsid w:val="00A1297E"/>
    <w:rsid w:val="00A1478B"/>
    <w:rsid w:val="00A15022"/>
    <w:rsid w:val="00A166CC"/>
    <w:rsid w:val="00A17D34"/>
    <w:rsid w:val="00A20B90"/>
    <w:rsid w:val="00A26786"/>
    <w:rsid w:val="00A27C8B"/>
    <w:rsid w:val="00A32541"/>
    <w:rsid w:val="00A33265"/>
    <w:rsid w:val="00A35214"/>
    <w:rsid w:val="00A35578"/>
    <w:rsid w:val="00A37BF5"/>
    <w:rsid w:val="00A37E6A"/>
    <w:rsid w:val="00A407F5"/>
    <w:rsid w:val="00A42A0A"/>
    <w:rsid w:val="00A432D2"/>
    <w:rsid w:val="00A44360"/>
    <w:rsid w:val="00A45338"/>
    <w:rsid w:val="00A45A52"/>
    <w:rsid w:val="00A46378"/>
    <w:rsid w:val="00A504D1"/>
    <w:rsid w:val="00A54894"/>
    <w:rsid w:val="00A557E3"/>
    <w:rsid w:val="00A56961"/>
    <w:rsid w:val="00A56E01"/>
    <w:rsid w:val="00A57232"/>
    <w:rsid w:val="00A575C2"/>
    <w:rsid w:val="00A57F91"/>
    <w:rsid w:val="00A60184"/>
    <w:rsid w:val="00A6336D"/>
    <w:rsid w:val="00A64140"/>
    <w:rsid w:val="00A64787"/>
    <w:rsid w:val="00A67655"/>
    <w:rsid w:val="00A7007D"/>
    <w:rsid w:val="00A700A4"/>
    <w:rsid w:val="00A726F2"/>
    <w:rsid w:val="00A72B61"/>
    <w:rsid w:val="00A74E15"/>
    <w:rsid w:val="00A76FCD"/>
    <w:rsid w:val="00A77C51"/>
    <w:rsid w:val="00A77EBD"/>
    <w:rsid w:val="00A81EF2"/>
    <w:rsid w:val="00A837C9"/>
    <w:rsid w:val="00A84E6F"/>
    <w:rsid w:val="00A91815"/>
    <w:rsid w:val="00A933E2"/>
    <w:rsid w:val="00A93BDD"/>
    <w:rsid w:val="00A93BF7"/>
    <w:rsid w:val="00A96A12"/>
    <w:rsid w:val="00A96C92"/>
    <w:rsid w:val="00AA4166"/>
    <w:rsid w:val="00AA6DB2"/>
    <w:rsid w:val="00AA7633"/>
    <w:rsid w:val="00AB27A6"/>
    <w:rsid w:val="00AB3DF7"/>
    <w:rsid w:val="00AB431A"/>
    <w:rsid w:val="00AB49DC"/>
    <w:rsid w:val="00AB4B20"/>
    <w:rsid w:val="00AC08C3"/>
    <w:rsid w:val="00AC24C9"/>
    <w:rsid w:val="00AC4CF6"/>
    <w:rsid w:val="00AC78D2"/>
    <w:rsid w:val="00AC7EB3"/>
    <w:rsid w:val="00AD06D3"/>
    <w:rsid w:val="00AD0911"/>
    <w:rsid w:val="00AD1A37"/>
    <w:rsid w:val="00AD2310"/>
    <w:rsid w:val="00AD38B3"/>
    <w:rsid w:val="00AD3A4C"/>
    <w:rsid w:val="00AD430E"/>
    <w:rsid w:val="00AD5399"/>
    <w:rsid w:val="00AD71AC"/>
    <w:rsid w:val="00AE0D48"/>
    <w:rsid w:val="00AE1360"/>
    <w:rsid w:val="00AE2545"/>
    <w:rsid w:val="00AE311D"/>
    <w:rsid w:val="00AE33C1"/>
    <w:rsid w:val="00AE3725"/>
    <w:rsid w:val="00AE53CB"/>
    <w:rsid w:val="00AF0FAE"/>
    <w:rsid w:val="00AF113E"/>
    <w:rsid w:val="00AF3FB3"/>
    <w:rsid w:val="00AF566F"/>
    <w:rsid w:val="00AF7209"/>
    <w:rsid w:val="00AF7729"/>
    <w:rsid w:val="00B032FD"/>
    <w:rsid w:val="00B0482B"/>
    <w:rsid w:val="00B05DA9"/>
    <w:rsid w:val="00B05ED4"/>
    <w:rsid w:val="00B061D9"/>
    <w:rsid w:val="00B0704A"/>
    <w:rsid w:val="00B07CE5"/>
    <w:rsid w:val="00B07D43"/>
    <w:rsid w:val="00B1132D"/>
    <w:rsid w:val="00B1211E"/>
    <w:rsid w:val="00B1259C"/>
    <w:rsid w:val="00B131F0"/>
    <w:rsid w:val="00B13DEA"/>
    <w:rsid w:val="00B14150"/>
    <w:rsid w:val="00B14FEB"/>
    <w:rsid w:val="00B15024"/>
    <w:rsid w:val="00B16278"/>
    <w:rsid w:val="00B20C82"/>
    <w:rsid w:val="00B21829"/>
    <w:rsid w:val="00B220C9"/>
    <w:rsid w:val="00B254FB"/>
    <w:rsid w:val="00B25DBF"/>
    <w:rsid w:val="00B26770"/>
    <w:rsid w:val="00B267C4"/>
    <w:rsid w:val="00B26B10"/>
    <w:rsid w:val="00B302A3"/>
    <w:rsid w:val="00B30317"/>
    <w:rsid w:val="00B31E4B"/>
    <w:rsid w:val="00B33867"/>
    <w:rsid w:val="00B359C5"/>
    <w:rsid w:val="00B35ED2"/>
    <w:rsid w:val="00B40853"/>
    <w:rsid w:val="00B43D36"/>
    <w:rsid w:val="00B4696E"/>
    <w:rsid w:val="00B47D57"/>
    <w:rsid w:val="00B52BAE"/>
    <w:rsid w:val="00B532F4"/>
    <w:rsid w:val="00B54073"/>
    <w:rsid w:val="00B54607"/>
    <w:rsid w:val="00B54C3D"/>
    <w:rsid w:val="00B61365"/>
    <w:rsid w:val="00B62DB8"/>
    <w:rsid w:val="00B62F61"/>
    <w:rsid w:val="00B63B5D"/>
    <w:rsid w:val="00B64227"/>
    <w:rsid w:val="00B6523F"/>
    <w:rsid w:val="00B67A29"/>
    <w:rsid w:val="00B7176E"/>
    <w:rsid w:val="00B73A8D"/>
    <w:rsid w:val="00B73F1B"/>
    <w:rsid w:val="00B74AB0"/>
    <w:rsid w:val="00B75218"/>
    <w:rsid w:val="00B7558A"/>
    <w:rsid w:val="00B78125"/>
    <w:rsid w:val="00B80F07"/>
    <w:rsid w:val="00B82013"/>
    <w:rsid w:val="00B84332"/>
    <w:rsid w:val="00B86F6D"/>
    <w:rsid w:val="00B9079C"/>
    <w:rsid w:val="00B90884"/>
    <w:rsid w:val="00B93D8C"/>
    <w:rsid w:val="00B953C6"/>
    <w:rsid w:val="00B974FA"/>
    <w:rsid w:val="00B97669"/>
    <w:rsid w:val="00BA3309"/>
    <w:rsid w:val="00BA5B3A"/>
    <w:rsid w:val="00BA5FEE"/>
    <w:rsid w:val="00BA76BD"/>
    <w:rsid w:val="00BA7F46"/>
    <w:rsid w:val="00BB0832"/>
    <w:rsid w:val="00BB4EA9"/>
    <w:rsid w:val="00BB6E77"/>
    <w:rsid w:val="00BC1ED7"/>
    <w:rsid w:val="00BC22BC"/>
    <w:rsid w:val="00BC362B"/>
    <w:rsid w:val="00BC3666"/>
    <w:rsid w:val="00BC5CBE"/>
    <w:rsid w:val="00BD1F3B"/>
    <w:rsid w:val="00BD227B"/>
    <w:rsid w:val="00BD3497"/>
    <w:rsid w:val="00BD3E53"/>
    <w:rsid w:val="00BD4230"/>
    <w:rsid w:val="00BE0614"/>
    <w:rsid w:val="00BE0ECC"/>
    <w:rsid w:val="00BE1444"/>
    <w:rsid w:val="00BE173D"/>
    <w:rsid w:val="00BE1C1F"/>
    <w:rsid w:val="00BE23A7"/>
    <w:rsid w:val="00BE2504"/>
    <w:rsid w:val="00BE285A"/>
    <w:rsid w:val="00BE2E6D"/>
    <w:rsid w:val="00BE5263"/>
    <w:rsid w:val="00BE5FC5"/>
    <w:rsid w:val="00BF0568"/>
    <w:rsid w:val="00BF0ECF"/>
    <w:rsid w:val="00BF5993"/>
    <w:rsid w:val="00BF7F3E"/>
    <w:rsid w:val="00C03652"/>
    <w:rsid w:val="00C069CF"/>
    <w:rsid w:val="00C06CD3"/>
    <w:rsid w:val="00C1138A"/>
    <w:rsid w:val="00C11E16"/>
    <w:rsid w:val="00C13077"/>
    <w:rsid w:val="00C15320"/>
    <w:rsid w:val="00C17154"/>
    <w:rsid w:val="00C20D2A"/>
    <w:rsid w:val="00C231E4"/>
    <w:rsid w:val="00C33CA7"/>
    <w:rsid w:val="00C33E79"/>
    <w:rsid w:val="00C34CF2"/>
    <w:rsid w:val="00C35359"/>
    <w:rsid w:val="00C3581E"/>
    <w:rsid w:val="00C35BA6"/>
    <w:rsid w:val="00C364DE"/>
    <w:rsid w:val="00C37454"/>
    <w:rsid w:val="00C41CBF"/>
    <w:rsid w:val="00C42015"/>
    <w:rsid w:val="00C44576"/>
    <w:rsid w:val="00C447B6"/>
    <w:rsid w:val="00C459A6"/>
    <w:rsid w:val="00C46244"/>
    <w:rsid w:val="00C5484A"/>
    <w:rsid w:val="00C61D70"/>
    <w:rsid w:val="00C628B4"/>
    <w:rsid w:val="00C6434C"/>
    <w:rsid w:val="00C67233"/>
    <w:rsid w:val="00C676DD"/>
    <w:rsid w:val="00C712B4"/>
    <w:rsid w:val="00C72900"/>
    <w:rsid w:val="00C75DE1"/>
    <w:rsid w:val="00C76EE5"/>
    <w:rsid w:val="00C811A4"/>
    <w:rsid w:val="00C8151A"/>
    <w:rsid w:val="00C823AC"/>
    <w:rsid w:val="00C83440"/>
    <w:rsid w:val="00C836BC"/>
    <w:rsid w:val="00C86148"/>
    <w:rsid w:val="00C86AE4"/>
    <w:rsid w:val="00C8770E"/>
    <w:rsid w:val="00C9143C"/>
    <w:rsid w:val="00C91532"/>
    <w:rsid w:val="00C91A8B"/>
    <w:rsid w:val="00C94546"/>
    <w:rsid w:val="00C94972"/>
    <w:rsid w:val="00C94DCD"/>
    <w:rsid w:val="00CA07C4"/>
    <w:rsid w:val="00CA154D"/>
    <w:rsid w:val="00CA337C"/>
    <w:rsid w:val="00CA4C88"/>
    <w:rsid w:val="00CA4D0E"/>
    <w:rsid w:val="00CA4E6C"/>
    <w:rsid w:val="00CA70B3"/>
    <w:rsid w:val="00CA770C"/>
    <w:rsid w:val="00CA7BBC"/>
    <w:rsid w:val="00CB0D57"/>
    <w:rsid w:val="00CB160D"/>
    <w:rsid w:val="00CB167D"/>
    <w:rsid w:val="00CB25E4"/>
    <w:rsid w:val="00CB30EC"/>
    <w:rsid w:val="00CB3108"/>
    <w:rsid w:val="00CB3A9A"/>
    <w:rsid w:val="00CB3E00"/>
    <w:rsid w:val="00CB5B72"/>
    <w:rsid w:val="00CB66AF"/>
    <w:rsid w:val="00CB732B"/>
    <w:rsid w:val="00CC127D"/>
    <w:rsid w:val="00CC1868"/>
    <w:rsid w:val="00CC1D46"/>
    <w:rsid w:val="00CC1E04"/>
    <w:rsid w:val="00CC21D3"/>
    <w:rsid w:val="00CC2F61"/>
    <w:rsid w:val="00CC4092"/>
    <w:rsid w:val="00CC55BB"/>
    <w:rsid w:val="00CC7865"/>
    <w:rsid w:val="00CD0888"/>
    <w:rsid w:val="00CD1F62"/>
    <w:rsid w:val="00CD28F3"/>
    <w:rsid w:val="00CD425C"/>
    <w:rsid w:val="00CD444D"/>
    <w:rsid w:val="00CD51C5"/>
    <w:rsid w:val="00CD695F"/>
    <w:rsid w:val="00CD6BE4"/>
    <w:rsid w:val="00CE2ED9"/>
    <w:rsid w:val="00CE3888"/>
    <w:rsid w:val="00CE59A4"/>
    <w:rsid w:val="00CF20DC"/>
    <w:rsid w:val="00CF3D31"/>
    <w:rsid w:val="00CF5CF9"/>
    <w:rsid w:val="00CF7934"/>
    <w:rsid w:val="00CF7950"/>
    <w:rsid w:val="00CF7CDA"/>
    <w:rsid w:val="00D01555"/>
    <w:rsid w:val="00D02123"/>
    <w:rsid w:val="00D02AE7"/>
    <w:rsid w:val="00D02DE5"/>
    <w:rsid w:val="00D032FB"/>
    <w:rsid w:val="00D0389F"/>
    <w:rsid w:val="00D03B5B"/>
    <w:rsid w:val="00D106B0"/>
    <w:rsid w:val="00D10F0E"/>
    <w:rsid w:val="00D11A95"/>
    <w:rsid w:val="00D11E99"/>
    <w:rsid w:val="00D13963"/>
    <w:rsid w:val="00D13D4C"/>
    <w:rsid w:val="00D14535"/>
    <w:rsid w:val="00D148C7"/>
    <w:rsid w:val="00D14A92"/>
    <w:rsid w:val="00D15E19"/>
    <w:rsid w:val="00D164C9"/>
    <w:rsid w:val="00D1659F"/>
    <w:rsid w:val="00D207C9"/>
    <w:rsid w:val="00D24D21"/>
    <w:rsid w:val="00D257DE"/>
    <w:rsid w:val="00D25903"/>
    <w:rsid w:val="00D26196"/>
    <w:rsid w:val="00D306D6"/>
    <w:rsid w:val="00D30E5B"/>
    <w:rsid w:val="00D31550"/>
    <w:rsid w:val="00D31CC6"/>
    <w:rsid w:val="00D3255C"/>
    <w:rsid w:val="00D332E8"/>
    <w:rsid w:val="00D33BB7"/>
    <w:rsid w:val="00D341D8"/>
    <w:rsid w:val="00D36CDB"/>
    <w:rsid w:val="00D404EB"/>
    <w:rsid w:val="00D411A2"/>
    <w:rsid w:val="00D430C5"/>
    <w:rsid w:val="00D46386"/>
    <w:rsid w:val="00D46675"/>
    <w:rsid w:val="00D4762E"/>
    <w:rsid w:val="00D51779"/>
    <w:rsid w:val="00D518FE"/>
    <w:rsid w:val="00D52549"/>
    <w:rsid w:val="00D53054"/>
    <w:rsid w:val="00D54261"/>
    <w:rsid w:val="00D54B25"/>
    <w:rsid w:val="00D556E6"/>
    <w:rsid w:val="00D5586A"/>
    <w:rsid w:val="00D55C20"/>
    <w:rsid w:val="00D61AA3"/>
    <w:rsid w:val="00D64598"/>
    <w:rsid w:val="00D66855"/>
    <w:rsid w:val="00D66C23"/>
    <w:rsid w:val="00D6790B"/>
    <w:rsid w:val="00D7003D"/>
    <w:rsid w:val="00D70697"/>
    <w:rsid w:val="00D707E0"/>
    <w:rsid w:val="00D710AD"/>
    <w:rsid w:val="00D72109"/>
    <w:rsid w:val="00D724AC"/>
    <w:rsid w:val="00D7339F"/>
    <w:rsid w:val="00D74998"/>
    <w:rsid w:val="00D74A85"/>
    <w:rsid w:val="00D77A67"/>
    <w:rsid w:val="00D830A9"/>
    <w:rsid w:val="00D8322C"/>
    <w:rsid w:val="00D84B16"/>
    <w:rsid w:val="00D8547D"/>
    <w:rsid w:val="00D92201"/>
    <w:rsid w:val="00D950D2"/>
    <w:rsid w:val="00D9578F"/>
    <w:rsid w:val="00D9622B"/>
    <w:rsid w:val="00DA0F4C"/>
    <w:rsid w:val="00DA18EA"/>
    <w:rsid w:val="00DA5D5E"/>
    <w:rsid w:val="00DA64B5"/>
    <w:rsid w:val="00DA65C6"/>
    <w:rsid w:val="00DB0BA9"/>
    <w:rsid w:val="00DB10A4"/>
    <w:rsid w:val="00DB54F6"/>
    <w:rsid w:val="00DB73E6"/>
    <w:rsid w:val="00DC31AA"/>
    <w:rsid w:val="00DC3F47"/>
    <w:rsid w:val="00DD1714"/>
    <w:rsid w:val="00DD4C6A"/>
    <w:rsid w:val="00DD6D2C"/>
    <w:rsid w:val="00DD6DC3"/>
    <w:rsid w:val="00DD7151"/>
    <w:rsid w:val="00DD7C60"/>
    <w:rsid w:val="00DE6075"/>
    <w:rsid w:val="00DF215C"/>
    <w:rsid w:val="00DF3DF9"/>
    <w:rsid w:val="00DF69A2"/>
    <w:rsid w:val="00DF787F"/>
    <w:rsid w:val="00E0113D"/>
    <w:rsid w:val="00E0135A"/>
    <w:rsid w:val="00E0226E"/>
    <w:rsid w:val="00E02624"/>
    <w:rsid w:val="00E02DC0"/>
    <w:rsid w:val="00E03B51"/>
    <w:rsid w:val="00E04DF4"/>
    <w:rsid w:val="00E05D0A"/>
    <w:rsid w:val="00E0679C"/>
    <w:rsid w:val="00E1224C"/>
    <w:rsid w:val="00E12344"/>
    <w:rsid w:val="00E124CC"/>
    <w:rsid w:val="00E130F6"/>
    <w:rsid w:val="00E13F9F"/>
    <w:rsid w:val="00E15656"/>
    <w:rsid w:val="00E166AB"/>
    <w:rsid w:val="00E218A0"/>
    <w:rsid w:val="00E224B0"/>
    <w:rsid w:val="00E227FA"/>
    <w:rsid w:val="00E23A00"/>
    <w:rsid w:val="00E26383"/>
    <w:rsid w:val="00E26E1C"/>
    <w:rsid w:val="00E27018"/>
    <w:rsid w:val="00E32BC7"/>
    <w:rsid w:val="00E32C02"/>
    <w:rsid w:val="00E35B30"/>
    <w:rsid w:val="00E407F5"/>
    <w:rsid w:val="00E40F84"/>
    <w:rsid w:val="00E41D34"/>
    <w:rsid w:val="00E434F1"/>
    <w:rsid w:val="00E437A0"/>
    <w:rsid w:val="00E45C1D"/>
    <w:rsid w:val="00E462BF"/>
    <w:rsid w:val="00E4642D"/>
    <w:rsid w:val="00E46CC7"/>
    <w:rsid w:val="00E528DD"/>
    <w:rsid w:val="00E531D9"/>
    <w:rsid w:val="00E536C5"/>
    <w:rsid w:val="00E53AAA"/>
    <w:rsid w:val="00E54754"/>
    <w:rsid w:val="00E55106"/>
    <w:rsid w:val="00E55B94"/>
    <w:rsid w:val="00E608A3"/>
    <w:rsid w:val="00E6161F"/>
    <w:rsid w:val="00E63F89"/>
    <w:rsid w:val="00E645F4"/>
    <w:rsid w:val="00E64924"/>
    <w:rsid w:val="00E67164"/>
    <w:rsid w:val="00E7072E"/>
    <w:rsid w:val="00E72C72"/>
    <w:rsid w:val="00E74A42"/>
    <w:rsid w:val="00E7798E"/>
    <w:rsid w:val="00E80B0D"/>
    <w:rsid w:val="00E8522B"/>
    <w:rsid w:val="00E90137"/>
    <w:rsid w:val="00E90845"/>
    <w:rsid w:val="00E94A7E"/>
    <w:rsid w:val="00E94DB6"/>
    <w:rsid w:val="00E9665E"/>
    <w:rsid w:val="00EA3144"/>
    <w:rsid w:val="00EA343D"/>
    <w:rsid w:val="00EA6387"/>
    <w:rsid w:val="00EA7723"/>
    <w:rsid w:val="00EA78AB"/>
    <w:rsid w:val="00EA7949"/>
    <w:rsid w:val="00EB1024"/>
    <w:rsid w:val="00EB1D84"/>
    <w:rsid w:val="00EB30E2"/>
    <w:rsid w:val="00EB3AD8"/>
    <w:rsid w:val="00EB46F6"/>
    <w:rsid w:val="00EB48DB"/>
    <w:rsid w:val="00EB50CD"/>
    <w:rsid w:val="00EB5901"/>
    <w:rsid w:val="00EB7372"/>
    <w:rsid w:val="00EB76A2"/>
    <w:rsid w:val="00EB7E81"/>
    <w:rsid w:val="00EC1D46"/>
    <w:rsid w:val="00EC27BF"/>
    <w:rsid w:val="00EC5033"/>
    <w:rsid w:val="00EC52CC"/>
    <w:rsid w:val="00EC6EF9"/>
    <w:rsid w:val="00ED02B7"/>
    <w:rsid w:val="00ED0816"/>
    <w:rsid w:val="00ED19A4"/>
    <w:rsid w:val="00ED240D"/>
    <w:rsid w:val="00ED2896"/>
    <w:rsid w:val="00ED3703"/>
    <w:rsid w:val="00ED5992"/>
    <w:rsid w:val="00EE1B58"/>
    <w:rsid w:val="00EE2168"/>
    <w:rsid w:val="00EE4619"/>
    <w:rsid w:val="00EE5E64"/>
    <w:rsid w:val="00EE7471"/>
    <w:rsid w:val="00EE76C8"/>
    <w:rsid w:val="00EF1409"/>
    <w:rsid w:val="00EF20CC"/>
    <w:rsid w:val="00EF27D7"/>
    <w:rsid w:val="00EF2B23"/>
    <w:rsid w:val="00EF3BED"/>
    <w:rsid w:val="00EF41BA"/>
    <w:rsid w:val="00EF6CD2"/>
    <w:rsid w:val="00EF7129"/>
    <w:rsid w:val="00F03AB3"/>
    <w:rsid w:val="00F0440E"/>
    <w:rsid w:val="00F04AD3"/>
    <w:rsid w:val="00F0600B"/>
    <w:rsid w:val="00F0623A"/>
    <w:rsid w:val="00F07AC9"/>
    <w:rsid w:val="00F10F53"/>
    <w:rsid w:val="00F115A3"/>
    <w:rsid w:val="00F13EB1"/>
    <w:rsid w:val="00F152DF"/>
    <w:rsid w:val="00F17496"/>
    <w:rsid w:val="00F177B2"/>
    <w:rsid w:val="00F17E4D"/>
    <w:rsid w:val="00F234C9"/>
    <w:rsid w:val="00F241B4"/>
    <w:rsid w:val="00F24358"/>
    <w:rsid w:val="00F258E5"/>
    <w:rsid w:val="00F26FD3"/>
    <w:rsid w:val="00F276F8"/>
    <w:rsid w:val="00F32C2B"/>
    <w:rsid w:val="00F34242"/>
    <w:rsid w:val="00F3489C"/>
    <w:rsid w:val="00F370F3"/>
    <w:rsid w:val="00F43BE2"/>
    <w:rsid w:val="00F44637"/>
    <w:rsid w:val="00F44A1B"/>
    <w:rsid w:val="00F47395"/>
    <w:rsid w:val="00F51652"/>
    <w:rsid w:val="00F51AA4"/>
    <w:rsid w:val="00F53856"/>
    <w:rsid w:val="00F55E85"/>
    <w:rsid w:val="00F56B26"/>
    <w:rsid w:val="00F57BE3"/>
    <w:rsid w:val="00F62357"/>
    <w:rsid w:val="00F62502"/>
    <w:rsid w:val="00F625CA"/>
    <w:rsid w:val="00F63364"/>
    <w:rsid w:val="00F635CA"/>
    <w:rsid w:val="00F70FFA"/>
    <w:rsid w:val="00F75B1A"/>
    <w:rsid w:val="00F771C3"/>
    <w:rsid w:val="00F83417"/>
    <w:rsid w:val="00F83570"/>
    <w:rsid w:val="00F835FC"/>
    <w:rsid w:val="00F839EF"/>
    <w:rsid w:val="00F8519A"/>
    <w:rsid w:val="00F854CF"/>
    <w:rsid w:val="00F85B95"/>
    <w:rsid w:val="00F864DA"/>
    <w:rsid w:val="00F8787C"/>
    <w:rsid w:val="00F903CD"/>
    <w:rsid w:val="00F9116A"/>
    <w:rsid w:val="00F930BA"/>
    <w:rsid w:val="00F93152"/>
    <w:rsid w:val="00F94D26"/>
    <w:rsid w:val="00F960CF"/>
    <w:rsid w:val="00F96533"/>
    <w:rsid w:val="00F96608"/>
    <w:rsid w:val="00F97131"/>
    <w:rsid w:val="00FA0755"/>
    <w:rsid w:val="00FA63A6"/>
    <w:rsid w:val="00FB2BD8"/>
    <w:rsid w:val="00FB317C"/>
    <w:rsid w:val="00FB32A3"/>
    <w:rsid w:val="00FB5289"/>
    <w:rsid w:val="00FB615E"/>
    <w:rsid w:val="00FB6FCC"/>
    <w:rsid w:val="00FB7357"/>
    <w:rsid w:val="00FB7CAA"/>
    <w:rsid w:val="00FC0538"/>
    <w:rsid w:val="00FC1160"/>
    <w:rsid w:val="00FC1832"/>
    <w:rsid w:val="00FC7D3D"/>
    <w:rsid w:val="00FD0047"/>
    <w:rsid w:val="00FD2D51"/>
    <w:rsid w:val="00FD4A60"/>
    <w:rsid w:val="00FD4E62"/>
    <w:rsid w:val="00FD64A1"/>
    <w:rsid w:val="00FD7C7E"/>
    <w:rsid w:val="00FE0A2E"/>
    <w:rsid w:val="00FE0B84"/>
    <w:rsid w:val="00FE1971"/>
    <w:rsid w:val="00FE28AB"/>
    <w:rsid w:val="00FE350D"/>
    <w:rsid w:val="00FE3D3B"/>
    <w:rsid w:val="00FE403D"/>
    <w:rsid w:val="00FE4F7D"/>
    <w:rsid w:val="00FE5724"/>
    <w:rsid w:val="00FE5930"/>
    <w:rsid w:val="00FE5AF4"/>
    <w:rsid w:val="00FE64CC"/>
    <w:rsid w:val="00FE69C7"/>
    <w:rsid w:val="00FE6BD3"/>
    <w:rsid w:val="00FE7BF0"/>
    <w:rsid w:val="00FF03D1"/>
    <w:rsid w:val="00FF502F"/>
    <w:rsid w:val="00FF5180"/>
    <w:rsid w:val="00FF5998"/>
    <w:rsid w:val="00FF630A"/>
    <w:rsid w:val="00FF6D06"/>
    <w:rsid w:val="00FF7731"/>
    <w:rsid w:val="018AEB1B"/>
    <w:rsid w:val="026F05D3"/>
    <w:rsid w:val="0301993E"/>
    <w:rsid w:val="06F68DDD"/>
    <w:rsid w:val="08DB7408"/>
    <w:rsid w:val="08E55684"/>
    <w:rsid w:val="0A2B5264"/>
    <w:rsid w:val="0F84DF26"/>
    <w:rsid w:val="100DB6A6"/>
    <w:rsid w:val="1120AF87"/>
    <w:rsid w:val="16381608"/>
    <w:rsid w:val="1B5B209E"/>
    <w:rsid w:val="1C228BC1"/>
    <w:rsid w:val="1FAF622A"/>
    <w:rsid w:val="21BEBA93"/>
    <w:rsid w:val="21C4E1B1"/>
    <w:rsid w:val="21D60F72"/>
    <w:rsid w:val="26152291"/>
    <w:rsid w:val="297382AD"/>
    <w:rsid w:val="3393F94D"/>
    <w:rsid w:val="36057F61"/>
    <w:rsid w:val="3616A567"/>
    <w:rsid w:val="3653BFAF"/>
    <w:rsid w:val="3A3DC976"/>
    <w:rsid w:val="3C92CE25"/>
    <w:rsid w:val="3F49CF55"/>
    <w:rsid w:val="4024200C"/>
    <w:rsid w:val="405F2963"/>
    <w:rsid w:val="4178EDAE"/>
    <w:rsid w:val="46070AA7"/>
    <w:rsid w:val="47B28115"/>
    <w:rsid w:val="47CBFFAF"/>
    <w:rsid w:val="485A6BAA"/>
    <w:rsid w:val="5131F41B"/>
    <w:rsid w:val="533F1835"/>
    <w:rsid w:val="549DDB67"/>
    <w:rsid w:val="557F305D"/>
    <w:rsid w:val="5867DE83"/>
    <w:rsid w:val="5877A217"/>
    <w:rsid w:val="58E50492"/>
    <w:rsid w:val="5A805D7C"/>
    <w:rsid w:val="5BE002F9"/>
    <w:rsid w:val="5C54B05A"/>
    <w:rsid w:val="5C778F14"/>
    <w:rsid w:val="5FF91DA1"/>
    <w:rsid w:val="600472E0"/>
    <w:rsid w:val="62A477BD"/>
    <w:rsid w:val="66283613"/>
    <w:rsid w:val="66B0C312"/>
    <w:rsid w:val="698E04C3"/>
    <w:rsid w:val="69A0330F"/>
    <w:rsid w:val="6C2C782B"/>
    <w:rsid w:val="6DF3759A"/>
    <w:rsid w:val="6E27048A"/>
    <w:rsid w:val="7202680F"/>
    <w:rsid w:val="7298B50A"/>
    <w:rsid w:val="775522C8"/>
    <w:rsid w:val="79C0AF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4CF9F8"/>
  <w15:docId w15:val="{FBC89B70-0336-4A6A-9933-FB9AD1E9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0B1A7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0C7F72"/>
    <w:rPr>
      <w:color w:val="605E5C"/>
      <w:shd w:val="clear" w:color="auto" w:fill="E1DFDD"/>
    </w:rPr>
  </w:style>
  <w:style w:type="character" w:customStyle="1" w:styleId="apple-converted-space">
    <w:name w:val="apple-converted-space"/>
    <w:basedOn w:val="Standaardalinea-lettertype"/>
    <w:rsid w:val="00D164C9"/>
  </w:style>
  <w:style w:type="character" w:customStyle="1" w:styleId="normaltextrun">
    <w:name w:val="normaltextrun"/>
    <w:basedOn w:val="Standaardalinea-lettertype"/>
    <w:rsid w:val="002E6E20"/>
  </w:style>
  <w:style w:type="character" w:customStyle="1" w:styleId="scxw199225194">
    <w:name w:val="scxw199225194"/>
    <w:basedOn w:val="Standaardalinea-lettertype"/>
    <w:rsid w:val="002E6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661">
      <w:bodyDiv w:val="1"/>
      <w:marLeft w:val="0"/>
      <w:marRight w:val="0"/>
      <w:marTop w:val="0"/>
      <w:marBottom w:val="0"/>
      <w:divBdr>
        <w:top w:val="none" w:sz="0" w:space="0" w:color="auto"/>
        <w:left w:val="none" w:sz="0" w:space="0" w:color="auto"/>
        <w:bottom w:val="none" w:sz="0" w:space="0" w:color="auto"/>
        <w:right w:val="none" w:sz="0" w:space="0" w:color="auto"/>
      </w:divBdr>
    </w:div>
    <w:div w:id="218053984">
      <w:bodyDiv w:val="1"/>
      <w:marLeft w:val="0"/>
      <w:marRight w:val="0"/>
      <w:marTop w:val="0"/>
      <w:marBottom w:val="0"/>
      <w:divBdr>
        <w:top w:val="none" w:sz="0" w:space="0" w:color="auto"/>
        <w:left w:val="none" w:sz="0" w:space="0" w:color="auto"/>
        <w:bottom w:val="none" w:sz="0" w:space="0" w:color="auto"/>
        <w:right w:val="none" w:sz="0" w:space="0" w:color="auto"/>
      </w:divBdr>
      <w:divsChild>
        <w:div w:id="126751655">
          <w:marLeft w:val="0"/>
          <w:marRight w:val="0"/>
          <w:marTop w:val="0"/>
          <w:marBottom w:val="0"/>
          <w:divBdr>
            <w:top w:val="none" w:sz="0" w:space="0" w:color="auto"/>
            <w:left w:val="none" w:sz="0" w:space="0" w:color="auto"/>
            <w:bottom w:val="none" w:sz="0" w:space="0" w:color="auto"/>
            <w:right w:val="none" w:sz="0" w:space="0" w:color="auto"/>
          </w:divBdr>
        </w:div>
        <w:div w:id="760759157">
          <w:marLeft w:val="0"/>
          <w:marRight w:val="0"/>
          <w:marTop w:val="0"/>
          <w:marBottom w:val="0"/>
          <w:divBdr>
            <w:top w:val="none" w:sz="0" w:space="0" w:color="auto"/>
            <w:left w:val="none" w:sz="0" w:space="0" w:color="auto"/>
            <w:bottom w:val="none" w:sz="0" w:space="0" w:color="auto"/>
            <w:right w:val="none" w:sz="0" w:space="0" w:color="auto"/>
          </w:divBdr>
        </w:div>
        <w:div w:id="1149597571">
          <w:marLeft w:val="0"/>
          <w:marRight w:val="0"/>
          <w:marTop w:val="0"/>
          <w:marBottom w:val="0"/>
          <w:divBdr>
            <w:top w:val="none" w:sz="0" w:space="0" w:color="auto"/>
            <w:left w:val="none" w:sz="0" w:space="0" w:color="auto"/>
            <w:bottom w:val="none" w:sz="0" w:space="0" w:color="auto"/>
            <w:right w:val="none" w:sz="0" w:space="0" w:color="auto"/>
          </w:divBdr>
        </w:div>
      </w:divsChild>
    </w:div>
    <w:div w:id="263195967">
      <w:bodyDiv w:val="1"/>
      <w:marLeft w:val="0"/>
      <w:marRight w:val="0"/>
      <w:marTop w:val="0"/>
      <w:marBottom w:val="0"/>
      <w:divBdr>
        <w:top w:val="none" w:sz="0" w:space="0" w:color="auto"/>
        <w:left w:val="none" w:sz="0" w:space="0" w:color="auto"/>
        <w:bottom w:val="none" w:sz="0" w:space="0" w:color="auto"/>
        <w:right w:val="none" w:sz="0" w:space="0" w:color="auto"/>
      </w:divBdr>
      <w:divsChild>
        <w:div w:id="619531513">
          <w:marLeft w:val="0"/>
          <w:marRight w:val="0"/>
          <w:marTop w:val="0"/>
          <w:marBottom w:val="0"/>
          <w:divBdr>
            <w:top w:val="none" w:sz="0" w:space="0" w:color="auto"/>
            <w:left w:val="none" w:sz="0" w:space="0" w:color="auto"/>
            <w:bottom w:val="none" w:sz="0" w:space="0" w:color="auto"/>
            <w:right w:val="none" w:sz="0" w:space="0" w:color="auto"/>
          </w:divBdr>
        </w:div>
        <w:div w:id="1048795988">
          <w:marLeft w:val="0"/>
          <w:marRight w:val="0"/>
          <w:marTop w:val="0"/>
          <w:marBottom w:val="0"/>
          <w:divBdr>
            <w:top w:val="none" w:sz="0" w:space="0" w:color="auto"/>
            <w:left w:val="none" w:sz="0" w:space="0" w:color="auto"/>
            <w:bottom w:val="none" w:sz="0" w:space="0" w:color="auto"/>
            <w:right w:val="none" w:sz="0" w:space="0" w:color="auto"/>
          </w:divBdr>
        </w:div>
        <w:div w:id="1151484835">
          <w:marLeft w:val="0"/>
          <w:marRight w:val="0"/>
          <w:marTop w:val="0"/>
          <w:marBottom w:val="0"/>
          <w:divBdr>
            <w:top w:val="none" w:sz="0" w:space="0" w:color="auto"/>
            <w:left w:val="none" w:sz="0" w:space="0" w:color="auto"/>
            <w:bottom w:val="none" w:sz="0" w:space="0" w:color="auto"/>
            <w:right w:val="none" w:sz="0" w:space="0" w:color="auto"/>
          </w:divBdr>
        </w:div>
      </w:divsChild>
    </w:div>
    <w:div w:id="587547145">
      <w:bodyDiv w:val="1"/>
      <w:marLeft w:val="0"/>
      <w:marRight w:val="0"/>
      <w:marTop w:val="0"/>
      <w:marBottom w:val="0"/>
      <w:divBdr>
        <w:top w:val="none" w:sz="0" w:space="0" w:color="auto"/>
        <w:left w:val="none" w:sz="0" w:space="0" w:color="auto"/>
        <w:bottom w:val="none" w:sz="0" w:space="0" w:color="auto"/>
        <w:right w:val="none" w:sz="0" w:space="0" w:color="auto"/>
      </w:divBdr>
      <w:divsChild>
        <w:div w:id="1015617940">
          <w:marLeft w:val="0"/>
          <w:marRight w:val="0"/>
          <w:marTop w:val="0"/>
          <w:marBottom w:val="0"/>
          <w:divBdr>
            <w:top w:val="none" w:sz="0" w:space="0" w:color="auto"/>
            <w:left w:val="none" w:sz="0" w:space="0" w:color="auto"/>
            <w:bottom w:val="none" w:sz="0" w:space="0" w:color="auto"/>
            <w:right w:val="none" w:sz="0" w:space="0" w:color="auto"/>
          </w:divBdr>
        </w:div>
        <w:div w:id="1355227386">
          <w:marLeft w:val="0"/>
          <w:marRight w:val="0"/>
          <w:marTop w:val="0"/>
          <w:marBottom w:val="0"/>
          <w:divBdr>
            <w:top w:val="none" w:sz="0" w:space="0" w:color="auto"/>
            <w:left w:val="none" w:sz="0" w:space="0" w:color="auto"/>
            <w:bottom w:val="none" w:sz="0" w:space="0" w:color="auto"/>
            <w:right w:val="none" w:sz="0" w:space="0" w:color="auto"/>
          </w:divBdr>
        </w:div>
        <w:div w:id="1935166817">
          <w:marLeft w:val="0"/>
          <w:marRight w:val="0"/>
          <w:marTop w:val="0"/>
          <w:marBottom w:val="0"/>
          <w:divBdr>
            <w:top w:val="none" w:sz="0" w:space="0" w:color="auto"/>
            <w:left w:val="none" w:sz="0" w:space="0" w:color="auto"/>
            <w:bottom w:val="none" w:sz="0" w:space="0" w:color="auto"/>
            <w:right w:val="none" w:sz="0" w:space="0" w:color="auto"/>
          </w:divBdr>
        </w:div>
      </w:divsChild>
    </w:div>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 w:id="1133475441">
      <w:bodyDiv w:val="1"/>
      <w:marLeft w:val="0"/>
      <w:marRight w:val="0"/>
      <w:marTop w:val="0"/>
      <w:marBottom w:val="0"/>
      <w:divBdr>
        <w:top w:val="none" w:sz="0" w:space="0" w:color="auto"/>
        <w:left w:val="none" w:sz="0" w:space="0" w:color="auto"/>
        <w:bottom w:val="none" w:sz="0" w:space="0" w:color="auto"/>
        <w:right w:val="none" w:sz="0" w:space="0" w:color="auto"/>
      </w:divBdr>
      <w:divsChild>
        <w:div w:id="259871518">
          <w:marLeft w:val="0"/>
          <w:marRight w:val="0"/>
          <w:marTop w:val="0"/>
          <w:marBottom w:val="0"/>
          <w:divBdr>
            <w:top w:val="none" w:sz="0" w:space="0" w:color="auto"/>
            <w:left w:val="none" w:sz="0" w:space="0" w:color="auto"/>
            <w:bottom w:val="none" w:sz="0" w:space="0" w:color="auto"/>
            <w:right w:val="none" w:sz="0" w:space="0" w:color="auto"/>
          </w:divBdr>
        </w:div>
        <w:div w:id="733745896">
          <w:marLeft w:val="0"/>
          <w:marRight w:val="0"/>
          <w:marTop w:val="0"/>
          <w:marBottom w:val="0"/>
          <w:divBdr>
            <w:top w:val="none" w:sz="0" w:space="0" w:color="auto"/>
            <w:left w:val="none" w:sz="0" w:space="0" w:color="auto"/>
            <w:bottom w:val="none" w:sz="0" w:space="0" w:color="auto"/>
            <w:right w:val="none" w:sz="0" w:space="0" w:color="auto"/>
          </w:divBdr>
        </w:div>
        <w:div w:id="1623731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cjm/" TargetMode="External"/><Relationship Id="rId18" Type="http://schemas.openxmlformats.org/officeDocument/2006/relationships/hyperlink" Target="https://www.vlaanderen.be/cjm/nl/cultuur/internationaal-cultuurbeleid/verenigde-naties-en-unesco/con-ven-tie-2003-im-ma-te-ri-eel-cul/multinationale-unesco-kandidatuur" TargetMode="External"/><Relationship Id="rId3" Type="http://schemas.openxmlformats.org/officeDocument/2006/relationships/customXml" Target="../customXml/item3.xml"/><Relationship Id="rId21" Type="http://schemas.openxmlformats.org/officeDocument/2006/relationships/hyperlink" Target="http://www.vlaanderen.be/cjm" TargetMode="External"/><Relationship Id="rId7" Type="http://schemas.openxmlformats.org/officeDocument/2006/relationships/styles" Target="styles.xml"/><Relationship Id="rId12" Type="http://schemas.openxmlformats.org/officeDocument/2006/relationships/hyperlink" Target="https://www.vlaanderen.be/cjm/nl/contactformulier" TargetMode="External"/><Relationship Id="rId17" Type="http://schemas.openxmlformats.org/officeDocument/2006/relationships/hyperlink" Target="https://www.vlaanderen.be/cjm/nl/contactformuli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laanderen.be/cjm/nl/cultuur/internationaal-cultuurbeleid/verenigde-naties-en-unesco/con-ven-tie-2003-im-ma-te-ri-eel-cul/multinationale-unesco-kandidatuur" TargetMode="External"/><Relationship Id="rId20" Type="http://schemas.openxmlformats.org/officeDocument/2006/relationships/hyperlink" Target="mailto:mario.commeyne@cjsm.vlaanderen.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ich.unesco.org"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mario.commeyne@cjsm.vlaanderen.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ultureelerfgoed@vlaanderen.be"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DC163A814404E44B6734BD6429017EE190010A8ABA84ECF3747ADAFE6049F4F48D4" ma:contentTypeVersion="206" ma:contentTypeDescription="" ma:contentTypeScope="" ma:versionID="26c258708feae85a299eb50130572437">
  <xsd:schema xmlns:xsd="http://www.w3.org/2001/XMLSchema" xmlns:xs="http://www.w3.org/2001/XMLSchema" xmlns:p="http://schemas.microsoft.com/office/2006/metadata/properties" xmlns:ns2="d182f509-706b-4aba-aa71-1d7dc8d24a05" xmlns:ns3="http://schemas.microsoft.com/sharepoint.v3" xmlns:ns4="fd5d32a1-f600-4ae3-a7d1-9809a000efde" xmlns:ns5="9a9ec0f0-7796-43d0-ac1f-4c8c46ee0bd1" xmlns:ns6="58ae277d-59d4-4d50-93c2-2f949eb2d1e3" targetNamespace="http://schemas.microsoft.com/office/2006/metadata/properties" ma:root="true" ma:fieldsID="b41e3645129ba9bf030baf70beb82072" ns2:_="" ns3:_="" ns4:_="" ns5:_="" ns6:_="">
    <xsd:import namespace="d182f509-706b-4aba-aa71-1d7dc8d24a05"/>
    <xsd:import namespace="http://schemas.microsoft.com/sharepoint.v3"/>
    <xsd:import namespace="fd5d32a1-f600-4ae3-a7d1-9809a000efde"/>
    <xsd:import namespace="9a9ec0f0-7796-43d0-ac1f-4c8c46ee0bd1"/>
    <xsd:import namespace="58ae277d-59d4-4d50-93c2-2f949eb2d1e3"/>
    <xsd:element name="properties">
      <xsd:complexType>
        <xsd:sequence>
          <xsd:element name="documentManagement">
            <xsd:complexType>
              <xsd:all>
                <xsd:element ref="ns2:Jaar" minOccurs="0"/>
                <xsd:element ref="ns2:Periode" minOccurs="0"/>
                <xsd:element ref="ns2:Datum" minOccurs="0"/>
                <xsd:element ref="ns3:CategoryDescription" minOccurs="0"/>
                <xsd:element ref="ns2:BronLibrary" minOccurs="0"/>
                <xsd:element ref="ns2:_dlc_DocId" minOccurs="0"/>
                <xsd:element ref="ns2:_dlc_DocIdUrl" minOccurs="0"/>
                <xsd:element ref="ns2:_dlc_DocIdPersistId" minOccurs="0"/>
                <xsd:element ref="ns4:m66bb91ab3ca47c09b457cfcc87b9d74" minOccurs="0"/>
                <xsd:element ref="ns5:TaxCatchAll" minOccurs="0"/>
                <xsd:element ref="ns6:MediaServiceMetadata" minOccurs="0"/>
                <xsd:element ref="ns6:MediaServiceFastMetadata" minOccurs="0"/>
                <xsd:element ref="ns4:SharedWithUsers" minOccurs="0"/>
                <xsd:element ref="ns4:SharedWithDetails"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2f509-706b-4aba-aa71-1d7dc8d24a05" elementFormDefault="qualified">
    <xsd:import namespace="http://schemas.microsoft.com/office/2006/documentManagement/types"/>
    <xsd:import namespace="http://schemas.microsoft.com/office/infopath/2007/PartnerControls"/>
    <xsd:element name="Jaar" ma:index="8" nillable="true" ma:displayName="Jaar" ma:default="2022" ma:internalName="Jaar">
      <xsd:simpleType>
        <xsd:restriction base="dms:Text">
          <xsd:maxLength value="255"/>
        </xsd:restriction>
      </xsd:simpleType>
    </xsd:element>
    <xsd:element name="Periode" ma:index="9" nillable="true" ma:displayName="Periode" ma:format="Dropdown" ma:internalName="Periode">
      <xsd:simpleType>
        <xsd:union memberTypes="dms:Text">
          <xsd:simpleType>
            <xsd:restriction base="dms:Choice">
              <xsd:enumeration value="2017-2018"/>
              <xsd:enumeration value="2018-2019"/>
              <xsd:enumeration value="2019-2020"/>
              <xsd:enumeration value="2020-2021"/>
              <xsd:enumeration value="2021-2022"/>
            </xsd:restriction>
          </xsd:simpleType>
        </xsd:union>
      </xsd:simpleType>
    </xsd:element>
    <xsd:element name="Datum" ma:index="10" nillable="true" ma:displayName="Datum" ma:default="[today]" ma:format="DateOnly" ma:internalName="Datum">
      <xsd:simpleType>
        <xsd:restriction base="dms:DateTime"/>
      </xsd:simpleType>
    </xsd:element>
    <xsd:element name="BronLibrary" ma:index="12" nillable="true" ma:displayName="BronLibrary" ma:default="Algemeen" ma:internalName="BronLibrary">
      <xsd:simpleType>
        <xsd:restriction base="dms:Text">
          <xsd:maxLength value="255"/>
        </xsd:restriction>
      </xsd:simpleType>
    </xsd:element>
    <xsd:element name="_dlc_DocId" ma:index="13" nillable="true" ma:displayName="Waarde van de document-id" ma:description="De waarde van de document-id die aan dit item is toegewezen." ma:internalName="_dlc_DocId" ma:readOnly="true">
      <xsd:simpleType>
        <xsd:restriction base="dms:Text"/>
      </xsd:simpleType>
    </xsd:element>
    <xsd:element name="_dlc_DocIdUrl" ma:index="14"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1" nillable="true" ma:displayName="Beschrijving"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5d32a1-f600-4ae3-a7d1-9809a000efde" elementFormDefault="qualified">
    <xsd:import namespace="http://schemas.microsoft.com/office/2006/documentManagement/types"/>
    <xsd:import namespace="http://schemas.microsoft.com/office/infopath/2007/PartnerControls"/>
    <xsd:element name="m66bb91ab3ca47c09b457cfcc87b9d74" ma:index="17" nillable="true" ma:taxonomy="true" ma:internalName="m66bb91ab3ca47c09b457cfcc87b9d74" ma:taxonomyFieldName="Meta_tCultgoed" ma:displayName="Label(s)" ma:default="" ma:fieldId="{666bb91a-b3ca-47c0-9b45-7cfcc87b9d74}" ma:taxonomyMulti="true" ma:sspId="49ca8161-7180-459b-a0ef-1a71cf6ffea5" ma:termSetId="2fc35d2c-4a35-4b39-8dea-a7a6cfe5eaf6" ma:anchorId="00000000-0000-0000-0000-000000000000" ma:open="true" ma:isKeyword="false">
      <xsd:complexType>
        <xsd:sequence>
          <xsd:element ref="pc:Terms" minOccurs="0" maxOccurs="1"/>
        </xsd:sequence>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c285a3e-c7b1-4d8d-a197-8358d65d90b0}" ma:internalName="TaxCatchAll" ma:showField="CatchAllData" ma:web="d182f509-706b-4aba-aa71-1d7dc8d24a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ae277d-59d4-4d50-93c2-2f949eb2d1e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9a9ec0f0-7796-43d0-ac1f-4c8c46ee0bd1" xsi:nil="true"/>
    <Datum xmlns="d182f509-706b-4aba-aa71-1d7dc8d24a05" xsi:nil="true"/>
    <Periode xmlns="d182f509-706b-4aba-aa71-1d7dc8d24a05" xsi:nil="true"/>
    <Jaar xmlns="d182f509-706b-4aba-aa71-1d7dc8d24a05">2019</Jaar>
    <BronLibrary xmlns="d182f509-706b-4aba-aa71-1d7dc8d24a05" xsi:nil="true"/>
    <_dlc_DocId xmlns="d182f509-706b-4aba-aa71-1d7dc8d24a05">VF2AXFFXXUWR-21740090-1643</_dlc_DocId>
    <_dlc_DocIdUrl xmlns="d182f509-706b-4aba-aa71-1d7dc8d24a05">
      <Url>https://vlaamseoverheid.sharepoint.com/sites/CJM/tcg/_layouts/15/DocIdRedir.aspx?ID=VF2AXFFXXUWR-21740090-1643</Url>
      <Description>VF2AXFFXXUWR-21740090-1643</Description>
    </_dlc_DocIdUrl>
    <m66bb91ab3ca47c09b457cfcc87b9d74 xmlns="fd5d32a1-f600-4ae3-a7d1-9809a000efde">
      <Terms xmlns="http://schemas.microsoft.com/office/infopath/2007/PartnerControls"/>
    </m66bb91ab3ca47c09b457cfcc87b9d7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C532E-04C5-4A25-9C08-8809A49B0FE9}">
  <ds:schemaRefs>
    <ds:schemaRef ds:uri="http://schemas.microsoft.com/sharepoint/events"/>
  </ds:schemaRefs>
</ds:datastoreItem>
</file>

<file path=customXml/itemProps2.xml><?xml version="1.0" encoding="utf-8"?>
<ds:datastoreItem xmlns:ds="http://schemas.openxmlformats.org/officeDocument/2006/customXml" ds:itemID="{892B2C39-C37B-4D25-BFCD-1F708F9546D3}"/>
</file>

<file path=customXml/itemProps3.xml><?xml version="1.0" encoding="utf-8"?>
<ds:datastoreItem xmlns:ds="http://schemas.openxmlformats.org/officeDocument/2006/customXml" ds:itemID="{1933BCFD-C8D1-4205-9592-8C4A63A49FC1}">
  <ds:schemaRefs>
    <ds:schemaRef ds:uri="http://schemas.microsoft.com/sharepoint/v3/contenttype/forms"/>
  </ds:schemaRefs>
</ds:datastoreItem>
</file>

<file path=customXml/itemProps4.xml><?xml version="1.0" encoding="utf-8"?>
<ds:datastoreItem xmlns:ds="http://schemas.openxmlformats.org/officeDocument/2006/customXml" ds:itemID="{A3B79912-E084-4EB9-8826-4634DA0250E1}">
  <ds:schemaRefs>
    <ds:schemaRef ds:uri="http://schemas.microsoft.com/office/2006/metadata/properties"/>
    <ds:schemaRef ds:uri="http://schemas.microsoft.com/office/infopath/2007/PartnerControls"/>
    <ds:schemaRef ds:uri="a3954e75-0996-4546-927b-16a7d0d900d2"/>
    <ds:schemaRef ds:uri="http://schemas.microsoft.com/sharepoint.v3"/>
    <ds:schemaRef ds:uri="9a9ec0f0-7796-43d0-ac1f-4c8c46ee0bd1"/>
    <ds:schemaRef ds:uri="e1e3ff89-ebf4-4d58-9dd9-64f65e4d1603"/>
    <ds:schemaRef ds:uri="e1a606da-513f-40ad-a509-21bd4e086e14"/>
  </ds:schemaRefs>
</ds:datastoreItem>
</file>

<file path=customXml/itemProps5.xml><?xml version="1.0" encoding="utf-8"?>
<ds:datastoreItem xmlns:ds="http://schemas.openxmlformats.org/officeDocument/2006/customXml" ds:itemID="{F8FDD013-B09C-4E57-BD9A-B8974684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5</Pages>
  <Words>1833</Words>
  <Characters>10082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cp:lastModifiedBy>Waer Inge</cp:lastModifiedBy>
  <cp:revision>3</cp:revision>
  <cp:lastPrinted>2021-12-01T23:04:00Z</cp:lastPrinted>
  <dcterms:created xsi:type="dcterms:W3CDTF">2022-03-24T07:02:00Z</dcterms:created>
  <dcterms:modified xsi:type="dcterms:W3CDTF">2022-03-24T07:04:00Z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0x010100DDC163A814404E44B6734BD6429017EE190010A8ABA84ECF3747ADAFE6049F4F48D4</vt:lpwstr>
  </property>
  <property fmtid="{D5CDD505-2E9C-101B-9397-08002B2CF9AE}" pid="3" name="ebb457a1fa0744688204d54368c02bc9">
    <vt:lpwstr>CJM|5565135a-3776-4f7c-94ba-eeda1ca781b1</vt:lpwstr>
  </property>
  <property fmtid="{D5CDD505-2E9C-101B-9397-08002B2CF9AE}" pid="4" name="TaxCatchAll">
    <vt:lpwstr>4;#</vt:lpwstr>
  </property>
  <property fmtid="{D5CDD505-2E9C-101B-9397-08002B2CF9AE}" pid="5" name="Labels">
    <vt:lpwstr>4;#CJM|5565135a-3776-4f7c-94ba-eeda1ca781b1</vt:lpwstr>
  </property>
  <property fmtid="{D5CDD505-2E9C-101B-9397-08002B2CF9AE}" pid="6" name="_dlc_DocIdItemGuid">
    <vt:lpwstr>3fe66b6c-03d7-43a6-b6b8-dc1f7d977cc3</vt:lpwstr>
  </property>
  <property fmtid="{D5CDD505-2E9C-101B-9397-08002B2CF9AE}" pid="7" name="Meta_ICE">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