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495"/>
        <w:gridCol w:w="142"/>
        <w:gridCol w:w="567"/>
        <w:gridCol w:w="425"/>
        <w:gridCol w:w="709"/>
        <w:gridCol w:w="425"/>
        <w:gridCol w:w="567"/>
        <w:gridCol w:w="709"/>
        <w:gridCol w:w="515"/>
        <w:gridCol w:w="1443"/>
        <w:gridCol w:w="1871"/>
      </w:tblGrid>
      <w:tr w:rsidR="00DF787F" w:rsidRPr="003D114E" w14:paraId="635858CF" w14:textId="77777777" w:rsidTr="0E19A1D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87BC6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9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12841" w14:textId="2AEE5DF4" w:rsidR="00DF787F" w:rsidRPr="002230A4" w:rsidRDefault="0048683C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Partnerfiche</w:t>
            </w:r>
            <w:r w:rsidR="00357586">
              <w:rPr>
                <w:color w:val="auto"/>
                <w:sz w:val="36"/>
                <w:szCs w:val="36"/>
              </w:rPr>
              <w:t xml:space="preserve"> – </w:t>
            </w:r>
            <w:r>
              <w:rPr>
                <w:color w:val="auto"/>
                <w:sz w:val="36"/>
                <w:szCs w:val="36"/>
              </w:rPr>
              <w:t>projectsubsidies cultureel erfgoed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230D7" w14:textId="5285AD58" w:rsidR="00DF787F" w:rsidRPr="003D114E" w:rsidRDefault="00EB5682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CJM-CE-201807</w:t>
            </w:r>
            <w:r w:rsidR="0048683C">
              <w:rPr>
                <w:sz w:val="12"/>
                <w:szCs w:val="12"/>
              </w:rPr>
              <w:t>15</w:t>
            </w:r>
          </w:p>
        </w:tc>
      </w:tr>
      <w:tr w:rsidR="003C34C3" w:rsidRPr="003D114E" w14:paraId="4DF2A238" w14:textId="77777777" w:rsidTr="004136F5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3D996" w14:textId="77777777" w:rsidR="003C34C3" w:rsidRPr="003D114E" w:rsidRDefault="003C34C3" w:rsidP="007C05EF">
            <w:pPr>
              <w:pStyle w:val="leeg"/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F335F" w14:textId="77777777" w:rsidR="003C34C3" w:rsidRPr="003D114E" w:rsidRDefault="003C34C3" w:rsidP="007C05EF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2C5904D5" w14:textId="77777777" w:rsidTr="00413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70462EF5" w14:textId="77777777" w:rsidR="003C34C3" w:rsidRPr="003D114E" w:rsidRDefault="003C34C3" w:rsidP="007C05EF">
            <w:pPr>
              <w:pStyle w:val="leeg"/>
            </w:pPr>
          </w:p>
        </w:tc>
        <w:tc>
          <w:tcPr>
            <w:tcW w:w="9868" w:type="dxa"/>
            <w:gridSpan w:val="11"/>
            <w:shd w:val="clear" w:color="auto" w:fill="auto"/>
          </w:tcPr>
          <w:p w14:paraId="4F846D6E" w14:textId="77777777" w:rsidR="00357586" w:rsidRDefault="00357586" w:rsidP="00357586">
            <w:pPr>
              <w:ind w:left="28"/>
            </w:pPr>
            <w:r>
              <w:t>Departement Cultuur, Jeugd en Media</w:t>
            </w:r>
          </w:p>
          <w:p w14:paraId="2666FBB1" w14:textId="7DD272C1" w:rsidR="00357586" w:rsidRDefault="00357586" w:rsidP="00357586">
            <w:pPr>
              <w:ind w:left="28"/>
              <w:rPr>
                <w:rStyle w:val="Zwaar"/>
              </w:rPr>
            </w:pPr>
            <w:r>
              <w:rPr>
                <w:rStyle w:val="Zwaar"/>
              </w:rPr>
              <w:t xml:space="preserve">Afdeling </w:t>
            </w:r>
            <w:r w:rsidR="00186C90">
              <w:rPr>
                <w:rStyle w:val="Zwaar"/>
              </w:rPr>
              <w:t>Subsidiëren en Erkennen</w:t>
            </w:r>
          </w:p>
          <w:p w14:paraId="57D269E6" w14:textId="77777777" w:rsidR="00357586" w:rsidRDefault="00357586" w:rsidP="00357586">
            <w:pPr>
              <w:ind w:left="28"/>
            </w:pPr>
            <w:r>
              <w:t>Arenbergstraat 9, 1000 BRUSSEL</w:t>
            </w:r>
          </w:p>
          <w:p w14:paraId="3E358A06" w14:textId="1ECC8B2E" w:rsidR="00357586" w:rsidRDefault="00357586" w:rsidP="00357586">
            <w:pPr>
              <w:ind w:left="28"/>
            </w:pPr>
            <w:r>
              <w:rPr>
                <w:rStyle w:val="Zwaar"/>
              </w:rPr>
              <w:t>T</w:t>
            </w:r>
            <w:r>
              <w:t xml:space="preserve"> 02 553 </w:t>
            </w:r>
            <w:r w:rsidR="00186C90">
              <w:t>68 42</w:t>
            </w:r>
          </w:p>
          <w:p w14:paraId="26FCF07B" w14:textId="77777777" w:rsidR="00357586" w:rsidRDefault="0034565F" w:rsidP="00357586">
            <w:pPr>
              <w:ind w:left="28"/>
              <w:rPr>
                <w:rStyle w:val="Zwaar"/>
              </w:rPr>
            </w:pPr>
            <w:hyperlink r:id="rId12" w:history="1">
              <w:r w:rsidR="00357586">
                <w:rPr>
                  <w:rStyle w:val="Hyperlink"/>
                </w:rPr>
                <w:t>cultureelerfgoed@vlaanderen.be</w:t>
              </w:r>
            </w:hyperlink>
          </w:p>
          <w:p w14:paraId="50A27287" w14:textId="77777777" w:rsidR="00357586" w:rsidRDefault="0034565F" w:rsidP="007C05EF">
            <w:pPr>
              <w:rPr>
                <w:color w:val="auto"/>
              </w:rPr>
            </w:pPr>
            <w:hyperlink r:id="rId13" w:history="1">
              <w:r w:rsidR="00357586">
                <w:rPr>
                  <w:rStyle w:val="Hyperlink"/>
                </w:rPr>
                <w:t>www.vlaanderen.be/erfgoed</w:t>
              </w:r>
            </w:hyperlink>
          </w:p>
          <w:p w14:paraId="031088B4" w14:textId="77777777" w:rsidR="007C2480" w:rsidRPr="007C2480" w:rsidRDefault="007C2480" w:rsidP="007C05EF">
            <w:pPr>
              <w:rPr>
                <w:color w:val="auto"/>
              </w:rPr>
            </w:pPr>
          </w:p>
        </w:tc>
      </w:tr>
      <w:tr w:rsidR="003C34C3" w:rsidRPr="003D114E" w14:paraId="11D6E8FC" w14:textId="77777777" w:rsidTr="004136F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B35FF" w14:textId="77777777" w:rsidR="003C34C3" w:rsidRPr="00357586" w:rsidRDefault="003C34C3" w:rsidP="007C05EF">
            <w:pPr>
              <w:pStyle w:val="leeg"/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36795" w14:textId="77777777" w:rsidR="003C34C3" w:rsidRPr="0039401E" w:rsidRDefault="00357586" w:rsidP="007C05EF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Toelichting</w:t>
            </w:r>
          </w:p>
          <w:p w14:paraId="1990AB3C" w14:textId="77777777" w:rsidR="003816A0" w:rsidRDefault="0E19A1DA" w:rsidP="003816A0">
            <w:pPr>
              <w:pStyle w:val="Aanwijzing"/>
              <w:spacing w:after="40"/>
            </w:pPr>
            <w:r>
              <w:t xml:space="preserve">Deze fiche wordt opgeladen als </w:t>
            </w:r>
            <w:r w:rsidRPr="0E19A1DA">
              <w:rPr>
                <w:b/>
              </w:rPr>
              <w:t>bijlage</w:t>
            </w:r>
            <w:r>
              <w:t xml:space="preserve"> bij een aanvraag voor een projectsubsidie.</w:t>
            </w:r>
          </w:p>
          <w:p w14:paraId="11024FBD" w14:textId="5364455B" w:rsidR="0E19A1DA" w:rsidRDefault="0E19A1DA" w:rsidP="0E19A1DA">
            <w:pPr>
              <w:pStyle w:val="Aanwijzing"/>
              <w:spacing w:after="40"/>
            </w:pPr>
          </w:p>
          <w:p w14:paraId="5E05D537" w14:textId="77777777" w:rsidR="003816A0" w:rsidRDefault="003816A0" w:rsidP="003816A0">
            <w:pPr>
              <w:pStyle w:val="Aanwijzing"/>
              <w:spacing w:after="40"/>
            </w:pPr>
            <w:r w:rsidRPr="003816A0">
              <w:rPr>
                <w:b/>
              </w:rPr>
              <w:t>Per partner</w:t>
            </w:r>
            <w:r>
              <w:t xml:space="preserve"> moet een fiche ingevuld en ondertekend worden. U moet dus een aparte fiche opstellen voor elke partner die bij het project betrokken is. </w:t>
            </w:r>
          </w:p>
          <w:p w14:paraId="48737EDE" w14:textId="20D19691" w:rsidR="00426515" w:rsidRPr="0039401E" w:rsidRDefault="003816A0" w:rsidP="003816A0">
            <w:pPr>
              <w:pStyle w:val="Aanwijzing"/>
              <w:spacing w:after="40"/>
              <w:ind w:left="0"/>
            </w:pPr>
            <w:r>
              <w:t>U laadt deze fiche, samen met de fiches van de eventuele andere partners, als bundel op in de online module KIOSK. Meer informatie over het samenvoegen van PDF-bestanden vindt u in de FAQ bij de projectsubsidies cultureel erfgoed.</w:t>
            </w:r>
          </w:p>
        </w:tc>
      </w:tr>
      <w:tr w:rsidR="00F17EFA" w:rsidRPr="003D114E" w14:paraId="24DE618A" w14:textId="77777777" w:rsidTr="0E19A1DA">
        <w:trPr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A4965" w14:textId="77777777" w:rsidR="00F17EFA" w:rsidRPr="003D114E" w:rsidRDefault="00F17EFA" w:rsidP="00F17EFA">
            <w:pPr>
              <w:pStyle w:val="leeg"/>
            </w:pPr>
          </w:p>
        </w:tc>
      </w:tr>
      <w:tr w:rsidR="00F17EFA" w:rsidRPr="003D114E" w14:paraId="06863CAE" w14:textId="77777777" w:rsidTr="0E19A1D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250A74E" w14:textId="77777777" w:rsidR="00F17EFA" w:rsidRPr="003D114E" w:rsidRDefault="00F17EFA" w:rsidP="00F17EFA">
            <w:pPr>
              <w:pStyle w:val="leeg"/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6B2F0957" w14:textId="69A00426" w:rsidR="00F17EFA" w:rsidRPr="003D114E" w:rsidRDefault="009B3C0B" w:rsidP="00420718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de partner</w:t>
            </w:r>
          </w:p>
        </w:tc>
      </w:tr>
      <w:tr w:rsidR="009B3C0B" w:rsidRPr="003D114E" w14:paraId="197A381E" w14:textId="77777777" w:rsidTr="0E19A1DA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4C36F" w14:textId="77777777" w:rsidR="009B3C0B" w:rsidRPr="003D114E" w:rsidRDefault="009B3C0B" w:rsidP="00A477E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B3C0B" w:rsidRPr="003D114E" w14:paraId="438A9239" w14:textId="77777777" w:rsidTr="0E19A1D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7929F" w14:textId="77777777" w:rsidR="009B3C0B" w:rsidRPr="003D114E" w:rsidRDefault="009B3C0B" w:rsidP="00A477E5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7279D" w14:textId="4985B7B8" w:rsidR="009B3C0B" w:rsidRPr="009B3C0B" w:rsidRDefault="009B3C0B" w:rsidP="00A477E5">
            <w:pPr>
              <w:pStyle w:val="Aanwijzing"/>
              <w:rPr>
                <w:b/>
                <w:bCs w:val="0"/>
                <w:i w:val="0"/>
              </w:rPr>
            </w:pPr>
            <w:r w:rsidRPr="009B3C0B">
              <w:rPr>
                <w:b/>
                <w:bCs w:val="0"/>
                <w:i w:val="0"/>
              </w:rPr>
              <w:t>V</w:t>
            </w:r>
            <w:r>
              <w:rPr>
                <w:b/>
                <w:bCs w:val="0"/>
                <w:i w:val="0"/>
              </w:rPr>
              <w:t>ul hieronder de gegevens van de</w:t>
            </w:r>
            <w:r w:rsidRPr="009B3C0B">
              <w:rPr>
                <w:b/>
                <w:bCs w:val="0"/>
                <w:i w:val="0"/>
              </w:rPr>
              <w:t xml:space="preserve"> </w:t>
            </w:r>
            <w:r>
              <w:rPr>
                <w:b/>
                <w:bCs w:val="0"/>
                <w:i w:val="0"/>
              </w:rPr>
              <w:t>partner</w:t>
            </w:r>
            <w:r w:rsidR="00891462">
              <w:rPr>
                <w:b/>
                <w:bCs w:val="0"/>
                <w:i w:val="0"/>
              </w:rPr>
              <w:t>organisatie</w:t>
            </w:r>
            <w:r w:rsidRPr="009B3C0B">
              <w:rPr>
                <w:b/>
                <w:bCs w:val="0"/>
                <w:i w:val="0"/>
              </w:rPr>
              <w:t xml:space="preserve"> in.</w:t>
            </w:r>
          </w:p>
          <w:p w14:paraId="03508853" w14:textId="5795A8BC" w:rsidR="009B3C0B" w:rsidRPr="003D114E" w:rsidRDefault="009B3C0B" w:rsidP="00A477E5">
            <w:pPr>
              <w:pStyle w:val="Aanwijzing"/>
              <w:rPr>
                <w:rStyle w:val="Nadruk"/>
              </w:rPr>
            </w:pPr>
            <w:r>
              <w:t>Geef elke partner waarmee u samenwerkt, een apart nummer</w:t>
            </w:r>
            <w:r w:rsidRPr="00B90884">
              <w:rPr>
                <w:rStyle w:val="Nadruk"/>
              </w:rPr>
              <w:t>.</w:t>
            </w:r>
          </w:p>
        </w:tc>
      </w:tr>
      <w:tr w:rsidR="009B3C0B" w:rsidRPr="003D114E" w14:paraId="188D7149" w14:textId="77777777" w:rsidTr="0E19A1DA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BB6B8" w14:textId="77777777" w:rsidR="009B3C0B" w:rsidRPr="003D114E" w:rsidRDefault="009B3C0B" w:rsidP="00A477E5">
            <w:pPr>
              <w:pStyle w:val="leeg"/>
            </w:pPr>
          </w:p>
        </w:tc>
      </w:tr>
      <w:tr w:rsidR="009B3C0B" w:rsidRPr="003D114E" w14:paraId="050AB8DE" w14:textId="77777777" w:rsidTr="0E19A1D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FB917" w14:textId="77777777" w:rsidR="009B3C0B" w:rsidRPr="004C6E93" w:rsidRDefault="009B3C0B" w:rsidP="00A477E5">
            <w:pPr>
              <w:pStyle w:val="leeg"/>
            </w:pPr>
          </w:p>
        </w:tc>
        <w:tc>
          <w:tcPr>
            <w:tcW w:w="2495" w:type="dxa"/>
            <w:tcBorders>
              <w:top w:val="single" w:sz="12" w:space="0" w:color="FFFFFF" w:themeColor="background1" w:themeTint="00" w:themeShade="7F"/>
              <w:left w:val="nil"/>
              <w:bottom w:val="single" w:sz="12" w:space="0" w:color="FFFFFF" w:themeColor="background1" w:themeTint="00" w:themeShade="7F"/>
              <w:right w:val="nil"/>
            </w:tcBorders>
            <w:shd w:val="clear" w:color="auto" w:fill="auto"/>
          </w:tcPr>
          <w:p w14:paraId="78AC6A57" w14:textId="33188B53" w:rsidR="009B3C0B" w:rsidRPr="003D114E" w:rsidRDefault="009B3C0B" w:rsidP="00A477E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87449" w14:textId="77777777" w:rsidR="009B3C0B" w:rsidRPr="003D114E" w:rsidRDefault="009B3C0B" w:rsidP="00A477E5"/>
        </w:tc>
        <w:tc>
          <w:tcPr>
            <w:tcW w:w="3917" w:type="dxa"/>
            <w:gridSpan w:val="7"/>
            <w:tcBorders>
              <w:top w:val="single" w:sz="12" w:space="0" w:color="FFFFFF" w:themeColor="background1" w:themeTint="00" w:themeShade="7F"/>
              <w:left w:val="nil"/>
              <w:bottom w:val="single" w:sz="12" w:space="0" w:color="FFFFFF" w:themeColor="background1" w:themeTint="00" w:themeShade="7F"/>
              <w:right w:val="nil"/>
            </w:tcBorders>
            <w:shd w:val="clear" w:color="auto" w:fill="auto"/>
          </w:tcPr>
          <w:p w14:paraId="6D11BE8D" w14:textId="440E6EC9" w:rsidR="009B3C0B" w:rsidRPr="003D114E" w:rsidRDefault="009B3C0B" w:rsidP="00A477E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naam partner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8239A" w14:textId="77777777" w:rsidR="009B3C0B" w:rsidRPr="003D114E" w:rsidRDefault="009B3C0B" w:rsidP="00A477E5"/>
        </w:tc>
      </w:tr>
      <w:tr w:rsidR="009B3C0B" w:rsidRPr="003D114E" w14:paraId="71E97923" w14:textId="77777777" w:rsidTr="0E19A1D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2E209" w14:textId="77777777" w:rsidR="009B3C0B" w:rsidRPr="004C6E93" w:rsidRDefault="009B3C0B" w:rsidP="00A477E5">
            <w:pPr>
              <w:pStyle w:val="leeg"/>
            </w:pPr>
          </w:p>
        </w:tc>
        <w:tc>
          <w:tcPr>
            <w:tcW w:w="24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862E63" w14:textId="77777777" w:rsidR="009B3C0B" w:rsidRPr="003D114E" w:rsidRDefault="009B3C0B" w:rsidP="00A477E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E71DD" w14:textId="77777777" w:rsidR="009B3C0B" w:rsidRPr="003D114E" w:rsidRDefault="009B3C0B" w:rsidP="00A477E5"/>
        </w:tc>
        <w:tc>
          <w:tcPr>
            <w:tcW w:w="391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532CB0" w14:textId="77777777" w:rsidR="009B3C0B" w:rsidRPr="003D114E" w:rsidRDefault="009B3C0B" w:rsidP="00A477E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62A17" w14:textId="77777777" w:rsidR="009B3C0B" w:rsidRPr="003D114E" w:rsidRDefault="009B3C0B" w:rsidP="00A477E5"/>
        </w:tc>
      </w:tr>
      <w:tr w:rsidR="009B3C0B" w:rsidRPr="003D114E" w14:paraId="40CCD050" w14:textId="77777777" w:rsidTr="0E19A1D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32398" w14:textId="77777777" w:rsidR="009B3C0B" w:rsidRPr="00104E77" w:rsidRDefault="009B3C0B" w:rsidP="00A477E5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98218" w14:textId="77777777" w:rsidR="009B3C0B" w:rsidRPr="003D114E" w:rsidRDefault="009B3C0B" w:rsidP="00A477E5">
            <w:pPr>
              <w:jc w:val="right"/>
            </w:pPr>
            <w:r w:rsidRPr="003D114E">
              <w:t>straat en nummer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70A093" w14:textId="77777777" w:rsidR="009B3C0B" w:rsidRPr="003D114E" w:rsidRDefault="009B3C0B" w:rsidP="00A477E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B3C0B" w:rsidRPr="003D114E" w14:paraId="31ACE85D" w14:textId="77777777" w:rsidTr="0E19A1D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06DA6" w14:textId="77777777" w:rsidR="009B3C0B" w:rsidRPr="00104E77" w:rsidRDefault="009B3C0B" w:rsidP="00A477E5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B31F3" w14:textId="77777777" w:rsidR="009B3C0B" w:rsidRPr="003D114E" w:rsidRDefault="009B3C0B" w:rsidP="00A477E5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981D68" w14:textId="77777777" w:rsidR="009B3C0B" w:rsidRPr="003D114E" w:rsidRDefault="009B3C0B" w:rsidP="00A477E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B3C0B" w:rsidRPr="003D114E" w14:paraId="1567E82F" w14:textId="77777777" w:rsidTr="0E19A1D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62D81" w14:textId="77777777" w:rsidR="009B3C0B" w:rsidRPr="00104E77" w:rsidRDefault="009B3C0B" w:rsidP="00A477E5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C9E55" w14:textId="77777777" w:rsidR="009B3C0B" w:rsidRPr="003D114E" w:rsidRDefault="009B3C0B" w:rsidP="00A477E5">
            <w:pPr>
              <w:jc w:val="right"/>
            </w:pPr>
            <w:r w:rsidRPr="003D114E">
              <w:t>telefoonnummer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12EF01" w14:textId="77777777" w:rsidR="009B3C0B" w:rsidRPr="003D114E" w:rsidRDefault="009B3C0B" w:rsidP="00A477E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3C0B" w:rsidRPr="003D114E" w14:paraId="03C987AE" w14:textId="77777777" w:rsidTr="0E19A1D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31F6D" w14:textId="77777777" w:rsidR="009B3C0B" w:rsidRPr="00104E77" w:rsidRDefault="009B3C0B" w:rsidP="00A477E5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975F6" w14:textId="77777777" w:rsidR="009B3C0B" w:rsidRPr="003D114E" w:rsidRDefault="009B3C0B" w:rsidP="00A477E5">
            <w:pPr>
              <w:jc w:val="right"/>
            </w:pPr>
            <w:r w:rsidRPr="003D114E">
              <w:t>e-mailadres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CF1E47" w14:textId="77777777" w:rsidR="009B3C0B" w:rsidRPr="003D114E" w:rsidRDefault="009B3C0B" w:rsidP="00A477E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B3C0B" w:rsidRPr="003D114E" w14:paraId="072321C1" w14:textId="77777777" w:rsidTr="0E19A1D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6BF1A" w14:textId="77777777" w:rsidR="009B3C0B" w:rsidRPr="00104E77" w:rsidRDefault="009B3C0B" w:rsidP="00A477E5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E3EAF" w14:textId="77777777" w:rsidR="009B3C0B" w:rsidRPr="003D114E" w:rsidRDefault="009B3C0B" w:rsidP="00A477E5">
            <w:pPr>
              <w:jc w:val="right"/>
            </w:pPr>
            <w:r w:rsidRPr="003D114E">
              <w:t>website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778B2D" w14:textId="77777777" w:rsidR="009B3C0B" w:rsidRPr="003D114E" w:rsidRDefault="009B3C0B" w:rsidP="00A477E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7EFA" w:rsidRPr="003D114E" w14:paraId="39CA9F29" w14:textId="77777777" w:rsidTr="0E19A1DA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2A32B" w14:textId="77777777" w:rsidR="00F17EFA" w:rsidRPr="003D114E" w:rsidRDefault="00F17EFA" w:rsidP="00F17EF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17EFA" w:rsidRPr="003D114E" w14:paraId="2B7BF591" w14:textId="77777777" w:rsidTr="0E19A1D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8A902" w14:textId="22F2DD0E" w:rsidR="00F17EFA" w:rsidRPr="003D114E" w:rsidRDefault="00420718" w:rsidP="00F17EF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885A5" w14:textId="1188F9F7" w:rsidR="00F17EFA" w:rsidRPr="00B90884" w:rsidRDefault="00F17EFA" w:rsidP="00F17EFA">
            <w:pPr>
              <w:pStyle w:val="Aanwijzing"/>
              <w:rPr>
                <w:rStyle w:val="Zwaar"/>
                <w:b w:val="0"/>
              </w:rPr>
            </w:pPr>
            <w:r w:rsidRPr="00F17EFA">
              <w:rPr>
                <w:b/>
                <w:bCs w:val="0"/>
                <w:i w:val="0"/>
              </w:rPr>
              <w:t>Geef een korte beschrijving van</w:t>
            </w:r>
            <w:r w:rsidR="00174754">
              <w:rPr>
                <w:b/>
                <w:bCs w:val="0"/>
                <w:i w:val="0"/>
              </w:rPr>
              <w:t xml:space="preserve"> de </w:t>
            </w:r>
            <w:r w:rsidR="009B3C0B">
              <w:rPr>
                <w:b/>
                <w:bCs w:val="0"/>
                <w:i w:val="0"/>
              </w:rPr>
              <w:t>partner</w:t>
            </w:r>
            <w:r w:rsidR="00174754">
              <w:rPr>
                <w:b/>
                <w:bCs w:val="0"/>
                <w:i w:val="0"/>
              </w:rPr>
              <w:t>.</w:t>
            </w:r>
          </w:p>
        </w:tc>
      </w:tr>
      <w:tr w:rsidR="00F17EFA" w:rsidRPr="003D114E" w14:paraId="4DF320ED" w14:textId="77777777" w:rsidTr="0E19A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4D88815C" w14:textId="77777777" w:rsidR="00F17EFA" w:rsidRPr="00463023" w:rsidRDefault="00F17EFA" w:rsidP="00F17EFA">
            <w:pPr>
              <w:pStyle w:val="leeg"/>
            </w:pPr>
          </w:p>
        </w:tc>
        <w:tc>
          <w:tcPr>
            <w:tcW w:w="9868" w:type="dxa"/>
            <w:gridSpan w:val="11"/>
            <w:tcBorders>
              <w:top w:val="single" w:sz="0" w:space="0" w:color="000000" w:themeColor="text1"/>
              <w:left w:val="single" w:sz="0" w:space="0" w:color="000000" w:themeColor="text1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08D77D6B" w14:textId="77777777" w:rsidR="00F17EFA" w:rsidRPr="00A76FCD" w:rsidRDefault="00F17EFA" w:rsidP="00F17E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3C0B" w:rsidRPr="003D114E" w14:paraId="189B98A5" w14:textId="77777777" w:rsidTr="0E19A1DA">
        <w:trPr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8F8C0" w14:textId="77777777" w:rsidR="009B3C0B" w:rsidRPr="003D114E" w:rsidRDefault="009B3C0B" w:rsidP="00A477E5">
            <w:pPr>
              <w:pStyle w:val="leeg"/>
            </w:pPr>
          </w:p>
        </w:tc>
      </w:tr>
      <w:tr w:rsidR="009B3C0B" w:rsidRPr="003D114E" w14:paraId="0BFD65CF" w14:textId="77777777" w:rsidTr="0E19A1D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43BC2F1" w14:textId="77777777" w:rsidR="009B3C0B" w:rsidRPr="003D114E" w:rsidRDefault="009B3C0B" w:rsidP="00A477E5">
            <w:pPr>
              <w:pStyle w:val="leeg"/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23B25897" w14:textId="7DBF9576" w:rsidR="009B3C0B" w:rsidRPr="003D114E" w:rsidRDefault="009B3C0B" w:rsidP="00A477E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Rol en inbreng van de partner</w:t>
            </w:r>
          </w:p>
        </w:tc>
      </w:tr>
      <w:tr w:rsidR="00F17EFA" w:rsidRPr="003D114E" w14:paraId="3C7C2D34" w14:textId="77777777" w:rsidTr="0E19A1DA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300A3" w14:textId="77777777" w:rsidR="00F17EFA" w:rsidRPr="003D114E" w:rsidRDefault="00F17EFA" w:rsidP="00F17EF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17EFA" w:rsidRPr="003D114E" w14:paraId="604280CA" w14:textId="77777777" w:rsidTr="0E19A1D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F0262" w14:textId="433B6021" w:rsidR="00F17EFA" w:rsidRPr="003D114E" w:rsidRDefault="00420718" w:rsidP="00F17EF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FC844" w14:textId="689A5188" w:rsidR="00F17EFA" w:rsidRPr="00831285" w:rsidRDefault="00831285" w:rsidP="00831285">
            <w:pPr>
              <w:pStyle w:val="Aanwijzing"/>
              <w:rPr>
                <w:rStyle w:val="Zwaar"/>
                <w:i w:val="0"/>
              </w:rPr>
            </w:pPr>
            <w:r>
              <w:rPr>
                <w:b/>
                <w:bCs w:val="0"/>
                <w:i w:val="0"/>
              </w:rPr>
              <w:t>Beschrijf gedetailleerd de rol van de partner in het project.</w:t>
            </w:r>
          </w:p>
        </w:tc>
      </w:tr>
      <w:tr w:rsidR="00F17EFA" w:rsidRPr="003D114E" w14:paraId="719849C0" w14:textId="77777777" w:rsidTr="0E19A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7253A60A" w14:textId="77777777" w:rsidR="00F17EFA" w:rsidRPr="00463023" w:rsidRDefault="00F17EFA" w:rsidP="00F17EFA">
            <w:pPr>
              <w:pStyle w:val="leeg"/>
            </w:pPr>
          </w:p>
        </w:tc>
        <w:tc>
          <w:tcPr>
            <w:tcW w:w="9868" w:type="dxa"/>
            <w:gridSpan w:val="11"/>
            <w:tcBorders>
              <w:top w:val="single" w:sz="0" w:space="0" w:color="000000" w:themeColor="text1"/>
              <w:left w:val="single" w:sz="0" w:space="0" w:color="000000" w:themeColor="text1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0E15B39D" w14:textId="77777777" w:rsidR="00F17EFA" w:rsidRPr="00A76FCD" w:rsidRDefault="00F17EFA" w:rsidP="00F17E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7EFA" w:rsidRPr="003D114E" w14:paraId="40BC33B4" w14:textId="77777777" w:rsidTr="0E19A1DA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24208" w14:textId="77777777" w:rsidR="00F17EFA" w:rsidRPr="003D114E" w:rsidRDefault="00F17EFA" w:rsidP="00F17EF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17EFA" w:rsidRPr="003D114E" w14:paraId="4C31BF3B" w14:textId="77777777" w:rsidTr="0E19A1D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8518B" w14:textId="55F5C229" w:rsidR="00F17EFA" w:rsidRPr="003D114E" w:rsidRDefault="00420718" w:rsidP="00F17EF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CEA1C" w14:textId="655C5690" w:rsidR="00F17EFA" w:rsidRPr="00232277" w:rsidRDefault="00831285" w:rsidP="00F17EFA">
            <w:pPr>
              <w:pStyle w:val="Vraag"/>
            </w:pPr>
            <w:r>
              <w:t>Beschrijf de inhoudelijke, methodologische en financiële inbreng van de partner</w:t>
            </w:r>
            <w:r w:rsidR="00F17EFA" w:rsidRPr="00F17EFA">
              <w:t>.</w:t>
            </w:r>
          </w:p>
          <w:p w14:paraId="2BADF8E2" w14:textId="09D5938B" w:rsidR="00F17EFA" w:rsidRPr="00B90884" w:rsidRDefault="00F17EFA" w:rsidP="00F17EFA">
            <w:pPr>
              <w:pStyle w:val="Aanwijzing"/>
              <w:rPr>
                <w:rStyle w:val="Zwaar"/>
                <w:b w:val="0"/>
              </w:rPr>
            </w:pPr>
          </w:p>
        </w:tc>
      </w:tr>
      <w:tr w:rsidR="00F17EFA" w:rsidRPr="003D114E" w14:paraId="0DC3B618" w14:textId="77777777" w:rsidTr="0E19A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2B821F10" w14:textId="77777777" w:rsidR="00F17EFA" w:rsidRPr="00463023" w:rsidRDefault="00F17EFA" w:rsidP="00F17EFA">
            <w:pPr>
              <w:pStyle w:val="leeg"/>
            </w:pPr>
          </w:p>
        </w:tc>
        <w:tc>
          <w:tcPr>
            <w:tcW w:w="9868" w:type="dxa"/>
            <w:gridSpan w:val="11"/>
            <w:tcBorders>
              <w:top w:val="single" w:sz="0" w:space="0" w:color="000000" w:themeColor="text1"/>
              <w:left w:val="single" w:sz="0" w:space="0" w:color="000000" w:themeColor="text1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39EE807B" w14:textId="77777777" w:rsidR="00F17EFA" w:rsidRPr="00A76FCD" w:rsidRDefault="00F17EFA" w:rsidP="00F17E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1285" w:rsidRPr="003D114E" w14:paraId="7ADEBEA9" w14:textId="77777777" w:rsidTr="0E19A1DA">
        <w:trPr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23317" w14:textId="77777777" w:rsidR="00831285" w:rsidRPr="003D114E" w:rsidRDefault="00831285" w:rsidP="00A477E5">
            <w:pPr>
              <w:pStyle w:val="leeg"/>
            </w:pPr>
          </w:p>
        </w:tc>
      </w:tr>
      <w:tr w:rsidR="00831285" w:rsidRPr="003D114E" w14:paraId="340E9405" w14:textId="77777777" w:rsidTr="0E19A1D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E455A45" w14:textId="77777777" w:rsidR="00831285" w:rsidRPr="003D114E" w:rsidRDefault="00831285" w:rsidP="00A477E5">
            <w:pPr>
              <w:pStyle w:val="leeg"/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55A4F317" w14:textId="77777777" w:rsidR="00831285" w:rsidRPr="003D114E" w:rsidRDefault="00831285" w:rsidP="00A477E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831285" w:rsidRPr="003D114E" w14:paraId="014695EF" w14:textId="77777777" w:rsidTr="0E19A1DA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1556A" w14:textId="77777777" w:rsidR="00831285" w:rsidRPr="003D114E" w:rsidRDefault="00831285" w:rsidP="00A477E5">
            <w:pPr>
              <w:pStyle w:val="leeg"/>
            </w:pPr>
          </w:p>
        </w:tc>
      </w:tr>
      <w:tr w:rsidR="00831285" w:rsidRPr="003D114E" w14:paraId="1D53DDC5" w14:textId="77777777" w:rsidTr="0E19A1D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29DD0" w14:textId="6D9C855B" w:rsidR="00831285" w:rsidRPr="003D114E" w:rsidRDefault="00420718" w:rsidP="00A477E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CD993" w14:textId="77777777" w:rsidR="00831285" w:rsidRPr="003D114E" w:rsidRDefault="00831285" w:rsidP="00A477E5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831285" w:rsidRPr="003D114E" w14:paraId="1D731C9C" w14:textId="77777777" w:rsidTr="0E19A1D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F8617" w14:textId="77777777" w:rsidR="00831285" w:rsidRPr="004C6E93" w:rsidRDefault="00831285" w:rsidP="00A477E5">
            <w:pPr>
              <w:pStyle w:val="leeg"/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0BD1A" w14:textId="77777777" w:rsidR="00891462" w:rsidRDefault="00471CE6" w:rsidP="00A477E5">
            <w:pPr>
              <w:pStyle w:val="Verklaring"/>
            </w:pPr>
            <w:r>
              <w:t>Ik verklaar dat de informatie in deze par</w:t>
            </w:r>
            <w:r w:rsidR="00891462">
              <w:t>tnerfiche juist en volledig is.</w:t>
            </w:r>
          </w:p>
          <w:p w14:paraId="41A2BA3F" w14:textId="77777777" w:rsidR="00891462" w:rsidRDefault="00831285" w:rsidP="00A477E5">
            <w:pPr>
              <w:pStyle w:val="Verklaring"/>
            </w:pPr>
            <w:r>
              <w:lastRenderedPageBreak/>
              <w:t xml:space="preserve">Ik </w:t>
            </w:r>
            <w:r w:rsidR="00471CE6">
              <w:t>bevestig</w:t>
            </w:r>
            <w:r>
              <w:t xml:space="preserve"> </w:t>
            </w:r>
            <w:r w:rsidR="00471CE6">
              <w:t>dat ik de partnerfiche heb gelezen en hiermee volledig akkoord ga.</w:t>
            </w:r>
          </w:p>
          <w:p w14:paraId="1277EAB0" w14:textId="6EF4D52B" w:rsidR="00831285" w:rsidRPr="00232277" w:rsidRDefault="00891462" w:rsidP="00A477E5">
            <w:pPr>
              <w:pStyle w:val="Verklaring"/>
            </w:pPr>
            <w:r>
              <w:t>Ik verklaar dat de organisatie de rol  en inbreng zal uitvoeren zoals het is vastgelegd.</w:t>
            </w:r>
          </w:p>
        </w:tc>
      </w:tr>
      <w:tr w:rsidR="00831285" w:rsidRPr="003D114E" w14:paraId="5E5C120D" w14:textId="77777777" w:rsidTr="0E19A1D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D48C3" w14:textId="77777777" w:rsidR="00831285" w:rsidRPr="004C6E93" w:rsidRDefault="00831285" w:rsidP="00A477E5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D549A" w14:textId="77777777" w:rsidR="00831285" w:rsidRPr="003D114E" w:rsidRDefault="00831285" w:rsidP="00A477E5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38A23" w14:textId="77777777" w:rsidR="00831285" w:rsidRPr="003D114E" w:rsidRDefault="00831285" w:rsidP="00A477E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7733A9" w14:textId="77777777" w:rsidR="00831285" w:rsidRPr="003D114E" w:rsidRDefault="00831285" w:rsidP="00A477E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5B728" w14:textId="77777777" w:rsidR="00831285" w:rsidRPr="003D114E" w:rsidRDefault="00831285" w:rsidP="00A477E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504E6D" w14:textId="77777777" w:rsidR="00831285" w:rsidRPr="003D114E" w:rsidRDefault="00831285" w:rsidP="00A477E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D7DB9" w14:textId="77777777" w:rsidR="00831285" w:rsidRPr="003D114E" w:rsidRDefault="00831285" w:rsidP="00A477E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2CD8AD" w14:textId="77777777" w:rsidR="00831285" w:rsidRPr="003D114E" w:rsidRDefault="00831285" w:rsidP="00A477E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16712" w14:textId="77777777" w:rsidR="00831285" w:rsidRPr="003D114E" w:rsidRDefault="00831285" w:rsidP="00A477E5"/>
        </w:tc>
      </w:tr>
      <w:tr w:rsidR="00831285" w:rsidRPr="00A57232" w14:paraId="19891B75" w14:textId="77777777" w:rsidTr="0E19A1DA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67F3" w14:textId="77777777" w:rsidR="00831285" w:rsidRPr="004C6E93" w:rsidRDefault="00831285" w:rsidP="00A477E5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985FC" w14:textId="77777777" w:rsidR="00831285" w:rsidRPr="00A57232" w:rsidRDefault="00831285" w:rsidP="00A477E5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C95CA91" w14:textId="77777777" w:rsidR="00831285" w:rsidRPr="00A57232" w:rsidRDefault="00831285" w:rsidP="00A477E5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1285" w:rsidRPr="003D114E" w14:paraId="4A936D61" w14:textId="77777777" w:rsidTr="0E19A1D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F17DE" w14:textId="77777777" w:rsidR="00831285" w:rsidRPr="004C6E93" w:rsidRDefault="00831285" w:rsidP="00A477E5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37A9C" w14:textId="77777777" w:rsidR="00831285" w:rsidRPr="003D114E" w:rsidRDefault="00831285" w:rsidP="00A477E5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33A025" w14:textId="77777777" w:rsidR="00831285" w:rsidRPr="003D114E" w:rsidRDefault="00831285" w:rsidP="00A477E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1285" w:rsidRPr="003D114E" w14:paraId="2CA2316D" w14:textId="77777777" w:rsidTr="0E19A1D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5A6F0" w14:textId="77777777" w:rsidR="00831285" w:rsidRPr="004C6E93" w:rsidRDefault="00831285" w:rsidP="00A477E5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22AA4" w14:textId="79F93736" w:rsidR="00831285" w:rsidRPr="003D114E" w:rsidRDefault="00891462" w:rsidP="00A477E5">
            <w:pPr>
              <w:jc w:val="right"/>
            </w:pPr>
            <w:r>
              <w:t>f</w:t>
            </w:r>
            <w:r w:rsidR="00831285">
              <w:t>unctie</w:t>
            </w:r>
            <w:r>
              <w:t xml:space="preserve"> in de organisatie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0AAD2B" w14:textId="77777777" w:rsidR="00831285" w:rsidRPr="003D114E" w:rsidRDefault="00831285" w:rsidP="00A477E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24685027" w14:textId="77777777" w:rsidR="00831285" w:rsidRPr="00073BEF" w:rsidRDefault="00831285" w:rsidP="00F3373D"/>
    <w:sectPr w:rsidR="00831285" w:rsidRPr="00073BEF" w:rsidSect="00593585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E9E27" w14:textId="77777777" w:rsidR="0034565F" w:rsidRDefault="0034565F" w:rsidP="008E174D">
      <w:r>
        <w:separator/>
      </w:r>
    </w:p>
  </w:endnote>
  <w:endnote w:type="continuationSeparator" w:id="0">
    <w:p w14:paraId="730BA703" w14:textId="77777777" w:rsidR="0034565F" w:rsidRDefault="0034565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BC764" w14:textId="7E63DBDB" w:rsidR="00FA6974" w:rsidRDefault="00FA697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Titel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4136F5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4136F5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DD291" w14:textId="77777777" w:rsidR="00FA6974" w:rsidRPr="00594054" w:rsidRDefault="00FA6974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13C40C50" wp14:editId="6319245D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E1811" w14:textId="77777777" w:rsidR="0034565F" w:rsidRDefault="0034565F" w:rsidP="008E174D">
      <w:r>
        <w:separator/>
      </w:r>
    </w:p>
  </w:footnote>
  <w:footnote w:type="continuationSeparator" w:id="0">
    <w:p w14:paraId="6BC51C30" w14:textId="77777777" w:rsidR="0034565F" w:rsidRDefault="0034565F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151EA6"/>
    <w:multiLevelType w:val="multilevel"/>
    <w:tmpl w:val="1D022FB0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3" w15:restartNumberingAfterBreak="0">
    <w:nsid w:val="08BF3130"/>
    <w:multiLevelType w:val="hybridMultilevel"/>
    <w:tmpl w:val="77B4BD9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50530"/>
    <w:multiLevelType w:val="hybridMultilevel"/>
    <w:tmpl w:val="87AC529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7C290C"/>
    <w:multiLevelType w:val="hybridMultilevel"/>
    <w:tmpl w:val="D5EEA898"/>
    <w:lvl w:ilvl="0" w:tplc="AD1A64C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956709F"/>
    <w:multiLevelType w:val="multilevel"/>
    <w:tmpl w:val="1D022FB0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7" w15:restartNumberingAfterBreak="0">
    <w:nsid w:val="2AA4105B"/>
    <w:multiLevelType w:val="hybridMultilevel"/>
    <w:tmpl w:val="4FA259F0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577EA"/>
    <w:multiLevelType w:val="multilevel"/>
    <w:tmpl w:val="1D022FB0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11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4C4C3A1C"/>
    <w:multiLevelType w:val="multilevel"/>
    <w:tmpl w:val="1D022FB0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13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20BFC"/>
    <w:multiLevelType w:val="hybridMultilevel"/>
    <w:tmpl w:val="01B4965A"/>
    <w:lvl w:ilvl="0" w:tplc="08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6807BDC"/>
    <w:multiLevelType w:val="hybridMultilevel"/>
    <w:tmpl w:val="D5F6B8D8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87CC8"/>
    <w:multiLevelType w:val="multilevel"/>
    <w:tmpl w:val="1D022FB0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20" w15:restartNumberingAfterBreak="0">
    <w:nsid w:val="76AC78CA"/>
    <w:multiLevelType w:val="hybridMultilevel"/>
    <w:tmpl w:val="081A1C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24663"/>
    <w:multiLevelType w:val="hybridMultilevel"/>
    <w:tmpl w:val="C704692E"/>
    <w:lvl w:ilvl="0" w:tplc="FD06565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F1F95"/>
    <w:multiLevelType w:val="multilevel"/>
    <w:tmpl w:val="1D022FB0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1"/>
  </w:num>
  <w:num w:numId="5">
    <w:abstractNumId w:val="8"/>
  </w:num>
  <w:num w:numId="6">
    <w:abstractNumId w:val="16"/>
  </w:num>
  <w:num w:numId="7">
    <w:abstractNumId w:val="0"/>
  </w:num>
  <w:num w:numId="8">
    <w:abstractNumId w:val="9"/>
  </w:num>
  <w:num w:numId="9">
    <w:abstractNumId w:val="14"/>
  </w:num>
  <w:num w:numId="10">
    <w:abstractNumId w:val="22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0"/>
  </w:num>
  <w:num w:numId="19">
    <w:abstractNumId w:val="5"/>
  </w:num>
  <w:num w:numId="20">
    <w:abstractNumId w:val="15"/>
  </w:num>
  <w:num w:numId="21">
    <w:abstractNumId w:val="20"/>
  </w:num>
  <w:num w:numId="22">
    <w:abstractNumId w:val="23"/>
  </w:num>
  <w:num w:numId="23">
    <w:abstractNumId w:val="19"/>
  </w:num>
  <w:num w:numId="24">
    <w:abstractNumId w:val="12"/>
  </w:num>
  <w:num w:numId="25">
    <w:abstractNumId w:val="6"/>
  </w:num>
  <w:num w:numId="26">
    <w:abstractNumId w:val="2"/>
  </w:num>
  <w:num w:numId="27">
    <w:abstractNumId w:val="21"/>
  </w:num>
  <w:num w:numId="28">
    <w:abstractNumId w:val="4"/>
  </w:num>
  <w:num w:numId="29">
    <w:abstractNumId w:val="7"/>
  </w:num>
  <w:num w:numId="30">
    <w:abstractNumId w:val="1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rCFpeZatN0tJK+REOc3oPqMjEbbquBrzaxM2J2sVnkX4ePIxNiDrgW+j9tYBdQaYOOwBCRQHsq0+2JpsUMNB6A==" w:salt="BzbeCD+3GDs7wxCkDgu/Fg==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C17"/>
    <w:rsid w:val="00000E34"/>
    <w:rsid w:val="00001981"/>
    <w:rsid w:val="000028FF"/>
    <w:rsid w:val="0000345C"/>
    <w:rsid w:val="00004D60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2F9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11E5"/>
    <w:rsid w:val="00084E5E"/>
    <w:rsid w:val="00085C47"/>
    <w:rsid w:val="000877B8"/>
    <w:rsid w:val="00091A4B"/>
    <w:rsid w:val="00091ACB"/>
    <w:rsid w:val="00091BDC"/>
    <w:rsid w:val="00093DCB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4754"/>
    <w:rsid w:val="00176865"/>
    <w:rsid w:val="001816D5"/>
    <w:rsid w:val="00183949"/>
    <w:rsid w:val="00183A68"/>
    <w:rsid w:val="00183EFC"/>
    <w:rsid w:val="00186C90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47"/>
    <w:rsid w:val="001D056A"/>
    <w:rsid w:val="001D0965"/>
    <w:rsid w:val="001D0DB7"/>
    <w:rsid w:val="001D1DF3"/>
    <w:rsid w:val="001D4C9A"/>
    <w:rsid w:val="001D51C2"/>
    <w:rsid w:val="001E0455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0F5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3D06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34F8E"/>
    <w:rsid w:val="00344002"/>
    <w:rsid w:val="00344078"/>
    <w:rsid w:val="0034565F"/>
    <w:rsid w:val="00351BE7"/>
    <w:rsid w:val="003522D6"/>
    <w:rsid w:val="00355C6C"/>
    <w:rsid w:val="003571D2"/>
    <w:rsid w:val="00357586"/>
    <w:rsid w:val="003605B2"/>
    <w:rsid w:val="00360649"/>
    <w:rsid w:val="00363AF0"/>
    <w:rsid w:val="003640E8"/>
    <w:rsid w:val="00365085"/>
    <w:rsid w:val="003660F1"/>
    <w:rsid w:val="00370240"/>
    <w:rsid w:val="00380E8D"/>
    <w:rsid w:val="003816A0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0A52"/>
    <w:rsid w:val="003D114E"/>
    <w:rsid w:val="003E02FB"/>
    <w:rsid w:val="003E05E3"/>
    <w:rsid w:val="003E3EAF"/>
    <w:rsid w:val="003E5458"/>
    <w:rsid w:val="00400319"/>
    <w:rsid w:val="0040190E"/>
    <w:rsid w:val="00406A5D"/>
    <w:rsid w:val="00407FE0"/>
    <w:rsid w:val="00412E01"/>
    <w:rsid w:val="004136F5"/>
    <w:rsid w:val="00415759"/>
    <w:rsid w:val="00417E3A"/>
    <w:rsid w:val="00420718"/>
    <w:rsid w:val="00422E30"/>
    <w:rsid w:val="004258F8"/>
    <w:rsid w:val="00425A77"/>
    <w:rsid w:val="00426515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71CE6"/>
    <w:rsid w:val="004857A8"/>
    <w:rsid w:val="0048683C"/>
    <w:rsid w:val="00486FC2"/>
    <w:rsid w:val="00492951"/>
    <w:rsid w:val="004974E7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1C1"/>
    <w:rsid w:val="004C123C"/>
    <w:rsid w:val="004C1346"/>
    <w:rsid w:val="004C1535"/>
    <w:rsid w:val="004C1E9B"/>
    <w:rsid w:val="004C622C"/>
    <w:rsid w:val="004C6D3F"/>
    <w:rsid w:val="004C6E93"/>
    <w:rsid w:val="004C6F51"/>
    <w:rsid w:val="004D14FF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38C1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777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24D4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5111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05EF"/>
    <w:rsid w:val="007C2480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1285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1462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0530"/>
    <w:rsid w:val="008B153E"/>
    <w:rsid w:val="008B1882"/>
    <w:rsid w:val="008B6B9E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545B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3C0B"/>
    <w:rsid w:val="009B4964"/>
    <w:rsid w:val="009B597D"/>
    <w:rsid w:val="009B7127"/>
    <w:rsid w:val="009C2D7B"/>
    <w:rsid w:val="009C71B1"/>
    <w:rsid w:val="009E39A9"/>
    <w:rsid w:val="009F0492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44FA8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8C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4E66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1582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376A7"/>
    <w:rsid w:val="00C41CBF"/>
    <w:rsid w:val="00C42015"/>
    <w:rsid w:val="00C447B6"/>
    <w:rsid w:val="00C459A6"/>
    <w:rsid w:val="00C61AE6"/>
    <w:rsid w:val="00C61D70"/>
    <w:rsid w:val="00C628B4"/>
    <w:rsid w:val="00C6434C"/>
    <w:rsid w:val="00C67233"/>
    <w:rsid w:val="00C676DD"/>
    <w:rsid w:val="00C72900"/>
    <w:rsid w:val="00C75DE1"/>
    <w:rsid w:val="00C766CE"/>
    <w:rsid w:val="00C76EE5"/>
    <w:rsid w:val="00C811A4"/>
    <w:rsid w:val="00C8151A"/>
    <w:rsid w:val="00C823AC"/>
    <w:rsid w:val="00C8273B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33BD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4F97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71DF"/>
    <w:rsid w:val="00D306D6"/>
    <w:rsid w:val="00D30E5B"/>
    <w:rsid w:val="00D31550"/>
    <w:rsid w:val="00D31CC6"/>
    <w:rsid w:val="00D3255C"/>
    <w:rsid w:val="00D332E8"/>
    <w:rsid w:val="00D33BB7"/>
    <w:rsid w:val="00D36DA6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085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86DF1"/>
    <w:rsid w:val="00D9622B"/>
    <w:rsid w:val="00DA4367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E6D0D"/>
    <w:rsid w:val="00DF366B"/>
    <w:rsid w:val="00DF3DF9"/>
    <w:rsid w:val="00DF787F"/>
    <w:rsid w:val="00E0113D"/>
    <w:rsid w:val="00E0135A"/>
    <w:rsid w:val="00E02624"/>
    <w:rsid w:val="00E038B9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0C4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682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1041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17EFA"/>
    <w:rsid w:val="00F241B4"/>
    <w:rsid w:val="00F24F7E"/>
    <w:rsid w:val="00F26FD3"/>
    <w:rsid w:val="00F276F8"/>
    <w:rsid w:val="00F32C2B"/>
    <w:rsid w:val="00F3373D"/>
    <w:rsid w:val="00F3489C"/>
    <w:rsid w:val="00F370F3"/>
    <w:rsid w:val="00F43BE2"/>
    <w:rsid w:val="00F44637"/>
    <w:rsid w:val="00F4527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52F7"/>
    <w:rsid w:val="00F96608"/>
    <w:rsid w:val="00FA2AE9"/>
    <w:rsid w:val="00FA33B4"/>
    <w:rsid w:val="00FA63A6"/>
    <w:rsid w:val="00FA6974"/>
    <w:rsid w:val="00FB2BD8"/>
    <w:rsid w:val="00FB7357"/>
    <w:rsid w:val="00FB75A1"/>
    <w:rsid w:val="00FC00AF"/>
    <w:rsid w:val="00FC0538"/>
    <w:rsid w:val="00FC1160"/>
    <w:rsid w:val="00FC1832"/>
    <w:rsid w:val="00FC7D3D"/>
    <w:rsid w:val="00FD0047"/>
    <w:rsid w:val="00FD21C6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  <w:rsid w:val="0E19A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ED075"/>
  <w15:docId w15:val="{DE3A7696-FE84-43F4-B755-0EB4D792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styleId="Vermelding">
    <w:name w:val="Mention"/>
    <w:basedOn w:val="Standaardalinea-lettertype"/>
    <w:uiPriority w:val="99"/>
    <w:semiHidden/>
    <w:unhideWhenUsed/>
    <w:rsid w:val="00357586"/>
    <w:rPr>
      <w:color w:val="2B579A"/>
      <w:shd w:val="clear" w:color="auto" w:fill="E6E6E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F366B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426515"/>
    <w:pPr>
      <w:tabs>
        <w:tab w:val="left" w:pos="400"/>
        <w:tab w:val="right" w:leader="dot" w:pos="10365"/>
      </w:tabs>
      <w:jc w:val="both"/>
    </w:pPr>
  </w:style>
  <w:style w:type="paragraph" w:styleId="Inhopg2">
    <w:name w:val="toc 2"/>
    <w:basedOn w:val="Standaard"/>
    <w:next w:val="Standaard"/>
    <w:autoRedefine/>
    <w:uiPriority w:val="39"/>
    <w:unhideWhenUsed/>
    <w:rsid w:val="00DF366B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DF366B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laanderen.be/erfgoe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ultureelerfgoed@vlaander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954e75-0996-4546-927b-16a7d0d900d2">Z26JANZACHQK-1018177568-2544</_dlc_DocId>
    <_dlc_DocIdUrl xmlns="a3954e75-0996-4546-927b-16a7d0d900d2">
      <Url>https://vlaamseoverheid.sharepoint.com/sites/cultuur/ceo/_layouts/15/DocIdRedir.aspx?ID=Z26JANZACHQK-1018177568-2544</Url>
      <Description>Z26JANZACHQK-1018177568-2544</Description>
    </_dlc_DocIdUrl>
    <Datum xmlns="a3954e75-0996-4546-927b-16a7d0d900d2">2018-07-24T23:30:52+00:00</Datum>
    <Periode xmlns="a3954e75-0996-4546-927b-16a7d0d900d2" xsi:nil="true"/>
    <cc93c57fc22249a99a441c25a9a2eb11 xmlns="144ea922-8151-4d98-8501-d9a55d56ca45">
      <Terms xmlns="http://schemas.microsoft.com/office/infopath/2007/PartnerControls"/>
    </cc93c57fc22249a99a441c25a9a2eb11>
    <Jaar xmlns="a3954e75-0996-4546-927b-16a7d0d900d2">2018</Jaar>
    <BronLibrary xmlns="a3954e75-0996-4546-927b-16a7d0d900d2">Procedureopvolging</BronLibrary>
    <CategoryDescription xmlns="http://schemas.microsoft.com/sharepoint.v3" xsi:nil="true"/>
    <TaxCatchAll xmlns="9a9ec0f0-7796-43d0-ac1f-4c8c46ee0bd1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E29DE7B947C4D851172367E2865480200F5930F0AA15F5042B2BC771DD8472BA8" ma:contentTypeVersion="32" ma:contentTypeDescription="" ma:contentTypeScope="" ma:versionID="3ae4f9859f21c5dd1b9bafcaa81050a8">
  <xsd:schema xmlns:xsd="http://www.w3.org/2001/XMLSchema" xmlns:xs="http://www.w3.org/2001/XMLSchema" xmlns:p="http://schemas.microsoft.com/office/2006/metadata/properties" xmlns:ns2="a3954e75-0996-4546-927b-16a7d0d900d2" xmlns:ns3="http://schemas.microsoft.com/sharepoint.v3" xmlns:ns4="144ea922-8151-4d98-8501-d9a55d56ca45" xmlns:ns5="9a9ec0f0-7796-43d0-ac1f-4c8c46ee0bd1" xmlns:ns6="13c30a45-a9b6-4f64-acb8-176c53aa8ee0" targetNamespace="http://schemas.microsoft.com/office/2006/metadata/properties" ma:root="true" ma:fieldsID="1e907f0a26dba71360c7a637403c358d" ns2:_="" ns3:_="" ns4:_="" ns5:_="" ns6:_="">
    <xsd:import namespace="a3954e75-0996-4546-927b-16a7d0d900d2"/>
    <xsd:import namespace="http://schemas.microsoft.com/sharepoint.v3"/>
    <xsd:import namespace="144ea922-8151-4d98-8501-d9a55d56ca45"/>
    <xsd:import namespace="9a9ec0f0-7796-43d0-ac1f-4c8c46ee0bd1"/>
    <xsd:import namespace="13c30a45-a9b6-4f64-acb8-176c53aa8ee0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2:Periode" minOccurs="0"/>
                <xsd:element ref="ns2:Datum" minOccurs="0"/>
                <xsd:element ref="ns3:CategoryDescription" minOccurs="0"/>
                <xsd:element ref="ns2:BronLibrary" minOccurs="0"/>
                <xsd:element ref="ns2:_dlc_DocId" minOccurs="0"/>
                <xsd:element ref="ns2:_dlc_DocIdUrl" minOccurs="0"/>
                <xsd:element ref="ns2:_dlc_DocIdPersistId" minOccurs="0"/>
                <xsd:element ref="ns4:cc93c57fc22249a99a441c25a9a2eb11" minOccurs="0"/>
                <xsd:element ref="ns5:TaxCatchAll" minOccurs="0"/>
                <xsd:element ref="ns6:MediaServiceMetadata" minOccurs="0"/>
                <xsd:element ref="ns6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54e75-0996-4546-927b-16a7d0d900d2" elementFormDefault="qualified">
    <xsd:import namespace="http://schemas.microsoft.com/office/2006/documentManagement/types"/>
    <xsd:import namespace="http://schemas.microsoft.com/office/infopath/2007/PartnerControls"/>
    <xsd:element name="Jaar" ma:index="1" nillable="true" ma:displayName="Jaar" ma:default="2018" ma:internalName="Jaar">
      <xsd:simpleType>
        <xsd:restriction base="dms:Text">
          <xsd:maxLength value="255"/>
        </xsd:restriction>
      </xsd:simpleType>
    </xsd:element>
    <xsd:element name="Periode" ma:index="2" nillable="true" ma:displayName="Periode" ma:format="Dropdown" ma:internalName="Periode">
      <xsd:simpleType>
        <xsd:union memberTypes="dms:Text">
          <xsd:simpleType>
            <xsd:restriction base="dms:Choice">
              <xsd:enumeration value="2015-2016"/>
              <xsd:enumeration value="2016-2017"/>
              <xsd:enumeration value="2017-2018"/>
              <xsd:enumeration value="2018-2019"/>
            </xsd:restriction>
          </xsd:simpleType>
        </xsd:union>
      </xsd:simpleType>
    </xsd:element>
    <xsd:element name="Datum" ma:index="3" nillable="true" ma:displayName="Datum" ma:default="[today]" ma:format="DateOnly" ma:internalName="Datum">
      <xsd:simpleType>
        <xsd:restriction base="dms:DateTime"/>
      </xsd:simpleType>
    </xsd:element>
    <xsd:element name="BronLibrary" ma:index="10" nillable="true" ma:displayName="BronLibrary" ma:default="Procedureopvolging" ma:hidden="true" ma:internalName="BronLibrary" ma:readOnly="false">
      <xsd:simpleType>
        <xsd:restriction base="dms:Text">
          <xsd:maxLength value="255"/>
        </xsd:restriction>
      </xsd:simpleType>
    </xsd:element>
    <xsd:element name="_dlc_DocId" ma:index="1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4" nillable="true" ma:displayName="Beschrijving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ea922-8151-4d98-8501-d9a55d56ca45" elementFormDefault="qualified">
    <xsd:import namespace="http://schemas.microsoft.com/office/2006/documentManagement/types"/>
    <xsd:import namespace="http://schemas.microsoft.com/office/infopath/2007/PartnerControls"/>
    <xsd:element name="cc93c57fc22249a99a441c25a9a2eb11" ma:index="17" nillable="true" ma:taxonomy="true" ma:internalName="cc93c57fc22249a99a441c25a9a2eb11" ma:taxonomyFieldName="Meta_CEO" ma:displayName="Label(s)" ma:default="" ma:fieldId="{cc93c57f-c222-49a9-9a44-1c25a9a2eb11}" ma:taxonomyMulti="true" ma:sspId="49ca8161-7180-459b-a0ef-1a71cf6ffea5" ma:termSetId="40058542-8869-41b1-8fab-41b40c5dcab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c658d6c2-aeb5-4394-b88e-7fd1586b07a7}" ma:internalName="TaxCatchAll" ma:showField="CatchAllData" ma:web="a3954e75-0996-4546-927b-16a7d0d90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0a45-a9b6-4f64-acb8-176c53aa8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D38BFA-D371-46A7-9168-53914B8DAC93}">
  <ds:schemaRefs>
    <ds:schemaRef ds:uri="http://schemas.microsoft.com/office/2006/metadata/properties"/>
    <ds:schemaRef ds:uri="http://schemas.microsoft.com/office/infopath/2007/PartnerControls"/>
    <ds:schemaRef ds:uri="a3954e75-0996-4546-927b-16a7d0d900d2"/>
    <ds:schemaRef ds:uri="144ea922-8151-4d98-8501-d9a55d56ca45"/>
    <ds:schemaRef ds:uri="http://schemas.microsoft.com/sharepoint.v3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6E4E2D68-DB57-41A9-A709-633DC4D63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54e75-0996-4546-927b-16a7d0d900d2"/>
    <ds:schemaRef ds:uri="http://schemas.microsoft.com/sharepoint.v3"/>
    <ds:schemaRef ds:uri="144ea922-8151-4d98-8501-d9a55d56ca45"/>
    <ds:schemaRef ds:uri="9a9ec0f0-7796-43d0-ac1f-4c8c46ee0bd1"/>
    <ds:schemaRef ds:uri="13c30a45-a9b6-4f64-acb8-176c53aa8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E81E87-9EC9-45CA-AD14-72D2ADD502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3BE09F-0CB1-4668-8023-B46400A928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2F17C5-2A8E-426B-8A1B-558B6490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3</TotalTime>
  <Pages>2</Pages>
  <Words>337</Words>
  <Characters>1856</Characters>
  <Application>Microsoft Office Word</Application>
  <DocSecurity>0</DocSecurity>
  <Lines>15</Lines>
  <Paragraphs>4</Paragraphs>
  <ScaleCrop>false</ScaleCrop>
  <Company>Vlaamse Overheid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Van Wezemael, Leen</cp:lastModifiedBy>
  <cp:revision>7</cp:revision>
  <cp:lastPrinted>2014-09-16T06:26:00Z</cp:lastPrinted>
  <dcterms:created xsi:type="dcterms:W3CDTF">2018-07-24T21:13:00Z</dcterms:created>
  <dcterms:modified xsi:type="dcterms:W3CDTF">2018-07-26T23:38:00Z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0x0101008DCE29DE7B947C4D851172367E2865480200F5930F0AA15F5042B2BC771DD8472BA8</vt:lpwstr>
  </property>
  <property fmtid="{D5CDD505-2E9C-101B-9397-08002B2CF9AE}" pid="3" name="_dlc_DocIdItemGuid">
    <vt:lpwstr>c29935e1-5146-4713-9d4e-4962e45703be</vt:lpwstr>
  </property>
  <property fmtid="{D5CDD505-2E9C-101B-9397-08002B2CF9AE}" pid="4" name="Meta_CEO">
    <vt:lpwstr/>
  </property>
</Properties>
</file>