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7"/>
        <w:gridCol w:w="256"/>
        <w:gridCol w:w="2352"/>
        <w:gridCol w:w="231"/>
        <w:gridCol w:w="4109"/>
        <w:gridCol w:w="1466"/>
        <w:gridCol w:w="1427"/>
      </w:tblGrid>
      <w:tr w:rsidR="00ED0D88" w:rsidRPr="003D114E" w14:paraId="3115E2FA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9FFE" w14:textId="77777777" w:rsidR="00ED0D88" w:rsidRPr="00D3255C" w:rsidRDefault="00ED0D88" w:rsidP="00D56C39">
            <w:pPr>
              <w:pStyle w:val="leeg"/>
            </w:pPr>
          </w:p>
        </w:tc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3797D" w14:textId="346FF4A4" w:rsidR="00ED0D88" w:rsidRPr="002230A4" w:rsidRDefault="005D142E" w:rsidP="00346881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D142E">
              <w:rPr>
                <w:color w:val="auto"/>
                <w:sz w:val="36"/>
                <w:szCs w:val="36"/>
              </w:rPr>
              <w:t xml:space="preserve">Aanvraag voor het organiseren van </w:t>
            </w:r>
            <w:r w:rsidR="00B55876">
              <w:rPr>
                <w:color w:val="auto"/>
                <w:sz w:val="36"/>
                <w:szCs w:val="36"/>
              </w:rPr>
              <w:t xml:space="preserve">een </w:t>
            </w:r>
            <w:r w:rsidRPr="005D142E">
              <w:rPr>
                <w:color w:val="auto"/>
                <w:sz w:val="36"/>
                <w:szCs w:val="36"/>
              </w:rPr>
              <w:t>online sessie binnen een kadervormingstraject</w:t>
            </w:r>
            <w:r w:rsidR="00B55876">
              <w:rPr>
                <w:color w:val="auto"/>
                <w:sz w:val="36"/>
                <w:szCs w:val="36"/>
              </w:rPr>
              <w:t xml:space="preserve"> </w:t>
            </w:r>
            <w:r w:rsidR="00021EDA" w:rsidRPr="0025142F">
              <w:rPr>
                <w:color w:val="auto"/>
                <w:sz w:val="32"/>
                <w:szCs w:val="32"/>
              </w:rPr>
              <w:t>HOOFD</w:t>
            </w:r>
            <w:r w:rsidR="009A68DA" w:rsidRPr="0025142F">
              <w:rPr>
                <w:color w:val="auto"/>
                <w:sz w:val="32"/>
                <w:szCs w:val="32"/>
              </w:rPr>
              <w:t>ANIMATOR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87C51" w14:textId="5AC042A9" w:rsidR="00ED0D88" w:rsidRPr="003D114E" w:rsidRDefault="00ED0D88" w:rsidP="000F7A9C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ED0D88" w:rsidRPr="003D114E" w14:paraId="40907251" w14:textId="77777777" w:rsidTr="00C56BA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6976" w14:textId="77777777" w:rsidR="00ED0D88" w:rsidRPr="003D114E" w:rsidRDefault="00ED0D88" w:rsidP="00D56C39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A923" w14:textId="2511FDA4" w:rsidR="00ED0D88" w:rsidRPr="003D114E" w:rsidRDefault="00ED0D88" w:rsidP="001A3C1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6A2D8C" w:rsidRPr="003D114E" w14:paraId="0763DF93" w14:textId="77777777" w:rsidTr="00C56BA3">
        <w:trPr>
          <w:trHeight w:val="673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3A249" w14:textId="77777777" w:rsidR="006A2D8C" w:rsidRPr="003D114E" w:rsidRDefault="006A2D8C" w:rsidP="0057417A">
            <w:pPr>
              <w:jc w:val="right"/>
              <w:rPr>
                <w:szCs w:val="20"/>
              </w:rPr>
            </w:pPr>
          </w:p>
        </w:tc>
        <w:tc>
          <w:tcPr>
            <w:tcW w:w="69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AC95" w14:textId="08F64F1B" w:rsidR="005D142E" w:rsidRPr="005D142E" w:rsidRDefault="005D142E" w:rsidP="005D142E">
            <w:pPr>
              <w:ind w:left="29"/>
              <w:rPr>
                <w:b/>
                <w:bCs/>
                <w:szCs w:val="20"/>
                <w:lang w:val="fr-BE"/>
              </w:rPr>
            </w:pPr>
            <w:r w:rsidRPr="005D142E">
              <w:rPr>
                <w:b/>
                <w:bCs/>
                <w:szCs w:val="20"/>
                <w:lang w:val="fr-BE"/>
              </w:rPr>
              <w:t>Departement Cultuur, Jeugd en Media</w:t>
            </w:r>
          </w:p>
          <w:p w14:paraId="4B88B7FB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proofErr w:type="spellStart"/>
            <w:r w:rsidRPr="005D142E">
              <w:rPr>
                <w:szCs w:val="20"/>
                <w:lang w:val="fr-BE"/>
              </w:rPr>
              <w:t>Arenbergstraat</w:t>
            </w:r>
            <w:proofErr w:type="spellEnd"/>
            <w:r w:rsidRPr="005D142E">
              <w:rPr>
                <w:szCs w:val="20"/>
                <w:lang w:val="fr-BE"/>
              </w:rPr>
              <w:t xml:space="preserve"> 9, 1000 BRUSSEL</w:t>
            </w:r>
          </w:p>
          <w:p w14:paraId="5706E895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proofErr w:type="spellStart"/>
            <w:r w:rsidRPr="005D142E">
              <w:rPr>
                <w:szCs w:val="20"/>
                <w:lang w:val="fr-BE"/>
              </w:rPr>
              <w:t>Contactpersoon</w:t>
            </w:r>
            <w:proofErr w:type="spellEnd"/>
            <w:r w:rsidRPr="005D142E">
              <w:rPr>
                <w:szCs w:val="20"/>
                <w:lang w:val="fr-BE"/>
              </w:rPr>
              <w:t>: Zoë Taymans</w:t>
            </w:r>
          </w:p>
          <w:p w14:paraId="3F157226" w14:textId="77777777" w:rsidR="005D142E" w:rsidRPr="005D142E" w:rsidRDefault="005D142E" w:rsidP="005D142E">
            <w:pPr>
              <w:ind w:left="29"/>
              <w:rPr>
                <w:szCs w:val="20"/>
                <w:lang w:val="fr-BE"/>
              </w:rPr>
            </w:pPr>
            <w:r w:rsidRPr="005D142E">
              <w:rPr>
                <w:szCs w:val="20"/>
                <w:lang w:val="fr-BE"/>
              </w:rPr>
              <w:t xml:space="preserve">T 02 553 69 73 </w:t>
            </w:r>
          </w:p>
          <w:p w14:paraId="34C8E35D" w14:textId="4FE66998" w:rsidR="005D142E" w:rsidRPr="005D142E" w:rsidRDefault="0014681B" w:rsidP="005D142E">
            <w:pPr>
              <w:ind w:left="29"/>
              <w:rPr>
                <w:szCs w:val="20"/>
                <w:lang w:val="fr-BE"/>
              </w:rPr>
            </w:pPr>
            <w:hyperlink r:id="rId11" w:history="1">
              <w:r w:rsidR="005D142E" w:rsidRPr="00FD6047">
                <w:rPr>
                  <w:rStyle w:val="Hyperlink"/>
                  <w:szCs w:val="20"/>
                  <w:lang w:val="fr-BE"/>
                </w:rPr>
                <w:t>kadervorming.cjm@vlaanderen.be</w:t>
              </w:r>
            </w:hyperlink>
            <w:r w:rsidR="005D142E">
              <w:rPr>
                <w:szCs w:val="20"/>
                <w:lang w:val="fr-BE"/>
              </w:rPr>
              <w:t xml:space="preserve"> </w:t>
            </w:r>
            <w:r w:rsidR="005D142E" w:rsidRPr="005D142E">
              <w:rPr>
                <w:szCs w:val="20"/>
                <w:lang w:val="fr-BE"/>
              </w:rPr>
              <w:t xml:space="preserve"> </w:t>
            </w:r>
          </w:p>
          <w:p w14:paraId="11262FB1" w14:textId="5B29718E" w:rsidR="006A2D8C" w:rsidRPr="006A2D8C" w:rsidRDefault="0014681B" w:rsidP="005D142E">
            <w:pPr>
              <w:ind w:left="29"/>
              <w:rPr>
                <w:szCs w:val="20"/>
                <w:lang w:val="fr-BE"/>
              </w:rPr>
            </w:pPr>
            <w:hyperlink r:id="rId12" w:history="1">
              <w:r w:rsidR="005D142E" w:rsidRPr="00FD6047">
                <w:rPr>
                  <w:rStyle w:val="Hyperlink"/>
                  <w:szCs w:val="20"/>
                  <w:lang w:val="fr-BE"/>
                </w:rPr>
                <w:t>www.vlaanderen.be/jeugd</w:t>
              </w:r>
            </w:hyperlink>
            <w:r w:rsidR="005D142E">
              <w:rPr>
                <w:szCs w:val="20"/>
                <w:lang w:val="fr-BE"/>
              </w:rPr>
              <w:t xml:space="preserve">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04391" w14:textId="1319316B" w:rsidR="006A2D8C" w:rsidRPr="003D114E" w:rsidRDefault="006A2D8C" w:rsidP="0057417A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 xml:space="preserve">In te vullen door </w:t>
            </w:r>
            <w:r w:rsidR="005D142E">
              <w:rPr>
                <w:i/>
                <w:szCs w:val="20"/>
              </w:rPr>
              <w:t>het Departement Cultuur, Jeugd en Media</w:t>
            </w:r>
          </w:p>
          <w:p w14:paraId="022CAFE0" w14:textId="77777777" w:rsidR="006A2D8C" w:rsidRPr="003D114E" w:rsidRDefault="006A2D8C" w:rsidP="0057417A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6A2D8C" w:rsidRPr="003D114E" w14:paraId="6140709F" w14:textId="77777777" w:rsidTr="00C56BA3">
        <w:trPr>
          <w:trHeight w:val="283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B60C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48B8EF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69A4" w14:textId="77777777" w:rsidR="006A2D8C" w:rsidRPr="007D58A4" w:rsidRDefault="006A2D8C" w:rsidP="0057417A">
            <w:pPr>
              <w:rPr>
                <w:szCs w:val="20"/>
              </w:rPr>
            </w:pPr>
          </w:p>
        </w:tc>
      </w:tr>
      <w:tr w:rsidR="006A2D8C" w:rsidRPr="003D114E" w14:paraId="5E798819" w14:textId="77777777" w:rsidTr="00C56BA3">
        <w:trPr>
          <w:trHeight w:val="62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7EE0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F532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3643F" w14:textId="77777777" w:rsidR="006A2D8C" w:rsidRPr="00CB4711" w:rsidRDefault="006A2D8C" w:rsidP="0057417A">
            <w:pPr>
              <w:pStyle w:val="rechts"/>
              <w:ind w:left="29"/>
              <w:rPr>
                <w:szCs w:val="20"/>
              </w:rPr>
            </w:pPr>
            <w:r w:rsidRPr="00CB4711">
              <w:rPr>
                <w:szCs w:val="20"/>
              </w:rPr>
              <w:t>dossiernummer</w:t>
            </w:r>
          </w:p>
        </w:tc>
      </w:tr>
      <w:tr w:rsidR="006A2D8C" w:rsidRPr="003D114E" w14:paraId="030088FD" w14:textId="77777777" w:rsidTr="00C56BA3">
        <w:trPr>
          <w:trHeight w:val="283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FE4C" w14:textId="77777777" w:rsidR="006A2D8C" w:rsidRPr="003D114E" w:rsidRDefault="006A2D8C" w:rsidP="0057417A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6975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693EF" w14:textId="77777777" w:rsidR="006A2D8C" w:rsidRPr="003D114E" w:rsidRDefault="006A2D8C" w:rsidP="0057417A">
            <w:pPr>
              <w:ind w:left="29"/>
              <w:rPr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60812" w14:textId="77777777" w:rsidR="006A2D8C" w:rsidRPr="007D58A4" w:rsidRDefault="006A2D8C" w:rsidP="0057417A">
            <w:pPr>
              <w:rPr>
                <w:szCs w:val="20"/>
              </w:rPr>
            </w:pPr>
          </w:p>
        </w:tc>
      </w:tr>
      <w:tr w:rsidR="006A2D8C" w:rsidRPr="003D114E" w14:paraId="16D815B5" w14:textId="77777777" w:rsidTr="005354F0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D631" w14:textId="6116CF82" w:rsidR="006A2D8C" w:rsidRPr="003D114E" w:rsidRDefault="006A2D8C" w:rsidP="009A47D6">
            <w:pPr>
              <w:pStyle w:val="leeg"/>
            </w:pPr>
          </w:p>
        </w:tc>
      </w:tr>
      <w:tr w:rsidR="006A2D8C" w:rsidRPr="003D114E" w14:paraId="297E9ADA" w14:textId="77777777" w:rsidTr="00C56BA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AC576A0" w14:textId="77777777" w:rsidR="006A2D8C" w:rsidRPr="003D114E" w:rsidRDefault="006A2D8C" w:rsidP="009A47D6">
            <w:pPr>
              <w:pStyle w:val="leeg"/>
              <w:rPr>
                <w:color w:val="auto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64C8F9" w14:textId="19B46EAD" w:rsidR="006A2D8C" w:rsidRPr="003D114E" w:rsidRDefault="005D142E" w:rsidP="003F67A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Informatie over </w:t>
            </w:r>
            <w:r w:rsidR="003F67A5">
              <w:rPr>
                <w:rFonts w:cs="Calibri"/>
              </w:rPr>
              <w:t>de vereniging</w:t>
            </w:r>
          </w:p>
        </w:tc>
      </w:tr>
      <w:tr w:rsidR="002135CB" w:rsidRPr="003D114E" w14:paraId="6E4C9B12" w14:textId="77777777" w:rsidTr="005354F0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2380" w14:textId="77777777" w:rsidR="002135CB" w:rsidRPr="004D213B" w:rsidRDefault="002135CB" w:rsidP="006A48DC">
            <w:pPr>
              <w:pStyle w:val="leeg"/>
            </w:pPr>
          </w:p>
        </w:tc>
      </w:tr>
      <w:tr w:rsidR="002135CB" w:rsidRPr="003D114E" w14:paraId="7F9C0DE6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FCE0" w14:textId="7C0E8C66" w:rsidR="002135CB" w:rsidRPr="003D114E" w:rsidRDefault="005F6327" w:rsidP="006A48D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D041" w14:textId="2E8E13DB" w:rsidR="002135CB" w:rsidRPr="00FF630A" w:rsidRDefault="002135CB" w:rsidP="002135CB">
            <w:pPr>
              <w:pStyle w:val="Vraag"/>
            </w:pPr>
            <w:r w:rsidRPr="002135CB">
              <w:t xml:space="preserve">Vul hieronder de gegevens van de </w:t>
            </w:r>
            <w:r w:rsidR="005D142E">
              <w:t>vereniging in</w:t>
            </w:r>
            <w:r w:rsidRPr="002135CB">
              <w:t>.</w:t>
            </w:r>
          </w:p>
        </w:tc>
      </w:tr>
      <w:tr w:rsidR="002135CB" w:rsidRPr="003D114E" w14:paraId="234D88D7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8230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4520" w14:textId="4CBD5564" w:rsidR="002135CB" w:rsidRPr="003D114E" w:rsidRDefault="005D142E" w:rsidP="002135CB">
            <w:pPr>
              <w:jc w:val="right"/>
            </w:pPr>
            <w:r>
              <w:t>officiële naam vereniging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CDC6B9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10DAD547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BFED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B5FF" w14:textId="61098786" w:rsidR="002135CB" w:rsidRPr="003D114E" w:rsidRDefault="005D142E" w:rsidP="002135CB">
            <w:pPr>
              <w:jc w:val="right"/>
            </w:pPr>
            <w:r>
              <w:t>voor- en achternaam kadervormingsverantwoordelijke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60DBBE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0EA373BA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7C9F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E761" w14:textId="25800906" w:rsidR="002135CB" w:rsidRPr="003D114E" w:rsidRDefault="005D142E" w:rsidP="006A48DC">
            <w:pPr>
              <w:jc w:val="right"/>
            </w:pPr>
            <w:r>
              <w:rPr>
                <w:szCs w:val="20"/>
              </w:rPr>
              <w:t>t</w:t>
            </w:r>
            <w:r w:rsidRPr="00E6318D">
              <w:rPr>
                <w:szCs w:val="20"/>
              </w:rPr>
              <w:t>elefoonnummer</w:t>
            </w:r>
            <w:r>
              <w:rPr>
                <w:szCs w:val="20"/>
              </w:rPr>
              <w:t xml:space="preserve"> kadervormingsverantwoordelijke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56BC0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35CB" w:rsidRPr="003D114E" w14:paraId="2AEDAD2C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C1E7" w14:textId="77777777" w:rsidR="002135CB" w:rsidRPr="004C6E93" w:rsidRDefault="002135CB" w:rsidP="006A48DC">
            <w:pPr>
              <w:pStyle w:val="leeg"/>
            </w:pPr>
          </w:p>
        </w:tc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CABFC" w14:textId="0526DCAB" w:rsidR="002135CB" w:rsidRPr="005D142E" w:rsidRDefault="002135CB" w:rsidP="002135CB">
            <w:pPr>
              <w:jc w:val="right"/>
            </w:pPr>
            <w:r w:rsidRPr="005D142E">
              <w:t>e-mailadres</w:t>
            </w:r>
            <w:r w:rsidR="005D142E" w:rsidRPr="005D142E">
              <w:t xml:space="preserve"> contactpersoon </w:t>
            </w:r>
            <w:r w:rsidR="005D142E">
              <w:t>va</w:t>
            </w:r>
            <w:r w:rsidR="005D142E" w:rsidRPr="005D142E">
              <w:t>n de veren</w:t>
            </w:r>
            <w:r w:rsidR="005D142E">
              <w:t>iging</w:t>
            </w:r>
          </w:p>
        </w:tc>
        <w:tc>
          <w:tcPr>
            <w:tcW w:w="70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0EC022" w14:textId="77777777" w:rsidR="002135CB" w:rsidRPr="003D114E" w:rsidRDefault="002135CB" w:rsidP="006A48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5F5FDB95" w14:textId="77777777" w:rsidTr="005D142E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5265" w14:textId="77777777" w:rsidR="005D142E" w:rsidRPr="003D114E" w:rsidRDefault="005D142E" w:rsidP="005D142E">
            <w:pPr>
              <w:pStyle w:val="leeg"/>
            </w:pPr>
          </w:p>
        </w:tc>
      </w:tr>
      <w:tr w:rsidR="005D142E" w:rsidRPr="003D114E" w14:paraId="27026563" w14:textId="77777777" w:rsidTr="00C56BA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B77DCBC" w14:textId="77777777" w:rsidR="005D142E" w:rsidRPr="003D114E" w:rsidRDefault="005D142E" w:rsidP="005D142E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5C10EF" w14:textId="22C9F0E5" w:rsidR="005D142E" w:rsidRPr="003D114E" w:rsidRDefault="005F6327" w:rsidP="005D142E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5D142E" w:rsidRPr="003D114E" w14:paraId="6D9435E9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A43A" w14:textId="77777777" w:rsidR="005D142E" w:rsidRPr="003D114E" w:rsidRDefault="005D142E" w:rsidP="005D142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D142E" w:rsidRPr="003D114E" w14:paraId="0CC9EC46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1A9C" w14:textId="3D54C53F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D354" w14:textId="0F390735" w:rsidR="005D142E" w:rsidRPr="003D114E" w:rsidRDefault="0025142F" w:rsidP="005D142E">
            <w:pPr>
              <w:pStyle w:val="Aanwijzing"/>
              <w:rPr>
                <w:rStyle w:val="Nadruk"/>
              </w:rPr>
            </w:pPr>
            <w:r w:rsidRPr="0025142F">
              <w:t xml:space="preserve">Meer dan 1 online sessie? Ga naar </w:t>
            </w:r>
            <w:r w:rsidRPr="00244FF4">
              <w:rPr>
                <w:u w:val="single"/>
              </w:rPr>
              <w:t>pagina 3</w:t>
            </w:r>
            <w:r w:rsidRPr="0025142F">
              <w:t xml:space="preserve"> en vul deze rubriek in voor elke sessie die </w:t>
            </w:r>
            <w:r w:rsidR="005D647C">
              <w:t xml:space="preserve">je </w:t>
            </w:r>
            <w:r w:rsidRPr="0025142F">
              <w:t>digitaal wenst te organiseren.</w:t>
            </w:r>
          </w:p>
        </w:tc>
      </w:tr>
      <w:tr w:rsidR="005D142E" w:rsidRPr="003D114E" w14:paraId="6D172B60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9468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2D37FF67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FAA9" w14:textId="767CFFED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F7BD" w14:textId="65628D3F" w:rsidR="005D142E" w:rsidRPr="00FF630A" w:rsidRDefault="005F6327" w:rsidP="005D142E">
            <w:pPr>
              <w:pStyle w:val="Vraag"/>
            </w:pPr>
            <w:r w:rsidRPr="005F6327">
              <w:t xml:space="preserve">Welke sessie uit het competentieprofiel van </w:t>
            </w:r>
            <w:r w:rsidR="008A16D9">
              <w:t>je</w:t>
            </w:r>
            <w:r>
              <w:t xml:space="preserve"> </w:t>
            </w:r>
            <w:r w:rsidRPr="005F6327">
              <w:t>aanvraagdossier wens</w:t>
            </w:r>
            <w:r w:rsidR="005D647C">
              <w:t xml:space="preserve"> je </w:t>
            </w:r>
            <w:r w:rsidRPr="005F6327">
              <w:t>digitaal te organiseren?</w:t>
            </w:r>
          </w:p>
        </w:tc>
      </w:tr>
      <w:tr w:rsidR="005D142E" w:rsidRPr="003D114E" w14:paraId="33A09060" w14:textId="77777777" w:rsidTr="00C56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9EF4472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7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B219D68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D142E" w:rsidRPr="003D114E" w14:paraId="15503AA8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4EB36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0C4A0AE2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EFCF" w14:textId="3CBDF480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BB8E" w14:textId="193FE68C" w:rsidR="005D142E" w:rsidRPr="00FF630A" w:rsidRDefault="005F6327" w:rsidP="005D142E">
            <w:pPr>
              <w:pStyle w:val="Vraag"/>
            </w:pPr>
            <w:r>
              <w:t>Hoe lang duurt de sessie?</w:t>
            </w:r>
          </w:p>
        </w:tc>
      </w:tr>
      <w:tr w:rsidR="005D142E" w:rsidRPr="003D114E" w14:paraId="0B7BC418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2D0A" w14:textId="77777777" w:rsidR="005D142E" w:rsidRPr="004C6E93" w:rsidRDefault="005D142E" w:rsidP="005D142E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5A3F1" w14:textId="4D1C2966" w:rsidR="005D142E" w:rsidRPr="003D114E" w:rsidRDefault="005F6327" w:rsidP="005D142E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EF6B9" w14:textId="77777777" w:rsidR="005D142E" w:rsidRPr="003D114E" w:rsidRDefault="005D142E" w:rsidP="005D14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1498CD95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5145" w14:textId="77777777" w:rsidR="005D142E" w:rsidRPr="004C6E93" w:rsidRDefault="005D142E" w:rsidP="005D142E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C339" w14:textId="52458CFE" w:rsidR="005D142E" w:rsidRPr="003D114E" w:rsidRDefault="005F6327" w:rsidP="005D142E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81E8D" w14:textId="77777777" w:rsidR="005D142E" w:rsidRPr="003D114E" w:rsidRDefault="005D142E" w:rsidP="005D142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278CB269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B8E3" w14:textId="7BC3E0FE" w:rsidR="005D142E" w:rsidRPr="004D213B" w:rsidRDefault="005D142E" w:rsidP="005D142E">
            <w:pPr>
              <w:pStyle w:val="leeg"/>
            </w:pPr>
          </w:p>
        </w:tc>
      </w:tr>
      <w:tr w:rsidR="005D142E" w:rsidRPr="003D114E" w14:paraId="49237094" w14:textId="77777777" w:rsidTr="00C56BA3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26BB" w14:textId="3257AA37" w:rsidR="005D142E" w:rsidRPr="003D114E" w:rsidRDefault="005F6327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C3CD" w14:textId="277E6ABF" w:rsidR="005D142E" w:rsidRPr="00FF630A" w:rsidRDefault="00021EDA" w:rsidP="005D142E">
            <w:pPr>
              <w:pStyle w:val="Vraag"/>
            </w:pPr>
            <w:r>
              <w:t xml:space="preserve">Kruis aan </w:t>
            </w:r>
            <w:proofErr w:type="spellStart"/>
            <w:r w:rsidR="005F6327" w:rsidRPr="005F6327">
              <w:t>aan</w:t>
            </w:r>
            <w:proofErr w:type="spellEnd"/>
            <w:r w:rsidR="005F6327" w:rsidRPr="005F6327">
              <w:t xml:space="preserve"> welke competenties er tijdens deze sessie gewerkt wordt</w:t>
            </w:r>
            <w:r w:rsidR="005F6327">
              <w:t>.</w:t>
            </w:r>
          </w:p>
        </w:tc>
      </w:tr>
      <w:tr w:rsidR="00C56BA3" w:rsidRPr="003D114E" w14:paraId="75F861C5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3A9AA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0A59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781B" w14:textId="3F4E6CD4" w:rsidR="00C56BA3" w:rsidRPr="003D114E" w:rsidRDefault="00C56BA3" w:rsidP="00D91FB5">
            <w:r>
              <w:rPr>
                <w:szCs w:val="20"/>
              </w:rPr>
              <w:t>a</w:t>
            </w:r>
            <w:r>
              <w:rPr>
                <w:szCs w:val="20"/>
              </w:rPr>
              <w:t>nimatoren begeleiden</w:t>
            </w:r>
          </w:p>
        </w:tc>
      </w:tr>
      <w:tr w:rsidR="00C56BA3" w:rsidRPr="003D114E" w14:paraId="5CFE31E3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2C77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50E2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DBA3B" w14:textId="25A658E8" w:rsidR="00C56BA3" w:rsidRPr="003D114E" w:rsidRDefault="00C56BA3" w:rsidP="00D91FB5">
            <w:r>
              <w:rPr>
                <w:szCs w:val="20"/>
              </w:rPr>
              <w:t>e</w:t>
            </w:r>
            <w:r>
              <w:rPr>
                <w:szCs w:val="20"/>
              </w:rPr>
              <w:t>en geheel aan activiteiten organiseren</w:t>
            </w:r>
          </w:p>
        </w:tc>
      </w:tr>
      <w:tr w:rsidR="00C56BA3" w:rsidRPr="003D114E" w14:paraId="58113215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9676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E9D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7137" w14:textId="76108316" w:rsidR="00C56BA3" w:rsidRPr="003D114E" w:rsidRDefault="00C56BA3" w:rsidP="00D91FB5">
            <w:r>
              <w:rPr>
                <w:szCs w:val="20"/>
              </w:rPr>
              <w:t>o</w:t>
            </w:r>
            <w:r>
              <w:rPr>
                <w:szCs w:val="20"/>
              </w:rPr>
              <w:t>ver zichzelf reflecteren als hoofdanimator</w:t>
            </w:r>
          </w:p>
        </w:tc>
      </w:tr>
      <w:tr w:rsidR="00C56BA3" w:rsidRPr="003D114E" w14:paraId="6CF74891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E9E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11E8E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0D0B" w14:textId="0A8FE87A" w:rsidR="00C56BA3" w:rsidRPr="003D114E" w:rsidRDefault="00C56BA3" w:rsidP="00D91FB5">
            <w:r>
              <w:rPr>
                <w:szCs w:val="20"/>
              </w:rPr>
              <w:t>a</w:t>
            </w:r>
            <w:r>
              <w:rPr>
                <w:szCs w:val="20"/>
              </w:rPr>
              <w:t>nimatoren evalueren</w:t>
            </w:r>
          </w:p>
        </w:tc>
      </w:tr>
      <w:tr w:rsidR="00C56BA3" w:rsidRPr="003D114E" w14:paraId="1CBD8B2D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D969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79A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57DF1" w14:textId="460F1F31" w:rsidR="00C56BA3" w:rsidRPr="003D114E" w:rsidRDefault="00C56BA3" w:rsidP="00D91FB5">
            <w:r>
              <w:rPr>
                <w:szCs w:val="20"/>
              </w:rPr>
              <w:t>d</w:t>
            </w:r>
            <w:r>
              <w:rPr>
                <w:szCs w:val="20"/>
              </w:rPr>
              <w:t>e eindverantwoordelijkheid nemen</w:t>
            </w:r>
          </w:p>
        </w:tc>
      </w:tr>
      <w:tr w:rsidR="00C56BA3" w:rsidRPr="003D114E" w14:paraId="2D97C199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4DB36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A7F3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FC60" w14:textId="3FE06D3B" w:rsidR="00C56BA3" w:rsidRPr="003D114E" w:rsidRDefault="00C56BA3" w:rsidP="00D91FB5">
            <w:r>
              <w:rPr>
                <w:szCs w:val="20"/>
              </w:rPr>
              <w:t>d</w:t>
            </w:r>
            <w:r>
              <w:rPr>
                <w:szCs w:val="20"/>
              </w:rPr>
              <w:t>e werking praktisch organiseren en omkaderen</w:t>
            </w:r>
          </w:p>
        </w:tc>
      </w:tr>
      <w:tr w:rsidR="00C56BA3" w:rsidRPr="003D114E" w14:paraId="3FFA2CC5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41F1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7EE3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8971E" w14:textId="4E6FBBE3" w:rsidR="00C56BA3" w:rsidRPr="003D114E" w:rsidRDefault="00C56BA3" w:rsidP="00D91FB5">
            <w:r>
              <w:rPr>
                <w:szCs w:val="20"/>
              </w:rPr>
              <w:t>e</w:t>
            </w:r>
            <w:r>
              <w:rPr>
                <w:szCs w:val="20"/>
              </w:rPr>
              <w:t>en team leiden</w:t>
            </w:r>
          </w:p>
        </w:tc>
      </w:tr>
      <w:tr w:rsidR="005D142E" w:rsidRPr="003D114E" w14:paraId="2AE4B97F" w14:textId="77777777" w:rsidTr="005D142E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7C78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215E5EB2" w14:textId="77777777" w:rsidTr="006662A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15EE" w14:textId="3404C48A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084E" w14:textId="3F18D361" w:rsidR="005D142E" w:rsidRPr="00FF630A" w:rsidRDefault="005D647C" w:rsidP="005D647C">
            <w:pPr>
              <w:pStyle w:val="Vraag"/>
              <w:ind w:left="0"/>
            </w:pPr>
            <w:r>
              <w:t>Op welke manier breng je de inhoud en competenties</w:t>
            </w:r>
            <w:r>
              <w:t xml:space="preserve"> </w:t>
            </w:r>
            <w:r w:rsidR="005F6327" w:rsidRPr="005F6327">
              <w:t>in normale omstandigheden?</w:t>
            </w:r>
          </w:p>
        </w:tc>
      </w:tr>
      <w:tr w:rsidR="005D142E" w:rsidRPr="003D114E" w14:paraId="23A6A637" w14:textId="77777777" w:rsidTr="00666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4C8619E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8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0655C657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1C1BA2" w14:textId="77777777" w:rsidR="005D142E" w:rsidRDefault="005D142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10"/>
        <w:gridCol w:w="2618"/>
        <w:gridCol w:w="570"/>
        <w:gridCol w:w="425"/>
        <w:gridCol w:w="709"/>
        <w:gridCol w:w="425"/>
        <w:gridCol w:w="573"/>
        <w:gridCol w:w="712"/>
        <w:gridCol w:w="3834"/>
      </w:tblGrid>
      <w:tr w:rsidR="005D142E" w:rsidRPr="003D114E" w14:paraId="34EB1963" w14:textId="77777777" w:rsidTr="005D142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F9E2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13B69F63" w14:textId="77777777" w:rsidTr="005D142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ACFA" w14:textId="09421C8B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CDA2" w14:textId="51DEAFB0" w:rsidR="005D142E" w:rsidRPr="00FF630A" w:rsidRDefault="005D647C" w:rsidP="005D142E">
            <w:pPr>
              <w:pStyle w:val="Vraag"/>
            </w:pPr>
            <w:r>
              <w:t>Op welke manier breng je de inhoud en competenties</w:t>
            </w:r>
            <w:r>
              <w:t xml:space="preserve"> </w:t>
            </w:r>
            <w:r w:rsidR="00B55876">
              <w:t xml:space="preserve">in het </w:t>
            </w:r>
            <w:r w:rsidR="005F6327" w:rsidRPr="005F6327">
              <w:t xml:space="preserve">online </w:t>
            </w:r>
            <w:r w:rsidR="00B55876">
              <w:t>format</w:t>
            </w:r>
            <w:r w:rsidR="005F6327" w:rsidRPr="005F6327">
              <w:t>?</w:t>
            </w:r>
          </w:p>
        </w:tc>
      </w:tr>
      <w:tr w:rsidR="005D142E" w:rsidRPr="003D114E" w14:paraId="545B5377" w14:textId="77777777" w:rsidTr="005D1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600D6324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6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CA15589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142E" w:rsidRPr="003D114E" w14:paraId="4B7FBE15" w14:textId="77777777" w:rsidTr="005D142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5E644" w14:textId="77777777" w:rsidR="005D142E" w:rsidRPr="004D213B" w:rsidRDefault="005D142E" w:rsidP="005D142E">
            <w:pPr>
              <w:pStyle w:val="leeg"/>
            </w:pPr>
          </w:p>
        </w:tc>
      </w:tr>
      <w:tr w:rsidR="005D142E" w:rsidRPr="003D114E" w14:paraId="31C1C40D" w14:textId="77777777" w:rsidTr="005D142E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BFD5F" w14:textId="3EF51B61" w:rsidR="005D142E" w:rsidRPr="003D114E" w:rsidRDefault="00B55876" w:rsidP="005D14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2C3C" w14:textId="0E713B38" w:rsidR="005D142E" w:rsidRPr="00FF630A" w:rsidRDefault="005F6327" w:rsidP="005D142E">
            <w:pPr>
              <w:pStyle w:val="Vraag"/>
            </w:pPr>
            <w:r w:rsidRPr="005F6327">
              <w:t>Hoe zorg</w:t>
            </w:r>
            <w:r w:rsidR="005D647C"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5D142E" w:rsidRPr="003D114E" w14:paraId="21A58BAF" w14:textId="77777777" w:rsidTr="005D1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718B00C9" w14:textId="77777777" w:rsidR="005D142E" w:rsidRPr="00463023" w:rsidRDefault="005D142E" w:rsidP="005D142E">
            <w:pPr>
              <w:pStyle w:val="leeg"/>
            </w:pPr>
          </w:p>
        </w:tc>
        <w:tc>
          <w:tcPr>
            <w:tcW w:w="9866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CAA0598" w14:textId="77777777" w:rsidR="005D142E" w:rsidRPr="00A76FCD" w:rsidRDefault="005D142E" w:rsidP="005D142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05F" w:rsidRPr="003D114E" w14:paraId="4257CC28" w14:textId="77777777" w:rsidTr="00714643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F79FE" w14:textId="2B671794" w:rsidR="009E405F" w:rsidRPr="003D114E" w:rsidRDefault="009E405F" w:rsidP="00714643">
            <w:pPr>
              <w:pStyle w:val="leeg"/>
            </w:pPr>
          </w:p>
        </w:tc>
      </w:tr>
      <w:tr w:rsidR="009E405F" w:rsidRPr="003D114E" w14:paraId="46AEFBDE" w14:textId="77777777" w:rsidTr="00132528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D3FEDED" w14:textId="77777777" w:rsidR="009E405F" w:rsidRPr="003D114E" w:rsidRDefault="009E405F" w:rsidP="00714643">
            <w:pPr>
              <w:pStyle w:val="leeg"/>
              <w:rPr>
                <w:color w:val="auto"/>
              </w:rPr>
            </w:pPr>
          </w:p>
        </w:tc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8977D4E" w14:textId="77777777" w:rsidR="009E405F" w:rsidRPr="003D114E" w:rsidRDefault="009E405F" w:rsidP="0071464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</w:t>
            </w:r>
          </w:p>
        </w:tc>
      </w:tr>
      <w:tr w:rsidR="009E405F" w:rsidRPr="003D114E" w14:paraId="4634AF86" w14:textId="77777777" w:rsidTr="00714643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4805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E405F" w:rsidRPr="003D114E" w14:paraId="30484981" w14:textId="77777777" w:rsidTr="00B55876">
        <w:trPr>
          <w:trHeight w:val="401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7AFF" w14:textId="660FDDE8" w:rsidR="009E405F" w:rsidRPr="003D114E" w:rsidRDefault="00B55876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472E3" w14:textId="593A23A5" w:rsidR="009E405F" w:rsidRPr="005F6327" w:rsidRDefault="009E405F" w:rsidP="005F6327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9E405F" w:rsidRPr="003D114E" w14:paraId="3522985E" w14:textId="77777777" w:rsidTr="00132528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A7F0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299D7" w14:textId="1A34696F" w:rsidR="009E405F" w:rsidRDefault="009E405F" w:rsidP="00714643">
            <w:pPr>
              <w:spacing w:before="80" w:after="60"/>
              <w:ind w:left="28"/>
              <w:rPr>
                <w:rStyle w:val="Zwaar"/>
                <w:szCs w:val="20"/>
              </w:rPr>
            </w:pPr>
            <w:r w:rsidRPr="006C29DE">
              <w:rPr>
                <w:rStyle w:val="Zwaar"/>
                <w:szCs w:val="20"/>
              </w:rPr>
              <w:t>Ik bevestig dat alle gegevens in dit formulier naar waarheid ingevuld zij</w:t>
            </w:r>
            <w:r w:rsidR="007A049A">
              <w:rPr>
                <w:rStyle w:val="Zwaar"/>
                <w:szCs w:val="20"/>
              </w:rPr>
              <w:t>n.</w:t>
            </w:r>
          </w:p>
          <w:p w14:paraId="788F865D" w14:textId="7FB0834E" w:rsidR="009E405F" w:rsidRPr="003D114E" w:rsidRDefault="009E405F" w:rsidP="009E405F">
            <w:pPr>
              <w:spacing w:before="80" w:after="6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Ik </w:t>
            </w:r>
            <w:r w:rsidRPr="009E405F">
              <w:rPr>
                <w:rStyle w:val="Zwaar"/>
                <w:szCs w:val="20"/>
              </w:rPr>
              <w:t xml:space="preserve">verklaar dat ik </w:t>
            </w:r>
            <w:r w:rsidR="00B55876">
              <w:rPr>
                <w:rStyle w:val="Zwaar"/>
                <w:szCs w:val="20"/>
              </w:rPr>
              <w:t xml:space="preserve">het Departement Cultuur, Jeugd en Media </w:t>
            </w:r>
            <w:r w:rsidRPr="009E405F">
              <w:rPr>
                <w:rStyle w:val="Zwaar"/>
                <w:szCs w:val="20"/>
              </w:rPr>
              <w:t>op de hoogte zal brengen van elke wijziging die betrekking heeft op deze aanvraag</w:t>
            </w:r>
            <w:r w:rsidRPr="006C29DE">
              <w:rPr>
                <w:rStyle w:val="Zwaar"/>
                <w:szCs w:val="20"/>
              </w:rPr>
              <w:t>.</w:t>
            </w:r>
          </w:p>
        </w:tc>
      </w:tr>
      <w:tr w:rsidR="009E405F" w:rsidRPr="003D114E" w14:paraId="379B0284" w14:textId="77777777" w:rsidTr="00132528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2E49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85BB9" w14:textId="77777777" w:rsidR="009E405F" w:rsidRPr="003D114E" w:rsidRDefault="009E405F" w:rsidP="0071464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37A56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8FC92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E6A3E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EEBA72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36CCC" w14:textId="77777777" w:rsidR="009E405F" w:rsidRPr="003D114E" w:rsidRDefault="009E405F" w:rsidP="0071464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1AF97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19C2" w14:textId="77777777" w:rsidR="009E405F" w:rsidRPr="003D114E" w:rsidRDefault="009E405F" w:rsidP="00714643">
            <w:pPr>
              <w:rPr>
                <w:szCs w:val="20"/>
              </w:rPr>
            </w:pPr>
          </w:p>
        </w:tc>
      </w:tr>
      <w:tr w:rsidR="009E405F" w:rsidRPr="003D114E" w14:paraId="38156EBB" w14:textId="77777777" w:rsidTr="00132528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5007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00B8" w14:textId="77777777" w:rsidR="009E405F" w:rsidRPr="003D114E" w:rsidRDefault="009E405F" w:rsidP="00714643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4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38D6E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E405F" w:rsidRPr="003D114E" w14:paraId="799A4D21" w14:textId="77777777" w:rsidTr="00132528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5D77F" w14:textId="77777777" w:rsidR="009E405F" w:rsidRPr="003D114E" w:rsidRDefault="009E405F" w:rsidP="0071464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FBA0" w14:textId="77777777" w:rsidR="009E405F" w:rsidRPr="003D114E" w:rsidRDefault="009E405F" w:rsidP="0071464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 in de vereniging</w:t>
            </w:r>
          </w:p>
        </w:tc>
        <w:tc>
          <w:tcPr>
            <w:tcW w:w="724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8A16D3" w14:textId="77777777" w:rsidR="009E405F" w:rsidRPr="003D114E" w:rsidRDefault="009E405F" w:rsidP="00714643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F6327" w:rsidRPr="003D114E" w14:paraId="0A04BE0F" w14:textId="77777777" w:rsidTr="00D91FB5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9E360" w14:textId="77777777" w:rsidR="005F6327" w:rsidRPr="003D114E" w:rsidRDefault="005F6327" w:rsidP="00D91FB5">
            <w:pPr>
              <w:pStyle w:val="leeg"/>
            </w:pPr>
          </w:p>
        </w:tc>
      </w:tr>
      <w:tr w:rsidR="005F6327" w:rsidRPr="003D114E" w14:paraId="2FA3F23B" w14:textId="77777777" w:rsidTr="00D91FB5">
        <w:trPr>
          <w:trHeight w:hRule="exact" w:val="397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14:paraId="72FBF34D" w14:textId="77777777" w:rsidR="005F6327" w:rsidRPr="003D114E" w:rsidRDefault="005F6327" w:rsidP="00D91FB5">
            <w:pPr>
              <w:pStyle w:val="leeg"/>
              <w:rPr>
                <w:color w:val="auto"/>
              </w:rPr>
            </w:pPr>
          </w:p>
        </w:tc>
        <w:tc>
          <w:tcPr>
            <w:tcW w:w="9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6B1D778" w14:textId="77777777" w:rsidR="005F6327" w:rsidRPr="003D114E" w:rsidRDefault="005F6327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5F6327" w:rsidRPr="003D114E" w14:paraId="2A793467" w14:textId="77777777" w:rsidTr="00D91FB5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A0E5" w14:textId="77777777" w:rsidR="005F6327" w:rsidRPr="003D114E" w:rsidRDefault="005F6327" w:rsidP="00D91FB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F6327" w:rsidRPr="003D114E" w14:paraId="6DCCB6CA" w14:textId="77777777" w:rsidTr="00D91FB5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2AA3" w14:textId="4A1E8E89" w:rsidR="005F6327" w:rsidRPr="003D114E" w:rsidRDefault="00B55876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5F6327">
              <w:t>0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732D" w14:textId="77777777" w:rsidR="005F6327" w:rsidRPr="005D2C97" w:rsidRDefault="005F6327" w:rsidP="00D91FB5">
            <w:pPr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Het Departement Cultuur, Jeugd en Media</w:t>
            </w:r>
            <w:r w:rsidRPr="005D2C97">
              <w:rPr>
                <w:bCs/>
                <w:i/>
                <w:szCs w:val="20"/>
              </w:rPr>
              <w:t xml:space="preserve"> verwerkt uw persoonsgegevens </w:t>
            </w:r>
            <w:r>
              <w:rPr>
                <w:bCs/>
                <w:i/>
                <w:szCs w:val="20"/>
              </w:rPr>
              <w:t>om te bepalen of u in aanmerking komt voor een subsidie.</w:t>
            </w:r>
            <w:r w:rsidRPr="005D2C97">
              <w:rPr>
                <w:bCs/>
                <w:i/>
                <w:szCs w:val="20"/>
              </w:rPr>
              <w:t xml:space="preserve"> Als u niet wilt dat we uw gegevens verwerken, kunt u dat melden door te mailen naar </w:t>
            </w:r>
            <w:hyperlink r:id="rId13" w:history="1">
              <w:r w:rsidRPr="00604388">
                <w:rPr>
                  <w:rStyle w:val="Hyperlink"/>
                  <w:bCs/>
                  <w:i/>
                  <w:szCs w:val="20"/>
                </w:rPr>
                <w:t xml:space="preserve">de </w:t>
              </w:r>
              <w:r w:rsidRPr="00604388">
                <w:rPr>
                  <w:rStyle w:val="Hyperlink"/>
                  <w:i/>
                </w:rPr>
                <w:t>functionaris voor gegevensbescherming</w:t>
              </w:r>
            </w:hyperlink>
            <w:r>
              <w:t>.</w:t>
            </w:r>
            <w:r w:rsidRPr="005D2C97">
              <w:rPr>
                <w:bCs/>
                <w:i/>
                <w:szCs w:val="20"/>
              </w:rPr>
              <w:t xml:space="preserve"> We kunnen dan mogelijk </w:t>
            </w:r>
            <w:r>
              <w:rPr>
                <w:bCs/>
                <w:i/>
                <w:szCs w:val="20"/>
              </w:rPr>
              <w:t>niet onderzoeken of u in aanmerking komt voor de subsidie</w:t>
            </w:r>
            <w:r w:rsidRPr="005D2C97">
              <w:rPr>
                <w:bCs/>
                <w:i/>
                <w:szCs w:val="20"/>
              </w:rPr>
              <w:t>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40BB5585" w14:textId="77777777" w:rsidR="005F6327" w:rsidRPr="003D114E" w:rsidRDefault="005F6327" w:rsidP="00D91FB5">
            <w:pPr>
              <w:pStyle w:val="Aanwijzing"/>
              <w:rPr>
                <w:rStyle w:val="Nadruk"/>
              </w:rPr>
            </w:pPr>
            <w:r w:rsidRPr="005D2C97">
              <w:t xml:space="preserve">Als u vragen hebt over de manier waarop we uw gegevens verwerken, </w:t>
            </w:r>
            <w:r w:rsidRPr="00E506BB">
              <w:t xml:space="preserve">kunt u mailen naar </w:t>
            </w:r>
            <w:hyperlink r:id="rId14" w:history="1">
              <w:r w:rsidRPr="00604388">
                <w:rPr>
                  <w:rStyle w:val="Hyperlink"/>
                  <w:rFonts w:asciiTheme="minorHAnsi" w:hAnsiTheme="minorHAnsi"/>
                </w:rPr>
                <w:t>de functionaris voor gegevensbescherming</w:t>
              </w:r>
            </w:hyperlink>
            <w:r>
              <w:t xml:space="preserve">. </w:t>
            </w:r>
            <w:r w:rsidRPr="005D2C97">
              <w:t xml:space="preserve">Bent u het niet eens met de manier waarop we uw gegevens verwerken, dan kunt u zich wenden tot de Commissie voor de bescherming van de persoonlijke levenssfeer/Gegevensbeschermingsautoriteit (Drukpersstraat 35, 1000 Brussel). Ons beleid op het vlak van gegevensverwerking vindt u </w:t>
            </w:r>
            <w:r w:rsidRPr="00E506BB">
              <w:t xml:space="preserve">op </w:t>
            </w:r>
            <w:hyperlink r:id="rId15" w:history="1">
              <w:r w:rsidRPr="00E506BB" w:rsidDel="00A04F60">
                <w:rPr>
                  <w:rStyle w:val="Hyperlink"/>
                  <w:rFonts w:asciiTheme="minorHAnsi" w:hAnsiTheme="minorHAnsi"/>
                </w:rPr>
                <w:t>www.cjsm.be</w:t>
              </w:r>
            </w:hyperlink>
            <w:r w:rsidRPr="00620926">
              <w:t>.</w:t>
            </w:r>
          </w:p>
        </w:tc>
      </w:tr>
    </w:tbl>
    <w:p w14:paraId="7065B45A" w14:textId="08C4CB9F" w:rsidR="005F6327" w:rsidRDefault="005F6327"/>
    <w:p w14:paraId="00C44E09" w14:textId="509E4E27" w:rsidR="00C56BA3" w:rsidRDefault="00C56BA3">
      <w:r>
        <w:br w:type="page"/>
      </w:r>
    </w:p>
    <w:p w14:paraId="64290861" w14:textId="153365C1" w:rsidR="005F6327" w:rsidRDefault="005F632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3A70DB40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84A8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08612464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980543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10E9B1A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51E2049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2B04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A25D9F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9095" w14:textId="63159E73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96C5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22E5654E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9277667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9F6248F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3524897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35A1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3321784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7A04B" w14:textId="12EE4A1F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5C79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046285A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03268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A87DC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EAF915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4A72542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33A6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3500E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430060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53F9CB5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3C1AD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E1E5C23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A72A4" w14:textId="03F82E0F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D399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7459769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9677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60E8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711FA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1183CFF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85A3A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19D8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E44D7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50FE02B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D543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0F3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247F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7534E8C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0A83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09E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9863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0EFAC9B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2F9D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0444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A521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1592773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4C72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7885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6E9E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192CCAF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692E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D385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4592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0317C6D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C9F6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0B0E46E" w14:textId="77777777" w:rsidTr="00C56BA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43C90" w14:textId="52031645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2FF6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7F9F3DAD" w14:textId="77777777" w:rsidTr="00C56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D3837A9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0BC3737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42DF277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D72A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5224F161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1B4E" w14:textId="7801DBFD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93F7A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2306A7F3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E4CE9B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7AEABEF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491B428D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CAA0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3E87E37D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00AD" w14:textId="04768D11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C470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0E451778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E2F1457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F2C36F4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D361E5" w14:textId="77777777" w:rsidR="00C56BA3" w:rsidRDefault="00C56BA3"/>
    <w:p w14:paraId="3CE8C066" w14:textId="0A3629D8" w:rsidR="00C56BA3" w:rsidRDefault="00C56BA3">
      <w:r>
        <w:br w:type="page"/>
      </w:r>
    </w:p>
    <w:p w14:paraId="5AF004CE" w14:textId="44F53BA9" w:rsidR="005F6327" w:rsidRDefault="005F6327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3C13EB88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13D6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56281408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33FA4BC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B9FA275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2DA65CC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55337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1D3D6C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9C3B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05E06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7FA00888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6E499B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AEADFFE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EC285A0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53E0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7F756C9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D2F61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F776E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218213B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789C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3CDB7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7C589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73BFD2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A32F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00909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975244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63851DB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A426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3BE9C8D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11FB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7544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388837F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A7D1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A131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AB58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377F296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704D2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D83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727E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236F16B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5631D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1691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9A02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0DD4ABD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679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08C75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295E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2BFA1EA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A69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07A8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A0D39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2456608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739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A5028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1E261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4662F07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20B36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ED3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EFBD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3B67845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DD2A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0B59F65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4059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4D07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6C71068F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54B1CB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D98DD5C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207973EC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8AC5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1CB59E36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DBBB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7B37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24925FE1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E833E0D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BF08105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0A28000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50405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1CD7BAFB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58F3E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505AD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08E91553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B2CEFD9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5FA284F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FEA0A8" w14:textId="3A89E712" w:rsidR="00C56BA3" w:rsidRDefault="00C56BA3"/>
    <w:p w14:paraId="577275E1" w14:textId="77777777" w:rsidR="00C56BA3" w:rsidRDefault="00C56BA3">
      <w:r>
        <w:br w:type="page"/>
      </w:r>
    </w:p>
    <w:p w14:paraId="6F5F6A9C" w14:textId="5D21187F" w:rsidR="00C56BA3" w:rsidRDefault="00C56B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42DEF882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1471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357164FA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EF07BAC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AC57DA0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3BEC874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9C6A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32C9313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F1A97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0498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5401293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B72817E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2DEAF8B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0A6269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BB8E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3C5A317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3D0FE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5B3E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5D0DA06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6BB0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532A1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40F59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B5E18F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4570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D878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833F5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6297F1D3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0A934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37C893B8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25DB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4C93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33EF333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DE79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E9FA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8487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114E906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AEB3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148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FABA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05C7EA6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BB2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3B649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F6AB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2BFADD8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7EA4C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45BFF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1F2D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41CBA55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AE19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E82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B9D2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3D4791C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3AB1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7476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BCBE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72EA724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4C96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0E87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2A96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611F6147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6AC2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4DE27E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C19B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FE7F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65810347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9AD93A0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3051846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21E84C8C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B06F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309F2DA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D4F81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EDFD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1904F72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FB67D4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6F0A55F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63F16C27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AF54D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993D16C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F04A3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AD59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16B6B29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6D60ED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D057DC5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B59F38" w14:textId="62493AC6" w:rsidR="00C56BA3" w:rsidRDefault="00C56BA3"/>
    <w:p w14:paraId="2E60B2F8" w14:textId="77777777" w:rsidR="00C56BA3" w:rsidRDefault="00C56BA3">
      <w:r>
        <w:br w:type="page"/>
      </w:r>
    </w:p>
    <w:p w14:paraId="50DA5059" w14:textId="4EBEA34B" w:rsidR="00C56BA3" w:rsidRDefault="00C56B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1371DC7B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6D40E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13DD9B17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24186D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C9DADA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2F299EB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762E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827883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FB24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18F6A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38B0A67F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FA23E83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E4503D3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5DDF8F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1EE4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448F35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7B3D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CD11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7850FA0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6B14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B362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99DA1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0DF3544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0F39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E389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6D2D8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5849370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F1C7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16EB2397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22A6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EDA1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7DDC716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131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78019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383E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41C46DC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205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76D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93D1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38FD646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3AC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26C7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7542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68AD51C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A8C0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0B0F5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16D5D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2932E94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A2E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0B19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AAB1A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4E46D28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CF52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C71E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1A8D5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5E4F1C9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C5D6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6414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3C17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3853DDA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A035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15E77EC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408B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D04A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0EFE220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CF74E3D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68171F8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1D79A9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BD502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7F86BCEE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B680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1AF2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1D80705E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F0B02F3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47D144C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C62C81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87EF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07AA9E0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2C9D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7274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279FDC0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CD3D922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63DB044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8B4DDD" w14:textId="5E4735CA" w:rsidR="00C56BA3" w:rsidRDefault="00C56BA3"/>
    <w:p w14:paraId="6CE75FFF" w14:textId="77777777" w:rsidR="00C56BA3" w:rsidRDefault="00C56BA3">
      <w:r>
        <w:br w:type="page"/>
      </w:r>
    </w:p>
    <w:p w14:paraId="612B8982" w14:textId="035A9CC5" w:rsidR="00C56BA3" w:rsidRDefault="00C56B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76F4B003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93FA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5453E538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4116D42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B9954B8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19E97002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6F09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54A64E5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B7FF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7F1D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183A736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B17E1B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E3A9387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3BEEDAD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8D64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5EF314C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D01A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C4F83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766BC04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EFDD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C0A2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E9EE67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E4AC8B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56D7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3C29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45EABA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82AD7D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425CC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BAAD64D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B0BF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44E41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74C5E16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14C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D0BD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B037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5C5D04B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374E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88E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9A8F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028E1DC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A79E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4AE4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7D548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7DAA8BB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9F1A7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65A3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2A7C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40A599C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0649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DC7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76334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39BACFC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69F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208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438FB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1A674D5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B7F2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90A8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C83C1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6572A331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E937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0611D66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8230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6126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541FB43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55C1BD0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9A4034E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4818626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2C2B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80D99E7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51CFB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AF2A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2DBE1A60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CD5FCD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852DB91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26446CD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A066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DBA4D83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D484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A651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219B3A03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F3C7D7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EA741FB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3CF108" w14:textId="537AFA4D" w:rsidR="00C56BA3" w:rsidRDefault="00C56BA3"/>
    <w:p w14:paraId="2FE13A15" w14:textId="77777777" w:rsidR="00C56BA3" w:rsidRDefault="00C56BA3">
      <w:r>
        <w:br w:type="page"/>
      </w:r>
    </w:p>
    <w:p w14:paraId="2A5329E5" w14:textId="6E7E16DC" w:rsidR="00C56BA3" w:rsidRDefault="00C56B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6FADA15B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A460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461606D8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3141FE2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181CCE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72586FD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578C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244CE28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B771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3B33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535FE109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49A3393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AB95789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28DCD79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8EDF0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5C333D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C008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EB644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61B75DE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3AA3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B7680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DECF0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441B1764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088F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4524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46533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642C6A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2434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716034F7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C578D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7965C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2C95175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CD701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EACD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7F1C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0762EC7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00A0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F7C7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7EAA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48F12F5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621B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98D4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A998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1C19D64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17DC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A4B68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BB19E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06E5D677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D965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64D1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7E44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235DF35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4BF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966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A655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0D1EBE4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BF72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61C4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5E83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2F06C22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78D7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65FA29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F0F7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3004E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2C4338A8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DEDC7DB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6191B90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455D8A0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5A9A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380E87B9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1932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7266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45B64615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2079A7CA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626B337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5765685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6C44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7ED3538A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079FD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4DB71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4E99E74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C38DF01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7CCFE53A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3FF0F3" w14:textId="192D2856" w:rsidR="00C56BA3" w:rsidRDefault="00C56BA3"/>
    <w:p w14:paraId="74713D83" w14:textId="77777777" w:rsidR="00C56BA3" w:rsidRDefault="00C56BA3">
      <w:r>
        <w:br w:type="page"/>
      </w:r>
    </w:p>
    <w:p w14:paraId="35625A40" w14:textId="3751B55D" w:rsidR="00C56BA3" w:rsidRDefault="00C56B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398A9977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3867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6E435CCD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52E401A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5DDF11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647088E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0535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1CAD429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377F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AEFB4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1D5D9F0D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D3A07D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64B2F2C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6C03634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B7710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10BA195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52B0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1743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71448BF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FAB1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3B34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C311A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5688B7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1EB5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EFC7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C8009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1FA809C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B6F42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33D664A0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BFC2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82C3F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21A88EC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0BA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714B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EE22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5D7286F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A65D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30656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6E16B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5F954C8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457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2D0DA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273E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126B6C7A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395E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CE0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88CA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0AD94C8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358C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C22A9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8F54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2E07717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8B32D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95AB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B689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358C405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0DC9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BD06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16353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7FF7614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431C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0EFD2DD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1EBC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FDD1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544D8B23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1D569B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344DFE2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45335AD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93BC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508E43CF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48F1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2709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7DECFB1F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CCC373C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16FED3C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29A4BCB3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DCC9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02BDA738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E2EA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F436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39B9E5F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0C4BC87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6814ED3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A7847B" w14:textId="4248C387" w:rsidR="00C56BA3" w:rsidRDefault="00C56BA3"/>
    <w:p w14:paraId="7C81E80F" w14:textId="77777777" w:rsidR="00C56BA3" w:rsidRDefault="00C56BA3">
      <w:r>
        <w:br w:type="page"/>
      </w:r>
    </w:p>
    <w:p w14:paraId="30442B95" w14:textId="1EB0755F" w:rsidR="00C56BA3" w:rsidRDefault="00C56B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45C9526D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4C8C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2642B52E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76C08F2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A01496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32E52885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74C2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317206A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3B54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C428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12B6E220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E76F402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47BF6C6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5C83B9F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D9116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1C0DBE7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B1FD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036A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4DFBF16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D316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1CB42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F7BC3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0C255C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90F80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90D8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5852A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60CE74B3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2867E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D3D51C0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EA90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99F6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5CA71A4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155B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E1F66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4FA3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2D60664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D0C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0A0CE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5E21E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1C105EE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63CC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826A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1FA2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603C119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55740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06D8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6914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68C93B8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81DA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18AA5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BEEC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354F01B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6592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B413E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D1FF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43DD495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DB9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0376F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B5A8A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5E7DB1F6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1C9F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1DF105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11F09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048A0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0451C079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582E14D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90A1EF1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05FE8A99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88EB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2F8278B3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7C04A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8CE8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1004E25B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3B5D2B6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056764C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2B50DED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C7F00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100591D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118F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875EA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46C58C26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56795D6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1EC0697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9382F8" w14:textId="1DF739D3" w:rsidR="00C56BA3" w:rsidRDefault="00C56BA3"/>
    <w:p w14:paraId="30721E6F" w14:textId="77777777" w:rsidR="00C56BA3" w:rsidRDefault="00C56BA3">
      <w:r>
        <w:br w:type="page"/>
      </w:r>
    </w:p>
    <w:p w14:paraId="0C93D24B" w14:textId="25064671" w:rsidR="00C56BA3" w:rsidRDefault="00C56B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28500B79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964E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10555567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D4F255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616466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629E1E0C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A1AAD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0425E6E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A795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0F2F8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26C52636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D1787A7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4ABBEECE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611A2E0F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7A321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1A1AEB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5E611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F43E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6449754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955AF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1049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2A826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5D7882F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5C6FD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C4B5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A23B3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7E3448C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F7CC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55A06A38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7704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AB38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3470AD4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CF3F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62C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748CE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3C0037CE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373C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ECB6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DBE3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2F6E3BAB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B75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BACF8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85A0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44DEC628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3E238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42AD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D9DD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4A53688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C253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FC32C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F1A5F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0302966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18D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7E31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FD55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0592FD2C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18055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0137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7EA3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780F720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73F2C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B33348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701F7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31ED8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6083773C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67447F7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5F98581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5092F78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1CAD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5415D637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F334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1EBF5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0510857A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4C7EF5E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536DEDC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6003DF8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D4DD8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5034BC48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3F85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F7E80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71B7B6DD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12280773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4B292D5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C926C7" w14:textId="63F115AA" w:rsidR="00C56BA3" w:rsidRDefault="00C56BA3"/>
    <w:p w14:paraId="32D90263" w14:textId="77777777" w:rsidR="00C56BA3" w:rsidRDefault="00C56BA3">
      <w:r>
        <w:br w:type="page"/>
      </w:r>
    </w:p>
    <w:p w14:paraId="06862975" w14:textId="4A3D4B75" w:rsidR="00C56BA3" w:rsidRDefault="00C56BA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"/>
        <w:gridCol w:w="257"/>
        <w:gridCol w:w="2352"/>
        <w:gridCol w:w="7231"/>
      </w:tblGrid>
      <w:tr w:rsidR="00C56BA3" w:rsidRPr="003D114E" w14:paraId="69185A80" w14:textId="77777777" w:rsidTr="00D91FB5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2FE5" w14:textId="77777777" w:rsidR="00C56BA3" w:rsidRPr="003D114E" w:rsidRDefault="00C56BA3" w:rsidP="00D91FB5">
            <w:pPr>
              <w:pStyle w:val="leeg"/>
            </w:pPr>
          </w:p>
        </w:tc>
      </w:tr>
      <w:tr w:rsidR="00C56BA3" w:rsidRPr="003D114E" w14:paraId="284228B3" w14:textId="77777777" w:rsidTr="00D91FB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654D982" w14:textId="77777777" w:rsidR="00C56BA3" w:rsidRPr="003D114E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29377A" w14:textId="77777777" w:rsidR="00C56BA3" w:rsidRPr="003D114E" w:rsidRDefault="00C56BA3" w:rsidP="00D91FB5">
            <w:pPr>
              <w:pStyle w:val="Kop1"/>
              <w:spacing w:before="0"/>
              <w:ind w:left="29"/>
              <w:rPr>
                <w:rFonts w:cs="Calibri"/>
              </w:rPr>
            </w:pPr>
            <w:r w:rsidRPr="005F6327">
              <w:rPr>
                <w:rFonts w:cs="Calibri"/>
              </w:rPr>
              <w:t>Informatie over de online sessie</w:t>
            </w:r>
          </w:p>
        </w:tc>
      </w:tr>
      <w:tr w:rsidR="00C56BA3" w:rsidRPr="003D114E" w14:paraId="26376A3B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2BA7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785D4F8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14A1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B2AFF" w14:textId="77777777" w:rsidR="00C56BA3" w:rsidRPr="00FF630A" w:rsidRDefault="00C56BA3" w:rsidP="00D91FB5">
            <w:pPr>
              <w:pStyle w:val="Vraag"/>
            </w:pPr>
            <w:r w:rsidRPr="005F6327">
              <w:t xml:space="preserve">Welke sessie uit het competentieprofiel van </w:t>
            </w:r>
            <w:r>
              <w:t xml:space="preserve">je </w:t>
            </w:r>
            <w:r w:rsidRPr="005F6327">
              <w:t>aanvraagdossier wens</w:t>
            </w:r>
            <w:r>
              <w:t xml:space="preserve"> je </w:t>
            </w:r>
            <w:r w:rsidRPr="005F6327">
              <w:t>digitaal te organiseren?</w:t>
            </w:r>
          </w:p>
        </w:tc>
      </w:tr>
      <w:tr w:rsidR="00C56BA3" w:rsidRPr="003D114E" w14:paraId="4A5FCFF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EC1C90A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B4A3F00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58F706CD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54CC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15AA513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C782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E8252" w14:textId="77777777" w:rsidR="00C56BA3" w:rsidRPr="00FF630A" w:rsidRDefault="00C56BA3" w:rsidP="00D91FB5">
            <w:pPr>
              <w:pStyle w:val="Vraag"/>
            </w:pPr>
            <w:r>
              <w:t>Hoe lang duurt de sessie?</w:t>
            </w:r>
          </w:p>
        </w:tc>
      </w:tr>
      <w:tr w:rsidR="00C56BA3" w:rsidRPr="003D114E" w14:paraId="2C6ADEE3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90A1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4370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digitaal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DDD615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1037CC7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7CAA" w14:textId="77777777" w:rsidR="00C56BA3" w:rsidRPr="004C6E93" w:rsidRDefault="00C56BA3" w:rsidP="00D91FB5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4333" w14:textId="77777777" w:rsidR="00C56BA3" w:rsidRPr="003D114E" w:rsidRDefault="00C56BA3" w:rsidP="00D91FB5">
            <w:pPr>
              <w:jc w:val="right"/>
            </w:pPr>
            <w:r>
              <w:t>a</w:t>
            </w:r>
            <w:r w:rsidRPr="005F6327">
              <w:t>antal uur fysiek (optioneel)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AD346" w14:textId="77777777" w:rsidR="00C56BA3" w:rsidRPr="003D114E" w:rsidRDefault="00C56BA3" w:rsidP="00D91FB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021610C3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E4BD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62F511A" w14:textId="77777777" w:rsidTr="00D91FB5">
        <w:trPr>
          <w:trHeight w:val="340"/>
        </w:trPr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C41C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33A7" w14:textId="77777777" w:rsidR="00C56BA3" w:rsidRPr="00FF630A" w:rsidRDefault="00C56BA3" w:rsidP="00D91FB5">
            <w:pPr>
              <w:pStyle w:val="Vraag"/>
            </w:pPr>
            <w:r>
              <w:t xml:space="preserve">Kruis aan </w:t>
            </w:r>
            <w:proofErr w:type="spellStart"/>
            <w:r w:rsidRPr="005F6327">
              <w:t>aan</w:t>
            </w:r>
            <w:proofErr w:type="spellEnd"/>
            <w:r w:rsidRPr="005F6327">
              <w:t xml:space="preserve"> welke competenties er tijdens deze sessie gewerkt wordt</w:t>
            </w:r>
            <w:r>
              <w:t>.</w:t>
            </w:r>
          </w:p>
        </w:tc>
      </w:tr>
      <w:tr w:rsidR="00C56BA3" w:rsidRPr="003D114E" w14:paraId="23119281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73E92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1EA2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2483" w14:textId="77777777" w:rsidR="00C56BA3" w:rsidRPr="003D114E" w:rsidRDefault="00C56BA3" w:rsidP="00D91FB5">
            <w:r>
              <w:rPr>
                <w:szCs w:val="20"/>
              </w:rPr>
              <w:t>animatoren begeleiden</w:t>
            </w:r>
          </w:p>
        </w:tc>
      </w:tr>
      <w:tr w:rsidR="00C56BA3" w:rsidRPr="003D114E" w14:paraId="56E7E75F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1B5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55C3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D137" w14:textId="77777777" w:rsidR="00C56BA3" w:rsidRPr="003D114E" w:rsidRDefault="00C56BA3" w:rsidP="00D91FB5">
            <w:r>
              <w:rPr>
                <w:szCs w:val="20"/>
              </w:rPr>
              <w:t>een geheel aan activiteiten organiseren</w:t>
            </w:r>
          </w:p>
        </w:tc>
      </w:tr>
      <w:tr w:rsidR="00C56BA3" w:rsidRPr="003D114E" w14:paraId="74061C20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10CA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D0BA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4405" w14:textId="77777777" w:rsidR="00C56BA3" w:rsidRPr="003D114E" w:rsidRDefault="00C56BA3" w:rsidP="00D91FB5">
            <w:r>
              <w:rPr>
                <w:szCs w:val="20"/>
              </w:rPr>
              <w:t>over zichzelf reflecteren als hoofdanimator</w:t>
            </w:r>
          </w:p>
        </w:tc>
      </w:tr>
      <w:tr w:rsidR="00C56BA3" w:rsidRPr="003D114E" w14:paraId="7CB29FD6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ED30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2421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C9B9" w14:textId="77777777" w:rsidR="00C56BA3" w:rsidRPr="003D114E" w:rsidRDefault="00C56BA3" w:rsidP="00D91FB5">
            <w:r>
              <w:rPr>
                <w:szCs w:val="20"/>
              </w:rPr>
              <w:t>animatoren evalueren</w:t>
            </w:r>
          </w:p>
        </w:tc>
      </w:tr>
      <w:tr w:rsidR="00C56BA3" w:rsidRPr="003D114E" w14:paraId="7EB6768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C894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CF14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E8BE" w14:textId="77777777" w:rsidR="00C56BA3" w:rsidRPr="003D114E" w:rsidRDefault="00C56BA3" w:rsidP="00D91FB5">
            <w:r>
              <w:rPr>
                <w:szCs w:val="20"/>
              </w:rPr>
              <w:t>de eindverantwoordelijkheid nemen</w:t>
            </w:r>
          </w:p>
        </w:tc>
      </w:tr>
      <w:tr w:rsidR="00C56BA3" w:rsidRPr="003D114E" w14:paraId="6D660C0D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C0AE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B080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D772" w14:textId="77777777" w:rsidR="00C56BA3" w:rsidRPr="003D114E" w:rsidRDefault="00C56BA3" w:rsidP="00D91FB5">
            <w:r>
              <w:rPr>
                <w:szCs w:val="20"/>
              </w:rPr>
              <w:t>de werking praktisch organiseren en omkaderen</w:t>
            </w:r>
          </w:p>
        </w:tc>
      </w:tr>
      <w:tr w:rsidR="00C56BA3" w:rsidRPr="003D114E" w14:paraId="7B06B945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2E2E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D846F" w14:textId="77777777" w:rsidR="00C56BA3" w:rsidRPr="001D4C9A" w:rsidRDefault="00C56BA3" w:rsidP="00D91FB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7B8C" w14:textId="77777777" w:rsidR="00C56BA3" w:rsidRPr="003D114E" w:rsidRDefault="00C56BA3" w:rsidP="00D91FB5">
            <w:r>
              <w:rPr>
                <w:szCs w:val="20"/>
              </w:rPr>
              <w:t>een team leiden</w:t>
            </w:r>
          </w:p>
        </w:tc>
      </w:tr>
      <w:tr w:rsidR="00C56BA3" w:rsidRPr="003D114E" w14:paraId="7D699B0E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7F61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47F5F282" w14:textId="77777777" w:rsidTr="00D91FB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5ABA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B681D" w14:textId="77777777" w:rsidR="00C56BA3" w:rsidRPr="00FF630A" w:rsidRDefault="00C56BA3" w:rsidP="00D91FB5">
            <w:pPr>
              <w:pStyle w:val="Vraag"/>
              <w:ind w:left="0"/>
            </w:pPr>
            <w:r>
              <w:t xml:space="preserve">Op welke manier breng je de inhoud en competenties </w:t>
            </w:r>
            <w:r w:rsidRPr="005F6327">
              <w:t>in normale omstandigheden?</w:t>
            </w:r>
          </w:p>
        </w:tc>
      </w:tr>
      <w:tr w:rsidR="00C56BA3" w:rsidRPr="003D114E" w14:paraId="6C693A2F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1653420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7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28D93BA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7B41CEDA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0155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EE25A2C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96B25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3E49" w14:textId="77777777" w:rsidR="00C56BA3" w:rsidRPr="00FF630A" w:rsidRDefault="00C56BA3" w:rsidP="00D91FB5">
            <w:pPr>
              <w:pStyle w:val="Vraag"/>
            </w:pPr>
            <w:r>
              <w:t xml:space="preserve">Op welke manier breng je de inhoud en competenties in het </w:t>
            </w:r>
            <w:r w:rsidRPr="005F6327">
              <w:t xml:space="preserve">online </w:t>
            </w:r>
            <w:r>
              <w:t>format</w:t>
            </w:r>
            <w:r w:rsidRPr="005F6327">
              <w:t>?</w:t>
            </w:r>
          </w:p>
        </w:tc>
      </w:tr>
      <w:tr w:rsidR="00C56BA3" w:rsidRPr="003D114E" w14:paraId="0B4497E9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7CAA3A26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985C0DD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BA3" w:rsidRPr="003D114E" w14:paraId="3052E104" w14:textId="77777777" w:rsidTr="00D91FB5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46CE8" w14:textId="77777777" w:rsidR="00C56BA3" w:rsidRPr="004D213B" w:rsidRDefault="00C56BA3" w:rsidP="00D91FB5">
            <w:pPr>
              <w:pStyle w:val="leeg"/>
            </w:pPr>
          </w:p>
        </w:tc>
      </w:tr>
      <w:tr w:rsidR="00C56BA3" w:rsidRPr="003D114E" w14:paraId="6D2D88EF" w14:textId="77777777" w:rsidTr="00D91FB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1D08" w14:textId="77777777" w:rsidR="00C56BA3" w:rsidRPr="003D114E" w:rsidRDefault="00C56BA3" w:rsidP="00D91F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C027" w14:textId="77777777" w:rsidR="00C56BA3" w:rsidRPr="00FF630A" w:rsidRDefault="00C56BA3" w:rsidP="00D91FB5">
            <w:pPr>
              <w:pStyle w:val="Vraag"/>
            </w:pPr>
            <w:r w:rsidRPr="005F6327">
              <w:t>Hoe zorg</w:t>
            </w:r>
            <w:r>
              <w:t xml:space="preserve"> je </w:t>
            </w:r>
            <w:r w:rsidRPr="005F6327">
              <w:t>voor interactie en betrokkenheid met/van de deelnemers?</w:t>
            </w:r>
          </w:p>
        </w:tc>
      </w:tr>
      <w:tr w:rsidR="00C56BA3" w:rsidRPr="003D114E" w14:paraId="68492D72" w14:textId="77777777" w:rsidTr="00D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6EB20E7" w14:textId="77777777" w:rsidR="00C56BA3" w:rsidRPr="00463023" w:rsidRDefault="00C56BA3" w:rsidP="00D91FB5">
            <w:pPr>
              <w:pStyle w:val="leeg"/>
            </w:pPr>
          </w:p>
        </w:tc>
        <w:tc>
          <w:tcPr>
            <w:tcW w:w="9866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0559FCF0" w14:textId="77777777" w:rsidR="00C56BA3" w:rsidRPr="00A76FCD" w:rsidRDefault="00C56BA3" w:rsidP="00D91FB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84A9E3" w14:textId="77777777" w:rsidR="00C56BA3" w:rsidRDefault="00C56BA3"/>
    <w:p w14:paraId="17A41DF4" w14:textId="77777777" w:rsidR="00C468CC" w:rsidRPr="003B6050" w:rsidRDefault="00C468CC" w:rsidP="00714643">
      <w:pPr>
        <w:rPr>
          <w:sz w:val="2"/>
          <w:szCs w:val="2"/>
        </w:rPr>
      </w:pPr>
    </w:p>
    <w:sectPr w:rsidR="00C468CC" w:rsidRPr="003B6050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16B6" w14:textId="77777777" w:rsidR="0014681B" w:rsidRDefault="0014681B" w:rsidP="008E174D">
      <w:r>
        <w:separator/>
      </w:r>
    </w:p>
  </w:endnote>
  <w:endnote w:type="continuationSeparator" w:id="0">
    <w:p w14:paraId="0113636A" w14:textId="77777777" w:rsidR="0014681B" w:rsidRDefault="0014681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F17B" w14:textId="2F37DF96" w:rsidR="005D142E" w:rsidRDefault="005D142E" w:rsidP="00C24DD9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D142E">
      <w:rPr>
        <w:sz w:val="18"/>
        <w:szCs w:val="18"/>
      </w:rPr>
      <w:t>Aanvraag voor het organiseren van online sessies binnen een kadervormingstraject</w:t>
    </w:r>
    <w:r w:rsidR="00C26682">
      <w:rPr>
        <w:sz w:val="18"/>
        <w:szCs w:val="18"/>
      </w:rPr>
      <w:t xml:space="preserve"> HOOFDANIMATOR</w:t>
    </w:r>
    <w:r w:rsidRPr="005D142E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7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FFBE" w14:textId="77777777" w:rsidR="005D142E" w:rsidRPr="00594054" w:rsidRDefault="005D142E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7EDBE38" wp14:editId="46A716DA">
          <wp:extent cx="1280160" cy="54229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D631" w14:textId="77777777" w:rsidR="0014681B" w:rsidRDefault="0014681B" w:rsidP="008E174D">
      <w:r>
        <w:separator/>
      </w:r>
    </w:p>
  </w:footnote>
  <w:footnote w:type="continuationSeparator" w:id="0">
    <w:p w14:paraId="1000D8D8" w14:textId="77777777" w:rsidR="0014681B" w:rsidRDefault="0014681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7185FC0"/>
    <w:multiLevelType w:val="hybridMultilevel"/>
    <w:tmpl w:val="5172E862"/>
    <w:lvl w:ilvl="0" w:tplc="1D909AFC">
      <w:start w:val="1"/>
      <w:numFmt w:val="bullet"/>
      <w:lvlText w:val="-"/>
      <w:lvlJc w:val="left"/>
      <w:pPr>
        <w:ind w:left="749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0AF1033"/>
    <w:multiLevelType w:val="hybridMultilevel"/>
    <w:tmpl w:val="1FFEBDF2"/>
    <w:lvl w:ilvl="0" w:tplc="79BC9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361F"/>
    <w:multiLevelType w:val="hybridMultilevel"/>
    <w:tmpl w:val="E0EA05B8"/>
    <w:lvl w:ilvl="0" w:tplc="1D909AFC">
      <w:start w:val="1"/>
      <w:numFmt w:val="bullet"/>
      <w:lvlText w:val="-"/>
      <w:lvlJc w:val="left"/>
      <w:pPr>
        <w:ind w:left="749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5DAF5976"/>
    <w:multiLevelType w:val="hybridMultilevel"/>
    <w:tmpl w:val="318C46A2"/>
    <w:lvl w:ilvl="0" w:tplc="1D909A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062A9"/>
    <w:multiLevelType w:val="hybridMultilevel"/>
    <w:tmpl w:val="045EFCDC"/>
    <w:lvl w:ilvl="0" w:tplc="9DF89920">
      <w:start w:val="17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C54557"/>
    <w:multiLevelType w:val="hybridMultilevel"/>
    <w:tmpl w:val="EB5EF9F8"/>
    <w:lvl w:ilvl="0" w:tplc="BD5017FE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456CD"/>
    <w:multiLevelType w:val="hybridMultilevel"/>
    <w:tmpl w:val="832A57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8"/>
  </w:num>
  <w:num w:numId="10">
    <w:abstractNumId w:val="16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9"/>
  </w:num>
  <w:num w:numId="20">
    <w:abstractNumId w:val="13"/>
  </w:num>
  <w:num w:numId="21">
    <w:abstractNumId w:val="3"/>
  </w:num>
  <w:num w:numId="22">
    <w:abstractNumId w:val="2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AD5"/>
    <w:rsid w:val="0000345C"/>
    <w:rsid w:val="00007912"/>
    <w:rsid w:val="00010EDF"/>
    <w:rsid w:val="00012A21"/>
    <w:rsid w:val="00021EDA"/>
    <w:rsid w:val="00030AC4"/>
    <w:rsid w:val="00030F47"/>
    <w:rsid w:val="00035834"/>
    <w:rsid w:val="000379C4"/>
    <w:rsid w:val="0004101C"/>
    <w:rsid w:val="0004475E"/>
    <w:rsid w:val="000466E9"/>
    <w:rsid w:val="00046C25"/>
    <w:rsid w:val="0004798B"/>
    <w:rsid w:val="00047E54"/>
    <w:rsid w:val="0005460A"/>
    <w:rsid w:val="00056539"/>
    <w:rsid w:val="0005708D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3497"/>
    <w:rsid w:val="000972C2"/>
    <w:rsid w:val="0009734C"/>
    <w:rsid w:val="00097D39"/>
    <w:rsid w:val="000A0CB7"/>
    <w:rsid w:val="000A31F2"/>
    <w:rsid w:val="000A5120"/>
    <w:rsid w:val="000B2D73"/>
    <w:rsid w:val="000B5E35"/>
    <w:rsid w:val="000B710B"/>
    <w:rsid w:val="000B7253"/>
    <w:rsid w:val="000C598E"/>
    <w:rsid w:val="000C59A5"/>
    <w:rsid w:val="000C7FBC"/>
    <w:rsid w:val="000D0FE2"/>
    <w:rsid w:val="000D12E3"/>
    <w:rsid w:val="000D2006"/>
    <w:rsid w:val="000D3444"/>
    <w:rsid w:val="000D57DF"/>
    <w:rsid w:val="000D613E"/>
    <w:rsid w:val="000D7C6B"/>
    <w:rsid w:val="000E23B0"/>
    <w:rsid w:val="000E4EA0"/>
    <w:rsid w:val="000E6250"/>
    <w:rsid w:val="000E7B6C"/>
    <w:rsid w:val="000F39BB"/>
    <w:rsid w:val="000F5541"/>
    <w:rsid w:val="000F671B"/>
    <w:rsid w:val="000F70D9"/>
    <w:rsid w:val="000F7A9C"/>
    <w:rsid w:val="000F7F3B"/>
    <w:rsid w:val="00100F83"/>
    <w:rsid w:val="00101A4F"/>
    <w:rsid w:val="00101B23"/>
    <w:rsid w:val="00102681"/>
    <w:rsid w:val="00103649"/>
    <w:rsid w:val="00103E89"/>
    <w:rsid w:val="001120FE"/>
    <w:rsid w:val="001149F2"/>
    <w:rsid w:val="00115BF2"/>
    <w:rsid w:val="00116828"/>
    <w:rsid w:val="001179E2"/>
    <w:rsid w:val="001226C6"/>
    <w:rsid w:val="00122EB4"/>
    <w:rsid w:val="00125749"/>
    <w:rsid w:val="00131170"/>
    <w:rsid w:val="00132528"/>
    <w:rsid w:val="00133020"/>
    <w:rsid w:val="001348AA"/>
    <w:rsid w:val="00142A46"/>
    <w:rsid w:val="00142D91"/>
    <w:rsid w:val="00143965"/>
    <w:rsid w:val="00143B76"/>
    <w:rsid w:val="0014459A"/>
    <w:rsid w:val="0014681B"/>
    <w:rsid w:val="00146935"/>
    <w:rsid w:val="00147129"/>
    <w:rsid w:val="00152301"/>
    <w:rsid w:val="0016185A"/>
    <w:rsid w:val="00161B93"/>
    <w:rsid w:val="00162B26"/>
    <w:rsid w:val="0016431A"/>
    <w:rsid w:val="001656CB"/>
    <w:rsid w:val="001674C1"/>
    <w:rsid w:val="001675C1"/>
    <w:rsid w:val="00167ACC"/>
    <w:rsid w:val="00172572"/>
    <w:rsid w:val="00175B76"/>
    <w:rsid w:val="00176865"/>
    <w:rsid w:val="00180799"/>
    <w:rsid w:val="001816D5"/>
    <w:rsid w:val="00183949"/>
    <w:rsid w:val="00183A68"/>
    <w:rsid w:val="00183EFC"/>
    <w:rsid w:val="00190CBE"/>
    <w:rsid w:val="001917FA"/>
    <w:rsid w:val="00192B4B"/>
    <w:rsid w:val="001A1280"/>
    <w:rsid w:val="001A23D3"/>
    <w:rsid w:val="001A3C14"/>
    <w:rsid w:val="001A3CC2"/>
    <w:rsid w:val="001A7AFA"/>
    <w:rsid w:val="001B232D"/>
    <w:rsid w:val="001B666A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5E9C"/>
    <w:rsid w:val="001E17D4"/>
    <w:rsid w:val="001E1E0B"/>
    <w:rsid w:val="001E38C0"/>
    <w:rsid w:val="001E3C87"/>
    <w:rsid w:val="001E4208"/>
    <w:rsid w:val="001E589A"/>
    <w:rsid w:val="001F3741"/>
    <w:rsid w:val="001F3B9A"/>
    <w:rsid w:val="001F7119"/>
    <w:rsid w:val="00212291"/>
    <w:rsid w:val="002135CB"/>
    <w:rsid w:val="00214841"/>
    <w:rsid w:val="00215141"/>
    <w:rsid w:val="00216833"/>
    <w:rsid w:val="00221A1E"/>
    <w:rsid w:val="00222276"/>
    <w:rsid w:val="00222E0D"/>
    <w:rsid w:val="002230A4"/>
    <w:rsid w:val="00225D0E"/>
    <w:rsid w:val="00226392"/>
    <w:rsid w:val="002268C9"/>
    <w:rsid w:val="00230C03"/>
    <w:rsid w:val="00240902"/>
    <w:rsid w:val="00244FF4"/>
    <w:rsid w:val="002460EF"/>
    <w:rsid w:val="0025142F"/>
    <w:rsid w:val="0025317B"/>
    <w:rsid w:val="00254C6C"/>
    <w:rsid w:val="002565D7"/>
    <w:rsid w:val="00256E73"/>
    <w:rsid w:val="00261971"/>
    <w:rsid w:val="002625B5"/>
    <w:rsid w:val="00266E15"/>
    <w:rsid w:val="00271A4F"/>
    <w:rsid w:val="00272A26"/>
    <w:rsid w:val="00273378"/>
    <w:rsid w:val="002762FD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4D0D"/>
    <w:rsid w:val="002A5A44"/>
    <w:rsid w:val="002B198A"/>
    <w:rsid w:val="002B4E40"/>
    <w:rsid w:val="002B5414"/>
    <w:rsid w:val="002B6360"/>
    <w:rsid w:val="002C287B"/>
    <w:rsid w:val="002C2CAF"/>
    <w:rsid w:val="002D091B"/>
    <w:rsid w:val="002D2733"/>
    <w:rsid w:val="002D38A1"/>
    <w:rsid w:val="002D73C3"/>
    <w:rsid w:val="002E01EF"/>
    <w:rsid w:val="002E16CC"/>
    <w:rsid w:val="002E3C53"/>
    <w:rsid w:val="002E60C1"/>
    <w:rsid w:val="002E6840"/>
    <w:rsid w:val="002E799B"/>
    <w:rsid w:val="002F26E9"/>
    <w:rsid w:val="002F3344"/>
    <w:rsid w:val="002F6BA1"/>
    <w:rsid w:val="00303056"/>
    <w:rsid w:val="00304FC7"/>
    <w:rsid w:val="00305713"/>
    <w:rsid w:val="00305E2E"/>
    <w:rsid w:val="003074F1"/>
    <w:rsid w:val="00310C16"/>
    <w:rsid w:val="003110E4"/>
    <w:rsid w:val="003136D0"/>
    <w:rsid w:val="00313E8D"/>
    <w:rsid w:val="0031551C"/>
    <w:rsid w:val="00316ADB"/>
    <w:rsid w:val="00317484"/>
    <w:rsid w:val="00320890"/>
    <w:rsid w:val="00324984"/>
    <w:rsid w:val="00324AB2"/>
    <w:rsid w:val="0032587C"/>
    <w:rsid w:val="00325E0D"/>
    <w:rsid w:val="003315DB"/>
    <w:rsid w:val="003347F1"/>
    <w:rsid w:val="00344002"/>
    <w:rsid w:val="00344078"/>
    <w:rsid w:val="00346881"/>
    <w:rsid w:val="00351BE7"/>
    <w:rsid w:val="003522D6"/>
    <w:rsid w:val="00354FD3"/>
    <w:rsid w:val="00355C6C"/>
    <w:rsid w:val="003605B2"/>
    <w:rsid w:val="00360649"/>
    <w:rsid w:val="00363AF0"/>
    <w:rsid w:val="003640E8"/>
    <w:rsid w:val="00365085"/>
    <w:rsid w:val="003660F1"/>
    <w:rsid w:val="00367D6F"/>
    <w:rsid w:val="00370240"/>
    <w:rsid w:val="00371A7D"/>
    <w:rsid w:val="00380E8D"/>
    <w:rsid w:val="003816C8"/>
    <w:rsid w:val="0038209E"/>
    <w:rsid w:val="00382491"/>
    <w:rsid w:val="00384E9D"/>
    <w:rsid w:val="00386E54"/>
    <w:rsid w:val="00390326"/>
    <w:rsid w:val="003A11D3"/>
    <w:rsid w:val="003A2D06"/>
    <w:rsid w:val="003A3931"/>
    <w:rsid w:val="003A4498"/>
    <w:rsid w:val="003A4E6F"/>
    <w:rsid w:val="003A6216"/>
    <w:rsid w:val="003B0490"/>
    <w:rsid w:val="003B1F13"/>
    <w:rsid w:val="003B6050"/>
    <w:rsid w:val="003C65FD"/>
    <w:rsid w:val="003C75CA"/>
    <w:rsid w:val="003D114E"/>
    <w:rsid w:val="003D21FF"/>
    <w:rsid w:val="003E02FB"/>
    <w:rsid w:val="003E05E3"/>
    <w:rsid w:val="003E3EAF"/>
    <w:rsid w:val="003E448A"/>
    <w:rsid w:val="003F67A5"/>
    <w:rsid w:val="0040190E"/>
    <w:rsid w:val="00406A5D"/>
    <w:rsid w:val="00406EFA"/>
    <w:rsid w:val="00407FE0"/>
    <w:rsid w:val="00412E01"/>
    <w:rsid w:val="00417E3A"/>
    <w:rsid w:val="00422E30"/>
    <w:rsid w:val="00425A77"/>
    <w:rsid w:val="00430EF9"/>
    <w:rsid w:val="004362FB"/>
    <w:rsid w:val="00440A62"/>
    <w:rsid w:val="00445080"/>
    <w:rsid w:val="00450445"/>
    <w:rsid w:val="0045144E"/>
    <w:rsid w:val="0045154C"/>
    <w:rsid w:val="004519AB"/>
    <w:rsid w:val="00451CC3"/>
    <w:rsid w:val="00453B54"/>
    <w:rsid w:val="00453E48"/>
    <w:rsid w:val="00456DCE"/>
    <w:rsid w:val="00471768"/>
    <w:rsid w:val="00475211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064"/>
    <w:rsid w:val="004C5BDD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1AB"/>
    <w:rsid w:val="0051379D"/>
    <w:rsid w:val="00516BDC"/>
    <w:rsid w:val="005177A0"/>
    <w:rsid w:val="005247C1"/>
    <w:rsid w:val="00527F3D"/>
    <w:rsid w:val="00530A3F"/>
    <w:rsid w:val="005354F0"/>
    <w:rsid w:val="00537C0D"/>
    <w:rsid w:val="00541098"/>
    <w:rsid w:val="005423FF"/>
    <w:rsid w:val="005438BD"/>
    <w:rsid w:val="00544953"/>
    <w:rsid w:val="005471D8"/>
    <w:rsid w:val="005542C0"/>
    <w:rsid w:val="00554C6D"/>
    <w:rsid w:val="00555186"/>
    <w:rsid w:val="00556CFA"/>
    <w:rsid w:val="005622C1"/>
    <w:rsid w:val="005637C4"/>
    <w:rsid w:val="00563FEE"/>
    <w:rsid w:val="005644A7"/>
    <w:rsid w:val="005657B2"/>
    <w:rsid w:val="0057124A"/>
    <w:rsid w:val="00573388"/>
    <w:rsid w:val="0057417A"/>
    <w:rsid w:val="0058088D"/>
    <w:rsid w:val="00580BAD"/>
    <w:rsid w:val="0058178B"/>
    <w:rsid w:val="005819BA"/>
    <w:rsid w:val="00583F20"/>
    <w:rsid w:val="00587ED4"/>
    <w:rsid w:val="00591F4E"/>
    <w:rsid w:val="00592013"/>
    <w:rsid w:val="00593585"/>
    <w:rsid w:val="00594054"/>
    <w:rsid w:val="00595055"/>
    <w:rsid w:val="005958D6"/>
    <w:rsid w:val="00595A87"/>
    <w:rsid w:val="005A1166"/>
    <w:rsid w:val="005B01ED"/>
    <w:rsid w:val="005B3668"/>
    <w:rsid w:val="005B3EA8"/>
    <w:rsid w:val="005B44ED"/>
    <w:rsid w:val="005B58B3"/>
    <w:rsid w:val="005B6B85"/>
    <w:rsid w:val="005C1EF6"/>
    <w:rsid w:val="005C20CD"/>
    <w:rsid w:val="005C3256"/>
    <w:rsid w:val="005C353F"/>
    <w:rsid w:val="005C356F"/>
    <w:rsid w:val="005C3A90"/>
    <w:rsid w:val="005C7495"/>
    <w:rsid w:val="005D09E4"/>
    <w:rsid w:val="005D0E68"/>
    <w:rsid w:val="005D0FE7"/>
    <w:rsid w:val="005D142E"/>
    <w:rsid w:val="005D4778"/>
    <w:rsid w:val="005D5B69"/>
    <w:rsid w:val="005D647C"/>
    <w:rsid w:val="005D6C4E"/>
    <w:rsid w:val="005D7B76"/>
    <w:rsid w:val="005E33AD"/>
    <w:rsid w:val="005E3F7E"/>
    <w:rsid w:val="005E51B5"/>
    <w:rsid w:val="005E6535"/>
    <w:rsid w:val="005F1F49"/>
    <w:rsid w:val="005F6327"/>
    <w:rsid w:val="005F6894"/>
    <w:rsid w:val="005F706A"/>
    <w:rsid w:val="00603B17"/>
    <w:rsid w:val="00610E7C"/>
    <w:rsid w:val="0061253A"/>
    <w:rsid w:val="006137BA"/>
    <w:rsid w:val="00614A17"/>
    <w:rsid w:val="0061675A"/>
    <w:rsid w:val="0062056D"/>
    <w:rsid w:val="00620926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5E6"/>
    <w:rsid w:val="00641F19"/>
    <w:rsid w:val="00644BAB"/>
    <w:rsid w:val="0064611D"/>
    <w:rsid w:val="00650FA0"/>
    <w:rsid w:val="006516D6"/>
    <w:rsid w:val="006541DC"/>
    <w:rsid w:val="00654673"/>
    <w:rsid w:val="0065475D"/>
    <w:rsid w:val="006606B1"/>
    <w:rsid w:val="0066444C"/>
    <w:rsid w:val="006655AD"/>
    <w:rsid w:val="00665E66"/>
    <w:rsid w:val="006662A8"/>
    <w:rsid w:val="00670BFC"/>
    <w:rsid w:val="00671529"/>
    <w:rsid w:val="00671C3E"/>
    <w:rsid w:val="00675229"/>
    <w:rsid w:val="006758D8"/>
    <w:rsid w:val="00676016"/>
    <w:rsid w:val="0068227D"/>
    <w:rsid w:val="00686192"/>
    <w:rsid w:val="00691506"/>
    <w:rsid w:val="00691EC2"/>
    <w:rsid w:val="006935AC"/>
    <w:rsid w:val="006A2D8C"/>
    <w:rsid w:val="006A48DC"/>
    <w:rsid w:val="006B1856"/>
    <w:rsid w:val="006B3EB7"/>
    <w:rsid w:val="006B51E1"/>
    <w:rsid w:val="006C29DE"/>
    <w:rsid w:val="006C4337"/>
    <w:rsid w:val="006C46BD"/>
    <w:rsid w:val="006C51E9"/>
    <w:rsid w:val="006C59C7"/>
    <w:rsid w:val="006D01FB"/>
    <w:rsid w:val="006D64FA"/>
    <w:rsid w:val="006E27B9"/>
    <w:rsid w:val="006E29BE"/>
    <w:rsid w:val="006E4198"/>
    <w:rsid w:val="006F393B"/>
    <w:rsid w:val="00700A82"/>
    <w:rsid w:val="0070145B"/>
    <w:rsid w:val="007044A7"/>
    <w:rsid w:val="007046B3"/>
    <w:rsid w:val="0070526E"/>
    <w:rsid w:val="007076EB"/>
    <w:rsid w:val="00714643"/>
    <w:rsid w:val="00715311"/>
    <w:rsid w:val="007160C9"/>
    <w:rsid w:val="00724657"/>
    <w:rsid w:val="007247AC"/>
    <w:rsid w:val="007255A9"/>
    <w:rsid w:val="0073380E"/>
    <w:rsid w:val="00734359"/>
    <w:rsid w:val="0073503E"/>
    <w:rsid w:val="00752881"/>
    <w:rsid w:val="00753016"/>
    <w:rsid w:val="007557D2"/>
    <w:rsid w:val="0076000B"/>
    <w:rsid w:val="0076022D"/>
    <w:rsid w:val="0076073D"/>
    <w:rsid w:val="00763AC5"/>
    <w:rsid w:val="007679D0"/>
    <w:rsid w:val="00770A49"/>
    <w:rsid w:val="00770B0A"/>
    <w:rsid w:val="00771E52"/>
    <w:rsid w:val="00773F18"/>
    <w:rsid w:val="00775D27"/>
    <w:rsid w:val="00780619"/>
    <w:rsid w:val="00781F63"/>
    <w:rsid w:val="00786BC8"/>
    <w:rsid w:val="00794E39"/>
    <w:rsid w:val="007950E5"/>
    <w:rsid w:val="007A049A"/>
    <w:rsid w:val="007A1850"/>
    <w:rsid w:val="007A30C3"/>
    <w:rsid w:val="007A3EB4"/>
    <w:rsid w:val="007A4B13"/>
    <w:rsid w:val="007A5032"/>
    <w:rsid w:val="007A7203"/>
    <w:rsid w:val="007A7B44"/>
    <w:rsid w:val="007B3243"/>
    <w:rsid w:val="007B3994"/>
    <w:rsid w:val="007B525C"/>
    <w:rsid w:val="007B5A0C"/>
    <w:rsid w:val="007D2869"/>
    <w:rsid w:val="007D3046"/>
    <w:rsid w:val="007D36EA"/>
    <w:rsid w:val="007D58A4"/>
    <w:rsid w:val="007E7B16"/>
    <w:rsid w:val="007F0574"/>
    <w:rsid w:val="007F4219"/>
    <w:rsid w:val="007F61F5"/>
    <w:rsid w:val="00814665"/>
    <w:rsid w:val="00815F9E"/>
    <w:rsid w:val="008202C8"/>
    <w:rsid w:val="00820A2D"/>
    <w:rsid w:val="0082494D"/>
    <w:rsid w:val="00824976"/>
    <w:rsid w:val="0082645C"/>
    <w:rsid w:val="00826920"/>
    <w:rsid w:val="00827E84"/>
    <w:rsid w:val="0083427C"/>
    <w:rsid w:val="008360EB"/>
    <w:rsid w:val="0084129A"/>
    <w:rsid w:val="00843616"/>
    <w:rsid w:val="008438C8"/>
    <w:rsid w:val="00844B16"/>
    <w:rsid w:val="00845AB1"/>
    <w:rsid w:val="008468ED"/>
    <w:rsid w:val="00846FB4"/>
    <w:rsid w:val="0084752A"/>
    <w:rsid w:val="00857A95"/>
    <w:rsid w:val="00857D05"/>
    <w:rsid w:val="008630B5"/>
    <w:rsid w:val="00867B8E"/>
    <w:rsid w:val="00871B14"/>
    <w:rsid w:val="008740E6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16D9"/>
    <w:rsid w:val="008A29B0"/>
    <w:rsid w:val="008A599E"/>
    <w:rsid w:val="008A6362"/>
    <w:rsid w:val="008A643A"/>
    <w:rsid w:val="008B153E"/>
    <w:rsid w:val="008C05F9"/>
    <w:rsid w:val="008C3A03"/>
    <w:rsid w:val="008C4B7F"/>
    <w:rsid w:val="008C6D1B"/>
    <w:rsid w:val="008D0405"/>
    <w:rsid w:val="008D0889"/>
    <w:rsid w:val="008D28B3"/>
    <w:rsid w:val="008D347C"/>
    <w:rsid w:val="008E13FD"/>
    <w:rsid w:val="008E174D"/>
    <w:rsid w:val="008E1B6D"/>
    <w:rsid w:val="008E79AF"/>
    <w:rsid w:val="008E7B73"/>
    <w:rsid w:val="008E7E6C"/>
    <w:rsid w:val="008F03FA"/>
    <w:rsid w:val="008F056C"/>
    <w:rsid w:val="008F0D5D"/>
    <w:rsid w:val="008F0F59"/>
    <w:rsid w:val="0090014D"/>
    <w:rsid w:val="009007A7"/>
    <w:rsid w:val="00900E28"/>
    <w:rsid w:val="00901191"/>
    <w:rsid w:val="009077C4"/>
    <w:rsid w:val="009110D4"/>
    <w:rsid w:val="0091404A"/>
    <w:rsid w:val="0091707D"/>
    <w:rsid w:val="00925C39"/>
    <w:rsid w:val="00944CB5"/>
    <w:rsid w:val="00946AFF"/>
    <w:rsid w:val="00954C9C"/>
    <w:rsid w:val="0095579F"/>
    <w:rsid w:val="00956315"/>
    <w:rsid w:val="00962337"/>
    <w:rsid w:val="0096344A"/>
    <w:rsid w:val="00964F13"/>
    <w:rsid w:val="00965519"/>
    <w:rsid w:val="00966D26"/>
    <w:rsid w:val="009673BC"/>
    <w:rsid w:val="0097015A"/>
    <w:rsid w:val="00971196"/>
    <w:rsid w:val="00974A63"/>
    <w:rsid w:val="00977C30"/>
    <w:rsid w:val="00977CEA"/>
    <w:rsid w:val="009801C4"/>
    <w:rsid w:val="009824E0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7D6"/>
    <w:rsid w:val="009A498E"/>
    <w:rsid w:val="009A68DA"/>
    <w:rsid w:val="009B1293"/>
    <w:rsid w:val="009B3856"/>
    <w:rsid w:val="009B4964"/>
    <w:rsid w:val="009B7127"/>
    <w:rsid w:val="009C2180"/>
    <w:rsid w:val="009C2D7B"/>
    <w:rsid w:val="009E39A9"/>
    <w:rsid w:val="009E405F"/>
    <w:rsid w:val="009E6087"/>
    <w:rsid w:val="009F269C"/>
    <w:rsid w:val="009F4EBF"/>
    <w:rsid w:val="009F7700"/>
    <w:rsid w:val="00A0128C"/>
    <w:rsid w:val="00A0358E"/>
    <w:rsid w:val="00A03D0D"/>
    <w:rsid w:val="00A05828"/>
    <w:rsid w:val="00A13C8A"/>
    <w:rsid w:val="00A1478B"/>
    <w:rsid w:val="00A17D34"/>
    <w:rsid w:val="00A22FE2"/>
    <w:rsid w:val="00A30642"/>
    <w:rsid w:val="00A32541"/>
    <w:rsid w:val="00A33265"/>
    <w:rsid w:val="00A3397B"/>
    <w:rsid w:val="00A35214"/>
    <w:rsid w:val="00A35578"/>
    <w:rsid w:val="00A44360"/>
    <w:rsid w:val="00A504D1"/>
    <w:rsid w:val="00A513EF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9F6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150"/>
    <w:rsid w:val="00AD0911"/>
    <w:rsid w:val="00AD1A37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2FED"/>
    <w:rsid w:val="00B54073"/>
    <w:rsid w:val="00B55876"/>
    <w:rsid w:val="00B57BCB"/>
    <w:rsid w:val="00B62F61"/>
    <w:rsid w:val="00B63B5D"/>
    <w:rsid w:val="00B6523F"/>
    <w:rsid w:val="00B67A29"/>
    <w:rsid w:val="00B7176E"/>
    <w:rsid w:val="00B73B6A"/>
    <w:rsid w:val="00B73F1B"/>
    <w:rsid w:val="00B7558A"/>
    <w:rsid w:val="00B80E32"/>
    <w:rsid w:val="00B80F07"/>
    <w:rsid w:val="00B82013"/>
    <w:rsid w:val="00B8470A"/>
    <w:rsid w:val="00B93D8C"/>
    <w:rsid w:val="00B953C6"/>
    <w:rsid w:val="00BA76BD"/>
    <w:rsid w:val="00BB35F6"/>
    <w:rsid w:val="00BB6E77"/>
    <w:rsid w:val="00BB7F80"/>
    <w:rsid w:val="00BC1ED7"/>
    <w:rsid w:val="00BC362B"/>
    <w:rsid w:val="00BC3666"/>
    <w:rsid w:val="00BC5CBE"/>
    <w:rsid w:val="00BC7D8C"/>
    <w:rsid w:val="00BD1F3B"/>
    <w:rsid w:val="00BD3E53"/>
    <w:rsid w:val="00BD4230"/>
    <w:rsid w:val="00BE0BB1"/>
    <w:rsid w:val="00BE173D"/>
    <w:rsid w:val="00BE2E6D"/>
    <w:rsid w:val="00BE7C66"/>
    <w:rsid w:val="00BF0568"/>
    <w:rsid w:val="00C069CF"/>
    <w:rsid w:val="00C06CD3"/>
    <w:rsid w:val="00C1138A"/>
    <w:rsid w:val="00C11E16"/>
    <w:rsid w:val="00C13077"/>
    <w:rsid w:val="00C20D2A"/>
    <w:rsid w:val="00C231E4"/>
    <w:rsid w:val="00C24DD9"/>
    <w:rsid w:val="00C26682"/>
    <w:rsid w:val="00C33CA7"/>
    <w:rsid w:val="00C346A4"/>
    <w:rsid w:val="00C35359"/>
    <w:rsid w:val="00C37454"/>
    <w:rsid w:val="00C41CBF"/>
    <w:rsid w:val="00C42015"/>
    <w:rsid w:val="00C447B6"/>
    <w:rsid w:val="00C459A6"/>
    <w:rsid w:val="00C468CC"/>
    <w:rsid w:val="00C56BA3"/>
    <w:rsid w:val="00C61D70"/>
    <w:rsid w:val="00C628B4"/>
    <w:rsid w:val="00C6434C"/>
    <w:rsid w:val="00C65370"/>
    <w:rsid w:val="00C67233"/>
    <w:rsid w:val="00C676DD"/>
    <w:rsid w:val="00C72900"/>
    <w:rsid w:val="00C75DE1"/>
    <w:rsid w:val="00C76EE5"/>
    <w:rsid w:val="00C8151A"/>
    <w:rsid w:val="00C823AC"/>
    <w:rsid w:val="00C86148"/>
    <w:rsid w:val="00C86AE4"/>
    <w:rsid w:val="00C8770E"/>
    <w:rsid w:val="00C91532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D7CC6"/>
    <w:rsid w:val="00CE38D3"/>
    <w:rsid w:val="00CE59A4"/>
    <w:rsid w:val="00CF20DC"/>
    <w:rsid w:val="00CF2F0F"/>
    <w:rsid w:val="00CF3D31"/>
    <w:rsid w:val="00CF7950"/>
    <w:rsid w:val="00CF7CDA"/>
    <w:rsid w:val="00D01555"/>
    <w:rsid w:val="00D03B5B"/>
    <w:rsid w:val="00D10F0E"/>
    <w:rsid w:val="00D11A95"/>
    <w:rsid w:val="00D11AEC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535"/>
    <w:rsid w:val="00D2736D"/>
    <w:rsid w:val="00D306D6"/>
    <w:rsid w:val="00D30E5B"/>
    <w:rsid w:val="00D31550"/>
    <w:rsid w:val="00D31CC6"/>
    <w:rsid w:val="00D3255C"/>
    <w:rsid w:val="00D33BB7"/>
    <w:rsid w:val="00D35E93"/>
    <w:rsid w:val="00D37B30"/>
    <w:rsid w:val="00D411A2"/>
    <w:rsid w:val="00D42AD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C39"/>
    <w:rsid w:val="00D60CE5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19B3"/>
    <w:rsid w:val="00D830A9"/>
    <w:rsid w:val="00D8547D"/>
    <w:rsid w:val="00D86FBB"/>
    <w:rsid w:val="00D91CEA"/>
    <w:rsid w:val="00D9622B"/>
    <w:rsid w:val="00DA64B5"/>
    <w:rsid w:val="00DA65C6"/>
    <w:rsid w:val="00DB10A4"/>
    <w:rsid w:val="00DB54F6"/>
    <w:rsid w:val="00DB73E6"/>
    <w:rsid w:val="00DC31AA"/>
    <w:rsid w:val="00DC7F58"/>
    <w:rsid w:val="00DD1714"/>
    <w:rsid w:val="00DD3875"/>
    <w:rsid w:val="00DD461E"/>
    <w:rsid w:val="00DD4C6A"/>
    <w:rsid w:val="00DD7C60"/>
    <w:rsid w:val="00DE2C3E"/>
    <w:rsid w:val="00DE6075"/>
    <w:rsid w:val="00DF787F"/>
    <w:rsid w:val="00E0135A"/>
    <w:rsid w:val="00E02624"/>
    <w:rsid w:val="00E0269A"/>
    <w:rsid w:val="00E03B51"/>
    <w:rsid w:val="00E05D0A"/>
    <w:rsid w:val="00E1224C"/>
    <w:rsid w:val="00E130F6"/>
    <w:rsid w:val="00E13F9F"/>
    <w:rsid w:val="00E16584"/>
    <w:rsid w:val="00E218A0"/>
    <w:rsid w:val="00E2211C"/>
    <w:rsid w:val="00E224B0"/>
    <w:rsid w:val="00E227FA"/>
    <w:rsid w:val="00E26383"/>
    <w:rsid w:val="00E26E1C"/>
    <w:rsid w:val="00E27018"/>
    <w:rsid w:val="00E273FE"/>
    <w:rsid w:val="00E3165A"/>
    <w:rsid w:val="00E35B30"/>
    <w:rsid w:val="00E407F5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7487"/>
    <w:rsid w:val="00E7072E"/>
    <w:rsid w:val="00E72C72"/>
    <w:rsid w:val="00E74A42"/>
    <w:rsid w:val="00E7798E"/>
    <w:rsid w:val="00E77D7E"/>
    <w:rsid w:val="00E81434"/>
    <w:rsid w:val="00E90137"/>
    <w:rsid w:val="00E94F60"/>
    <w:rsid w:val="00E9665E"/>
    <w:rsid w:val="00EA0847"/>
    <w:rsid w:val="00EA3144"/>
    <w:rsid w:val="00EA343D"/>
    <w:rsid w:val="00EA6387"/>
    <w:rsid w:val="00EA674E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C7ECA"/>
    <w:rsid w:val="00ED02B7"/>
    <w:rsid w:val="00ED0D88"/>
    <w:rsid w:val="00ED19A4"/>
    <w:rsid w:val="00ED240D"/>
    <w:rsid w:val="00ED2896"/>
    <w:rsid w:val="00ED2CAC"/>
    <w:rsid w:val="00ED3703"/>
    <w:rsid w:val="00ED5992"/>
    <w:rsid w:val="00ED7D3D"/>
    <w:rsid w:val="00EE1B58"/>
    <w:rsid w:val="00EE2168"/>
    <w:rsid w:val="00EE2AAA"/>
    <w:rsid w:val="00EE44C7"/>
    <w:rsid w:val="00EE4619"/>
    <w:rsid w:val="00EF1409"/>
    <w:rsid w:val="00EF2B23"/>
    <w:rsid w:val="00EF3BED"/>
    <w:rsid w:val="00EF41BA"/>
    <w:rsid w:val="00EF6CD2"/>
    <w:rsid w:val="00F03AB3"/>
    <w:rsid w:val="00F05219"/>
    <w:rsid w:val="00F0600B"/>
    <w:rsid w:val="00F0623A"/>
    <w:rsid w:val="00F115A3"/>
    <w:rsid w:val="00F13EB1"/>
    <w:rsid w:val="00F152DF"/>
    <w:rsid w:val="00F17496"/>
    <w:rsid w:val="00F17E4D"/>
    <w:rsid w:val="00F21CEB"/>
    <w:rsid w:val="00F241B4"/>
    <w:rsid w:val="00F26FD3"/>
    <w:rsid w:val="00F276F8"/>
    <w:rsid w:val="00F32C2B"/>
    <w:rsid w:val="00F3489C"/>
    <w:rsid w:val="00F35DC7"/>
    <w:rsid w:val="00F370F3"/>
    <w:rsid w:val="00F41854"/>
    <w:rsid w:val="00F43BE2"/>
    <w:rsid w:val="00F44637"/>
    <w:rsid w:val="00F51652"/>
    <w:rsid w:val="00F55E85"/>
    <w:rsid w:val="00F56B26"/>
    <w:rsid w:val="00F62502"/>
    <w:rsid w:val="00F6257A"/>
    <w:rsid w:val="00F625CA"/>
    <w:rsid w:val="00F62E33"/>
    <w:rsid w:val="00F63364"/>
    <w:rsid w:val="00F635CA"/>
    <w:rsid w:val="00F651BD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1B67"/>
    <w:rsid w:val="00F93152"/>
    <w:rsid w:val="00F96608"/>
    <w:rsid w:val="00FA4AD5"/>
    <w:rsid w:val="00FA5525"/>
    <w:rsid w:val="00FA63A6"/>
    <w:rsid w:val="00FB2BD8"/>
    <w:rsid w:val="00FB7357"/>
    <w:rsid w:val="00FC0EC9"/>
    <w:rsid w:val="00FC1160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9C7"/>
    <w:rsid w:val="00FE7034"/>
    <w:rsid w:val="00FF2D3D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4D432"/>
  <w15:docId w15:val="{36BD663B-C07A-4452-AEBD-4498408A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7679D0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2135CB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2135CB"/>
    <w:pPr>
      <w:ind w:left="29"/>
    </w:pPr>
    <w:rPr>
      <w:b/>
      <w:szCs w:val="20"/>
    </w:rPr>
  </w:style>
  <w:style w:type="character" w:customStyle="1" w:styleId="VraagChar">
    <w:name w:val="Vraag Char"/>
    <w:basedOn w:val="Standaardalinea-lettertype"/>
    <w:link w:val="Vraag"/>
    <w:rsid w:val="002135CB"/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2135CB"/>
    <w:pPr>
      <w:ind w:left="28"/>
    </w:pPr>
    <w:rPr>
      <w:bCs/>
      <w:i/>
      <w:szCs w:val="20"/>
    </w:rPr>
  </w:style>
  <w:style w:type="character" w:customStyle="1" w:styleId="AanwijzingChar">
    <w:name w:val="Aanwijzing Char"/>
    <w:basedOn w:val="Standaardalinea-lettertype"/>
    <w:link w:val="Aanwijzing"/>
    <w:rsid w:val="002135CB"/>
    <w:rPr>
      <w:bCs/>
      <w:i/>
      <w:szCs w:val="20"/>
    </w:rPr>
  </w:style>
  <w:style w:type="paragraph" w:customStyle="1" w:styleId="aankruishokje">
    <w:name w:val="aankruishokje"/>
    <w:basedOn w:val="vink"/>
    <w:uiPriority w:val="1"/>
    <w:qFormat/>
    <w:rsid w:val="002762FD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D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o.commeyne@cjsm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nderen.be/jeug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dervorming.cjm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jsm.be/overkoepelende-themas/informatieveiligheid-en-priva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o.commeyne@cjsm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7ABD1-CE73-4761-91BF-61124325D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565FF-A33D-4406-824C-8D4343CA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C03C2-F49B-4811-B856-5DC1C5033F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6AC2F-D6B1-4268-A7F3-BB62C7C26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28</TotalTime>
  <Pages>12</Pages>
  <Words>2176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van een subsidie voor jeugdhuizen voor een bovenlokaal project ter bevordering van de artistieke expressie bij jongeren - werkjaar 2017</vt:lpstr>
    </vt:vector>
  </TitlesOfParts>
  <Company>Vlaamse Overheid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van een subsidie voor jeugdhuizen voor een bovenlokaal project ter bevordering van de artistieke expressie bij jongeren - werkjaar 2017</dc:title>
  <dc:creator>Kristien Spillebeen</dc:creator>
  <cp:lastModifiedBy>Van Santen Krista</cp:lastModifiedBy>
  <cp:revision>16</cp:revision>
  <cp:lastPrinted>2016-04-18T10:08:00Z</cp:lastPrinted>
  <dcterms:created xsi:type="dcterms:W3CDTF">2021-02-10T08:03:00Z</dcterms:created>
  <dcterms:modified xsi:type="dcterms:W3CDTF">2021-02-10T09:46:00Z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