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"/>
        <w:gridCol w:w="8"/>
        <w:gridCol w:w="281"/>
        <w:gridCol w:w="133"/>
        <w:gridCol w:w="425"/>
        <w:gridCol w:w="726"/>
        <w:gridCol w:w="360"/>
        <w:gridCol w:w="65"/>
        <w:gridCol w:w="218"/>
        <w:gridCol w:w="409"/>
        <w:gridCol w:w="19"/>
        <w:gridCol w:w="366"/>
        <w:gridCol w:w="142"/>
        <w:gridCol w:w="59"/>
        <w:gridCol w:w="123"/>
        <w:gridCol w:w="19"/>
        <w:gridCol w:w="283"/>
        <w:gridCol w:w="286"/>
        <w:gridCol w:w="142"/>
        <w:gridCol w:w="141"/>
        <w:gridCol w:w="140"/>
        <w:gridCol w:w="226"/>
        <w:gridCol w:w="87"/>
        <w:gridCol w:w="112"/>
        <w:gridCol w:w="22"/>
        <w:gridCol w:w="120"/>
        <w:gridCol w:w="366"/>
        <w:gridCol w:w="59"/>
        <w:gridCol w:w="84"/>
        <w:gridCol w:w="625"/>
        <w:gridCol w:w="49"/>
        <w:gridCol w:w="323"/>
        <w:gridCol w:w="478"/>
        <w:gridCol w:w="834"/>
        <w:gridCol w:w="294"/>
        <w:gridCol w:w="90"/>
        <w:gridCol w:w="142"/>
        <w:gridCol w:w="1563"/>
      </w:tblGrid>
      <w:tr w:rsidR="00DF787F" w:rsidRPr="003D114E" w14:paraId="504CF9FB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8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9" w14:textId="76ADC715" w:rsidR="00DF787F" w:rsidRPr="002230A4" w:rsidRDefault="0020108B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medailles die de Vlaamse minister van Cultuur uitreikt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A" w14:textId="03BB6A3E" w:rsidR="00DF787F" w:rsidRPr="003D114E" w:rsidRDefault="0020108B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CJM</w:t>
            </w:r>
            <w:r w:rsidR="00447517">
              <w:rPr>
                <w:sz w:val="12"/>
                <w:szCs w:val="12"/>
              </w:rPr>
              <w:t>-01-19020</w:t>
            </w:r>
            <w:r w:rsidR="00264489">
              <w:rPr>
                <w:sz w:val="12"/>
                <w:szCs w:val="12"/>
              </w:rPr>
              <w:t>5</w:t>
            </w:r>
          </w:p>
        </w:tc>
      </w:tr>
      <w:tr w:rsidR="003C34C3" w:rsidRPr="003D114E" w14:paraId="504CF9FE" w14:textId="77777777" w:rsidTr="00454A79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C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D" w14:textId="47E77882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6307DD" w:rsidRPr="006307DD" w14:paraId="7A89669C" w14:textId="77777777" w:rsidTr="00454A79">
        <w:trPr>
          <w:trHeight w:val="673"/>
        </w:trPr>
        <w:tc>
          <w:tcPr>
            <w:tcW w:w="3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1E708" w14:textId="77777777" w:rsidR="006307DD" w:rsidRPr="006307DD" w:rsidRDefault="006307DD" w:rsidP="006307D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7722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AEDD1" w14:textId="77777777" w:rsidR="006307DD" w:rsidRPr="006307DD" w:rsidRDefault="006307DD" w:rsidP="006307DD">
            <w:pPr>
              <w:ind w:left="29"/>
              <w:rPr>
                <w:rFonts w:asciiTheme="minorHAnsi" w:hAnsiTheme="minorHAnsi"/>
              </w:rPr>
            </w:pPr>
            <w:r w:rsidRPr="006307DD">
              <w:rPr>
                <w:rFonts w:asciiTheme="minorHAnsi" w:hAnsiTheme="minorHAnsi"/>
              </w:rPr>
              <w:t>Departement Cultuur, Jeugd en Media</w:t>
            </w:r>
          </w:p>
          <w:p w14:paraId="2E424BE2" w14:textId="03C877D1" w:rsidR="006307DD" w:rsidRPr="00BD5CD7" w:rsidRDefault="006307DD" w:rsidP="006307DD">
            <w:pPr>
              <w:ind w:left="29"/>
              <w:rPr>
                <w:rFonts w:asciiTheme="minorHAnsi" w:hAnsiTheme="minorHAnsi"/>
              </w:rPr>
            </w:pPr>
            <w:r w:rsidRPr="006307DD">
              <w:rPr>
                <w:rFonts w:asciiTheme="minorHAnsi" w:hAnsiTheme="minorHAnsi"/>
                <w:b/>
                <w:bCs/>
              </w:rPr>
              <w:t xml:space="preserve">Subsidiëren en </w:t>
            </w:r>
            <w:r w:rsidR="00264489">
              <w:rPr>
                <w:rFonts w:asciiTheme="minorHAnsi" w:hAnsiTheme="minorHAnsi"/>
                <w:b/>
                <w:bCs/>
              </w:rPr>
              <w:t>E</w:t>
            </w:r>
            <w:r w:rsidR="00264489" w:rsidRPr="006307DD">
              <w:rPr>
                <w:rFonts w:asciiTheme="minorHAnsi" w:hAnsiTheme="minorHAnsi"/>
                <w:b/>
                <w:bCs/>
              </w:rPr>
              <w:t>rkennen</w:t>
            </w:r>
            <w:r w:rsidR="00BD5CD7">
              <w:rPr>
                <w:rFonts w:asciiTheme="minorHAnsi" w:hAnsiTheme="minorHAnsi"/>
                <w:b/>
                <w:bCs/>
              </w:rPr>
              <w:br/>
            </w:r>
            <w:r w:rsidR="00BD5CD7">
              <w:rPr>
                <w:rFonts w:asciiTheme="minorHAnsi" w:hAnsiTheme="minorHAnsi"/>
              </w:rPr>
              <w:t>Team Dossierbeheer</w:t>
            </w:r>
          </w:p>
          <w:p w14:paraId="4AA9058E" w14:textId="77777777" w:rsidR="00992C38" w:rsidRPr="00992C38" w:rsidRDefault="00992C38" w:rsidP="006307DD">
            <w:pPr>
              <w:ind w:left="29"/>
              <w:rPr>
                <w:rFonts w:asciiTheme="minorHAnsi" w:hAnsiTheme="minorHAnsi"/>
              </w:rPr>
            </w:pPr>
            <w:r w:rsidRPr="00992C38">
              <w:rPr>
                <w:rFonts w:asciiTheme="minorHAnsi" w:hAnsiTheme="minorHAnsi"/>
              </w:rPr>
              <w:t>Koning Albert II-laan 15 bus 266</w:t>
            </w:r>
            <w:r w:rsidRPr="00992C38">
              <w:rPr>
                <w:rFonts w:asciiTheme="minorHAnsi" w:hAnsiTheme="minorHAnsi"/>
              </w:rPr>
              <w:br/>
              <w:t>1210 Brussel</w:t>
            </w:r>
          </w:p>
          <w:p w14:paraId="398592D0" w14:textId="2E27DF29" w:rsidR="006307DD" w:rsidRPr="00BD5CD7" w:rsidRDefault="00992C38" w:rsidP="006307DD">
            <w:pPr>
              <w:ind w:left="29"/>
              <w:rPr>
                <w:szCs w:val="16"/>
              </w:rPr>
            </w:pPr>
            <w:hyperlink r:id="rId11" w:history="1">
              <w:r w:rsidR="00BD5CD7" w:rsidRPr="00BD5CD7">
                <w:rPr>
                  <w:rStyle w:val="Hyperlink"/>
                  <w:szCs w:val="16"/>
                </w:rPr>
                <w:t>medailles.cjm@vlaanderen.be</w:t>
              </w:r>
            </w:hyperlink>
          </w:p>
          <w:p w14:paraId="43A025D5" w14:textId="49062C31" w:rsidR="006307DD" w:rsidRPr="006307DD" w:rsidRDefault="00992C38" w:rsidP="006307DD">
            <w:pPr>
              <w:ind w:left="29"/>
              <w:rPr>
                <w:rFonts w:asciiTheme="minorHAnsi" w:hAnsiTheme="minorHAnsi"/>
                <w:lang w:val="fr-BE"/>
              </w:rPr>
            </w:pPr>
            <w:hyperlink r:id="rId12" w:history="1">
              <w:r w:rsidR="00BD5CD7" w:rsidRPr="00766F7D">
                <w:rPr>
                  <w:rStyle w:val="Hyperlink"/>
                  <w:szCs w:val="16"/>
                </w:rPr>
                <w:t>https://www.vlaanderen.be/cjm/nl/cultuur/onderscheidingen-voor-cultuurspreiding/medailles</w:t>
              </w:r>
            </w:hyperlink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8232F" w14:textId="77777777" w:rsidR="006307DD" w:rsidRPr="006307DD" w:rsidRDefault="006307DD" w:rsidP="006307DD">
            <w:pPr>
              <w:ind w:left="29"/>
              <w:jc w:val="right"/>
              <w:rPr>
                <w:i/>
              </w:rPr>
            </w:pPr>
            <w:r w:rsidRPr="006307DD">
              <w:rPr>
                <w:i/>
              </w:rPr>
              <w:t>In te vullen door de behandelende afdeling</w:t>
            </w:r>
          </w:p>
          <w:p w14:paraId="0BCAB4DE" w14:textId="77777777" w:rsidR="006307DD" w:rsidRPr="006307DD" w:rsidRDefault="006307DD" w:rsidP="006307DD">
            <w:pPr>
              <w:ind w:left="29"/>
              <w:jc w:val="right"/>
            </w:pPr>
            <w:r w:rsidRPr="006307DD">
              <w:t>ontvangstdatum</w:t>
            </w:r>
          </w:p>
        </w:tc>
      </w:tr>
      <w:tr w:rsidR="006307DD" w:rsidRPr="006307DD" w14:paraId="7F0C0043" w14:textId="77777777" w:rsidTr="00454A79">
        <w:trPr>
          <w:trHeight w:val="283"/>
        </w:trPr>
        <w:tc>
          <w:tcPr>
            <w:tcW w:w="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27732" w14:textId="77777777" w:rsidR="006307DD" w:rsidRPr="006307DD" w:rsidRDefault="006307DD" w:rsidP="006307DD">
            <w:pPr>
              <w:jc w:val="right"/>
              <w:rPr>
                <w:b/>
              </w:rPr>
            </w:pPr>
          </w:p>
        </w:tc>
        <w:tc>
          <w:tcPr>
            <w:tcW w:w="7722" w:type="dxa"/>
            <w:gridSpan w:val="3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136AD8" w14:textId="77777777" w:rsidR="006307DD" w:rsidRPr="006307DD" w:rsidRDefault="006307DD" w:rsidP="006307DD">
            <w:pPr>
              <w:ind w:left="29"/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A45B" w14:textId="77777777" w:rsidR="006307DD" w:rsidRPr="006307DD" w:rsidRDefault="006307DD" w:rsidP="006307DD"/>
        </w:tc>
      </w:tr>
      <w:tr w:rsidR="006307DD" w:rsidRPr="006307DD" w14:paraId="143FE0B5" w14:textId="77777777" w:rsidTr="00454A79">
        <w:trPr>
          <w:trHeight w:val="62"/>
        </w:trPr>
        <w:tc>
          <w:tcPr>
            <w:tcW w:w="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2F5F1" w14:textId="77777777" w:rsidR="006307DD" w:rsidRPr="006307DD" w:rsidRDefault="006307DD" w:rsidP="006307DD">
            <w:pPr>
              <w:jc w:val="right"/>
              <w:rPr>
                <w:b/>
              </w:rPr>
            </w:pPr>
          </w:p>
        </w:tc>
        <w:tc>
          <w:tcPr>
            <w:tcW w:w="7722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1CBBB" w14:textId="77777777" w:rsidR="006307DD" w:rsidRPr="006307DD" w:rsidRDefault="006307DD" w:rsidP="006307DD">
            <w:pPr>
              <w:ind w:left="29"/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1B315" w14:textId="77777777" w:rsidR="006307DD" w:rsidRPr="006307DD" w:rsidRDefault="006307DD" w:rsidP="006307DD">
            <w:pPr>
              <w:ind w:left="29"/>
              <w:jc w:val="right"/>
            </w:pPr>
            <w:r w:rsidRPr="006307DD">
              <w:t>dossiernummer</w:t>
            </w:r>
          </w:p>
        </w:tc>
      </w:tr>
      <w:tr w:rsidR="006307DD" w:rsidRPr="006307DD" w14:paraId="298EBC91" w14:textId="77777777" w:rsidTr="00454A79">
        <w:trPr>
          <w:trHeight w:val="283"/>
        </w:trPr>
        <w:tc>
          <w:tcPr>
            <w:tcW w:w="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C3C71" w14:textId="77777777" w:rsidR="006307DD" w:rsidRPr="006307DD" w:rsidRDefault="006307DD" w:rsidP="006307DD">
            <w:pPr>
              <w:jc w:val="right"/>
              <w:rPr>
                <w:b/>
              </w:rPr>
            </w:pPr>
          </w:p>
        </w:tc>
        <w:tc>
          <w:tcPr>
            <w:tcW w:w="7722" w:type="dxa"/>
            <w:gridSpan w:val="3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C7C034" w14:textId="77777777" w:rsidR="006307DD" w:rsidRPr="006307DD" w:rsidRDefault="006307DD" w:rsidP="006307DD">
            <w:pPr>
              <w:ind w:left="29"/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535D3" w14:textId="77777777" w:rsidR="006307DD" w:rsidRPr="006307DD" w:rsidRDefault="006307DD" w:rsidP="006307DD"/>
        </w:tc>
      </w:tr>
      <w:tr w:rsidR="003C34C3" w:rsidRPr="003D114E" w14:paraId="504CFA84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81" w14:textId="77777777" w:rsidR="003C34C3" w:rsidRPr="002B4E40" w:rsidRDefault="003C34C3" w:rsidP="003219C8">
            <w:pPr>
              <w:pStyle w:val="leeg"/>
              <w:rPr>
                <w:lang w:val="en-US"/>
              </w:rPr>
            </w:pPr>
          </w:p>
        </w:tc>
        <w:tc>
          <w:tcPr>
            <w:tcW w:w="98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1FB8F" w14:textId="77777777" w:rsidR="00447517" w:rsidRPr="00447517" w:rsidRDefault="00447517" w:rsidP="00447517">
            <w:pPr>
              <w:pStyle w:val="Aanwijzing"/>
              <w:rPr>
                <w:b/>
                <w:lang w:val="nl-NL"/>
              </w:rPr>
            </w:pPr>
            <w:r w:rsidRPr="00447517">
              <w:rPr>
                <w:b/>
                <w:lang w:val="nl-NL"/>
              </w:rPr>
              <w:t>Waarvoor dient dit formulier?</w:t>
            </w:r>
          </w:p>
          <w:p w14:paraId="5F4CA4CB" w14:textId="77777777" w:rsidR="00447517" w:rsidRPr="00447517" w:rsidRDefault="00447517" w:rsidP="00447517">
            <w:pPr>
              <w:pStyle w:val="Aanwijzing"/>
              <w:spacing w:after="40"/>
              <w:rPr>
                <w:lang w:val="nl-NL"/>
              </w:rPr>
            </w:pPr>
            <w:r w:rsidRPr="00447517">
              <w:rPr>
                <w:lang w:val="nl-NL"/>
              </w:rPr>
              <w:t>Met dit formulier vraagt u een medaille aan, die in naam van de Vlaamse minister van Cultuur wordt uitgereikt aan culturele en sociaal-culturele verenigingen of hun leden voor hun jarenlange vrijwillige inzet in de culturele of sociaal-culturele sector.</w:t>
            </w:r>
          </w:p>
          <w:p w14:paraId="1A5AE5BA" w14:textId="77777777" w:rsidR="00447517" w:rsidRPr="00447517" w:rsidRDefault="00447517" w:rsidP="00447517">
            <w:pPr>
              <w:pStyle w:val="Aanwijzing"/>
              <w:rPr>
                <w:b/>
                <w:lang w:val="nl-NL"/>
              </w:rPr>
            </w:pPr>
            <w:r w:rsidRPr="00447517">
              <w:rPr>
                <w:b/>
                <w:lang w:val="nl-NL"/>
              </w:rPr>
              <w:t>Wie komt in aanmerking voor een medaille?</w:t>
            </w:r>
          </w:p>
          <w:p w14:paraId="2C2BCC37" w14:textId="77777777" w:rsidR="00447517" w:rsidRPr="00447517" w:rsidRDefault="00447517" w:rsidP="00447517">
            <w:pPr>
              <w:pStyle w:val="Aanwijzing"/>
              <w:spacing w:after="40"/>
              <w:rPr>
                <w:lang w:val="nl-NL"/>
              </w:rPr>
            </w:pPr>
            <w:r w:rsidRPr="00447517">
              <w:rPr>
                <w:lang w:val="nl-NL"/>
              </w:rPr>
              <w:t>U kunt een medaille aanvragen voor de volgende personen en organisaties:</w:t>
            </w:r>
          </w:p>
          <w:p w14:paraId="274623F0" w14:textId="77777777" w:rsidR="00447517" w:rsidRPr="00447517" w:rsidRDefault="00447517" w:rsidP="00447517">
            <w:pPr>
              <w:pStyle w:val="Aanwijzing"/>
              <w:numPr>
                <w:ilvl w:val="0"/>
                <w:numId w:val="21"/>
              </w:numPr>
              <w:spacing w:after="40"/>
              <w:rPr>
                <w:lang w:val="nl-NL"/>
              </w:rPr>
            </w:pPr>
            <w:r w:rsidRPr="00447517">
              <w:rPr>
                <w:lang w:val="nl-NL"/>
              </w:rPr>
              <w:t>de voorzitter, dirigent, regisseur, secretaris of schatbewaarder van de vereniging, die minstens 45 jaar is en 15 jaar of meer in die functie actief is in de vereniging</w:t>
            </w:r>
          </w:p>
          <w:p w14:paraId="48DD6C61" w14:textId="77777777" w:rsidR="00447517" w:rsidRPr="00447517" w:rsidRDefault="00447517" w:rsidP="00447517">
            <w:pPr>
              <w:pStyle w:val="Aanwijzing"/>
              <w:numPr>
                <w:ilvl w:val="0"/>
                <w:numId w:val="21"/>
              </w:numPr>
              <w:spacing w:after="40"/>
              <w:rPr>
                <w:lang w:val="nl-NL"/>
              </w:rPr>
            </w:pPr>
            <w:r w:rsidRPr="00447517">
              <w:rPr>
                <w:lang w:val="nl-NL"/>
              </w:rPr>
              <w:t>een spelend, zingend of werkend lid of een bestuurslid dat minstens 45 jaar is en 25 jaar actief is in de vereniging</w:t>
            </w:r>
          </w:p>
          <w:p w14:paraId="719395EF" w14:textId="77777777" w:rsidR="00447517" w:rsidRPr="00447517" w:rsidRDefault="00447517" w:rsidP="00447517">
            <w:pPr>
              <w:pStyle w:val="Aanwijzing"/>
              <w:numPr>
                <w:ilvl w:val="0"/>
                <w:numId w:val="21"/>
              </w:numPr>
              <w:spacing w:after="40"/>
              <w:rPr>
                <w:lang w:val="nl-NL"/>
              </w:rPr>
            </w:pPr>
            <w:r w:rsidRPr="00447517">
              <w:rPr>
                <w:lang w:val="nl-NL"/>
              </w:rPr>
              <w:t>een jubilerende vereniging die haar 25-, 50-, 75- of 100-jarig bestaan viert, of die een jubileum viert van een ander veelvoud van 25 jaar</w:t>
            </w:r>
          </w:p>
          <w:p w14:paraId="45EBE3B7" w14:textId="77777777" w:rsidR="00447517" w:rsidRPr="00447517" w:rsidRDefault="00447517" w:rsidP="00447517">
            <w:pPr>
              <w:pStyle w:val="Aanwijzing"/>
              <w:numPr>
                <w:ilvl w:val="0"/>
                <w:numId w:val="21"/>
              </w:numPr>
              <w:spacing w:after="40"/>
              <w:rPr>
                <w:lang w:val="nl-NL"/>
              </w:rPr>
            </w:pPr>
            <w:r w:rsidRPr="00447517">
              <w:rPr>
                <w:lang w:val="nl-NL"/>
              </w:rPr>
              <w:t>laureaten van een nationale of provinciale culturele of sociaal-culturele wedstrijd</w:t>
            </w:r>
          </w:p>
          <w:p w14:paraId="058BC0EC" w14:textId="298F8333" w:rsidR="00447517" w:rsidRDefault="00447517" w:rsidP="00447517">
            <w:pPr>
              <w:pStyle w:val="Aanwijzing"/>
              <w:numPr>
                <w:ilvl w:val="0"/>
                <w:numId w:val="21"/>
              </w:numPr>
              <w:spacing w:after="40"/>
              <w:rPr>
                <w:lang w:val="nl-NL"/>
              </w:rPr>
            </w:pPr>
            <w:r w:rsidRPr="00447517">
              <w:rPr>
                <w:lang w:val="nl-NL"/>
              </w:rPr>
              <w:t>laureaten van een jaarlijkse culturele of sociaal-culturele wedstrijd of tentoonstelling</w:t>
            </w:r>
          </w:p>
          <w:p w14:paraId="01A8FE38" w14:textId="653CC430" w:rsidR="00C168D6" w:rsidRPr="00C168D6" w:rsidRDefault="00C168D6" w:rsidP="00C168D6">
            <w:pPr>
              <w:pStyle w:val="Aanwijzing"/>
              <w:spacing w:after="40"/>
              <w:ind w:left="0"/>
              <w:rPr>
                <w:b/>
                <w:bCs w:val="0"/>
                <w:lang w:val="nl-NL"/>
              </w:rPr>
            </w:pPr>
            <w:r w:rsidRPr="00C168D6">
              <w:rPr>
                <w:b/>
                <w:bCs w:val="0"/>
                <w:lang w:val="nl-NL"/>
              </w:rPr>
              <w:t>Opgelet: gelieve er rekening mee te houden dat men maximum 1 functie per persoon voor vermelding kan doorgeven</w:t>
            </w:r>
          </w:p>
          <w:p w14:paraId="5D74BE40" w14:textId="77777777" w:rsidR="00447517" w:rsidRPr="00447517" w:rsidRDefault="00447517" w:rsidP="00447517">
            <w:pPr>
              <w:pStyle w:val="Aanwijzing"/>
              <w:rPr>
                <w:b/>
                <w:lang w:val="nl-NL"/>
              </w:rPr>
            </w:pPr>
            <w:r w:rsidRPr="00447517">
              <w:rPr>
                <w:b/>
                <w:lang w:val="nl-NL"/>
              </w:rPr>
              <w:t>Aan wie en wanneer bezorgt u dit formulier?</w:t>
            </w:r>
          </w:p>
          <w:p w14:paraId="504CFA83" w14:textId="0655A04E" w:rsidR="003C34C3" w:rsidRPr="0039401E" w:rsidRDefault="00447517" w:rsidP="00447517">
            <w:pPr>
              <w:pStyle w:val="Aanwijzing"/>
              <w:spacing w:after="40"/>
            </w:pPr>
            <w:r w:rsidRPr="00447517">
              <w:rPr>
                <w:lang w:val="nl-NL"/>
              </w:rPr>
              <w:t xml:space="preserve">Stuur uw aanvraag </w:t>
            </w:r>
            <w:r w:rsidR="007C0360">
              <w:rPr>
                <w:lang w:val="nl-NL"/>
              </w:rPr>
              <w:t>tenminste</w:t>
            </w:r>
            <w:r w:rsidRPr="00447517">
              <w:rPr>
                <w:lang w:val="nl-NL"/>
              </w:rPr>
              <w:t xml:space="preserve"> twee maanden voor de geplande uitreiking van een of meer medailles naar </w:t>
            </w:r>
            <w:hyperlink r:id="rId13" w:history="1">
              <w:r w:rsidR="00766F7D" w:rsidRPr="00A921D6">
                <w:rPr>
                  <w:rStyle w:val="Hyperlink"/>
                  <w:lang w:val="nl-NL"/>
                </w:rPr>
                <w:t>medailles.cjm@vlaanderen.be</w:t>
              </w:r>
            </w:hyperlink>
            <w:r w:rsidR="00766F7D">
              <w:rPr>
                <w:lang w:val="nl-NL"/>
              </w:rPr>
              <w:t xml:space="preserve">. </w:t>
            </w:r>
          </w:p>
        </w:tc>
      </w:tr>
      <w:tr w:rsidR="00447517" w:rsidRPr="003D114E" w14:paraId="18D4DC64" w14:textId="77777777" w:rsidTr="00454A79">
        <w:trPr>
          <w:trHeight w:hRule="exact" w:val="340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5C2F5" w14:textId="77777777" w:rsidR="00447517" w:rsidRPr="003D114E" w:rsidRDefault="00447517" w:rsidP="00367A40">
            <w:pPr>
              <w:pStyle w:val="leeg"/>
            </w:pPr>
          </w:p>
        </w:tc>
      </w:tr>
      <w:tr w:rsidR="00447517" w:rsidRPr="003D114E" w14:paraId="5604F41A" w14:textId="77777777" w:rsidTr="00454A79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7A253" w14:textId="77777777" w:rsidR="00447517" w:rsidRPr="003D114E" w:rsidRDefault="00447517" w:rsidP="00367A40">
            <w:pPr>
              <w:pStyle w:val="leeg"/>
            </w:pPr>
          </w:p>
        </w:tc>
        <w:tc>
          <w:tcPr>
            <w:tcW w:w="98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ABB1441" w14:textId="109FBF21" w:rsidR="00447517" w:rsidRPr="003D114E" w:rsidRDefault="00447517" w:rsidP="00367A4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447517" w:rsidRPr="003D114E" w14:paraId="5D96CA99" w14:textId="77777777" w:rsidTr="00454A79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386C9" w14:textId="77777777" w:rsidR="00447517" w:rsidRPr="004D213B" w:rsidRDefault="00447517" w:rsidP="00367A40">
            <w:pPr>
              <w:pStyle w:val="leeg"/>
            </w:pPr>
          </w:p>
        </w:tc>
      </w:tr>
      <w:tr w:rsidR="00447517" w:rsidRPr="003D114E" w14:paraId="58FFCEC4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739E7" w14:textId="77777777" w:rsidR="00447517" w:rsidRPr="003D114E" w:rsidRDefault="00447517" w:rsidP="00367A4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8A85A" w14:textId="67DBB6D9" w:rsidR="00447517" w:rsidRPr="00447517" w:rsidRDefault="00447517" w:rsidP="00447517">
            <w:pPr>
              <w:pStyle w:val="Vraag"/>
              <w:rPr>
                <w:i/>
                <w:lang w:val="nl-NL"/>
              </w:rPr>
            </w:pPr>
            <w:r w:rsidRPr="00447517">
              <w:rPr>
                <w:lang w:val="nl-NL"/>
              </w:rPr>
              <w:t xml:space="preserve">Vul de gegevens in van de vereniging </w:t>
            </w:r>
            <w:r w:rsidR="00835D50">
              <w:rPr>
                <w:lang w:val="nl-NL"/>
              </w:rPr>
              <w:t>die</w:t>
            </w:r>
            <w:r w:rsidRPr="00447517">
              <w:rPr>
                <w:lang w:val="nl-NL"/>
              </w:rPr>
              <w:t xml:space="preserve"> de medailles aanvraagt.</w:t>
            </w:r>
          </w:p>
          <w:p w14:paraId="4DA54974" w14:textId="2AD451A0" w:rsidR="00447517" w:rsidRPr="00447517" w:rsidRDefault="00447517" w:rsidP="00447517">
            <w:pPr>
              <w:pStyle w:val="Vraag"/>
              <w:rPr>
                <w:b w:val="0"/>
              </w:rPr>
            </w:pPr>
            <w:r w:rsidRPr="00447517">
              <w:rPr>
                <w:b w:val="0"/>
                <w:i/>
                <w:lang w:val="nl-NL"/>
              </w:rPr>
              <w:t>Als de organisatie een rechtspersoon is</w:t>
            </w:r>
            <w:r w:rsidR="00264489">
              <w:rPr>
                <w:b w:val="0"/>
                <w:i/>
                <w:lang w:val="nl-NL"/>
              </w:rPr>
              <w:t>,</w:t>
            </w:r>
            <w:r w:rsidRPr="00447517">
              <w:rPr>
                <w:b w:val="0"/>
                <w:i/>
                <w:lang w:val="nl-NL"/>
              </w:rPr>
              <w:t xml:space="preserve"> vermeldt u het ondernemingsnummer.</w:t>
            </w:r>
          </w:p>
        </w:tc>
      </w:tr>
      <w:tr w:rsidR="00447517" w:rsidRPr="003D114E" w14:paraId="6220AA34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59BCA" w14:textId="77777777" w:rsidR="00447517" w:rsidRPr="004C6E93" w:rsidRDefault="00447517" w:rsidP="00367A40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68B4B" w14:textId="77777777" w:rsidR="00447517" w:rsidRPr="003D114E" w:rsidRDefault="00447517" w:rsidP="00367A40">
            <w:pPr>
              <w:jc w:val="right"/>
            </w:pPr>
            <w:r w:rsidRPr="003D114E">
              <w:t>naam</w:t>
            </w: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3AA034" w14:textId="77777777" w:rsidR="00447517" w:rsidRPr="003D114E" w:rsidRDefault="00447517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4A79" w:rsidRPr="003D114E" w14:paraId="1A45ABB1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E7964" w14:textId="77777777" w:rsidR="00447517" w:rsidRPr="004C6E93" w:rsidRDefault="00447517" w:rsidP="00367A40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3A568" w14:textId="77777777" w:rsidR="00447517" w:rsidRPr="003D114E" w:rsidRDefault="00447517" w:rsidP="00367A40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51D4379" w14:textId="77777777" w:rsidR="00447517" w:rsidRPr="003D114E" w:rsidRDefault="00447517" w:rsidP="00367A4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257BE" w14:textId="77777777" w:rsidR="00447517" w:rsidRPr="003D114E" w:rsidRDefault="00447517" w:rsidP="00367A40">
            <w:pPr>
              <w:jc w:val="center"/>
            </w:pPr>
            <w:r w:rsidRPr="003D114E">
              <w:t>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DCE53F" w14:textId="77777777" w:rsidR="00447517" w:rsidRPr="003D114E" w:rsidRDefault="00447517" w:rsidP="00367A4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5377D4" w14:textId="77777777" w:rsidR="00447517" w:rsidRPr="003D114E" w:rsidRDefault="00447517" w:rsidP="00367A40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28E6F9" w14:textId="77777777" w:rsidR="00447517" w:rsidRPr="003D114E" w:rsidRDefault="00447517" w:rsidP="00367A4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1819A" w14:textId="77777777" w:rsidR="00447517" w:rsidRPr="003D114E" w:rsidRDefault="00447517" w:rsidP="00367A40">
            <w:pPr>
              <w:pStyle w:val="leeg"/>
              <w:jc w:val="left"/>
            </w:pPr>
          </w:p>
        </w:tc>
      </w:tr>
      <w:tr w:rsidR="00360557" w:rsidRPr="003D114E" w14:paraId="4F3C48E1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0B84B" w14:textId="77777777" w:rsidR="00360557" w:rsidRPr="00104E77" w:rsidRDefault="00360557" w:rsidP="00367A40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B094F" w14:textId="77777777" w:rsidR="00360557" w:rsidRPr="003D114E" w:rsidRDefault="00360557" w:rsidP="00367A40">
            <w:pPr>
              <w:jc w:val="right"/>
            </w:pPr>
            <w:r w:rsidRPr="003D114E">
              <w:t>straat en nummer</w:t>
            </w: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910366" w14:textId="77777777" w:rsidR="00360557" w:rsidRPr="003D114E" w:rsidRDefault="00360557" w:rsidP="00367A4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0557" w:rsidRPr="003D114E" w14:paraId="6092F774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4BDFF" w14:textId="77777777" w:rsidR="00360557" w:rsidRPr="00104E77" w:rsidRDefault="00360557" w:rsidP="00367A40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9CCCE" w14:textId="77777777" w:rsidR="00360557" w:rsidRPr="003D114E" w:rsidRDefault="00360557" w:rsidP="00367A40">
            <w:pPr>
              <w:jc w:val="right"/>
            </w:pPr>
            <w:r w:rsidRPr="003D114E">
              <w:t>postnummer en gemeente</w:t>
            </w: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F2EDA0" w14:textId="77777777" w:rsidR="00360557" w:rsidRPr="003D114E" w:rsidRDefault="00360557" w:rsidP="00367A4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0557" w:rsidRPr="003D114E" w14:paraId="29F94E5D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F6418" w14:textId="77777777" w:rsidR="00360557" w:rsidRPr="00104E77" w:rsidRDefault="00360557" w:rsidP="00367A40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FB33A" w14:textId="77777777" w:rsidR="00360557" w:rsidRPr="003D114E" w:rsidRDefault="00360557" w:rsidP="00367A40">
            <w:pPr>
              <w:jc w:val="right"/>
            </w:pPr>
            <w:r w:rsidRPr="003D114E">
              <w:t>telefoonnummer</w:t>
            </w: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8B8EFC" w14:textId="77777777" w:rsidR="00360557" w:rsidRPr="003D114E" w:rsidRDefault="00360557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557" w:rsidRPr="003D114E" w14:paraId="48FC2F34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DF7D4" w14:textId="77777777" w:rsidR="00360557" w:rsidRPr="00104E77" w:rsidRDefault="00360557" w:rsidP="00367A40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96072" w14:textId="78F83B23" w:rsidR="00360557" w:rsidRPr="003D114E" w:rsidRDefault="00360557" w:rsidP="00367A40">
            <w:pPr>
              <w:jc w:val="right"/>
            </w:pPr>
            <w:r>
              <w:t>faxnummer</w:t>
            </w: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25ECDA" w14:textId="6AE411D2" w:rsidR="00360557" w:rsidRDefault="00360557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557" w:rsidRPr="003D114E" w14:paraId="6082F45C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0014" w14:textId="77777777" w:rsidR="00360557" w:rsidRPr="00104E77" w:rsidRDefault="00360557" w:rsidP="00367A40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FE53F" w14:textId="77777777" w:rsidR="00360557" w:rsidRPr="003D114E" w:rsidRDefault="00360557" w:rsidP="00367A40">
            <w:pPr>
              <w:jc w:val="right"/>
            </w:pPr>
            <w:r w:rsidRPr="003D114E">
              <w:t>e-mailadres</w:t>
            </w: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A5D87" w14:textId="77777777" w:rsidR="00360557" w:rsidRPr="003D114E" w:rsidRDefault="00360557" w:rsidP="00367A4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0557" w:rsidRPr="003D114E" w14:paraId="377A151C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5520E" w14:textId="77777777" w:rsidR="00360557" w:rsidRPr="00104E77" w:rsidRDefault="00360557" w:rsidP="00367A40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99463" w14:textId="77777777" w:rsidR="00360557" w:rsidRPr="003D114E" w:rsidRDefault="00360557" w:rsidP="00367A40">
            <w:pPr>
              <w:jc w:val="right"/>
            </w:pPr>
            <w:r w:rsidRPr="003D114E">
              <w:t>website</w:t>
            </w: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0E87BC" w14:textId="77777777" w:rsidR="00360557" w:rsidRPr="003D114E" w:rsidRDefault="00360557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557" w:rsidRPr="003D114E" w14:paraId="6959B65C" w14:textId="77777777" w:rsidTr="00454A79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31FD" w14:textId="77777777" w:rsidR="00360557" w:rsidRPr="004D213B" w:rsidRDefault="00360557" w:rsidP="00367A40">
            <w:pPr>
              <w:pStyle w:val="leeg"/>
            </w:pPr>
          </w:p>
        </w:tc>
      </w:tr>
      <w:tr w:rsidR="00360557" w:rsidRPr="003D114E" w14:paraId="26635EE3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5E694" w14:textId="12053B71" w:rsidR="00360557" w:rsidRPr="003D114E" w:rsidRDefault="00360557" w:rsidP="00367A4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3D20A" w14:textId="77777777" w:rsidR="00360557" w:rsidRPr="00360557" w:rsidRDefault="00360557" w:rsidP="00360557">
            <w:pPr>
              <w:pStyle w:val="Vraag"/>
              <w:rPr>
                <w:lang w:val="nl-NL"/>
              </w:rPr>
            </w:pPr>
            <w:r w:rsidRPr="00360557">
              <w:rPr>
                <w:lang w:val="nl-NL"/>
              </w:rPr>
              <w:t>Vul de gegevens in van de contactpersoon van de vereniging.</w:t>
            </w:r>
          </w:p>
          <w:p w14:paraId="122EBF08" w14:textId="3E4DA7D1" w:rsidR="00360557" w:rsidRPr="00360557" w:rsidRDefault="00360557" w:rsidP="00360557">
            <w:pPr>
              <w:pStyle w:val="Vraag"/>
              <w:rPr>
                <w:b w:val="0"/>
                <w:i/>
              </w:rPr>
            </w:pPr>
            <w:r w:rsidRPr="00360557">
              <w:rPr>
                <w:b w:val="0"/>
                <w:i/>
                <w:lang w:val="nl-NL"/>
              </w:rPr>
              <w:t>De medailles worden aangetekend naar die persoon opgestuurd.</w:t>
            </w:r>
          </w:p>
        </w:tc>
      </w:tr>
      <w:tr w:rsidR="00360557" w:rsidRPr="003D114E" w14:paraId="37272AE7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583CB" w14:textId="77777777" w:rsidR="00360557" w:rsidRPr="004C6E93" w:rsidRDefault="00360557" w:rsidP="00367A40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DFD2D" w14:textId="78F450D9" w:rsidR="00360557" w:rsidRPr="003D114E" w:rsidRDefault="00360557" w:rsidP="00367A40">
            <w:pPr>
              <w:jc w:val="right"/>
            </w:pPr>
            <w:r>
              <w:t>aanspreektitel</w:t>
            </w: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B6A00E" w14:textId="77777777" w:rsidR="00360557" w:rsidRPr="003D114E" w:rsidRDefault="00360557" w:rsidP="00367A4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0557" w:rsidRPr="003D114E" w14:paraId="331F9DA5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CD38E" w14:textId="77777777" w:rsidR="00360557" w:rsidRPr="004C6E93" w:rsidRDefault="00360557" w:rsidP="00367A40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C9279" w14:textId="1CB17F7D" w:rsidR="00360557" w:rsidRPr="003D114E" w:rsidRDefault="00360557" w:rsidP="00367A40">
            <w:pPr>
              <w:jc w:val="right"/>
            </w:pPr>
            <w:r w:rsidRPr="003D114E">
              <w:t>voor- en achternaam</w:t>
            </w: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5C2C62" w14:textId="29410408" w:rsidR="00360557" w:rsidRPr="003D114E" w:rsidRDefault="00360557" w:rsidP="00367A4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0557" w:rsidRPr="003D114E" w14:paraId="334F4A15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B070F" w14:textId="15968044" w:rsidR="00360557" w:rsidRPr="004C6E93" w:rsidRDefault="00360557" w:rsidP="00367A40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A9F6C" w14:textId="38F77F77" w:rsidR="00360557" w:rsidRPr="003D114E" w:rsidRDefault="00360557" w:rsidP="00367A40">
            <w:pPr>
              <w:jc w:val="right"/>
            </w:pPr>
            <w:r>
              <w:t>functie binnen de vereniging</w:t>
            </w: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12A4F6" w14:textId="13581630" w:rsidR="00360557" w:rsidRPr="003D114E" w:rsidRDefault="00360557" w:rsidP="00367A4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0557" w:rsidRPr="003D114E" w14:paraId="68ECF04F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7F3F0" w14:textId="77777777" w:rsidR="00360557" w:rsidRPr="004C6E93" w:rsidRDefault="00360557" w:rsidP="00367A40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5E1EE" w14:textId="77777777" w:rsidR="00360557" w:rsidRPr="003D114E" w:rsidRDefault="00360557" w:rsidP="00367A40">
            <w:pPr>
              <w:jc w:val="right"/>
            </w:pPr>
            <w:r w:rsidRPr="003D114E">
              <w:t>straat en nummer</w:t>
            </w: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693397" w14:textId="77777777" w:rsidR="00360557" w:rsidRPr="003D114E" w:rsidRDefault="00360557" w:rsidP="00367A4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0557" w:rsidRPr="003D114E" w14:paraId="62FE2169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BF956" w14:textId="77777777" w:rsidR="00360557" w:rsidRPr="004C6E93" w:rsidRDefault="00360557" w:rsidP="00367A40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95501" w14:textId="77777777" w:rsidR="00360557" w:rsidRPr="003D114E" w:rsidRDefault="00360557" w:rsidP="00367A40">
            <w:pPr>
              <w:jc w:val="right"/>
            </w:pPr>
            <w:r w:rsidRPr="003D114E">
              <w:t>postnummer en gemeente</w:t>
            </w: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AEA509" w14:textId="77777777" w:rsidR="00360557" w:rsidRPr="003D114E" w:rsidRDefault="00360557" w:rsidP="00367A4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0557" w:rsidRPr="003D114E" w14:paraId="644E779B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4AAE3" w14:textId="77777777" w:rsidR="00360557" w:rsidRPr="004C6E93" w:rsidRDefault="00360557" w:rsidP="00367A40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C95F7" w14:textId="77777777" w:rsidR="00360557" w:rsidRPr="003D114E" w:rsidRDefault="00360557" w:rsidP="00367A40">
            <w:pPr>
              <w:jc w:val="right"/>
            </w:pPr>
            <w:r w:rsidRPr="003D114E">
              <w:t>telefoonnummer</w:t>
            </w:r>
          </w:p>
        </w:tc>
        <w:tc>
          <w:tcPr>
            <w:tcW w:w="226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81F3DB" w14:textId="77777777" w:rsidR="00360557" w:rsidRPr="003D114E" w:rsidRDefault="00360557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4EB34" w14:textId="77777777" w:rsidR="00360557" w:rsidRPr="003D114E" w:rsidRDefault="00360557" w:rsidP="00367A40">
            <w:pPr>
              <w:jc w:val="right"/>
            </w:pPr>
            <w:r>
              <w:t>gsm-nummer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701125" w14:textId="77777777" w:rsidR="00360557" w:rsidRPr="003D114E" w:rsidRDefault="00360557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0557" w:rsidRPr="003D114E" w14:paraId="16A9341F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F53DF" w14:textId="77777777" w:rsidR="00360557" w:rsidRPr="004C6E93" w:rsidRDefault="00360557" w:rsidP="00367A40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14E54" w14:textId="77777777" w:rsidR="00360557" w:rsidRPr="003D114E" w:rsidRDefault="00360557" w:rsidP="00367A40">
            <w:pPr>
              <w:jc w:val="right"/>
            </w:pPr>
            <w:r w:rsidRPr="003D114E">
              <w:t>e-mailadres</w:t>
            </w: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36CED3" w14:textId="77777777" w:rsidR="00360557" w:rsidRPr="003D114E" w:rsidRDefault="00360557" w:rsidP="00367A4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0557" w:rsidRPr="003D114E" w14:paraId="68EF5569" w14:textId="77777777" w:rsidTr="00454A79">
        <w:trPr>
          <w:trHeight w:hRule="exact" w:val="340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C0EC4" w14:textId="77777777" w:rsidR="00360557" w:rsidRPr="003D114E" w:rsidRDefault="00360557" w:rsidP="00367A40">
            <w:pPr>
              <w:pStyle w:val="leeg"/>
            </w:pPr>
          </w:p>
        </w:tc>
      </w:tr>
      <w:tr w:rsidR="00360557" w:rsidRPr="003D114E" w14:paraId="1B02000D" w14:textId="77777777" w:rsidTr="00454A79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C7FAD" w14:textId="77777777" w:rsidR="00360557" w:rsidRPr="003D114E" w:rsidRDefault="00360557" w:rsidP="00367A40">
            <w:pPr>
              <w:pStyle w:val="leeg"/>
            </w:pPr>
          </w:p>
        </w:tc>
        <w:tc>
          <w:tcPr>
            <w:tcW w:w="98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4AAE438" w14:textId="3E1D39A1" w:rsidR="00360557" w:rsidRPr="003D114E" w:rsidRDefault="00360557" w:rsidP="00367A4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medailles</w:t>
            </w:r>
          </w:p>
        </w:tc>
      </w:tr>
      <w:tr w:rsidR="00360557" w:rsidRPr="003D114E" w14:paraId="1BDEC165" w14:textId="77777777" w:rsidTr="00454A79">
        <w:trPr>
          <w:trHeight w:hRule="exact" w:val="227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C246F" w14:textId="77777777" w:rsidR="00360557" w:rsidRPr="003D114E" w:rsidRDefault="00360557" w:rsidP="00367A40">
            <w:pPr>
              <w:pStyle w:val="leeg"/>
            </w:pPr>
          </w:p>
        </w:tc>
      </w:tr>
      <w:tr w:rsidR="00360557" w:rsidRPr="003D114E" w14:paraId="039EB1A4" w14:textId="77777777" w:rsidTr="00454A79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DF7F6" w14:textId="77777777" w:rsidR="00360557" w:rsidRPr="003D114E" w:rsidRDefault="00360557" w:rsidP="00367A40">
            <w:pPr>
              <w:pStyle w:val="leeg"/>
            </w:pPr>
          </w:p>
        </w:tc>
        <w:tc>
          <w:tcPr>
            <w:tcW w:w="98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C0E8204" w14:textId="313B5387" w:rsidR="00360557" w:rsidRPr="003D114E" w:rsidRDefault="00360557" w:rsidP="00367A40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Bestemming van de medailles</w:t>
            </w:r>
          </w:p>
        </w:tc>
      </w:tr>
      <w:tr w:rsidR="00360557" w:rsidRPr="003D114E" w14:paraId="2121D1A7" w14:textId="77777777" w:rsidTr="00454A79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17B7" w14:textId="77777777" w:rsidR="00360557" w:rsidRPr="003D114E" w:rsidRDefault="00360557" w:rsidP="00367A4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60557" w:rsidRPr="003D114E" w14:paraId="6B2FA1B8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4A50C" w14:textId="5AF29B25" w:rsidR="00360557" w:rsidRPr="003D114E" w:rsidRDefault="00835D50" w:rsidP="00367A4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C8BBB" w14:textId="61FFADCC" w:rsidR="00360557" w:rsidRPr="00360557" w:rsidRDefault="00264489" w:rsidP="00367A40">
            <w:pPr>
              <w:pStyle w:val="Vraag"/>
              <w:rPr>
                <w:lang w:val="nl-NL"/>
              </w:rPr>
            </w:pPr>
            <w:r>
              <w:rPr>
                <w:lang w:val="nl-NL"/>
              </w:rPr>
              <w:t>W</w:t>
            </w:r>
            <w:r w:rsidR="00360557" w:rsidRPr="00360557">
              <w:rPr>
                <w:lang w:val="nl-NL"/>
              </w:rPr>
              <w:t>aarvoor</w:t>
            </w:r>
            <w:r>
              <w:rPr>
                <w:lang w:val="nl-NL"/>
              </w:rPr>
              <w:t xml:space="preserve"> vraagt</w:t>
            </w:r>
            <w:r w:rsidR="00360557" w:rsidRPr="00360557">
              <w:rPr>
                <w:lang w:val="nl-NL"/>
              </w:rPr>
              <w:t xml:space="preserve"> u een of meer medailles aan</w:t>
            </w:r>
            <w:r>
              <w:rPr>
                <w:lang w:val="nl-NL"/>
              </w:rPr>
              <w:t>?</w:t>
            </w:r>
          </w:p>
          <w:p w14:paraId="5FB984FC" w14:textId="77777777" w:rsidR="00360557" w:rsidRPr="00B90884" w:rsidRDefault="00360557" w:rsidP="00367A40">
            <w:pPr>
              <w:pStyle w:val="Aanwijzing"/>
              <w:rPr>
                <w:rStyle w:val="Zwaar"/>
                <w:b w:val="0"/>
              </w:rPr>
            </w:pPr>
            <w:r w:rsidRPr="00360557">
              <w:rPr>
                <w:lang w:val="nl-NL"/>
              </w:rPr>
              <w:t>U kunt een of meer hokjes aankruisen. De medailles zijn gratis en wij laten de medailles graveren. Om fouten of verkeerde interpretaties te vermijden, kunt u de gegevens in vraag 4, 5 en 6 het best typen of in drukletters schrijven. U mag die gegevens ook opnemen in een document dat u bij dit formulier voegt.</w:t>
            </w:r>
          </w:p>
        </w:tc>
      </w:tr>
      <w:tr w:rsidR="00360557" w:rsidRPr="003D114E" w14:paraId="3213B18A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33414" w14:textId="77777777" w:rsidR="00360557" w:rsidRPr="00463023" w:rsidRDefault="00360557" w:rsidP="00367A40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19877" w14:textId="77777777" w:rsidR="00360557" w:rsidRPr="001D4C9A" w:rsidRDefault="00360557" w:rsidP="00367A4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2C38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2E5B9" w14:textId="0745A845" w:rsidR="00360557" w:rsidRPr="00454A79" w:rsidRDefault="00ED2A18" w:rsidP="00367A40">
            <w:pPr>
              <w:rPr>
                <w:rFonts w:asciiTheme="minorHAnsi" w:hAnsiTheme="minorHAnsi" w:cstheme="minorHAnsi"/>
              </w:rPr>
            </w:pPr>
            <w:r w:rsidRPr="00454A79">
              <w:rPr>
                <w:rFonts w:asciiTheme="minorHAnsi" w:hAnsiTheme="minorHAnsi" w:cstheme="minorHAnsi"/>
              </w:rPr>
              <w:t xml:space="preserve">voor een of meer gevierde personen. </w:t>
            </w:r>
            <w:r w:rsidRPr="00454A79">
              <w:rPr>
                <w:rFonts w:asciiTheme="minorHAnsi" w:hAnsiTheme="minorHAnsi" w:cstheme="minorHAnsi"/>
                <w:i/>
              </w:rPr>
              <w:t>Ga naar vraag 4.</w:t>
            </w:r>
          </w:p>
        </w:tc>
      </w:tr>
      <w:tr w:rsidR="00ED2A18" w:rsidRPr="003D114E" w14:paraId="3FF98B56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6D92" w14:textId="77777777" w:rsidR="00ED2A18" w:rsidRPr="00463023" w:rsidRDefault="00ED2A18" w:rsidP="00367A40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6597F" w14:textId="77777777" w:rsidR="00ED2A18" w:rsidRPr="001D4C9A" w:rsidRDefault="00ED2A18" w:rsidP="00367A4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2C38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446B6" w14:textId="45105AA5" w:rsidR="00ED2A18" w:rsidRPr="00454A79" w:rsidRDefault="00ED2A18" w:rsidP="00367A40">
            <w:pPr>
              <w:rPr>
                <w:rFonts w:asciiTheme="minorHAnsi" w:hAnsiTheme="minorHAnsi" w:cstheme="minorHAnsi"/>
              </w:rPr>
            </w:pPr>
            <w:r w:rsidRPr="00454A79">
              <w:rPr>
                <w:rFonts w:asciiTheme="minorHAnsi" w:hAnsiTheme="minorHAnsi" w:cstheme="minorHAnsi"/>
              </w:rPr>
              <w:t xml:space="preserve">voor een wedstrijd of tentoonstelling. </w:t>
            </w:r>
            <w:r w:rsidRPr="00454A79">
              <w:rPr>
                <w:rFonts w:asciiTheme="minorHAnsi" w:hAnsiTheme="minorHAnsi" w:cstheme="minorHAnsi"/>
                <w:i/>
              </w:rPr>
              <w:t>Ga naar vraag 5.</w:t>
            </w:r>
          </w:p>
        </w:tc>
      </w:tr>
      <w:tr w:rsidR="00ED2A18" w:rsidRPr="003D114E" w14:paraId="454219A8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4724B" w14:textId="77777777" w:rsidR="00ED2A18" w:rsidRPr="00463023" w:rsidRDefault="00ED2A18" w:rsidP="00367A40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154E2" w14:textId="77777777" w:rsidR="00ED2A18" w:rsidRPr="001D4C9A" w:rsidRDefault="00ED2A18" w:rsidP="00367A4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2C38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206F8" w14:textId="3E8BBC1D" w:rsidR="00ED2A18" w:rsidRPr="00454A79" w:rsidRDefault="00ED2A18" w:rsidP="00367A40">
            <w:pPr>
              <w:rPr>
                <w:rFonts w:asciiTheme="minorHAnsi" w:hAnsiTheme="minorHAnsi" w:cstheme="minorHAnsi"/>
              </w:rPr>
            </w:pPr>
            <w:r w:rsidRPr="00454A79">
              <w:rPr>
                <w:rFonts w:asciiTheme="minorHAnsi" w:hAnsiTheme="minorHAnsi" w:cstheme="minorHAnsi"/>
              </w:rPr>
              <w:t xml:space="preserve">voor een jubileumviering van een vereniging. </w:t>
            </w:r>
            <w:r w:rsidRPr="00454A79">
              <w:rPr>
                <w:rFonts w:asciiTheme="minorHAnsi" w:hAnsiTheme="minorHAnsi" w:cstheme="minorHAnsi"/>
                <w:i/>
              </w:rPr>
              <w:t>Ga naar vraag 6.</w:t>
            </w:r>
          </w:p>
        </w:tc>
      </w:tr>
      <w:tr w:rsidR="00ED2A18" w:rsidRPr="003D114E" w14:paraId="408E989D" w14:textId="77777777" w:rsidTr="00454A79">
        <w:trPr>
          <w:trHeight w:hRule="exact" w:val="227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99179" w14:textId="77777777" w:rsidR="00ED2A18" w:rsidRPr="003D114E" w:rsidRDefault="00ED2A18" w:rsidP="00367A40">
            <w:pPr>
              <w:pStyle w:val="leeg"/>
            </w:pPr>
          </w:p>
        </w:tc>
      </w:tr>
      <w:tr w:rsidR="00ED2A18" w:rsidRPr="003D114E" w14:paraId="74963BC9" w14:textId="77777777" w:rsidTr="00454A79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187B7" w14:textId="77777777" w:rsidR="00ED2A18" w:rsidRPr="003D114E" w:rsidRDefault="00ED2A18" w:rsidP="00367A40">
            <w:pPr>
              <w:pStyle w:val="leeg"/>
            </w:pPr>
          </w:p>
        </w:tc>
        <w:tc>
          <w:tcPr>
            <w:tcW w:w="98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94058AA" w14:textId="71EED879" w:rsidR="00ED2A18" w:rsidRPr="003D114E" w:rsidRDefault="00ED2A18" w:rsidP="00367A40">
            <w:pPr>
              <w:pStyle w:val="Kop2"/>
              <w:spacing w:before="0"/>
              <w:ind w:left="29"/>
              <w:rPr>
                <w:rFonts w:cs="Calibri"/>
              </w:rPr>
            </w:pPr>
            <w:r w:rsidRPr="00ED2A18">
              <w:rPr>
                <w:rFonts w:cs="Calibri"/>
                <w:lang w:val="nl-NL"/>
              </w:rPr>
              <w:t>Gegevens van de gevierde persoon of personen</w:t>
            </w:r>
          </w:p>
        </w:tc>
      </w:tr>
      <w:tr w:rsidR="00ED2A18" w:rsidRPr="003D114E" w14:paraId="5B28FE12" w14:textId="77777777" w:rsidTr="00454A79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DF3A5" w14:textId="77777777" w:rsidR="00ED2A18" w:rsidRPr="003D114E" w:rsidRDefault="00ED2A18" w:rsidP="00367A4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D2A18" w:rsidRPr="003D114E" w14:paraId="323A432F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7DF91" w14:textId="58D99B5B" w:rsidR="00ED2A18" w:rsidRPr="003D114E" w:rsidRDefault="00835D50" w:rsidP="00367A4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6CF04" w14:textId="77777777" w:rsidR="00ED2A18" w:rsidRPr="00ED2A18" w:rsidRDefault="00ED2A18" w:rsidP="00ED2A18">
            <w:pPr>
              <w:pStyle w:val="Vraag"/>
              <w:rPr>
                <w:lang w:val="nl-NL"/>
              </w:rPr>
            </w:pPr>
            <w:r w:rsidRPr="00ED2A18">
              <w:rPr>
                <w:lang w:val="nl-NL"/>
              </w:rPr>
              <w:t>Vul de gegevens in van de gevierde persoon of personen.</w:t>
            </w:r>
          </w:p>
          <w:p w14:paraId="29B224CB" w14:textId="02D0A4CC" w:rsidR="00ED2A18" w:rsidRPr="00ED2A18" w:rsidRDefault="00ED2A18" w:rsidP="00ED2A18">
            <w:pPr>
              <w:pStyle w:val="Aanwijzing"/>
              <w:rPr>
                <w:rStyle w:val="Zwaar"/>
              </w:rPr>
            </w:pPr>
            <w:r w:rsidRPr="00ED2A18">
              <w:rPr>
                <w:bCs w:val="0"/>
                <w:lang w:val="nl-NL"/>
              </w:rPr>
              <w:t>De naam van de gevierde persoon, zijn functie, het aantal jaren in die functie en de naam van de vereniging worden in de medaille gegraveerd.</w:t>
            </w:r>
          </w:p>
        </w:tc>
      </w:tr>
      <w:tr w:rsidR="00ED2A18" w:rsidRPr="003D114E" w14:paraId="761A2A04" w14:textId="77777777" w:rsidTr="00454A79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49E4F" w14:textId="77777777" w:rsidR="00ED2A18" w:rsidRPr="003D114E" w:rsidRDefault="00ED2A18" w:rsidP="00367A40">
            <w:pPr>
              <w:pStyle w:val="leeg"/>
            </w:pPr>
          </w:p>
        </w:tc>
      </w:tr>
      <w:tr w:rsidR="00454A79" w:rsidRPr="003D114E" w14:paraId="3E538476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ADC41" w14:textId="77777777" w:rsidR="00ED2A18" w:rsidRPr="0044546C" w:rsidRDefault="00ED2A18" w:rsidP="00ED2A18">
            <w:pPr>
              <w:pStyle w:val="leeg"/>
            </w:pPr>
          </w:p>
        </w:tc>
        <w:tc>
          <w:tcPr>
            <w:tcW w:w="3002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5708CBE" w14:textId="1EEB6332" w:rsidR="00ED2A18" w:rsidRPr="003D114E" w:rsidRDefault="00ED2A18" w:rsidP="00ED2A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066617"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43AC6" w14:textId="77777777" w:rsidR="00ED2A18" w:rsidRPr="003D114E" w:rsidRDefault="00ED2A18" w:rsidP="00ED2A18"/>
        </w:tc>
        <w:tc>
          <w:tcPr>
            <w:tcW w:w="2126" w:type="dxa"/>
            <w:gridSpan w:val="1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DDFB165" w14:textId="5FE7A7E0" w:rsidR="00ED2A18" w:rsidRPr="003D114E" w:rsidRDefault="00ED2A18" w:rsidP="00ED2A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066617">
              <w:t>geboortedatum (dd.mm.jjjj)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54602" w14:textId="77777777" w:rsidR="00ED2A18" w:rsidRPr="003D114E" w:rsidRDefault="00ED2A18" w:rsidP="00ED2A18"/>
        </w:tc>
        <w:tc>
          <w:tcPr>
            <w:tcW w:w="2693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47B9E28" w14:textId="4AADB167" w:rsidR="00ED2A18" w:rsidRPr="003D114E" w:rsidRDefault="00ED2A18" w:rsidP="00ED2A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066617">
              <w:t>functie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F3FCA" w14:textId="77777777" w:rsidR="00ED2A18" w:rsidRPr="003D114E" w:rsidRDefault="00ED2A18" w:rsidP="00ED2A18"/>
        </w:tc>
        <w:tc>
          <w:tcPr>
            <w:tcW w:w="156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7EF31BA" w14:textId="14D88CCC" w:rsidR="00ED2A18" w:rsidRPr="003D114E" w:rsidRDefault="00ED2A18" w:rsidP="00ED2A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066617">
              <w:t>aantal jaren in die functie</w:t>
            </w:r>
          </w:p>
        </w:tc>
      </w:tr>
      <w:tr w:rsidR="00454A79" w:rsidRPr="003D114E" w14:paraId="06A58997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D7F2E" w14:textId="77777777" w:rsidR="00ED2A18" w:rsidRPr="0044546C" w:rsidRDefault="00ED2A18" w:rsidP="00367A40">
            <w:pPr>
              <w:pStyle w:val="leeg"/>
            </w:pPr>
          </w:p>
        </w:tc>
        <w:tc>
          <w:tcPr>
            <w:tcW w:w="300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D4D929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BBE61" w14:textId="77777777" w:rsidR="00ED2A18" w:rsidRPr="003D114E" w:rsidRDefault="00ED2A18" w:rsidP="00367A40"/>
        </w:tc>
        <w:tc>
          <w:tcPr>
            <w:tcW w:w="212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E369D4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B4A6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A1F47C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D0B05" w14:textId="77777777" w:rsidR="00ED2A18" w:rsidRPr="003D114E" w:rsidRDefault="00ED2A18" w:rsidP="00367A40"/>
        </w:tc>
        <w:tc>
          <w:tcPr>
            <w:tcW w:w="15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0C8DB8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4A79" w:rsidRPr="003D114E" w14:paraId="1C78ED20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C0CBF" w14:textId="77777777" w:rsidR="00ED2A18" w:rsidRPr="0044546C" w:rsidRDefault="00ED2A18" w:rsidP="00367A40">
            <w:pPr>
              <w:pStyle w:val="leeg"/>
            </w:pPr>
          </w:p>
        </w:tc>
        <w:tc>
          <w:tcPr>
            <w:tcW w:w="300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A1B947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DB3FB" w14:textId="77777777" w:rsidR="00ED2A18" w:rsidRPr="003D114E" w:rsidRDefault="00ED2A18" w:rsidP="00367A40"/>
        </w:tc>
        <w:tc>
          <w:tcPr>
            <w:tcW w:w="212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FE8031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8DA1A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23EC7E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45777" w14:textId="77777777" w:rsidR="00ED2A18" w:rsidRPr="003D114E" w:rsidRDefault="00ED2A18" w:rsidP="00367A40"/>
        </w:tc>
        <w:tc>
          <w:tcPr>
            <w:tcW w:w="15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0C6B30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4A79" w:rsidRPr="003D114E" w14:paraId="3B1281B1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DB28C" w14:textId="77777777" w:rsidR="00ED2A18" w:rsidRPr="0044546C" w:rsidRDefault="00ED2A18" w:rsidP="00367A40">
            <w:pPr>
              <w:pStyle w:val="leeg"/>
            </w:pPr>
          </w:p>
        </w:tc>
        <w:tc>
          <w:tcPr>
            <w:tcW w:w="300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27A178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A2EB1" w14:textId="77777777" w:rsidR="00ED2A18" w:rsidRPr="003D114E" w:rsidRDefault="00ED2A18" w:rsidP="00367A40"/>
        </w:tc>
        <w:tc>
          <w:tcPr>
            <w:tcW w:w="212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8E1BB1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90230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659758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BF5BD" w14:textId="77777777" w:rsidR="00ED2A18" w:rsidRPr="003D114E" w:rsidRDefault="00ED2A18" w:rsidP="00367A40"/>
        </w:tc>
        <w:tc>
          <w:tcPr>
            <w:tcW w:w="15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BF4DA4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4A79" w:rsidRPr="003D114E" w14:paraId="11A681C6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6398B" w14:textId="77777777" w:rsidR="00ED2A18" w:rsidRPr="0044546C" w:rsidRDefault="00ED2A18" w:rsidP="00367A40">
            <w:pPr>
              <w:pStyle w:val="leeg"/>
            </w:pPr>
          </w:p>
        </w:tc>
        <w:tc>
          <w:tcPr>
            <w:tcW w:w="300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DA65F6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64763" w14:textId="77777777" w:rsidR="00ED2A18" w:rsidRPr="003D114E" w:rsidRDefault="00ED2A18" w:rsidP="00367A40"/>
        </w:tc>
        <w:tc>
          <w:tcPr>
            <w:tcW w:w="212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6D8392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D5360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473D3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C3958" w14:textId="77777777" w:rsidR="00ED2A18" w:rsidRPr="003D114E" w:rsidRDefault="00ED2A18" w:rsidP="00367A40"/>
        </w:tc>
        <w:tc>
          <w:tcPr>
            <w:tcW w:w="15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60E10D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4A79" w:rsidRPr="003D114E" w14:paraId="31B16DDC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BBB70" w14:textId="77777777" w:rsidR="00ED2A18" w:rsidRPr="0044546C" w:rsidRDefault="00ED2A18" w:rsidP="00367A40">
            <w:pPr>
              <w:pStyle w:val="leeg"/>
            </w:pPr>
          </w:p>
        </w:tc>
        <w:tc>
          <w:tcPr>
            <w:tcW w:w="300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27AC0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BE108" w14:textId="77777777" w:rsidR="00ED2A18" w:rsidRPr="003D114E" w:rsidRDefault="00ED2A18" w:rsidP="00367A40"/>
        </w:tc>
        <w:tc>
          <w:tcPr>
            <w:tcW w:w="212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24BC1C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14D99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1AAEBD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E5F6D" w14:textId="77777777" w:rsidR="00ED2A18" w:rsidRPr="003D114E" w:rsidRDefault="00ED2A18" w:rsidP="00367A40"/>
        </w:tc>
        <w:tc>
          <w:tcPr>
            <w:tcW w:w="15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8FBF79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54A79" w:rsidRPr="003D114E" w14:paraId="7783CA26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04FC9" w14:textId="77777777" w:rsidR="00ED2A18" w:rsidRPr="0044546C" w:rsidRDefault="00ED2A18" w:rsidP="00367A40">
            <w:pPr>
              <w:pStyle w:val="leeg"/>
            </w:pPr>
          </w:p>
        </w:tc>
        <w:tc>
          <w:tcPr>
            <w:tcW w:w="300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91BB12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6E7E" w14:textId="77777777" w:rsidR="00ED2A18" w:rsidRPr="003D114E" w:rsidRDefault="00ED2A18" w:rsidP="00367A40"/>
        </w:tc>
        <w:tc>
          <w:tcPr>
            <w:tcW w:w="212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15A028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DE3D8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0A899F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E5C6C" w14:textId="77777777" w:rsidR="00ED2A18" w:rsidRPr="003D114E" w:rsidRDefault="00ED2A18" w:rsidP="00367A40"/>
        </w:tc>
        <w:tc>
          <w:tcPr>
            <w:tcW w:w="15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3C75E6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54A79" w:rsidRPr="003D114E" w14:paraId="390D2BC6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F0C98" w14:textId="77777777" w:rsidR="00ED2A18" w:rsidRPr="0044546C" w:rsidRDefault="00ED2A18" w:rsidP="00367A40">
            <w:pPr>
              <w:pStyle w:val="leeg"/>
            </w:pPr>
          </w:p>
        </w:tc>
        <w:tc>
          <w:tcPr>
            <w:tcW w:w="300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C2CF34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3C944" w14:textId="77777777" w:rsidR="00ED2A18" w:rsidRPr="003D114E" w:rsidRDefault="00ED2A18" w:rsidP="00367A40"/>
        </w:tc>
        <w:tc>
          <w:tcPr>
            <w:tcW w:w="212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9D2B90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D28CC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33131E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14D26" w14:textId="77777777" w:rsidR="00ED2A18" w:rsidRPr="003D114E" w:rsidRDefault="00ED2A18" w:rsidP="00367A40"/>
        </w:tc>
        <w:tc>
          <w:tcPr>
            <w:tcW w:w="15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A9902F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D2A18" w:rsidRPr="003D114E" w14:paraId="2E54A3B6" w14:textId="77777777" w:rsidTr="00454A79">
        <w:trPr>
          <w:trHeight w:hRule="exact" w:val="227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199C4" w14:textId="77777777" w:rsidR="00ED2A18" w:rsidRPr="003D114E" w:rsidRDefault="00ED2A18" w:rsidP="00367A40">
            <w:pPr>
              <w:pStyle w:val="leeg"/>
            </w:pPr>
          </w:p>
        </w:tc>
      </w:tr>
      <w:tr w:rsidR="00ED2A18" w:rsidRPr="003D114E" w14:paraId="0E71D742" w14:textId="77777777" w:rsidTr="00454A79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936BE" w14:textId="77777777" w:rsidR="00ED2A18" w:rsidRPr="003D114E" w:rsidRDefault="00ED2A18" w:rsidP="00367A40">
            <w:pPr>
              <w:pStyle w:val="leeg"/>
            </w:pPr>
          </w:p>
        </w:tc>
        <w:tc>
          <w:tcPr>
            <w:tcW w:w="98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255BE49" w14:textId="7D0F5898" w:rsidR="00ED2A18" w:rsidRPr="003D114E" w:rsidRDefault="00ED2A18" w:rsidP="00367A40">
            <w:pPr>
              <w:pStyle w:val="Kop2"/>
              <w:spacing w:before="0"/>
              <w:ind w:left="29"/>
              <w:rPr>
                <w:rFonts w:cs="Calibri"/>
              </w:rPr>
            </w:pPr>
            <w:r w:rsidRPr="00ED2A18">
              <w:rPr>
                <w:rFonts w:cs="Calibri"/>
                <w:lang w:val="nl-NL"/>
              </w:rPr>
              <w:t xml:space="preserve">Gegevens van de </w:t>
            </w:r>
            <w:r>
              <w:rPr>
                <w:rFonts w:cs="Calibri"/>
                <w:lang w:val="nl-NL"/>
              </w:rPr>
              <w:t>wedstrijd of tentoonstelling</w:t>
            </w:r>
          </w:p>
        </w:tc>
      </w:tr>
      <w:tr w:rsidR="00ED2A18" w:rsidRPr="003D114E" w14:paraId="2A7E4827" w14:textId="77777777" w:rsidTr="00454A79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24784" w14:textId="77777777" w:rsidR="00ED2A18" w:rsidRPr="003D114E" w:rsidRDefault="00ED2A18" w:rsidP="00367A4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D2A18" w:rsidRPr="003D114E" w14:paraId="0CF569FE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2D8A8" w14:textId="757F5A2F" w:rsidR="00ED2A18" w:rsidRPr="003D114E" w:rsidRDefault="00835D50" w:rsidP="00367A4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ED2CD" w14:textId="77777777" w:rsidR="00ED2A18" w:rsidRPr="00ED2A18" w:rsidRDefault="00ED2A18" w:rsidP="00ED2A18">
            <w:pPr>
              <w:pStyle w:val="Vraag"/>
              <w:rPr>
                <w:lang w:val="nl-NL"/>
              </w:rPr>
            </w:pPr>
            <w:r w:rsidRPr="00ED2A18">
              <w:rPr>
                <w:lang w:val="nl-NL"/>
              </w:rPr>
              <w:t>Vul de gegevens in van de wedstrijd of de tentoonstelling.</w:t>
            </w:r>
          </w:p>
          <w:p w14:paraId="522FC069" w14:textId="00D9DEDD" w:rsidR="00ED2A18" w:rsidRPr="00ED2A18" w:rsidRDefault="00ED2A18" w:rsidP="00ED2A18">
            <w:pPr>
              <w:pStyle w:val="Aanwijzing"/>
              <w:rPr>
                <w:rStyle w:val="Zwaar"/>
              </w:rPr>
            </w:pPr>
            <w:r w:rsidRPr="00ED2A18">
              <w:rPr>
                <w:bCs w:val="0"/>
                <w:lang w:val="nl-NL"/>
              </w:rPr>
              <w:t>Die gegevens worden in de medaille gegraveerd.</w:t>
            </w:r>
          </w:p>
        </w:tc>
      </w:tr>
      <w:tr w:rsidR="00ED2A18" w:rsidRPr="003D114E" w14:paraId="265A021D" w14:textId="77777777" w:rsidTr="00454A79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18076" w14:textId="77777777" w:rsidR="00ED2A18" w:rsidRPr="003D114E" w:rsidRDefault="00ED2A18" w:rsidP="00367A40">
            <w:pPr>
              <w:pStyle w:val="leeg"/>
            </w:pPr>
          </w:p>
        </w:tc>
      </w:tr>
      <w:tr w:rsidR="00ED2A18" w:rsidRPr="003D114E" w14:paraId="79F9F0E0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FE4CE" w14:textId="77777777" w:rsidR="00ED2A18" w:rsidRPr="003D114E" w:rsidRDefault="00ED2A18" w:rsidP="00367A40">
            <w:pPr>
              <w:pStyle w:val="leeg"/>
            </w:pPr>
          </w:p>
        </w:tc>
        <w:tc>
          <w:tcPr>
            <w:tcW w:w="4650" w:type="dxa"/>
            <w:gridSpan w:val="2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AC99D9D" w14:textId="4FD3363D" w:rsidR="00ED2A18" w:rsidRPr="003D114E" w:rsidRDefault="00ED2A18" w:rsidP="00367A4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wedstrijd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03D4A" w14:textId="77777777" w:rsidR="00ED2A18" w:rsidRPr="003D114E" w:rsidRDefault="00ED2A18" w:rsidP="00367A40"/>
        </w:tc>
        <w:tc>
          <w:tcPr>
            <w:tcW w:w="5027" w:type="dxa"/>
            <w:gridSpan w:val="1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B2C34FF" w14:textId="178B3571" w:rsidR="00ED2A18" w:rsidRPr="003D114E" w:rsidRDefault="00ED2A18" w:rsidP="00367A4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tentoonstelling</w:t>
            </w:r>
          </w:p>
        </w:tc>
      </w:tr>
      <w:tr w:rsidR="00ED2A18" w:rsidRPr="003D114E" w14:paraId="71A4F6D8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AC434" w14:textId="77777777" w:rsidR="00ED2A18" w:rsidRPr="00CA4C88" w:rsidRDefault="00ED2A18" w:rsidP="00367A40">
            <w:pPr>
              <w:pStyle w:val="leeg"/>
            </w:pPr>
          </w:p>
        </w:tc>
        <w:tc>
          <w:tcPr>
            <w:tcW w:w="4650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65B810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307FF" w14:textId="77777777" w:rsidR="00ED2A18" w:rsidRPr="003D114E" w:rsidRDefault="00ED2A18" w:rsidP="00367A40"/>
        </w:tc>
        <w:tc>
          <w:tcPr>
            <w:tcW w:w="5027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666E5F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A18" w:rsidRPr="003D114E" w14:paraId="600DCA61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EAF7B" w14:textId="77777777" w:rsidR="00ED2A18" w:rsidRPr="00CA4C88" w:rsidRDefault="00ED2A18" w:rsidP="00367A40">
            <w:pPr>
              <w:pStyle w:val="leeg"/>
            </w:pPr>
          </w:p>
        </w:tc>
        <w:tc>
          <w:tcPr>
            <w:tcW w:w="4650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BEFAFE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FBF09" w14:textId="77777777" w:rsidR="00ED2A18" w:rsidRPr="003D114E" w:rsidRDefault="00ED2A18" w:rsidP="00367A40"/>
        </w:tc>
        <w:tc>
          <w:tcPr>
            <w:tcW w:w="5027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409129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A18" w:rsidRPr="003D114E" w14:paraId="754AE6C8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9C814" w14:textId="77777777" w:rsidR="00ED2A18" w:rsidRPr="00CA4C88" w:rsidRDefault="00ED2A18" w:rsidP="00367A40">
            <w:pPr>
              <w:pStyle w:val="leeg"/>
            </w:pPr>
          </w:p>
        </w:tc>
        <w:tc>
          <w:tcPr>
            <w:tcW w:w="4650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1D5CC3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C9935" w14:textId="77777777" w:rsidR="00ED2A18" w:rsidRPr="003D114E" w:rsidRDefault="00ED2A18" w:rsidP="00367A40"/>
        </w:tc>
        <w:tc>
          <w:tcPr>
            <w:tcW w:w="5027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0E3D1B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A18" w:rsidRPr="003D114E" w14:paraId="3F8402DD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48CC7" w14:textId="77777777" w:rsidR="00ED2A18" w:rsidRPr="00CA4C88" w:rsidRDefault="00ED2A18" w:rsidP="00367A40">
            <w:pPr>
              <w:pStyle w:val="leeg"/>
            </w:pPr>
          </w:p>
        </w:tc>
        <w:tc>
          <w:tcPr>
            <w:tcW w:w="4650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198D87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48B6" w14:textId="77777777" w:rsidR="00ED2A18" w:rsidRPr="003D114E" w:rsidRDefault="00ED2A18" w:rsidP="00367A40"/>
        </w:tc>
        <w:tc>
          <w:tcPr>
            <w:tcW w:w="5027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8D51B2" w14:textId="77777777" w:rsidR="00ED2A18" w:rsidRPr="003D114E" w:rsidRDefault="00ED2A18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292B" w:rsidRPr="003D114E" w14:paraId="01449EAF" w14:textId="77777777" w:rsidTr="00454A79">
        <w:trPr>
          <w:trHeight w:hRule="exact" w:val="227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48524" w14:textId="77777777" w:rsidR="0063292B" w:rsidRPr="003D114E" w:rsidRDefault="0063292B" w:rsidP="00367A40">
            <w:pPr>
              <w:pStyle w:val="leeg"/>
            </w:pPr>
          </w:p>
        </w:tc>
      </w:tr>
      <w:tr w:rsidR="0063292B" w:rsidRPr="003D114E" w14:paraId="195E669A" w14:textId="77777777" w:rsidTr="00454A79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84291" w14:textId="5B88ECB9" w:rsidR="0063292B" w:rsidRPr="003D114E" w:rsidRDefault="00264489" w:rsidP="00367A40">
            <w:pPr>
              <w:pStyle w:val="leeg"/>
            </w:pPr>
            <w:r>
              <w:br w:type="page"/>
            </w:r>
          </w:p>
        </w:tc>
        <w:tc>
          <w:tcPr>
            <w:tcW w:w="98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66E87D9" w14:textId="4DF1342A" w:rsidR="0063292B" w:rsidRPr="003D114E" w:rsidRDefault="0063292B" w:rsidP="00367A40">
            <w:pPr>
              <w:pStyle w:val="Kop2"/>
              <w:spacing w:before="0"/>
              <w:ind w:left="29"/>
              <w:rPr>
                <w:rFonts w:cs="Calibri"/>
              </w:rPr>
            </w:pPr>
            <w:r w:rsidRPr="00ED2A18">
              <w:rPr>
                <w:rFonts w:cs="Calibri"/>
                <w:lang w:val="nl-NL"/>
              </w:rPr>
              <w:t xml:space="preserve">Gegevens van de </w:t>
            </w:r>
            <w:r>
              <w:rPr>
                <w:rFonts w:cs="Calibri"/>
                <w:lang w:val="nl-NL"/>
              </w:rPr>
              <w:t>jubileumviering</w:t>
            </w:r>
          </w:p>
        </w:tc>
      </w:tr>
      <w:tr w:rsidR="0063292B" w:rsidRPr="003D114E" w14:paraId="1BC15A68" w14:textId="77777777" w:rsidTr="00454A79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47535" w14:textId="1548E923" w:rsidR="00835D50" w:rsidRDefault="00835D50" w:rsidP="00367A4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150A660A" w14:textId="77777777" w:rsidR="00835D50" w:rsidRPr="00835D50" w:rsidRDefault="00835D50" w:rsidP="00835D50"/>
          <w:p w14:paraId="56356D00" w14:textId="77777777" w:rsidR="00835D50" w:rsidRPr="00835D50" w:rsidRDefault="00835D50" w:rsidP="00835D50"/>
          <w:p w14:paraId="4BF7EE16" w14:textId="77777777" w:rsidR="00835D50" w:rsidRPr="00835D50" w:rsidRDefault="00835D50" w:rsidP="00835D50"/>
          <w:p w14:paraId="29249817" w14:textId="0175A5E0" w:rsidR="0063292B" w:rsidRPr="00835D50" w:rsidRDefault="00835D50" w:rsidP="00835D50">
            <w:pPr>
              <w:tabs>
                <w:tab w:val="left" w:pos="9144"/>
              </w:tabs>
            </w:pPr>
            <w:r>
              <w:tab/>
            </w:r>
          </w:p>
        </w:tc>
      </w:tr>
      <w:tr w:rsidR="0063292B" w:rsidRPr="003D114E" w14:paraId="565A662D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60DD6" w14:textId="55FB6F5A" w:rsidR="0063292B" w:rsidRPr="003D114E" w:rsidRDefault="00835D50" w:rsidP="00367A4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25800" w14:textId="77777777" w:rsidR="0063292B" w:rsidRPr="0063292B" w:rsidRDefault="0063292B" w:rsidP="0063292B">
            <w:pPr>
              <w:pStyle w:val="Vraag"/>
              <w:rPr>
                <w:lang w:val="nl-NL"/>
              </w:rPr>
            </w:pPr>
            <w:r w:rsidRPr="0063292B">
              <w:rPr>
                <w:lang w:val="nl-NL"/>
              </w:rPr>
              <w:t>Kruis aan welk jubileum de vereniging viert.</w:t>
            </w:r>
          </w:p>
          <w:p w14:paraId="0EAB2295" w14:textId="5A0188A2" w:rsidR="0063292B" w:rsidRPr="00B90884" w:rsidRDefault="0063292B" w:rsidP="00367A40">
            <w:pPr>
              <w:pStyle w:val="Aanwijzing"/>
              <w:rPr>
                <w:rStyle w:val="Zwaar"/>
                <w:b w:val="0"/>
              </w:rPr>
            </w:pPr>
            <w:r w:rsidRPr="0063292B">
              <w:rPr>
                <w:lang w:val="nl-NL"/>
              </w:rPr>
              <w:t>De naam van de vereniging en het aantal jaren dat de vereniging bestaat, worden in de medaille gegraveerd.</w:t>
            </w:r>
          </w:p>
        </w:tc>
      </w:tr>
      <w:tr w:rsidR="00264489" w:rsidRPr="003D114E" w14:paraId="0DC8447E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AE5FF" w14:textId="77777777" w:rsidR="00264489" w:rsidRPr="00463023" w:rsidRDefault="00264489" w:rsidP="00367A40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647FF" w14:textId="77777777" w:rsidR="00264489" w:rsidRPr="00A26786" w:rsidRDefault="00264489" w:rsidP="00367A40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92C38">
              <w:fldChar w:fldCharType="separate"/>
            </w:r>
            <w:r w:rsidRPr="00A26786">
              <w:fldChar w:fldCharType="end"/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4CBBD" w14:textId="43068A2D" w:rsidR="00264489" w:rsidRPr="00454A79" w:rsidRDefault="00264489" w:rsidP="00367A40">
            <w:pPr>
              <w:rPr>
                <w:rFonts w:asciiTheme="minorHAnsi" w:hAnsiTheme="minorHAnsi" w:cstheme="minorHAnsi"/>
              </w:rPr>
            </w:pPr>
            <w:r w:rsidRPr="00454A79">
              <w:rPr>
                <w:rFonts w:asciiTheme="minorHAnsi" w:hAnsiTheme="minorHAnsi" w:cstheme="minorHAnsi"/>
              </w:rPr>
              <w:t>25-jarig jubileum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90426" w14:textId="77777777" w:rsidR="00264489" w:rsidRPr="00A26786" w:rsidRDefault="00264489" w:rsidP="00367A40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92C38">
              <w:fldChar w:fldCharType="separate"/>
            </w:r>
            <w:r w:rsidRPr="00A26786">
              <w:fldChar w:fldCharType="end"/>
            </w:r>
          </w:p>
        </w:tc>
        <w:tc>
          <w:tcPr>
            <w:tcW w:w="1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114A0" w14:textId="29C19B17" w:rsidR="00264489" w:rsidRPr="00454A79" w:rsidRDefault="00264489" w:rsidP="00367A40">
            <w:pPr>
              <w:rPr>
                <w:rFonts w:asciiTheme="minorHAnsi" w:hAnsiTheme="minorHAnsi" w:cstheme="minorHAnsi"/>
              </w:rPr>
            </w:pPr>
            <w:r w:rsidRPr="00454A79">
              <w:rPr>
                <w:rFonts w:asciiTheme="minorHAnsi" w:hAnsiTheme="minorHAnsi" w:cstheme="minorHAnsi"/>
              </w:rPr>
              <w:t>50-jarig jubileum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10A7B" w14:textId="77777777" w:rsidR="00264489" w:rsidRPr="00A26786" w:rsidRDefault="00264489" w:rsidP="00367A40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92C38">
              <w:fldChar w:fldCharType="separate"/>
            </w:r>
            <w:r w:rsidRPr="00A26786">
              <w:fldChar w:fldCharType="end"/>
            </w:r>
          </w:p>
        </w:tc>
        <w:tc>
          <w:tcPr>
            <w:tcW w:w="1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F0161" w14:textId="28D346B4" w:rsidR="00264489" w:rsidRPr="00454A79" w:rsidRDefault="00264489" w:rsidP="00367A40">
            <w:pPr>
              <w:rPr>
                <w:rFonts w:asciiTheme="minorHAnsi" w:hAnsiTheme="minorHAnsi" w:cstheme="minorHAnsi"/>
              </w:rPr>
            </w:pPr>
            <w:r w:rsidRPr="00454A79">
              <w:rPr>
                <w:rFonts w:asciiTheme="minorHAnsi" w:hAnsiTheme="minorHAnsi" w:cstheme="minorHAnsi"/>
              </w:rPr>
              <w:t>75-jarig jubileum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50E90079" w14:textId="2A83CC5B" w:rsidR="00264489" w:rsidRPr="003D114E" w:rsidRDefault="00264489" w:rsidP="00367A40"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92C38">
              <w:fldChar w:fldCharType="separate"/>
            </w:r>
            <w:r w:rsidRPr="00A26786">
              <w:fldChar w:fldCharType="end"/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BC7AE" w14:textId="4A0953B3" w:rsidR="00264489" w:rsidRPr="00454A79" w:rsidRDefault="00264489" w:rsidP="00367A40">
            <w:pPr>
              <w:rPr>
                <w:rFonts w:asciiTheme="minorHAnsi" w:hAnsiTheme="minorHAnsi" w:cstheme="minorHAnsi"/>
              </w:rPr>
            </w:pPr>
            <w:r w:rsidRPr="00454A79">
              <w:rPr>
                <w:rFonts w:asciiTheme="minorHAnsi" w:hAnsiTheme="minorHAnsi" w:cstheme="minorHAnsi"/>
              </w:rPr>
              <w:t>100-jarig jubileum</w:t>
            </w:r>
          </w:p>
        </w:tc>
      </w:tr>
      <w:tr w:rsidR="00367A40" w:rsidRPr="003D114E" w14:paraId="7016DCDE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5D1EF" w14:textId="77777777" w:rsidR="00367A40" w:rsidRPr="00463023" w:rsidRDefault="00367A40" w:rsidP="00367A40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37D83" w14:textId="77777777" w:rsidR="00367A40" w:rsidRPr="00A26786" w:rsidRDefault="00367A40" w:rsidP="00367A40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92C38">
              <w:fldChar w:fldCharType="separate"/>
            </w:r>
            <w:r w:rsidRPr="00A26786">
              <w:fldChar w:fldCharType="end"/>
            </w:r>
          </w:p>
        </w:tc>
        <w:tc>
          <w:tcPr>
            <w:tcW w:w="42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2F390" w14:textId="153B2C53" w:rsidR="00367A40" w:rsidRPr="00454A79" w:rsidRDefault="00367A40" w:rsidP="00367A40">
            <w:pPr>
              <w:rPr>
                <w:rFonts w:asciiTheme="minorHAnsi" w:hAnsiTheme="minorHAnsi" w:cstheme="minorHAnsi"/>
              </w:rPr>
            </w:pPr>
            <w:r w:rsidRPr="00454A79">
              <w:rPr>
                <w:rFonts w:asciiTheme="minorHAnsi" w:hAnsiTheme="minorHAnsi" w:cstheme="minorHAnsi"/>
              </w:rPr>
              <w:t>jubileum van ander veelvoud van 25 jaar, namelijk: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A6D5AB" w14:textId="1CE570A2" w:rsidR="00367A40" w:rsidRPr="00454A79" w:rsidRDefault="00367A40" w:rsidP="00367A40">
            <w:pPr>
              <w:pStyle w:val="aankruishokje"/>
              <w:rPr>
                <w:rFonts w:asciiTheme="minorHAnsi" w:hAnsiTheme="minorHAnsi" w:cstheme="minorHAnsi"/>
                <w:sz w:val="20"/>
                <w:szCs w:val="20"/>
              </w:rPr>
            </w:pPr>
            <w:r w:rsidRPr="00454A7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4A7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54A79">
              <w:rPr>
                <w:rFonts w:asciiTheme="minorHAnsi" w:hAnsiTheme="minorHAnsi" w:cstheme="minorHAnsi"/>
                <w:sz w:val="20"/>
                <w:szCs w:val="20"/>
              </w:rPr>
            </w:r>
            <w:r w:rsidRPr="00454A7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4A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54A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54A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54A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54A7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54A7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2FB12" w14:textId="1AE354BC" w:rsidR="00367A40" w:rsidRPr="00454A79" w:rsidRDefault="00367A40" w:rsidP="00367A4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454A79">
              <w:rPr>
                <w:rFonts w:asciiTheme="minorHAnsi" w:hAnsiTheme="minorHAnsi" w:cstheme="minorHAnsi"/>
              </w:rPr>
              <w:t>jaar</w:t>
            </w:r>
          </w:p>
        </w:tc>
      </w:tr>
      <w:tr w:rsidR="00367A40" w:rsidRPr="003D114E" w14:paraId="236FB9F9" w14:textId="77777777" w:rsidTr="00454A79">
        <w:trPr>
          <w:trHeight w:hRule="exact" w:val="227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AEC14" w14:textId="77777777" w:rsidR="00367A40" w:rsidRPr="003D114E" w:rsidRDefault="00367A40" w:rsidP="00367A40">
            <w:pPr>
              <w:pStyle w:val="leeg"/>
            </w:pPr>
          </w:p>
        </w:tc>
      </w:tr>
      <w:tr w:rsidR="00367A40" w:rsidRPr="003D114E" w14:paraId="33C360E4" w14:textId="77777777" w:rsidTr="00454A79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3EDB" w14:textId="77777777" w:rsidR="00367A40" w:rsidRPr="003D114E" w:rsidRDefault="00367A40" w:rsidP="00367A40">
            <w:pPr>
              <w:pStyle w:val="leeg"/>
            </w:pPr>
          </w:p>
        </w:tc>
        <w:tc>
          <w:tcPr>
            <w:tcW w:w="98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EFE1048" w14:textId="32B65E3A" w:rsidR="00367A40" w:rsidRPr="003D114E" w:rsidRDefault="00367A40" w:rsidP="00367A40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uitreiking van de medailles</w:t>
            </w:r>
          </w:p>
        </w:tc>
      </w:tr>
      <w:tr w:rsidR="00367A40" w:rsidRPr="003D114E" w14:paraId="58315D18" w14:textId="77777777" w:rsidTr="00454A79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D7D6B" w14:textId="77777777" w:rsidR="00367A40" w:rsidRPr="003D114E" w:rsidRDefault="00367A40" w:rsidP="00367A4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67A40" w:rsidRPr="003D114E" w14:paraId="598F65D6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D38C8" w14:textId="519A1584" w:rsidR="00367A40" w:rsidRPr="003D114E" w:rsidRDefault="00835D50" w:rsidP="00367A4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38544" w14:textId="77777777" w:rsidR="00367A40" w:rsidRPr="00367A40" w:rsidRDefault="00367A40" w:rsidP="00367A40">
            <w:pPr>
              <w:pStyle w:val="Vraag"/>
            </w:pPr>
            <w:r w:rsidRPr="00367A40">
              <w:t>Vul de datum in waarop de medailles zullen worden uitgereikt.</w:t>
            </w:r>
          </w:p>
          <w:p w14:paraId="7E749545" w14:textId="76DC73E4" w:rsidR="00367A40" w:rsidRPr="00367A40" w:rsidRDefault="00367A40" w:rsidP="00367A40">
            <w:pPr>
              <w:pStyle w:val="Aanwijzing"/>
              <w:rPr>
                <w:rStyle w:val="Zwaar"/>
              </w:rPr>
            </w:pPr>
            <w:r w:rsidRPr="00367A40">
              <w:rPr>
                <w:bCs w:val="0"/>
              </w:rPr>
              <w:t>Als er geen uitreiking of viering gepland is, vul dan de datum in waarop u de medailles wilt ontvangen. Uw aanvraag moet uiterlijk twee maanden voor die datum in ons bezit zijn. De medailles worden maximaal acht maanden voor de viering opgestuurd.</w:t>
            </w:r>
          </w:p>
        </w:tc>
      </w:tr>
      <w:tr w:rsidR="00454A79" w:rsidRPr="003D114E" w14:paraId="3711E9C4" w14:textId="77777777" w:rsidTr="00454A79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F2A9B" w14:textId="77777777" w:rsidR="00367A40" w:rsidRPr="00463023" w:rsidRDefault="00367A40" w:rsidP="00367A40">
            <w:pPr>
              <w:pStyle w:val="leeg"/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22DE8" w14:textId="77777777" w:rsidR="00367A40" w:rsidRPr="003D114E" w:rsidRDefault="00367A40" w:rsidP="00367A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B826ED" w14:textId="77777777" w:rsidR="00367A40" w:rsidRPr="003D114E" w:rsidRDefault="00367A40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A1F7F" w14:textId="77777777" w:rsidR="00367A40" w:rsidRPr="003D114E" w:rsidRDefault="00367A40" w:rsidP="00367A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573D53" w14:textId="77777777" w:rsidR="00367A40" w:rsidRPr="003D114E" w:rsidRDefault="00367A40" w:rsidP="00367A4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89277" w14:textId="77777777" w:rsidR="00367A40" w:rsidRPr="003D114E" w:rsidRDefault="00367A40" w:rsidP="00367A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7795B3" w14:textId="77777777" w:rsidR="00367A40" w:rsidRPr="003D114E" w:rsidRDefault="00367A40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6F640" w14:textId="77777777" w:rsidR="00367A40" w:rsidRPr="003D114E" w:rsidRDefault="00367A40" w:rsidP="00367A40"/>
        </w:tc>
      </w:tr>
      <w:tr w:rsidR="00367A40" w:rsidRPr="003D114E" w14:paraId="02739BAD" w14:textId="77777777" w:rsidTr="00454A79">
        <w:trPr>
          <w:trHeight w:hRule="exact" w:val="340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7E75D" w14:textId="77777777" w:rsidR="00367A40" w:rsidRPr="003D114E" w:rsidRDefault="00367A40" w:rsidP="00367A40">
            <w:pPr>
              <w:pStyle w:val="leeg"/>
            </w:pPr>
          </w:p>
        </w:tc>
      </w:tr>
      <w:tr w:rsidR="00367A40" w:rsidRPr="003D114E" w14:paraId="5D288635" w14:textId="77777777" w:rsidTr="00454A79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7FADD" w14:textId="77777777" w:rsidR="00367A40" w:rsidRPr="003D114E" w:rsidRDefault="00367A40" w:rsidP="00367A40">
            <w:pPr>
              <w:pStyle w:val="leeg"/>
            </w:pPr>
          </w:p>
        </w:tc>
        <w:tc>
          <w:tcPr>
            <w:tcW w:w="98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0CFC0EA" w14:textId="77777777" w:rsidR="00367A40" w:rsidRPr="003D114E" w:rsidRDefault="00367A40" w:rsidP="00367A4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367A40" w:rsidRPr="003D114E" w14:paraId="114BA1B9" w14:textId="77777777" w:rsidTr="00454A79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177BE" w14:textId="77777777" w:rsidR="00367A40" w:rsidRPr="003D114E" w:rsidRDefault="00367A40" w:rsidP="00367A40">
            <w:pPr>
              <w:pStyle w:val="leeg"/>
            </w:pPr>
          </w:p>
        </w:tc>
      </w:tr>
      <w:tr w:rsidR="00367A40" w:rsidRPr="003D114E" w14:paraId="66A1AEA6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7E6B0" w14:textId="4FB73144" w:rsidR="00367A40" w:rsidRPr="003D114E" w:rsidRDefault="00835D50" w:rsidP="00367A4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B56C" w14:textId="77777777" w:rsidR="00367A40" w:rsidRPr="003D114E" w:rsidRDefault="00367A40" w:rsidP="00367A40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367A40" w:rsidRPr="003D114E" w14:paraId="797B27F8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5FBE8" w14:textId="77777777" w:rsidR="00367A40" w:rsidRPr="004C6E93" w:rsidRDefault="00367A40" w:rsidP="00367A40">
            <w:pPr>
              <w:pStyle w:val="leeg"/>
            </w:pPr>
          </w:p>
        </w:tc>
        <w:tc>
          <w:tcPr>
            <w:tcW w:w="98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DE446" w14:textId="19A18ACC" w:rsidR="00367A40" w:rsidRPr="00232277" w:rsidRDefault="00367A40" w:rsidP="00367A40">
            <w:pPr>
              <w:pStyle w:val="Verklaring"/>
            </w:pPr>
            <w:r w:rsidRPr="00367A40">
              <w:t>Ik bevestig dat alle gegevens in dit formulier naar waarheid zijn ingevuld.</w:t>
            </w:r>
          </w:p>
        </w:tc>
      </w:tr>
      <w:tr w:rsidR="00454A79" w:rsidRPr="003D114E" w14:paraId="6EA5DC64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94D6F" w14:textId="77777777" w:rsidR="00367A40" w:rsidRPr="004C6E93" w:rsidRDefault="00367A40" w:rsidP="00367A40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C4402" w14:textId="77777777" w:rsidR="00367A40" w:rsidRPr="003D114E" w:rsidRDefault="00367A40" w:rsidP="00367A4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9F2C4" w14:textId="77777777" w:rsidR="00367A40" w:rsidRPr="003D114E" w:rsidRDefault="00367A40" w:rsidP="00367A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533494" w14:textId="77777777" w:rsidR="00367A40" w:rsidRPr="003D114E" w:rsidRDefault="00367A40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4D068" w14:textId="77777777" w:rsidR="00367A40" w:rsidRPr="003D114E" w:rsidRDefault="00367A40" w:rsidP="00367A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8BF9EC" w14:textId="77777777" w:rsidR="00367A40" w:rsidRPr="003D114E" w:rsidRDefault="00367A40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FD244" w14:textId="77777777" w:rsidR="00367A40" w:rsidRPr="003D114E" w:rsidRDefault="00367A40" w:rsidP="00367A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2342C" w14:textId="77777777" w:rsidR="00367A40" w:rsidRPr="003D114E" w:rsidRDefault="00367A40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8620A" w14:textId="77777777" w:rsidR="00367A40" w:rsidRPr="003D114E" w:rsidRDefault="00367A40" w:rsidP="00367A40"/>
        </w:tc>
      </w:tr>
      <w:tr w:rsidR="00367A40" w:rsidRPr="00A57232" w14:paraId="2172597D" w14:textId="77777777" w:rsidTr="00454A79">
        <w:trPr>
          <w:trHeight w:val="68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4E275" w14:textId="77777777" w:rsidR="00367A40" w:rsidRPr="004C6E93" w:rsidRDefault="00367A40" w:rsidP="00367A40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0A5B5" w14:textId="77777777" w:rsidR="00367A40" w:rsidRPr="00A57232" w:rsidRDefault="00367A40" w:rsidP="00367A4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691C655" w14:textId="77777777" w:rsidR="00367A40" w:rsidRPr="00A57232" w:rsidRDefault="00367A40" w:rsidP="00367A4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40" w:rsidRPr="003D114E" w14:paraId="44B34502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FC323" w14:textId="77777777" w:rsidR="00367A40" w:rsidRPr="004C6E93" w:rsidRDefault="00367A40" w:rsidP="00367A40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DEE6E" w14:textId="77777777" w:rsidR="00367A40" w:rsidRPr="003D114E" w:rsidRDefault="00367A40" w:rsidP="00367A40">
            <w:pPr>
              <w:jc w:val="right"/>
            </w:pPr>
            <w:r w:rsidRPr="003D114E">
              <w:t>voor- en achternaam</w:t>
            </w: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0CE34" w14:textId="77777777" w:rsidR="00367A40" w:rsidRPr="003D114E" w:rsidRDefault="00367A40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40" w:rsidRPr="003D114E" w14:paraId="2CFA9FBE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D9944" w14:textId="2A1CA926" w:rsidR="00367A40" w:rsidRPr="004C6E93" w:rsidRDefault="00367A40" w:rsidP="00367A40">
            <w:pPr>
              <w:pStyle w:val="leeg"/>
              <w:jc w:val="center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98E0" w14:textId="24E1CC21" w:rsidR="00367A40" w:rsidRPr="003D114E" w:rsidRDefault="00367A40" w:rsidP="00367A40">
            <w:pPr>
              <w:jc w:val="right"/>
            </w:pPr>
            <w:r>
              <w:t>functie in de vereniging</w:t>
            </w: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DE94AE" w14:textId="3B30FCBC" w:rsidR="00367A40" w:rsidRDefault="00367A40" w:rsidP="00367A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40" w:rsidRPr="003D114E" w14:paraId="716A7FA6" w14:textId="77777777" w:rsidTr="00454A79">
        <w:trPr>
          <w:trHeight w:hRule="exact" w:val="340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6AA93" w14:textId="77777777" w:rsidR="00367A40" w:rsidRPr="003D114E" w:rsidRDefault="00367A40" w:rsidP="00367A40">
            <w:pPr>
              <w:pStyle w:val="leeg"/>
            </w:pPr>
          </w:p>
        </w:tc>
      </w:tr>
      <w:tr w:rsidR="00367A40" w:rsidRPr="003D114E" w14:paraId="324EEB5E" w14:textId="77777777" w:rsidTr="00454A79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FF0A1" w14:textId="77777777" w:rsidR="00367A40" w:rsidRPr="003D114E" w:rsidRDefault="00367A40" w:rsidP="00367A40">
            <w:pPr>
              <w:pStyle w:val="leeg"/>
            </w:pPr>
          </w:p>
        </w:tc>
        <w:tc>
          <w:tcPr>
            <w:tcW w:w="98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AF0491" w14:textId="165EE147" w:rsidR="00367A40" w:rsidRPr="003D114E" w:rsidRDefault="006307DD" w:rsidP="00367A4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367A40" w:rsidRPr="003D114E" w14:paraId="0CA8E00E" w14:textId="77777777" w:rsidTr="00454A79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853F0" w14:textId="77777777" w:rsidR="00367A40" w:rsidRPr="003D114E" w:rsidRDefault="00367A40" w:rsidP="00367A40">
            <w:pPr>
              <w:pStyle w:val="leeg"/>
            </w:pPr>
          </w:p>
        </w:tc>
      </w:tr>
      <w:tr w:rsidR="006307DD" w:rsidRPr="003D114E" w14:paraId="0033F342" w14:textId="77777777" w:rsidTr="00454A79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7B9F8" w14:textId="44B68D62" w:rsidR="006307DD" w:rsidRPr="003D114E" w:rsidRDefault="00835D50" w:rsidP="00F61FB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00946" w14:textId="219F997F" w:rsidR="00187FD6" w:rsidRPr="005D2C97" w:rsidRDefault="00187FD6" w:rsidP="00187FD6">
            <w:pPr>
              <w:rPr>
                <w:bCs/>
                <w:i/>
              </w:rPr>
            </w:pPr>
            <w:r>
              <w:rPr>
                <w:bCs/>
                <w:i/>
              </w:rPr>
              <w:t>Het Departement Cultuur, Jeugd en Media</w:t>
            </w:r>
            <w:r w:rsidRPr="005D2C97">
              <w:rPr>
                <w:bCs/>
                <w:i/>
              </w:rPr>
              <w:t xml:space="preserve"> verwerkt uw persoonsgegevens </w:t>
            </w:r>
            <w:r>
              <w:rPr>
                <w:bCs/>
                <w:i/>
              </w:rPr>
              <w:t>om te bepalen of u</w:t>
            </w:r>
            <w:r w:rsidR="003F6775">
              <w:rPr>
                <w:bCs/>
                <w:i/>
              </w:rPr>
              <w:t>w aanvraag voor medailles</w:t>
            </w:r>
            <w:r>
              <w:rPr>
                <w:bCs/>
                <w:i/>
              </w:rPr>
              <w:t xml:space="preserve"> in aanmerking komt.</w:t>
            </w:r>
            <w:r w:rsidRPr="005D2C97">
              <w:rPr>
                <w:bCs/>
                <w:i/>
              </w:rPr>
              <w:t xml:space="preserve"> Als u niet wilt dat we uw gegevens verwerken, kunt u dat melden door te mailen naar </w:t>
            </w:r>
            <w:hyperlink r:id="rId14" w:history="1">
              <w:r w:rsidR="00766F7D">
                <w:rPr>
                  <w:rStyle w:val="Hyperlink"/>
                  <w:i/>
                </w:rPr>
                <w:t>privacy.cjm@vlaanderen.be</w:t>
              </w:r>
            </w:hyperlink>
            <w:r w:rsidRPr="005D2C97">
              <w:rPr>
                <w:bCs/>
                <w:i/>
              </w:rPr>
              <w:t xml:space="preserve">. We kunnen dan mogelijk </w:t>
            </w:r>
            <w:r>
              <w:rPr>
                <w:bCs/>
                <w:i/>
              </w:rPr>
              <w:t>niet onderzoeken of u</w:t>
            </w:r>
            <w:r w:rsidR="00CB41BF">
              <w:rPr>
                <w:bCs/>
                <w:i/>
              </w:rPr>
              <w:t>w aanvraag voor medailles</w:t>
            </w:r>
            <w:r>
              <w:rPr>
                <w:bCs/>
                <w:i/>
              </w:rPr>
              <w:t xml:space="preserve"> in aanmerking komt</w:t>
            </w:r>
            <w:r w:rsidRPr="005D2C97">
              <w:rPr>
                <w:bCs/>
                <w:i/>
              </w:rPr>
              <w:t>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14:paraId="50163D21" w14:textId="6768E2D6" w:rsidR="006307DD" w:rsidRPr="00505AC0" w:rsidRDefault="00187FD6" w:rsidP="00454A79">
            <w:pPr>
              <w:ind w:left="29"/>
              <w:rPr>
                <w:rStyle w:val="Nadruk"/>
                <w:bCs/>
                <w:iCs w:val="0"/>
                <w:szCs w:val="16"/>
              </w:rPr>
            </w:pPr>
            <w:r w:rsidRPr="005D2C97">
              <w:rPr>
                <w:bCs/>
                <w:i/>
              </w:rPr>
              <w:t xml:space="preserve">Ons beleid op het vlak van gegevensverwerking vindt u op </w:t>
            </w:r>
            <w:hyperlink r:id="rId15" w:history="1">
              <w:r w:rsidR="00766F7D">
                <w:rPr>
                  <w:rStyle w:val="Hyperlink"/>
                  <w:i/>
                </w:rPr>
                <w:t>https://www.vlaanderen.be/cjm/nl/verwerking-persoonsgegevens</w:t>
              </w:r>
            </w:hyperlink>
            <w:r w:rsidRPr="005F17B8">
              <w:rPr>
                <w:bCs/>
              </w:rPr>
              <w:t>.</w:t>
            </w:r>
          </w:p>
        </w:tc>
      </w:tr>
    </w:tbl>
    <w:p w14:paraId="6407DD67" w14:textId="77777777" w:rsidR="006307DD" w:rsidRPr="00454A79" w:rsidRDefault="006307DD" w:rsidP="00835D50">
      <w:pPr>
        <w:rPr>
          <w:sz w:val="2"/>
          <w:szCs w:val="2"/>
        </w:rPr>
      </w:pPr>
    </w:p>
    <w:sectPr w:rsidR="006307DD" w:rsidRPr="00454A79" w:rsidSect="0059358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97BD" w14:textId="77777777" w:rsidR="00DE0D3C" w:rsidRDefault="00DE0D3C" w:rsidP="008E174D">
      <w:r>
        <w:separator/>
      </w:r>
    </w:p>
  </w:endnote>
  <w:endnote w:type="continuationSeparator" w:id="0">
    <w:p w14:paraId="6C695024" w14:textId="77777777" w:rsidR="00DE0D3C" w:rsidRDefault="00DE0D3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E1F1" w14:textId="77777777" w:rsidR="00BD5CD7" w:rsidRDefault="00BD5C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623" w14:textId="3C66D693" w:rsidR="00367A40" w:rsidRDefault="00835D5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835D50">
      <w:rPr>
        <w:sz w:val="18"/>
        <w:szCs w:val="18"/>
      </w:rPr>
      <w:t xml:space="preserve">Aanvraag van medailles die de Vlaamse minister van Cultuur uitreikt </w:t>
    </w:r>
    <w:r w:rsidR="00367A40" w:rsidRPr="003E02FB">
      <w:rPr>
        <w:sz w:val="18"/>
        <w:szCs w:val="18"/>
      </w:rPr>
      <w:t xml:space="preserve">- pagina </w:t>
    </w:r>
    <w:r w:rsidR="00367A40" w:rsidRPr="003E02FB">
      <w:rPr>
        <w:sz w:val="18"/>
        <w:szCs w:val="18"/>
      </w:rPr>
      <w:fldChar w:fldCharType="begin"/>
    </w:r>
    <w:r w:rsidR="00367A40" w:rsidRPr="003E02FB">
      <w:rPr>
        <w:sz w:val="18"/>
        <w:szCs w:val="18"/>
      </w:rPr>
      <w:instrText xml:space="preserve"> PAGE </w:instrText>
    </w:r>
    <w:r w:rsidR="00367A40" w:rsidRPr="003E02FB">
      <w:rPr>
        <w:sz w:val="18"/>
        <w:szCs w:val="18"/>
      </w:rPr>
      <w:fldChar w:fldCharType="separate"/>
    </w:r>
    <w:r w:rsidR="00367A40">
      <w:rPr>
        <w:noProof/>
        <w:sz w:val="18"/>
        <w:szCs w:val="18"/>
      </w:rPr>
      <w:t>2</w:t>
    </w:r>
    <w:r w:rsidR="00367A40" w:rsidRPr="003E02FB">
      <w:rPr>
        <w:sz w:val="18"/>
        <w:szCs w:val="18"/>
      </w:rPr>
      <w:fldChar w:fldCharType="end"/>
    </w:r>
    <w:r w:rsidR="00367A40" w:rsidRPr="003E02FB">
      <w:rPr>
        <w:sz w:val="18"/>
        <w:szCs w:val="18"/>
      </w:rPr>
      <w:t xml:space="preserve"> van </w:t>
    </w:r>
    <w:r w:rsidR="00367A40" w:rsidRPr="003E02FB">
      <w:rPr>
        <w:rStyle w:val="Paginanummer"/>
        <w:sz w:val="18"/>
        <w:szCs w:val="18"/>
      </w:rPr>
      <w:fldChar w:fldCharType="begin"/>
    </w:r>
    <w:r w:rsidR="00367A40" w:rsidRPr="003E02FB">
      <w:rPr>
        <w:rStyle w:val="Paginanummer"/>
        <w:sz w:val="18"/>
        <w:szCs w:val="18"/>
      </w:rPr>
      <w:instrText xml:space="preserve"> NUMPAGES </w:instrText>
    </w:r>
    <w:r w:rsidR="00367A40" w:rsidRPr="003E02FB">
      <w:rPr>
        <w:rStyle w:val="Paginanummer"/>
        <w:sz w:val="18"/>
        <w:szCs w:val="18"/>
      </w:rPr>
      <w:fldChar w:fldCharType="separate"/>
    </w:r>
    <w:r w:rsidR="00367A40">
      <w:rPr>
        <w:rStyle w:val="Paginanummer"/>
        <w:noProof/>
        <w:sz w:val="18"/>
        <w:szCs w:val="18"/>
      </w:rPr>
      <w:t>15</w:t>
    </w:r>
    <w:r w:rsidR="00367A40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624" w14:textId="77777777" w:rsidR="00367A40" w:rsidRPr="00594054" w:rsidRDefault="00367A40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04D0625" wp14:editId="504D0626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2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9182" w14:textId="77777777" w:rsidR="00DE0D3C" w:rsidRDefault="00DE0D3C" w:rsidP="008E174D">
      <w:r>
        <w:separator/>
      </w:r>
    </w:p>
  </w:footnote>
  <w:footnote w:type="continuationSeparator" w:id="0">
    <w:p w14:paraId="7E8C11A3" w14:textId="77777777" w:rsidR="00DE0D3C" w:rsidRDefault="00DE0D3C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11CC" w14:textId="77777777" w:rsidR="00BD5CD7" w:rsidRDefault="00BD5C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6290" w14:textId="77777777" w:rsidR="00BD5CD7" w:rsidRDefault="00BD5CD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9DA8" w14:textId="77777777" w:rsidR="00BD5CD7" w:rsidRDefault="00BD5C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65B89"/>
    <w:multiLevelType w:val="hybridMultilevel"/>
    <w:tmpl w:val="03982AC8"/>
    <w:lvl w:ilvl="0" w:tplc="C8C48ECE">
      <w:start w:val="2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904793">
    <w:abstractNumId w:val="12"/>
  </w:num>
  <w:num w:numId="2" w16cid:durableId="704908265">
    <w:abstractNumId w:val="7"/>
  </w:num>
  <w:num w:numId="3" w16cid:durableId="1688748693">
    <w:abstractNumId w:val="1"/>
  </w:num>
  <w:num w:numId="4" w16cid:durableId="797529620">
    <w:abstractNumId w:val="6"/>
  </w:num>
  <w:num w:numId="5" w16cid:durableId="1995836378">
    <w:abstractNumId w:val="4"/>
  </w:num>
  <w:num w:numId="6" w16cid:durableId="1028290137">
    <w:abstractNumId w:val="11"/>
  </w:num>
  <w:num w:numId="7" w16cid:durableId="1867870660">
    <w:abstractNumId w:val="0"/>
  </w:num>
  <w:num w:numId="8" w16cid:durableId="1344748429">
    <w:abstractNumId w:val="5"/>
  </w:num>
  <w:num w:numId="9" w16cid:durableId="1548297198">
    <w:abstractNumId w:val="8"/>
  </w:num>
  <w:num w:numId="10" w16cid:durableId="237793331">
    <w:abstractNumId w:val="13"/>
  </w:num>
  <w:num w:numId="11" w16cid:durableId="1688099702">
    <w:abstractNumId w:val="8"/>
  </w:num>
  <w:num w:numId="12" w16cid:durableId="88699489">
    <w:abstractNumId w:val="8"/>
  </w:num>
  <w:num w:numId="13" w16cid:durableId="1553300756">
    <w:abstractNumId w:val="8"/>
  </w:num>
  <w:num w:numId="14" w16cid:durableId="1290865292">
    <w:abstractNumId w:val="8"/>
  </w:num>
  <w:num w:numId="15" w16cid:durableId="1854149328">
    <w:abstractNumId w:val="8"/>
  </w:num>
  <w:num w:numId="16" w16cid:durableId="1751267285">
    <w:abstractNumId w:val="8"/>
  </w:num>
  <w:num w:numId="17" w16cid:durableId="1086920323">
    <w:abstractNumId w:val="8"/>
  </w:num>
  <w:num w:numId="18" w16cid:durableId="2111077720">
    <w:abstractNumId w:val="2"/>
  </w:num>
  <w:num w:numId="19" w16cid:durableId="573778919">
    <w:abstractNumId w:val="10"/>
  </w:num>
  <w:num w:numId="20" w16cid:durableId="1066100221">
    <w:abstractNumId w:val="3"/>
  </w:num>
  <w:num w:numId="21" w16cid:durableId="9272307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197B"/>
    <w:rsid w:val="00023083"/>
    <w:rsid w:val="00030AC4"/>
    <w:rsid w:val="00030F47"/>
    <w:rsid w:val="00035834"/>
    <w:rsid w:val="00037730"/>
    <w:rsid w:val="000379C4"/>
    <w:rsid w:val="00040EA5"/>
    <w:rsid w:val="0004101C"/>
    <w:rsid w:val="0004475E"/>
    <w:rsid w:val="000454BF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032C"/>
    <w:rsid w:val="00084E5E"/>
    <w:rsid w:val="00085C47"/>
    <w:rsid w:val="00086B6F"/>
    <w:rsid w:val="00091A4B"/>
    <w:rsid w:val="00091ACB"/>
    <w:rsid w:val="00091BDC"/>
    <w:rsid w:val="000972C2"/>
    <w:rsid w:val="00097D39"/>
    <w:rsid w:val="000A0CB7"/>
    <w:rsid w:val="000A31F2"/>
    <w:rsid w:val="000A5120"/>
    <w:rsid w:val="000A7F2D"/>
    <w:rsid w:val="000B2D73"/>
    <w:rsid w:val="000B5E35"/>
    <w:rsid w:val="000B710B"/>
    <w:rsid w:val="000B7253"/>
    <w:rsid w:val="000C028C"/>
    <w:rsid w:val="000C3328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5749"/>
    <w:rsid w:val="00130D3B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EC2"/>
    <w:rsid w:val="001656CB"/>
    <w:rsid w:val="00167ACC"/>
    <w:rsid w:val="00172572"/>
    <w:rsid w:val="00176865"/>
    <w:rsid w:val="001816D5"/>
    <w:rsid w:val="00183949"/>
    <w:rsid w:val="00183A68"/>
    <w:rsid w:val="00183EFC"/>
    <w:rsid w:val="00187FD6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3E44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108B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E73"/>
    <w:rsid w:val="00261971"/>
    <w:rsid w:val="002625B5"/>
    <w:rsid w:val="00264489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57"/>
    <w:rsid w:val="003605B2"/>
    <w:rsid w:val="00360649"/>
    <w:rsid w:val="00363AF0"/>
    <w:rsid w:val="003640E8"/>
    <w:rsid w:val="00365085"/>
    <w:rsid w:val="003660F1"/>
    <w:rsid w:val="00367A40"/>
    <w:rsid w:val="00370240"/>
    <w:rsid w:val="003770BA"/>
    <w:rsid w:val="00380E8D"/>
    <w:rsid w:val="003816C8"/>
    <w:rsid w:val="00382491"/>
    <w:rsid w:val="00384E9D"/>
    <w:rsid w:val="00386E54"/>
    <w:rsid w:val="00390326"/>
    <w:rsid w:val="00397C74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F19A0"/>
    <w:rsid w:val="003F6775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7517"/>
    <w:rsid w:val="00450445"/>
    <w:rsid w:val="0045144E"/>
    <w:rsid w:val="004519AB"/>
    <w:rsid w:val="00451CC3"/>
    <w:rsid w:val="00454A79"/>
    <w:rsid w:val="00456DCE"/>
    <w:rsid w:val="004619BF"/>
    <w:rsid w:val="00463023"/>
    <w:rsid w:val="00465DB1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4EB"/>
    <w:rsid w:val="004F66D1"/>
    <w:rsid w:val="00501AD2"/>
    <w:rsid w:val="00504D1E"/>
    <w:rsid w:val="00505AC0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0EC0"/>
    <w:rsid w:val="005B3668"/>
    <w:rsid w:val="005B3EA8"/>
    <w:rsid w:val="005B4416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7DD"/>
    <w:rsid w:val="006321A1"/>
    <w:rsid w:val="00632506"/>
    <w:rsid w:val="0063292B"/>
    <w:rsid w:val="00635F3D"/>
    <w:rsid w:val="00637728"/>
    <w:rsid w:val="006404B0"/>
    <w:rsid w:val="006408C7"/>
    <w:rsid w:val="00641E14"/>
    <w:rsid w:val="00644BAB"/>
    <w:rsid w:val="0064611D"/>
    <w:rsid w:val="00646DC6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130D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66F7D"/>
    <w:rsid w:val="00770A49"/>
    <w:rsid w:val="00771E52"/>
    <w:rsid w:val="00773F18"/>
    <w:rsid w:val="00780619"/>
    <w:rsid w:val="00781F63"/>
    <w:rsid w:val="00786BC8"/>
    <w:rsid w:val="00793ACB"/>
    <w:rsid w:val="007950E5"/>
    <w:rsid w:val="00797A16"/>
    <w:rsid w:val="007A30C3"/>
    <w:rsid w:val="007A3EB4"/>
    <w:rsid w:val="007A5032"/>
    <w:rsid w:val="007B3243"/>
    <w:rsid w:val="007B525C"/>
    <w:rsid w:val="007B5A0C"/>
    <w:rsid w:val="007C0360"/>
    <w:rsid w:val="007D070B"/>
    <w:rsid w:val="007D2869"/>
    <w:rsid w:val="007D3046"/>
    <w:rsid w:val="007D36EA"/>
    <w:rsid w:val="007D58A4"/>
    <w:rsid w:val="007E05E5"/>
    <w:rsid w:val="007F0574"/>
    <w:rsid w:val="007F4219"/>
    <w:rsid w:val="007F61F5"/>
    <w:rsid w:val="007F6D75"/>
    <w:rsid w:val="00814665"/>
    <w:rsid w:val="00815D3D"/>
    <w:rsid w:val="00815F9E"/>
    <w:rsid w:val="0082494D"/>
    <w:rsid w:val="00824976"/>
    <w:rsid w:val="00825D0C"/>
    <w:rsid w:val="0082645C"/>
    <w:rsid w:val="00826920"/>
    <w:rsid w:val="00827E84"/>
    <w:rsid w:val="0083084A"/>
    <w:rsid w:val="0083427C"/>
    <w:rsid w:val="00835D50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5B91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3A62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31CD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2C38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47DB1"/>
    <w:rsid w:val="00A504D1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317"/>
    <w:rsid w:val="00B31E4B"/>
    <w:rsid w:val="00B33867"/>
    <w:rsid w:val="00B40853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5CD7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68D6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484A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1D65"/>
    <w:rsid w:val="00C823AC"/>
    <w:rsid w:val="00C83440"/>
    <w:rsid w:val="00C86148"/>
    <w:rsid w:val="00C86AE4"/>
    <w:rsid w:val="00C8770E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B41BF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2C5E"/>
    <w:rsid w:val="00CE3888"/>
    <w:rsid w:val="00CE59A4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18EA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151"/>
    <w:rsid w:val="00DD7C60"/>
    <w:rsid w:val="00DE0D3C"/>
    <w:rsid w:val="00DE6075"/>
    <w:rsid w:val="00DF1A80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3F89"/>
    <w:rsid w:val="00E7072E"/>
    <w:rsid w:val="00E72C72"/>
    <w:rsid w:val="00E74A42"/>
    <w:rsid w:val="00E7798E"/>
    <w:rsid w:val="00E8522B"/>
    <w:rsid w:val="00E90137"/>
    <w:rsid w:val="00E9665E"/>
    <w:rsid w:val="00EA3144"/>
    <w:rsid w:val="00EA343D"/>
    <w:rsid w:val="00EA6387"/>
    <w:rsid w:val="00EA72AB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2A18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960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7357"/>
    <w:rsid w:val="00FC0538"/>
    <w:rsid w:val="00FC1160"/>
    <w:rsid w:val="00FC1339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4CF9F8"/>
  <w15:docId w15:val="{84822CF4-FE18-4B94-B7AB-53E3A3B6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7517"/>
    <w:rPr>
      <w:color w:val="808080"/>
      <w:shd w:val="clear" w:color="auto" w:fill="E6E6E6"/>
    </w:rPr>
  </w:style>
  <w:style w:type="paragraph" w:styleId="Plattetekstinspringen">
    <w:name w:val="Body Text Indent"/>
    <w:basedOn w:val="Standaard"/>
    <w:link w:val="PlattetekstinspringenChar"/>
    <w:rsid w:val="00367A40"/>
    <w:pPr>
      <w:spacing w:after="120"/>
      <w:ind w:left="283"/>
    </w:pPr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367A40"/>
    <w:rPr>
      <w:rFonts w:ascii="Times New Roman" w:eastAsia="Times New Roman" w:hAnsi="Times New Roman" w:cs="Times New Roman"/>
      <w:color w:val="auto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ailles.cjm@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vlaanderen.be/cjm/nl/cultuur/onderscheidingen-voor-cultuurspreiding/medaill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ailles.cjm@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laanderen.be/cjm/nl/verwerking-persoonsgegeven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ivacy.cjm@vlaanderen.be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FA0DB3AA51647B0279803A8A52262" ma:contentTypeVersion="0" ma:contentTypeDescription="Een nieuw document maken." ma:contentTypeScope="" ma:versionID="35227711d8970bc8e1304187dcc31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09dad593ba8af6cee3127cf3e604e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3BCFD-C8D1-4205-9592-8C4A63A49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79912-E084-4EB9-8826-4634DA0250E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6E4EA4-11A1-4489-95FD-3FF177C03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5775F6-1477-4F31-BC53-97975B78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3</Pages>
  <Words>1080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Gyselinck Charlotte</cp:lastModifiedBy>
  <cp:revision>2</cp:revision>
  <cp:lastPrinted>2014-09-16T06:26:00Z</cp:lastPrinted>
  <dcterms:created xsi:type="dcterms:W3CDTF">2024-02-27T15:31:00Z</dcterms:created>
  <dcterms:modified xsi:type="dcterms:W3CDTF">2024-02-27T15:31:00Z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0x010100A69FA0DB3AA51647B0279803A8A52262</vt:lpwstr>
  </property>
</Properties>
</file>