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0"/>
        <w:gridCol w:w="2347"/>
        <w:gridCol w:w="5088"/>
        <w:gridCol w:w="284"/>
        <w:gridCol w:w="1874"/>
      </w:tblGrid>
      <w:tr w:rsidR="001D63EE" w:rsidRPr="003D114E" w14:paraId="0D6DF6EB" w14:textId="77777777" w:rsidTr="62CD084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9A1B8" w14:textId="77777777" w:rsidR="001D63EE" w:rsidRPr="00D3255C" w:rsidRDefault="001D63EE" w:rsidP="001D63EE">
            <w:pPr>
              <w:pStyle w:val="leeg"/>
            </w:pPr>
          </w:p>
        </w:tc>
        <w:tc>
          <w:tcPr>
            <w:tcW w:w="7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DC2DE" w14:textId="0CF57E9C" w:rsidR="001D63EE" w:rsidRPr="00626455" w:rsidRDefault="001D63EE" w:rsidP="001D63EE">
            <w:pPr>
              <w:pStyle w:val="Titel"/>
              <w:framePr w:hSpace="0" w:wrap="auto" w:vAnchor="margin" w:xAlign="left" w:yAlign="inline"/>
              <w:ind w:left="29"/>
              <w:suppressOverlap w:val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6066A5">
              <w:rPr>
                <w:color w:val="auto"/>
                <w:sz w:val="36"/>
                <w:szCs w:val="36"/>
              </w:rPr>
              <w:t xml:space="preserve">van een </w:t>
            </w:r>
            <w:r>
              <w:rPr>
                <w:color w:val="auto"/>
                <w:sz w:val="36"/>
                <w:szCs w:val="36"/>
              </w:rPr>
              <w:t>certificaat van niet-behoren tot het roerend cultureel erfgoed van de Vlaamse Gemeenschap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9B33D" w14:textId="520CB985" w:rsidR="001D63EE" w:rsidRPr="003D114E" w:rsidRDefault="001D63EE" w:rsidP="001D63E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CJM-CG-</w:t>
            </w:r>
            <w:r w:rsidR="0076290E">
              <w:rPr>
                <w:sz w:val="12"/>
                <w:szCs w:val="12"/>
              </w:rPr>
              <w:t>20</w:t>
            </w:r>
            <w:r w:rsidR="00451015">
              <w:rPr>
                <w:sz w:val="12"/>
                <w:szCs w:val="12"/>
              </w:rPr>
              <w:t>0422</w:t>
            </w:r>
          </w:p>
        </w:tc>
      </w:tr>
      <w:tr w:rsidR="001D63EE" w:rsidRPr="003D114E" w14:paraId="40306E7B" w14:textId="77777777" w:rsidTr="62CD0846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63AFC" w14:textId="77777777" w:rsidR="001D63EE" w:rsidRPr="003D114E" w:rsidRDefault="001D63EE" w:rsidP="001D63EE">
            <w:pPr>
              <w:pStyle w:val="leeg"/>
            </w:pPr>
          </w:p>
        </w:tc>
        <w:tc>
          <w:tcPr>
            <w:tcW w:w="9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1B66E" w14:textId="77777777" w:rsidR="001D63EE" w:rsidRPr="003D114E" w:rsidRDefault="001D63EE" w:rsidP="001D63EE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D63EE" w:rsidRPr="003D114E" w14:paraId="48EDC075" w14:textId="77777777" w:rsidTr="62CD0846">
        <w:trPr>
          <w:trHeight w:val="340"/>
        </w:trPr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B3A54" w14:textId="77777777" w:rsidR="001D63EE" w:rsidRPr="003D114E" w:rsidRDefault="001D63EE" w:rsidP="001D63EE">
            <w:pPr>
              <w:pStyle w:val="leeg"/>
            </w:pPr>
          </w:p>
        </w:tc>
        <w:tc>
          <w:tcPr>
            <w:tcW w:w="77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97398" w14:textId="77777777" w:rsidR="001D63EE" w:rsidRPr="003D114E" w:rsidRDefault="001D63EE" w:rsidP="001D63EE">
            <w:pPr>
              <w:ind w:left="28"/>
            </w:pPr>
            <w:r>
              <w:t>Departement Cultuur, Jeugd en Media</w:t>
            </w:r>
          </w:p>
          <w:p w14:paraId="15646836" w14:textId="77777777" w:rsidR="001D63EE" w:rsidRDefault="001D63EE" w:rsidP="001D63EE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Waarborgen en Beheren</w:t>
            </w:r>
          </w:p>
          <w:p w14:paraId="47FE98DD" w14:textId="77777777" w:rsidR="001D63EE" w:rsidRPr="003D114E" w:rsidRDefault="001D63EE" w:rsidP="001D63EE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Team Cultuurgoederen</w:t>
            </w:r>
          </w:p>
          <w:p w14:paraId="31649C4D" w14:textId="464FFF43" w:rsidR="001D63EE" w:rsidRDefault="001D63EE" w:rsidP="00F2762F">
            <w:pPr>
              <w:ind w:left="29"/>
            </w:pPr>
            <w:r>
              <w:t>Arenbergstraat 9, 1000 BRUSSEL</w:t>
            </w:r>
          </w:p>
          <w:p w14:paraId="7BCCFAAE" w14:textId="1AADC733" w:rsidR="001D63EE" w:rsidRPr="003D114E" w:rsidRDefault="00861E0F" w:rsidP="00F11846">
            <w:pPr>
              <w:ind w:left="29"/>
            </w:pPr>
            <w:hyperlink r:id="rId12" w:tgtFrame="_blank" w:history="1">
              <w:r w:rsidR="00F2762F" w:rsidRPr="00F2762F">
                <w:rPr>
                  <w:rStyle w:val="normaltextrun"/>
                  <w:rFonts w:eastAsiaTheme="majorEastAsia"/>
                  <w:color w:val="0563C1"/>
                </w:rPr>
                <w:t>Contactformulier</w:t>
              </w:r>
            </w:hyperlink>
            <w:r w:rsidR="00F2762F" w:rsidRPr="00F2762F">
              <w:rPr>
                <w:rStyle w:val="normaltextrun"/>
                <w:rFonts w:eastAsiaTheme="majorEastAsia"/>
              </w:rPr>
              <w:t xml:space="preserve"> </w:t>
            </w:r>
            <w:r w:rsidR="00F2762F" w:rsidRPr="00F2762F">
              <w:rPr>
                <w:rStyle w:val="scxw199225194"/>
                <w:rFonts w:eastAsiaTheme="majorEastAsia"/>
              </w:rPr>
              <w:t> </w:t>
            </w:r>
          </w:p>
          <w:p w14:paraId="01B9D4B5" w14:textId="77777777" w:rsidR="001D63EE" w:rsidRPr="003D114E" w:rsidRDefault="00861E0F" w:rsidP="001D63EE">
            <w:pPr>
              <w:ind w:left="29"/>
            </w:pPr>
            <w:hyperlink r:id="rId13" w:history="1">
              <w:r w:rsidR="001D63EE" w:rsidRPr="007A2C88">
                <w:rPr>
                  <w:rStyle w:val="Hyperlink"/>
                </w:rPr>
                <w:t>www.topstukken.be</w:t>
              </w:r>
            </w:hyperlink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21E205" w14:textId="77777777" w:rsidR="001D63EE" w:rsidRPr="003D114E" w:rsidRDefault="001D63EE" w:rsidP="001D63EE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1BE8B17D" w14:textId="77777777" w:rsidR="001D63EE" w:rsidRPr="003D114E" w:rsidRDefault="001D63EE" w:rsidP="001D63EE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1D63EE" w:rsidRPr="003D114E" w14:paraId="1B365989" w14:textId="77777777" w:rsidTr="62CD0846">
        <w:trPr>
          <w:trHeight w:val="397"/>
        </w:trPr>
        <w:tc>
          <w:tcPr>
            <w:tcW w:w="394" w:type="dxa"/>
            <w:vMerge/>
          </w:tcPr>
          <w:p w14:paraId="63FD1D3F" w14:textId="77777777" w:rsidR="001D63EE" w:rsidRPr="003D114E" w:rsidRDefault="001D63EE" w:rsidP="001D63E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5" w:type="dxa"/>
            <w:gridSpan w:val="3"/>
            <w:vMerge/>
          </w:tcPr>
          <w:p w14:paraId="0057E470" w14:textId="77777777" w:rsidR="001D63EE" w:rsidRPr="003D114E" w:rsidRDefault="001D63EE" w:rsidP="001D63EE">
            <w:pPr>
              <w:ind w:left="29"/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5B67" w14:textId="77777777" w:rsidR="001D63EE" w:rsidRPr="007D58A4" w:rsidRDefault="001D63EE" w:rsidP="001D63EE"/>
        </w:tc>
      </w:tr>
      <w:tr w:rsidR="001D63EE" w:rsidRPr="003D114E" w14:paraId="785F5EC8" w14:textId="77777777" w:rsidTr="62CD0846">
        <w:trPr>
          <w:trHeight w:val="62"/>
        </w:trPr>
        <w:tc>
          <w:tcPr>
            <w:tcW w:w="394" w:type="dxa"/>
            <w:vMerge/>
          </w:tcPr>
          <w:p w14:paraId="0F1599D7" w14:textId="77777777" w:rsidR="001D63EE" w:rsidRPr="003D114E" w:rsidRDefault="001D63EE" w:rsidP="001D63E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5" w:type="dxa"/>
            <w:gridSpan w:val="3"/>
            <w:vMerge/>
          </w:tcPr>
          <w:p w14:paraId="4ABB8201" w14:textId="77777777" w:rsidR="001D63EE" w:rsidRPr="003D114E" w:rsidRDefault="001D63EE" w:rsidP="001D63EE">
            <w:pPr>
              <w:ind w:left="29"/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74359" w14:textId="77777777" w:rsidR="001D63EE" w:rsidRPr="00CB4711" w:rsidRDefault="001D63EE" w:rsidP="001D63EE">
            <w:pPr>
              <w:pStyle w:val="rechts"/>
              <w:ind w:left="29"/>
            </w:pPr>
            <w:r w:rsidRPr="00CB4711">
              <w:t>dossiernummer</w:t>
            </w:r>
          </w:p>
        </w:tc>
      </w:tr>
      <w:tr w:rsidR="001D63EE" w:rsidRPr="003D114E" w14:paraId="6AD8337D" w14:textId="77777777" w:rsidTr="62CD0846">
        <w:trPr>
          <w:trHeight w:val="397"/>
        </w:trPr>
        <w:tc>
          <w:tcPr>
            <w:tcW w:w="394" w:type="dxa"/>
            <w:vMerge/>
          </w:tcPr>
          <w:p w14:paraId="7DC41A5C" w14:textId="77777777" w:rsidR="001D63EE" w:rsidRPr="003D114E" w:rsidRDefault="001D63EE" w:rsidP="001D63E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5" w:type="dxa"/>
            <w:gridSpan w:val="3"/>
            <w:vMerge/>
          </w:tcPr>
          <w:p w14:paraId="6734376D" w14:textId="77777777" w:rsidR="001D63EE" w:rsidRPr="003D114E" w:rsidRDefault="001D63EE" w:rsidP="001D63EE">
            <w:pPr>
              <w:ind w:left="29"/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F421D" w14:textId="77777777" w:rsidR="001D63EE" w:rsidRPr="007D58A4" w:rsidRDefault="001D63EE" w:rsidP="001D63EE"/>
        </w:tc>
      </w:tr>
      <w:tr w:rsidR="001D63EE" w:rsidRPr="00910B04" w14:paraId="21FA8403" w14:textId="77777777" w:rsidTr="62CD084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5BC9D" w14:textId="77777777" w:rsidR="001D63EE" w:rsidRPr="003D114E" w:rsidRDefault="001D63EE" w:rsidP="001D63E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19605" w14:textId="7B86766B" w:rsidR="001D63EE" w:rsidRPr="00232277" w:rsidRDefault="00DC0931" w:rsidP="001D63EE">
            <w:pPr>
              <w:pStyle w:val="Vraagintern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7605267D" w14:textId="0FF2CA64" w:rsidR="001D63EE" w:rsidRDefault="00BE04C0" w:rsidP="001D63EE">
            <w:pPr>
              <w:pStyle w:val="Geenafstand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Met dit formulier dient u een aanvraag in om</w:t>
            </w:r>
            <w:r w:rsidR="00C55420">
              <w:rPr>
                <w:rFonts w:asciiTheme="minorHAnsi" w:hAnsiTheme="minorHAnsi" w:cstheme="minorHAnsi"/>
                <w:i/>
              </w:rPr>
              <w:t xml:space="preserve"> e</w:t>
            </w:r>
            <w:r>
              <w:rPr>
                <w:rFonts w:asciiTheme="minorHAnsi" w:hAnsiTheme="minorHAnsi" w:cstheme="minorHAnsi"/>
                <w:i/>
              </w:rPr>
              <w:t>en certificaat van niet-behoren tot het roerend cultureel erfgoed van de Vlaamse Gemeenschap te verkrijgen</w:t>
            </w:r>
            <w:r w:rsidR="00CB36E6">
              <w:rPr>
                <w:rFonts w:asciiTheme="minorHAnsi" w:hAnsiTheme="minorHAnsi" w:cstheme="minorHAnsi"/>
                <w:i/>
              </w:rPr>
              <w:t>.</w:t>
            </w:r>
            <w:r w:rsidR="006066A5">
              <w:rPr>
                <w:rFonts w:asciiTheme="minorHAnsi" w:hAnsiTheme="minorHAnsi" w:cstheme="minorHAnsi"/>
                <w:i/>
              </w:rPr>
              <w:t xml:space="preserve"> Dit formulier is een toepassing van artikel 3, §3, van het Topstukkendecreet.</w:t>
            </w:r>
          </w:p>
          <w:p w14:paraId="73A50DAC" w14:textId="11C64D33" w:rsidR="00C55420" w:rsidRDefault="00464104" w:rsidP="00C55420">
            <w:pPr>
              <w:pStyle w:val="Geenafstand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Als e</w:t>
            </w:r>
            <w:r w:rsidR="00C55420" w:rsidRPr="006C636E">
              <w:rPr>
                <w:rFonts w:asciiTheme="minorHAnsi" w:hAnsiTheme="minorHAnsi" w:cstheme="minorHAnsi"/>
                <w:i/>
              </w:rPr>
              <w:t xml:space="preserve">igenaar </w:t>
            </w:r>
            <w:r w:rsidR="00C55420">
              <w:rPr>
                <w:rFonts w:asciiTheme="minorHAnsi" w:hAnsiTheme="minorHAnsi" w:cstheme="minorHAnsi"/>
                <w:i/>
              </w:rPr>
              <w:t>van</w:t>
            </w:r>
            <w:r w:rsidR="00C55420" w:rsidRPr="006C636E">
              <w:rPr>
                <w:rFonts w:asciiTheme="minorHAnsi" w:hAnsiTheme="minorHAnsi" w:cstheme="minorHAnsi"/>
                <w:i/>
              </w:rPr>
              <w:t xml:space="preserve"> </w:t>
            </w:r>
            <w:r w:rsidR="00C55420">
              <w:rPr>
                <w:rFonts w:asciiTheme="minorHAnsi" w:hAnsiTheme="minorHAnsi" w:cstheme="minorHAnsi"/>
                <w:i/>
              </w:rPr>
              <w:t>roerende goederen en verzamelingen</w:t>
            </w:r>
            <w:r w:rsidR="00C55420" w:rsidRPr="006C636E">
              <w:rPr>
                <w:rFonts w:asciiTheme="minorHAnsi" w:hAnsiTheme="minorHAnsi" w:cstheme="minorHAnsi"/>
                <w:i/>
              </w:rPr>
              <w:t xml:space="preserve"> die mogelijk als topstuk in de zin van het Topstukkendecreet </w:t>
            </w:r>
            <w:r w:rsidR="00C55420">
              <w:rPr>
                <w:rFonts w:asciiTheme="minorHAnsi" w:hAnsiTheme="minorHAnsi" w:cstheme="minorHAnsi"/>
                <w:i/>
              </w:rPr>
              <w:t xml:space="preserve">moeten </w:t>
            </w:r>
            <w:r w:rsidR="00C55420" w:rsidRPr="006C636E">
              <w:rPr>
                <w:rFonts w:asciiTheme="minorHAnsi" w:hAnsiTheme="minorHAnsi" w:cstheme="minorHAnsi"/>
                <w:i/>
              </w:rPr>
              <w:t>worden</w:t>
            </w:r>
            <w:r w:rsidR="00C55420">
              <w:rPr>
                <w:rFonts w:asciiTheme="minorHAnsi" w:hAnsiTheme="minorHAnsi" w:cstheme="minorHAnsi"/>
                <w:i/>
              </w:rPr>
              <w:t xml:space="preserve"> beschouwd</w:t>
            </w:r>
            <w:r w:rsidR="00C55420" w:rsidRPr="006C636E">
              <w:rPr>
                <w:rFonts w:asciiTheme="minorHAnsi" w:hAnsiTheme="minorHAnsi" w:cstheme="minorHAnsi"/>
                <w:i/>
              </w:rPr>
              <w:t xml:space="preserve">, </w:t>
            </w:r>
            <w:r w:rsidRPr="006C636E">
              <w:rPr>
                <w:rFonts w:asciiTheme="minorHAnsi" w:hAnsiTheme="minorHAnsi" w:cstheme="minorHAnsi"/>
                <w:i/>
              </w:rPr>
              <w:t>kun</w:t>
            </w:r>
            <w:r>
              <w:rPr>
                <w:rFonts w:asciiTheme="minorHAnsi" w:hAnsiTheme="minorHAnsi" w:cstheme="minorHAnsi"/>
                <w:i/>
              </w:rPr>
              <w:t>t u</w:t>
            </w:r>
            <w:r w:rsidRPr="006C636E">
              <w:rPr>
                <w:rFonts w:asciiTheme="minorHAnsi" w:hAnsiTheme="minorHAnsi" w:cstheme="minorHAnsi"/>
                <w:i/>
              </w:rPr>
              <w:t xml:space="preserve"> </w:t>
            </w:r>
            <w:r w:rsidR="0038173B">
              <w:rPr>
                <w:rFonts w:asciiTheme="minorHAnsi" w:hAnsiTheme="minorHAnsi" w:cstheme="minorHAnsi"/>
                <w:i/>
              </w:rPr>
              <w:t>door deze aanvraag</w:t>
            </w:r>
            <w:r w:rsidR="00C55420" w:rsidRPr="006C636E">
              <w:rPr>
                <w:rFonts w:asciiTheme="minorHAnsi" w:hAnsiTheme="minorHAnsi" w:cstheme="minorHAnsi"/>
                <w:i/>
              </w:rPr>
              <w:t xml:space="preserve"> bindend uitsluitsel </w:t>
            </w:r>
            <w:r w:rsidR="0038173B">
              <w:rPr>
                <w:rFonts w:asciiTheme="minorHAnsi" w:hAnsiTheme="minorHAnsi" w:cstheme="minorHAnsi"/>
                <w:i/>
              </w:rPr>
              <w:t xml:space="preserve">daarover </w:t>
            </w:r>
            <w:r w:rsidR="00C55420" w:rsidRPr="006C636E">
              <w:rPr>
                <w:rFonts w:asciiTheme="minorHAnsi" w:hAnsiTheme="minorHAnsi" w:cstheme="minorHAnsi"/>
                <w:i/>
              </w:rPr>
              <w:t>krijgen van</w:t>
            </w:r>
            <w:r w:rsidR="0038173B">
              <w:rPr>
                <w:rFonts w:asciiTheme="minorHAnsi" w:hAnsiTheme="minorHAnsi" w:cstheme="minorHAnsi"/>
                <w:i/>
              </w:rPr>
              <w:t xml:space="preserve"> </w:t>
            </w:r>
            <w:r w:rsidR="00C55420" w:rsidRPr="006C636E">
              <w:rPr>
                <w:rFonts w:asciiTheme="minorHAnsi" w:hAnsiTheme="minorHAnsi" w:cstheme="minorHAnsi"/>
                <w:i/>
              </w:rPr>
              <w:t xml:space="preserve">de Vlaamse overheid. </w:t>
            </w:r>
          </w:p>
          <w:p w14:paraId="1EA7DD49" w14:textId="0C9A4AE0" w:rsidR="00C55420" w:rsidRPr="00C55420" w:rsidRDefault="00C55420" w:rsidP="00C55420">
            <w:pPr>
              <w:pStyle w:val="Geenafstand"/>
              <w:rPr>
                <w:rFonts w:asciiTheme="minorHAnsi" w:hAnsiTheme="minorHAnsi" w:cstheme="minorHAnsi"/>
                <w:i/>
              </w:rPr>
            </w:pPr>
            <w:r w:rsidRPr="00C55420">
              <w:rPr>
                <w:rFonts w:asciiTheme="minorHAnsi" w:hAnsiTheme="minorHAnsi" w:cstheme="minorHAnsi"/>
                <w:i/>
              </w:rPr>
              <w:t xml:space="preserve">Op die manier </w:t>
            </w:r>
            <w:r w:rsidR="00464104">
              <w:rPr>
                <w:rFonts w:asciiTheme="minorHAnsi" w:hAnsiTheme="minorHAnsi" w:cstheme="minorHAnsi"/>
                <w:i/>
              </w:rPr>
              <w:t xml:space="preserve">kunt u </w:t>
            </w:r>
            <w:r w:rsidRPr="00C55420">
              <w:rPr>
                <w:rFonts w:asciiTheme="minorHAnsi" w:hAnsiTheme="minorHAnsi" w:cstheme="minorHAnsi"/>
                <w:i/>
              </w:rPr>
              <w:t xml:space="preserve">vermijden dat </w:t>
            </w:r>
            <w:r w:rsidR="00464104">
              <w:rPr>
                <w:rFonts w:asciiTheme="minorHAnsi" w:hAnsiTheme="minorHAnsi" w:cstheme="minorHAnsi"/>
                <w:i/>
              </w:rPr>
              <w:t xml:space="preserve">u </w:t>
            </w:r>
            <w:r w:rsidRPr="00C55420">
              <w:rPr>
                <w:rFonts w:asciiTheme="minorHAnsi" w:hAnsiTheme="minorHAnsi" w:cstheme="minorHAnsi"/>
                <w:i/>
              </w:rPr>
              <w:t>zonder voorafgaande toelating roerend</w:t>
            </w:r>
            <w:r w:rsidR="00D12E78">
              <w:rPr>
                <w:rFonts w:asciiTheme="minorHAnsi" w:hAnsiTheme="minorHAnsi" w:cstheme="minorHAnsi"/>
                <w:i/>
              </w:rPr>
              <w:t>e</w:t>
            </w:r>
            <w:r w:rsidRPr="00C55420">
              <w:rPr>
                <w:rFonts w:asciiTheme="minorHAnsi" w:hAnsiTheme="minorHAnsi" w:cstheme="minorHAnsi"/>
                <w:i/>
              </w:rPr>
              <w:t xml:space="preserve"> goed</w:t>
            </w:r>
            <w:r w:rsidR="00D12E78">
              <w:rPr>
                <w:rFonts w:asciiTheme="minorHAnsi" w:hAnsiTheme="minorHAnsi" w:cstheme="minorHAnsi"/>
                <w:i/>
              </w:rPr>
              <w:t>eren</w:t>
            </w:r>
            <w:r w:rsidRPr="00C55420">
              <w:rPr>
                <w:rFonts w:asciiTheme="minorHAnsi" w:hAnsiTheme="minorHAnsi" w:cstheme="minorHAnsi"/>
                <w:i/>
              </w:rPr>
              <w:t xml:space="preserve"> of </w:t>
            </w:r>
            <w:r w:rsidR="006D72B0">
              <w:rPr>
                <w:rFonts w:asciiTheme="minorHAnsi" w:hAnsiTheme="minorHAnsi" w:cstheme="minorHAnsi"/>
                <w:i/>
              </w:rPr>
              <w:t xml:space="preserve">een </w:t>
            </w:r>
            <w:r w:rsidRPr="00C55420">
              <w:rPr>
                <w:rFonts w:asciiTheme="minorHAnsi" w:hAnsiTheme="minorHAnsi" w:cstheme="minorHAnsi"/>
                <w:i/>
              </w:rPr>
              <w:t xml:space="preserve">verzameling </w:t>
            </w:r>
            <w:r w:rsidR="00D12E78">
              <w:rPr>
                <w:rFonts w:asciiTheme="minorHAnsi" w:hAnsiTheme="minorHAnsi" w:cstheme="minorHAnsi"/>
                <w:i/>
              </w:rPr>
              <w:t>ervan</w:t>
            </w:r>
            <w:r w:rsidRPr="00C55420">
              <w:rPr>
                <w:rFonts w:asciiTheme="minorHAnsi" w:hAnsiTheme="minorHAnsi" w:cstheme="minorHAnsi"/>
                <w:i/>
              </w:rPr>
              <w:t xml:space="preserve"> buiten de Vlaamse Gemeenschap </w:t>
            </w:r>
            <w:r w:rsidR="003B5EF4" w:rsidRPr="00C55420">
              <w:rPr>
                <w:rFonts w:asciiTheme="minorHAnsi" w:hAnsiTheme="minorHAnsi" w:cstheme="minorHAnsi"/>
                <w:i/>
              </w:rPr>
              <w:t>breng</w:t>
            </w:r>
            <w:r w:rsidR="003B5EF4">
              <w:rPr>
                <w:rFonts w:asciiTheme="minorHAnsi" w:hAnsiTheme="minorHAnsi" w:cstheme="minorHAnsi"/>
                <w:i/>
              </w:rPr>
              <w:t>t</w:t>
            </w:r>
            <w:r w:rsidR="003B5EF4" w:rsidRPr="00C55420">
              <w:rPr>
                <w:rFonts w:asciiTheme="minorHAnsi" w:hAnsiTheme="minorHAnsi" w:cstheme="minorHAnsi"/>
                <w:i/>
              </w:rPr>
              <w:t xml:space="preserve"> </w:t>
            </w:r>
            <w:r w:rsidRPr="00C55420">
              <w:rPr>
                <w:rFonts w:asciiTheme="minorHAnsi" w:hAnsiTheme="minorHAnsi" w:cstheme="minorHAnsi"/>
                <w:i/>
              </w:rPr>
              <w:t>– bijvoorbeeld voor een veiling – d</w:t>
            </w:r>
            <w:r w:rsidR="00D12E78">
              <w:rPr>
                <w:rFonts w:asciiTheme="minorHAnsi" w:hAnsiTheme="minorHAnsi" w:cstheme="minorHAnsi"/>
                <w:i/>
              </w:rPr>
              <w:t xml:space="preserve">ie </w:t>
            </w:r>
            <w:r w:rsidRPr="00C55420">
              <w:rPr>
                <w:rFonts w:asciiTheme="minorHAnsi" w:hAnsiTheme="minorHAnsi" w:cstheme="minorHAnsi"/>
                <w:i/>
              </w:rPr>
              <w:t>bij een latere beoordeling topstuk</w:t>
            </w:r>
            <w:r w:rsidR="00D12E78">
              <w:rPr>
                <w:rFonts w:asciiTheme="minorHAnsi" w:hAnsiTheme="minorHAnsi" w:cstheme="minorHAnsi"/>
                <w:i/>
              </w:rPr>
              <w:t>ken</w:t>
            </w:r>
            <w:r w:rsidRPr="00C55420">
              <w:rPr>
                <w:rFonts w:asciiTheme="minorHAnsi" w:hAnsiTheme="minorHAnsi" w:cstheme="minorHAnsi"/>
                <w:i/>
              </w:rPr>
              <w:t xml:space="preserve"> blijk</w:t>
            </w:r>
            <w:r w:rsidR="00D12E78">
              <w:rPr>
                <w:rFonts w:asciiTheme="minorHAnsi" w:hAnsiTheme="minorHAnsi" w:cstheme="minorHAnsi"/>
                <w:i/>
              </w:rPr>
              <w:t>en</w:t>
            </w:r>
            <w:r w:rsidRPr="00C55420">
              <w:rPr>
                <w:rFonts w:asciiTheme="minorHAnsi" w:hAnsiTheme="minorHAnsi" w:cstheme="minorHAnsi"/>
                <w:i/>
              </w:rPr>
              <w:t xml:space="preserve"> te zijn</w:t>
            </w:r>
            <w:r w:rsidR="003B5EF4">
              <w:rPr>
                <w:rFonts w:asciiTheme="minorHAnsi" w:hAnsiTheme="minorHAnsi" w:cstheme="minorHAnsi"/>
                <w:i/>
              </w:rPr>
              <w:t>.</w:t>
            </w:r>
            <w:r w:rsidR="004136F7">
              <w:rPr>
                <w:rFonts w:asciiTheme="minorHAnsi" w:hAnsiTheme="minorHAnsi" w:cstheme="minorHAnsi"/>
                <w:i/>
              </w:rPr>
              <w:t xml:space="preserve"> D</w:t>
            </w:r>
            <w:r>
              <w:rPr>
                <w:rFonts w:asciiTheme="minorHAnsi" w:hAnsiTheme="minorHAnsi" w:cstheme="minorHAnsi"/>
                <w:i/>
              </w:rPr>
              <w:t xml:space="preserve">aardoor </w:t>
            </w:r>
            <w:r w:rsidR="004136F7">
              <w:rPr>
                <w:rFonts w:asciiTheme="minorHAnsi" w:hAnsiTheme="minorHAnsi" w:cstheme="minorHAnsi"/>
                <w:i/>
              </w:rPr>
              <w:t xml:space="preserve">moet </w:t>
            </w:r>
            <w:r w:rsidR="007F241B">
              <w:rPr>
                <w:rFonts w:asciiTheme="minorHAnsi" w:hAnsiTheme="minorHAnsi" w:cstheme="minorHAnsi"/>
                <w:i/>
              </w:rPr>
              <w:t>het</w:t>
            </w:r>
            <w:r>
              <w:rPr>
                <w:rFonts w:asciiTheme="minorHAnsi" w:hAnsiTheme="minorHAnsi" w:cstheme="minorHAnsi"/>
                <w:i/>
              </w:rPr>
              <w:t xml:space="preserve"> roerend goed of de verzameling </w:t>
            </w:r>
            <w:r w:rsidR="004136F7">
              <w:rPr>
                <w:rFonts w:asciiTheme="minorHAnsi" w:hAnsiTheme="minorHAnsi" w:cstheme="minorHAnsi"/>
                <w:i/>
              </w:rPr>
              <w:t>dan weer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B04CCD">
              <w:rPr>
                <w:rFonts w:asciiTheme="minorHAnsi" w:hAnsiTheme="minorHAnsi" w:cstheme="minorHAnsi"/>
                <w:i/>
              </w:rPr>
              <w:t xml:space="preserve">naar de Vlaamse Gemeenschap worden gebracht </w:t>
            </w:r>
            <w:r w:rsidR="004136F7">
              <w:rPr>
                <w:rFonts w:asciiTheme="minorHAnsi" w:hAnsiTheme="minorHAnsi" w:cstheme="minorHAnsi"/>
                <w:i/>
              </w:rPr>
              <w:t xml:space="preserve">vanwege </w:t>
            </w:r>
            <w:r w:rsidR="00B04CCD">
              <w:rPr>
                <w:rFonts w:asciiTheme="minorHAnsi" w:hAnsiTheme="minorHAnsi" w:cstheme="minorHAnsi"/>
                <w:i/>
              </w:rPr>
              <w:t>h</w:t>
            </w:r>
            <w:r w:rsidR="007F241B">
              <w:rPr>
                <w:rFonts w:asciiTheme="minorHAnsi" w:hAnsiTheme="minorHAnsi" w:cstheme="minorHAnsi"/>
                <w:i/>
              </w:rPr>
              <w:t>et</w:t>
            </w:r>
            <w:r w:rsidR="0098491E">
              <w:rPr>
                <w:rFonts w:asciiTheme="minorHAnsi" w:hAnsiTheme="minorHAnsi" w:cstheme="minorHAnsi"/>
                <w:i/>
              </w:rPr>
              <w:t xml:space="preserve"> </w:t>
            </w:r>
            <w:r w:rsidR="00B04CCD">
              <w:rPr>
                <w:rFonts w:asciiTheme="minorHAnsi" w:hAnsiTheme="minorHAnsi" w:cstheme="minorHAnsi"/>
                <w:i/>
              </w:rPr>
              <w:t>beschermde statuut.</w:t>
            </w:r>
          </w:p>
          <w:p w14:paraId="5ED1C125" w14:textId="2EA594EA" w:rsidR="00C55420" w:rsidRDefault="00C55420" w:rsidP="000933A3">
            <w:pPr>
              <w:pStyle w:val="Geenafstand"/>
              <w:spacing w:before="120"/>
              <w:rPr>
                <w:rFonts w:asciiTheme="minorHAnsi" w:hAnsiTheme="minorHAnsi" w:cstheme="minorHAnsi"/>
                <w:b/>
                <w:i/>
              </w:rPr>
            </w:pPr>
            <w:r w:rsidRPr="00B04CCD">
              <w:rPr>
                <w:rFonts w:asciiTheme="minorHAnsi" w:hAnsiTheme="minorHAnsi" w:cstheme="minorHAnsi"/>
                <w:b/>
                <w:i/>
              </w:rPr>
              <w:t>Aan wie bezorgt u deze aanvraag?</w:t>
            </w:r>
          </w:p>
          <w:p w14:paraId="214E9E4A" w14:textId="5D0137A6" w:rsidR="00582E5E" w:rsidRPr="005127E8" w:rsidRDefault="002A4820" w:rsidP="001D63EE">
            <w:pPr>
              <w:pStyle w:val="Geenafstand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Mail dit formulier met de bijbehorende bewijsstukken naar</w:t>
            </w:r>
            <w:r w:rsidR="00582E5E" w:rsidRPr="005127E8">
              <w:rPr>
                <w:rFonts w:asciiTheme="minorHAnsi" w:hAnsiTheme="minorHAnsi" w:cstheme="minorHAnsi"/>
                <w:i/>
              </w:rPr>
              <w:t xml:space="preserve"> </w:t>
            </w:r>
            <w:hyperlink r:id="rId14" w:history="1">
              <w:r w:rsidR="00582E5E" w:rsidRPr="005127E8">
                <w:rPr>
                  <w:rStyle w:val="Hyperlink"/>
                  <w:rFonts w:asciiTheme="minorHAnsi" w:hAnsiTheme="minorHAnsi" w:cstheme="minorHAnsi"/>
                  <w:i/>
                </w:rPr>
                <w:t>topstukken@vlaanderen.be</w:t>
              </w:r>
            </w:hyperlink>
            <w:r w:rsidR="00275439">
              <w:rPr>
                <w:rStyle w:val="Hyperlink"/>
                <w:rFonts w:asciiTheme="minorHAnsi" w:hAnsiTheme="minorHAnsi" w:cstheme="minorHAnsi"/>
                <w:i/>
                <w:u w:val="none"/>
              </w:rPr>
              <w:t>.</w:t>
            </w:r>
            <w:r w:rsidR="00582E5E" w:rsidRPr="002A4820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F9BE7E3" w14:textId="61CDB1CD" w:rsidR="005127E8" w:rsidRPr="00F568A8" w:rsidRDefault="005127E8" w:rsidP="000933A3">
            <w:pPr>
              <w:pStyle w:val="Geenafstand"/>
              <w:spacing w:before="120"/>
              <w:rPr>
                <w:rFonts w:asciiTheme="minorHAnsi" w:hAnsiTheme="minorHAnsi" w:cstheme="minorHAnsi"/>
                <w:b/>
                <w:i/>
              </w:rPr>
            </w:pPr>
            <w:r w:rsidRPr="00F568A8">
              <w:rPr>
                <w:rFonts w:asciiTheme="minorHAnsi" w:hAnsiTheme="minorHAnsi" w:cstheme="minorHAnsi"/>
                <w:b/>
                <w:i/>
              </w:rPr>
              <w:t>Waar  vindt u meer i</w:t>
            </w:r>
            <w:r w:rsidR="00E42429" w:rsidRPr="00F568A8">
              <w:rPr>
                <w:rFonts w:asciiTheme="minorHAnsi" w:hAnsiTheme="minorHAnsi" w:cstheme="minorHAnsi"/>
                <w:b/>
                <w:i/>
              </w:rPr>
              <w:t>nformatie?</w:t>
            </w:r>
          </w:p>
          <w:p w14:paraId="798943CA" w14:textId="4E0BA8D2" w:rsidR="001D63EE" w:rsidRPr="00A52181" w:rsidRDefault="00E42429" w:rsidP="62CD0846">
            <w:pPr>
              <w:pStyle w:val="Geenafstand"/>
              <w:rPr>
                <w:rStyle w:val="Nadruk"/>
              </w:rPr>
            </w:pPr>
            <w:r w:rsidRPr="62CD0846">
              <w:rPr>
                <w:rFonts w:asciiTheme="minorHAnsi" w:hAnsiTheme="minorHAnsi" w:cstheme="minorBidi"/>
                <w:i/>
                <w:iCs/>
              </w:rPr>
              <w:t xml:space="preserve">Meer informatie vindt u op </w:t>
            </w:r>
            <w:hyperlink r:id="rId15">
              <w:r w:rsidRPr="62CD0846">
                <w:rPr>
                  <w:rStyle w:val="Hyperlink"/>
                  <w:rFonts w:asciiTheme="minorHAnsi" w:hAnsiTheme="minorHAnsi" w:cstheme="minorBidi"/>
                  <w:i/>
                  <w:iCs/>
                </w:rPr>
                <w:t>www.topstukken.be</w:t>
              </w:r>
            </w:hyperlink>
            <w:r w:rsidRPr="62CD0846">
              <w:rPr>
                <w:rFonts w:asciiTheme="minorHAnsi" w:hAnsiTheme="minorHAnsi" w:cstheme="minorBidi"/>
                <w:i/>
                <w:iCs/>
              </w:rPr>
              <w:t xml:space="preserve">. </w:t>
            </w:r>
            <w:r w:rsidR="00856DFA" w:rsidRPr="62CD0846">
              <w:rPr>
                <w:rStyle w:val="normaltextrun"/>
                <w:rFonts w:eastAsiaTheme="majorEastAsia"/>
                <w:i/>
                <w:iCs/>
              </w:rPr>
              <w:t xml:space="preserve">Hebt u nog vragen? Gebruik het </w:t>
            </w:r>
            <w:hyperlink r:id="rId16">
              <w:r w:rsidR="00856DFA" w:rsidRPr="62CD0846">
                <w:rPr>
                  <w:rStyle w:val="normaltextrun"/>
                  <w:rFonts w:eastAsiaTheme="majorEastAsia"/>
                  <w:i/>
                  <w:iCs/>
                  <w:color w:val="0563C1"/>
                </w:rPr>
                <w:t>contactformulier</w:t>
              </w:r>
            </w:hyperlink>
            <w:r w:rsidR="00856DFA" w:rsidRPr="62CD0846">
              <w:rPr>
                <w:rStyle w:val="normaltextrun"/>
                <w:rFonts w:eastAsiaTheme="majorEastAsia"/>
                <w:i/>
                <w:iCs/>
              </w:rPr>
              <w:t xml:space="preserve"> op onze website.</w:t>
            </w:r>
            <w:r w:rsidR="00856DFA" w:rsidRPr="62CD0846">
              <w:rPr>
                <w:rStyle w:val="scxw199225194"/>
                <w:rFonts w:eastAsiaTheme="majorEastAsia"/>
                <w:sz w:val="22"/>
                <w:szCs w:val="22"/>
              </w:rPr>
              <w:t> </w:t>
            </w:r>
          </w:p>
        </w:tc>
      </w:tr>
      <w:tr w:rsidR="001D63EE" w:rsidRPr="003D114E" w14:paraId="00E97062" w14:textId="77777777" w:rsidTr="62CD0846">
        <w:trPr>
          <w:trHeight w:hRule="exact" w:val="340"/>
        </w:trPr>
        <w:tc>
          <w:tcPr>
            <w:tcW w:w="10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722A9" w14:textId="77777777" w:rsidR="001D63EE" w:rsidRPr="003D114E" w:rsidRDefault="001D63EE" w:rsidP="001D63EE">
            <w:pPr>
              <w:pStyle w:val="leeg"/>
            </w:pPr>
          </w:p>
        </w:tc>
      </w:tr>
      <w:tr w:rsidR="001D63EE" w:rsidRPr="003D114E" w14:paraId="24EC3D6F" w14:textId="77777777" w:rsidTr="62CD0846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68921EA" w14:textId="77777777" w:rsidR="001D63EE" w:rsidRPr="003D114E" w:rsidRDefault="001D63EE" w:rsidP="001D63EE">
            <w:pPr>
              <w:pStyle w:val="leeg"/>
            </w:pPr>
          </w:p>
        </w:tc>
        <w:tc>
          <w:tcPr>
            <w:tcW w:w="9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5E6DE56" w14:textId="77777777" w:rsidR="001D63EE" w:rsidRPr="003D114E" w:rsidRDefault="001D63EE" w:rsidP="001D63E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1D63EE" w:rsidRPr="003D114E" w14:paraId="3908FF4E" w14:textId="77777777" w:rsidTr="62CD0846">
        <w:trPr>
          <w:trHeight w:hRule="exact" w:val="113"/>
        </w:trPr>
        <w:tc>
          <w:tcPr>
            <w:tcW w:w="10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D7F4A" w14:textId="77777777" w:rsidR="001D63EE" w:rsidRPr="004D213B" w:rsidRDefault="001D63EE" w:rsidP="001D63EE">
            <w:pPr>
              <w:pStyle w:val="leeg"/>
            </w:pPr>
          </w:p>
        </w:tc>
      </w:tr>
      <w:tr w:rsidR="001D63EE" w:rsidRPr="003D114E" w14:paraId="35815706" w14:textId="77777777" w:rsidTr="62CD084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7251F" w14:textId="77777777" w:rsidR="001D63EE" w:rsidRPr="003D114E" w:rsidRDefault="001D63EE" w:rsidP="001D63E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89AED" w14:textId="0566910C" w:rsidR="001D63EE" w:rsidRDefault="001D63EE" w:rsidP="001D63EE">
            <w:pPr>
              <w:pStyle w:val="Vraag"/>
            </w:pPr>
            <w:r w:rsidRPr="00FF630A">
              <w:t>V</w:t>
            </w:r>
            <w:r>
              <w:t>ul uw gegevens in</w:t>
            </w:r>
            <w:r w:rsidR="002E020F">
              <w:t>.</w:t>
            </w:r>
          </w:p>
          <w:p w14:paraId="4397E6E2" w14:textId="7AAF803D" w:rsidR="002E020F" w:rsidRPr="000933A3" w:rsidRDefault="002E020F" w:rsidP="001D63EE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Als u een gemachtigde </w:t>
            </w:r>
            <w:r w:rsidR="00D71801">
              <w:rPr>
                <w:b w:val="0"/>
                <w:i/>
              </w:rPr>
              <w:t>hebt aangesteld</w:t>
            </w:r>
            <w:r>
              <w:rPr>
                <w:b w:val="0"/>
                <w:i/>
              </w:rPr>
              <w:t>, vermeldt u de gegevens van de gemachtigde.</w:t>
            </w:r>
          </w:p>
        </w:tc>
      </w:tr>
      <w:tr w:rsidR="001D63EE" w:rsidRPr="003D114E" w14:paraId="07E22F96" w14:textId="77777777" w:rsidTr="62CD084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462BD" w14:textId="77777777" w:rsidR="001D63EE" w:rsidRPr="004C6E93" w:rsidRDefault="001D63EE" w:rsidP="001D63EE">
            <w:pPr>
              <w:pStyle w:val="leeg"/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CB32A" w14:textId="5B132523" w:rsidR="001D63EE" w:rsidRPr="003D114E" w:rsidRDefault="002E020F" w:rsidP="001D63EE">
            <w:pPr>
              <w:jc w:val="right"/>
            </w:pPr>
            <w:r>
              <w:t>voor- en achter</w:t>
            </w:r>
            <w:r w:rsidR="000300C9">
              <w:t>n</w:t>
            </w:r>
            <w:r w:rsidR="001D63EE">
              <w:t>aam</w:t>
            </w:r>
          </w:p>
        </w:tc>
        <w:tc>
          <w:tcPr>
            <w:tcW w:w="724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F24F8A" w14:textId="77777777" w:rsidR="001D63EE" w:rsidRPr="003D114E" w:rsidRDefault="001D63EE" w:rsidP="001D63E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D63EE" w:rsidRPr="003D114E" w14:paraId="757C81C0" w14:textId="77777777" w:rsidTr="62CD084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1AFBF" w14:textId="77777777" w:rsidR="001D63EE" w:rsidRPr="004C6E93" w:rsidRDefault="001D63EE" w:rsidP="001D63EE">
            <w:pPr>
              <w:pStyle w:val="leeg"/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00316" w14:textId="77777777" w:rsidR="001D63EE" w:rsidRPr="003D114E" w:rsidRDefault="001D63EE" w:rsidP="001D63EE">
            <w:pPr>
              <w:jc w:val="right"/>
            </w:pPr>
            <w:r>
              <w:t>straat en nummer</w:t>
            </w:r>
          </w:p>
        </w:tc>
        <w:tc>
          <w:tcPr>
            <w:tcW w:w="724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E32E86" w14:textId="77777777" w:rsidR="001D63EE" w:rsidRPr="003D114E" w:rsidRDefault="001D63EE" w:rsidP="001D63E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D63EE" w:rsidRPr="003D114E" w14:paraId="556E9AD9" w14:textId="77777777" w:rsidTr="62CD084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A8FFF" w14:textId="77777777" w:rsidR="001D63EE" w:rsidRPr="004C6E93" w:rsidRDefault="001D63EE" w:rsidP="001D63EE">
            <w:pPr>
              <w:pStyle w:val="leeg"/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2FD2F" w14:textId="77777777" w:rsidR="001D63EE" w:rsidRPr="003D114E" w:rsidRDefault="001D63EE" w:rsidP="001D63EE">
            <w:pPr>
              <w:jc w:val="right"/>
            </w:pPr>
            <w:r>
              <w:t>postnummer en gemeente</w:t>
            </w:r>
          </w:p>
        </w:tc>
        <w:tc>
          <w:tcPr>
            <w:tcW w:w="724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77BBDB" w14:textId="77777777" w:rsidR="001D63EE" w:rsidRPr="003D114E" w:rsidRDefault="001D63EE" w:rsidP="001D63E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D63EE" w:rsidRPr="003D114E" w14:paraId="17447230" w14:textId="77777777" w:rsidTr="62CD084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74BF4" w14:textId="77777777" w:rsidR="001D63EE" w:rsidRPr="004C6E93" w:rsidRDefault="001D63EE" w:rsidP="001D63EE">
            <w:pPr>
              <w:pStyle w:val="leeg"/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9904D" w14:textId="77777777" w:rsidR="001D63EE" w:rsidRPr="003D114E" w:rsidRDefault="001D63EE" w:rsidP="001D63EE">
            <w:pPr>
              <w:jc w:val="right"/>
            </w:pPr>
            <w:r>
              <w:t>naam contactpersoon</w:t>
            </w:r>
          </w:p>
        </w:tc>
        <w:tc>
          <w:tcPr>
            <w:tcW w:w="724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D1D0D0" w14:textId="77777777" w:rsidR="001D63EE" w:rsidRPr="003D114E" w:rsidRDefault="001D63EE" w:rsidP="001D63E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D63EE" w:rsidRPr="003D114E" w14:paraId="1483515D" w14:textId="77777777" w:rsidTr="62CD084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D5EE0" w14:textId="77777777" w:rsidR="001D63EE" w:rsidRPr="004C6E93" w:rsidRDefault="001D63EE" w:rsidP="001D63EE">
            <w:pPr>
              <w:pStyle w:val="leeg"/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D7D22" w14:textId="77777777" w:rsidR="001D63EE" w:rsidRPr="003D114E" w:rsidRDefault="001D63EE" w:rsidP="001D63EE">
            <w:pPr>
              <w:jc w:val="right"/>
            </w:pPr>
            <w:r w:rsidRPr="003D114E">
              <w:t>telefoonnummer</w:t>
            </w:r>
          </w:p>
        </w:tc>
        <w:tc>
          <w:tcPr>
            <w:tcW w:w="724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065F50" w14:textId="77777777" w:rsidR="001D63EE" w:rsidRPr="003D114E" w:rsidRDefault="001D63EE" w:rsidP="001D63E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D63EE" w:rsidRPr="003D114E" w14:paraId="1D7CBD39" w14:textId="77777777" w:rsidTr="62CD084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51356" w14:textId="77777777" w:rsidR="001D63EE" w:rsidRPr="004C6E93" w:rsidRDefault="001D63EE" w:rsidP="001D63EE">
            <w:pPr>
              <w:pStyle w:val="leeg"/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386B5" w14:textId="77777777" w:rsidR="001D63EE" w:rsidRPr="003D114E" w:rsidRDefault="001D63EE" w:rsidP="001D63EE">
            <w:pPr>
              <w:jc w:val="right"/>
            </w:pPr>
            <w:r w:rsidRPr="003D114E">
              <w:t>e-mailadres</w:t>
            </w:r>
          </w:p>
        </w:tc>
        <w:tc>
          <w:tcPr>
            <w:tcW w:w="724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63BDFF" w14:textId="77777777" w:rsidR="001D63EE" w:rsidRPr="003D114E" w:rsidRDefault="001D63EE" w:rsidP="001D63E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015E3" w:rsidRPr="003D114E" w14:paraId="5F77EE32" w14:textId="77777777" w:rsidTr="62CD0846">
        <w:trPr>
          <w:trHeight w:hRule="exact" w:val="113"/>
        </w:trPr>
        <w:tc>
          <w:tcPr>
            <w:tcW w:w="10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40886" w14:textId="77777777" w:rsidR="009015E3" w:rsidRPr="003D114E" w:rsidRDefault="009015E3" w:rsidP="0022125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015E3" w:rsidRPr="00B90884" w14:paraId="70EE5445" w14:textId="77777777" w:rsidTr="62CD084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9D520" w14:textId="77777777" w:rsidR="009015E3" w:rsidRPr="003D114E" w:rsidRDefault="009015E3" w:rsidP="0022125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1E1C1" w14:textId="2B70D045" w:rsidR="009015E3" w:rsidRPr="00B90884" w:rsidRDefault="006D3F8C" w:rsidP="00221256">
            <w:pPr>
              <w:pStyle w:val="Vraag"/>
              <w:rPr>
                <w:rStyle w:val="Zwaar"/>
                <w:b/>
              </w:rPr>
            </w:pPr>
            <w:r>
              <w:t>Wat is uw hoedanigheid?</w:t>
            </w:r>
          </w:p>
        </w:tc>
      </w:tr>
      <w:tr w:rsidR="009015E3" w:rsidRPr="003D114E" w14:paraId="4F17C5E9" w14:textId="77777777" w:rsidTr="62CD084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3CCE3" w14:textId="77777777" w:rsidR="009015E3" w:rsidRPr="00463023" w:rsidRDefault="009015E3" w:rsidP="00221256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7D0A5" w14:textId="77777777" w:rsidR="009015E3" w:rsidRPr="001D4C9A" w:rsidRDefault="009015E3" w:rsidP="0022125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61E0F">
              <w:fldChar w:fldCharType="separate"/>
            </w:r>
            <w:r w:rsidRPr="001D4C9A">
              <w:fldChar w:fldCharType="end"/>
            </w:r>
          </w:p>
        </w:tc>
        <w:tc>
          <w:tcPr>
            <w:tcW w:w="9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C1BEB" w14:textId="77777777" w:rsidR="009015E3" w:rsidRPr="003D114E" w:rsidRDefault="009015E3" w:rsidP="00221256">
            <w:r>
              <w:t>eigenaar</w:t>
            </w:r>
          </w:p>
        </w:tc>
      </w:tr>
      <w:tr w:rsidR="009015E3" w:rsidRPr="003D114E" w14:paraId="6940CA44" w14:textId="77777777" w:rsidTr="62CD084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056AE" w14:textId="77777777" w:rsidR="009015E3" w:rsidRPr="00463023" w:rsidRDefault="009015E3" w:rsidP="00221256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A45A7" w14:textId="77777777" w:rsidR="009015E3" w:rsidRPr="001D4C9A" w:rsidRDefault="009015E3" w:rsidP="0022125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61E0F">
              <w:fldChar w:fldCharType="separate"/>
            </w:r>
            <w:r w:rsidRPr="001D4C9A">
              <w:fldChar w:fldCharType="end"/>
            </w:r>
          </w:p>
        </w:tc>
        <w:tc>
          <w:tcPr>
            <w:tcW w:w="9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ED57C" w14:textId="77777777" w:rsidR="009015E3" w:rsidRPr="003D114E" w:rsidRDefault="009015E3" w:rsidP="00221256">
            <w:r>
              <w:t>gemachtigde</w:t>
            </w:r>
          </w:p>
        </w:tc>
      </w:tr>
      <w:tr w:rsidR="001D63EE" w:rsidRPr="003D114E" w14:paraId="0DEE574F" w14:textId="77777777" w:rsidTr="62CD0846">
        <w:trPr>
          <w:trHeight w:hRule="exact" w:val="340"/>
        </w:trPr>
        <w:tc>
          <w:tcPr>
            <w:tcW w:w="10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C72D5" w14:textId="77777777" w:rsidR="001D63EE" w:rsidRPr="003D114E" w:rsidRDefault="001D63EE" w:rsidP="001D63EE">
            <w:pPr>
              <w:pStyle w:val="leeg"/>
            </w:pPr>
          </w:p>
        </w:tc>
      </w:tr>
    </w:tbl>
    <w:p w14:paraId="35811AA3" w14:textId="77777777" w:rsidR="006D3F8C" w:rsidRDefault="006D3F8C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"/>
        <w:gridCol w:w="22"/>
        <w:gridCol w:w="8"/>
        <w:gridCol w:w="287"/>
        <w:gridCol w:w="1152"/>
        <w:gridCol w:w="1175"/>
        <w:gridCol w:w="86"/>
        <w:gridCol w:w="197"/>
        <w:gridCol w:w="194"/>
        <w:gridCol w:w="181"/>
        <w:gridCol w:w="242"/>
        <w:gridCol w:w="40"/>
        <w:gridCol w:w="665"/>
        <w:gridCol w:w="423"/>
        <w:gridCol w:w="226"/>
        <w:gridCol w:w="338"/>
        <w:gridCol w:w="705"/>
        <w:gridCol w:w="595"/>
        <w:gridCol w:w="283"/>
        <w:gridCol w:w="2956"/>
        <w:gridCol w:w="61"/>
      </w:tblGrid>
      <w:tr w:rsidR="00FF101A" w:rsidRPr="003D114E" w14:paraId="7CE857F4" w14:textId="77777777" w:rsidTr="0028327B">
        <w:trPr>
          <w:gridAfter w:val="1"/>
          <w:wAfter w:w="61" w:type="dxa"/>
          <w:trHeight w:hRule="exact" w:val="397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9823FB" w14:textId="77777777" w:rsidR="001D63EE" w:rsidRPr="003D114E" w:rsidRDefault="001D63EE" w:rsidP="001D63EE">
            <w:pPr>
              <w:pStyle w:val="leeg"/>
            </w:pPr>
          </w:p>
        </w:tc>
        <w:tc>
          <w:tcPr>
            <w:tcW w:w="98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6A90316" w14:textId="77777777" w:rsidR="001D63EE" w:rsidRPr="003D114E" w:rsidRDefault="001D63EE" w:rsidP="001D63E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9015E3">
              <w:rPr>
                <w:rFonts w:cs="Calibri"/>
              </w:rPr>
              <w:t>over het roerend goed of de verzameling</w:t>
            </w:r>
          </w:p>
        </w:tc>
      </w:tr>
      <w:tr w:rsidR="001D63EE" w:rsidRPr="003D114E" w14:paraId="58924D88" w14:textId="77777777" w:rsidTr="0028327B">
        <w:trPr>
          <w:gridAfter w:val="1"/>
          <w:wAfter w:w="61" w:type="dxa"/>
          <w:trHeight w:hRule="exact" w:val="113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31A3B" w14:textId="77777777" w:rsidR="001D63EE" w:rsidRPr="003D114E" w:rsidRDefault="001D63EE" w:rsidP="001D63EE">
            <w:pPr>
              <w:pStyle w:val="leeg"/>
            </w:pPr>
          </w:p>
        </w:tc>
      </w:tr>
      <w:tr w:rsidR="00FF101A" w:rsidRPr="003D114E" w14:paraId="49AFB85E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53D3C" w14:textId="77777777" w:rsidR="00264039" w:rsidRPr="003D114E" w:rsidRDefault="00264039" w:rsidP="0022125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B170A" w14:textId="21F2A20A" w:rsidR="00264039" w:rsidRPr="00B90884" w:rsidRDefault="006D3F8C" w:rsidP="00221256">
            <w:pPr>
              <w:pStyle w:val="Vraag"/>
              <w:rPr>
                <w:rStyle w:val="Zwaar"/>
                <w:b/>
              </w:rPr>
            </w:pPr>
            <w:r>
              <w:t>Waarop heeft deze aanvraag betrekking?</w:t>
            </w:r>
          </w:p>
        </w:tc>
      </w:tr>
      <w:tr w:rsidR="00FF101A" w:rsidRPr="003D114E" w14:paraId="76B1F38A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0D0E7" w14:textId="77777777" w:rsidR="00835651" w:rsidRPr="00463023" w:rsidRDefault="00835651" w:rsidP="00221256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B1731" w14:textId="77777777" w:rsidR="00835651" w:rsidRPr="001D4C9A" w:rsidRDefault="00835651" w:rsidP="0022125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61E0F">
              <w:fldChar w:fldCharType="separate"/>
            </w:r>
            <w:r w:rsidRPr="001D4C9A">
              <w:fldChar w:fldCharType="end"/>
            </w:r>
          </w:p>
        </w:tc>
        <w:tc>
          <w:tcPr>
            <w:tcW w:w="95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59496" w14:textId="0025A83A" w:rsidR="00835651" w:rsidRPr="003D114E" w:rsidRDefault="004C33EE" w:rsidP="00221256">
            <w:r>
              <w:t>een individueel object</w:t>
            </w:r>
          </w:p>
        </w:tc>
      </w:tr>
      <w:tr w:rsidR="00FF101A" w:rsidRPr="003D114E" w14:paraId="500AE4D6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8E60D" w14:textId="77777777" w:rsidR="00835651" w:rsidRPr="00463023" w:rsidRDefault="00835651" w:rsidP="00221256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E505F" w14:textId="77777777" w:rsidR="00835651" w:rsidRPr="001D4C9A" w:rsidRDefault="00835651" w:rsidP="0022125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61E0F">
              <w:fldChar w:fldCharType="separate"/>
            </w:r>
            <w:r w:rsidRPr="001D4C9A">
              <w:fldChar w:fldCharType="end"/>
            </w:r>
          </w:p>
        </w:tc>
        <w:tc>
          <w:tcPr>
            <w:tcW w:w="95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DB6CF" w14:textId="44CE530C" w:rsidR="00AD3963" w:rsidRPr="000300C9" w:rsidRDefault="00E61A52">
            <w:pPr>
              <w:rPr>
                <w:i/>
              </w:rPr>
            </w:pPr>
            <w:r>
              <w:t>e</w:t>
            </w:r>
            <w:r w:rsidR="004C33EE">
              <w:t xml:space="preserve">en </w:t>
            </w:r>
            <w:r w:rsidR="00A652A4">
              <w:t>verzameling</w:t>
            </w:r>
            <w:r w:rsidR="006D3F8C">
              <w:t xml:space="preserve">. </w:t>
            </w:r>
            <w:r w:rsidR="006D3F8C">
              <w:rPr>
                <w:i/>
              </w:rPr>
              <w:t xml:space="preserve">Dat is een </w:t>
            </w:r>
            <w:r w:rsidR="00835651" w:rsidRPr="00835651">
              <w:rPr>
                <w:i/>
              </w:rPr>
              <w:t>geheel van roerende goederen die vanuit archeologisch, historisch, cultuurhistorisch, artistiek of wetenschappelijk oogpunt bij elkaar horen</w:t>
            </w:r>
            <w:r w:rsidR="00A652A4">
              <w:rPr>
                <w:i/>
              </w:rPr>
              <w:t>.</w:t>
            </w:r>
          </w:p>
        </w:tc>
      </w:tr>
      <w:tr w:rsidR="00A6719C" w:rsidRPr="003D114E" w14:paraId="3C78FE76" w14:textId="77777777" w:rsidTr="0028327B">
        <w:trPr>
          <w:gridAfter w:val="1"/>
          <w:wAfter w:w="61" w:type="dxa"/>
          <w:trHeight w:hRule="exact" w:val="113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C0502" w14:textId="77777777" w:rsidR="00A6719C" w:rsidRPr="003D114E" w:rsidRDefault="00A6719C" w:rsidP="00C4131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933A3" w:rsidRPr="003D114E" w14:paraId="5F1F2906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6BB74" w14:textId="0425CA38" w:rsidR="00A6719C" w:rsidRPr="003D114E" w:rsidRDefault="00A6719C" w:rsidP="00C4131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208AA" w14:textId="437F5273" w:rsidR="00A6719C" w:rsidRPr="00232277" w:rsidRDefault="00A6719C" w:rsidP="00C41318">
            <w:pPr>
              <w:pStyle w:val="Vraag"/>
            </w:pPr>
            <w:r>
              <w:t>Wat is het type van het erfgoed?</w:t>
            </w:r>
          </w:p>
          <w:p w14:paraId="0DE32C17" w14:textId="39D7A09E" w:rsidR="00A6719C" w:rsidRPr="00B90884" w:rsidRDefault="001E215E" w:rsidP="00C41318">
            <w:pPr>
              <w:pStyle w:val="Aanwijzing"/>
              <w:rPr>
                <w:rStyle w:val="Zwaar"/>
                <w:b w:val="0"/>
              </w:rPr>
            </w:pPr>
            <w:r>
              <w:t>Met</w:t>
            </w:r>
            <w:r w:rsidR="00F405C1" w:rsidRPr="00363A54">
              <w:t xml:space="preserve"> type</w:t>
            </w:r>
            <w:r w:rsidR="00F405C1" w:rsidRPr="00E61A52">
              <w:rPr>
                <w:i w:val="0"/>
              </w:rPr>
              <w:t xml:space="preserve"> </w:t>
            </w:r>
            <w:r w:rsidR="00F405C1">
              <w:t>wordt de aard van het erfgoed bedoeld waarvoor u een certificaat aanvraagt. U kunt maar één hokje aankruisen.</w:t>
            </w:r>
            <w:r w:rsidR="009967E0">
              <w:t xml:space="preserve"> Als u het roerend goed of de verzameling niet onder een van de types kunt onderbrengen, kruist u ‘ander type’ aan. U kunt dan zelf het type specificeren.</w:t>
            </w:r>
          </w:p>
        </w:tc>
      </w:tr>
      <w:tr w:rsidR="00E276F9" w:rsidRPr="003D114E" w14:paraId="5CB68223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AD8B5" w14:textId="77777777" w:rsidR="00196BD7" w:rsidRPr="00463023" w:rsidRDefault="00196BD7" w:rsidP="00C41318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86BAD" w14:textId="77777777" w:rsidR="00196BD7" w:rsidRPr="00A26786" w:rsidRDefault="00196BD7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7901B" w14:textId="0E4B196B" w:rsidR="00196BD7" w:rsidRPr="003D114E" w:rsidRDefault="00196BD7" w:rsidP="00C41318">
            <w:r>
              <w:t>archeologisch object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047DB" w14:textId="77777777" w:rsidR="00196BD7" w:rsidRPr="00A26786" w:rsidRDefault="00196BD7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18A8E" w14:textId="4C3C4CB0" w:rsidR="00196BD7" w:rsidRPr="003D114E" w:rsidRDefault="0060328E" w:rsidP="00C41318">
            <w:r>
              <w:t>onderdeel monument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D35F0" w14:textId="77777777" w:rsidR="00196BD7" w:rsidRPr="00A26786" w:rsidRDefault="00196BD7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B158D" w14:textId="10D27C7F" w:rsidR="00196BD7" w:rsidRPr="003D114E" w:rsidRDefault="0060328E" w:rsidP="00C41318">
            <w:r>
              <w:t>schilderij</w:t>
            </w:r>
          </w:p>
        </w:tc>
      </w:tr>
      <w:tr w:rsidR="00FF101A" w:rsidRPr="003D114E" w14:paraId="17261724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4E634" w14:textId="77777777" w:rsidR="0060328E" w:rsidRPr="00463023" w:rsidRDefault="0060328E" w:rsidP="00C41318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0476A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05DEA" w14:textId="525CBF98" w:rsidR="0060328E" w:rsidRPr="003D114E" w:rsidRDefault="00485862" w:rsidP="00C41318">
            <w:r>
              <w:t>aquarel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F9A86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7C937" w14:textId="24F9C4DE" w:rsidR="0060328E" w:rsidRPr="003D114E" w:rsidRDefault="00485862" w:rsidP="00C41318">
            <w:r>
              <w:t>gouache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F2835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6624D" w14:textId="0AE18DCE" w:rsidR="0060328E" w:rsidRPr="003D114E" w:rsidRDefault="00C82CEA" w:rsidP="00C41318">
            <w:r>
              <w:t>pasteltekening</w:t>
            </w:r>
          </w:p>
        </w:tc>
      </w:tr>
      <w:tr w:rsidR="000933A3" w:rsidRPr="003D114E" w14:paraId="47B47021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3903B" w14:textId="77777777" w:rsidR="0060328E" w:rsidRPr="00463023" w:rsidRDefault="0060328E" w:rsidP="00C41318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104F2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785C3" w14:textId="58A6759F" w:rsidR="0060328E" w:rsidRPr="003D114E" w:rsidRDefault="00C82CEA" w:rsidP="00C41318">
            <w:r>
              <w:t>mozaïek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37F7A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E4C0E" w14:textId="740113DF" w:rsidR="0060328E" w:rsidRPr="003D114E" w:rsidRDefault="00C82CEA" w:rsidP="00C41318">
            <w:r>
              <w:t>tekening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87BAA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D2D01" w14:textId="60E207C5" w:rsidR="0060328E" w:rsidRPr="003D114E" w:rsidRDefault="00C82CEA" w:rsidP="00C41318">
            <w:r>
              <w:t>prent</w:t>
            </w:r>
          </w:p>
        </w:tc>
      </w:tr>
      <w:tr w:rsidR="000933A3" w:rsidRPr="003D114E" w14:paraId="55F6C023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2CD44" w14:textId="77777777" w:rsidR="0060328E" w:rsidRPr="00463023" w:rsidRDefault="0060328E" w:rsidP="00C41318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98B0A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7B03C" w14:textId="686EEE33" w:rsidR="0060328E" w:rsidRPr="003D114E" w:rsidRDefault="00102478" w:rsidP="00C41318">
            <w:r>
              <w:t>affiche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0D113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1B997" w14:textId="6BC6980B" w:rsidR="0060328E" w:rsidRPr="003D114E" w:rsidRDefault="00102478" w:rsidP="00C41318">
            <w:r>
              <w:t>beeldhouwwerk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9C115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0F369" w14:textId="0A9A3A1B" w:rsidR="0060328E" w:rsidRPr="003D114E" w:rsidRDefault="00102478" w:rsidP="00C41318">
            <w:r>
              <w:t>foto</w:t>
            </w:r>
          </w:p>
        </w:tc>
      </w:tr>
      <w:tr w:rsidR="000933A3" w:rsidRPr="003D114E" w14:paraId="36C30C7F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4375E" w14:textId="77777777" w:rsidR="0060328E" w:rsidRPr="00463023" w:rsidRDefault="0060328E" w:rsidP="00C41318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CFB53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26164" w14:textId="45901627" w:rsidR="0060328E" w:rsidRPr="003D114E" w:rsidRDefault="000710F8" w:rsidP="00C41318">
            <w:r>
              <w:t>film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F02B0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6C6BE" w14:textId="797F3384" w:rsidR="0060328E" w:rsidRPr="003D114E" w:rsidRDefault="000710F8" w:rsidP="00C41318">
            <w:r>
              <w:t>fotonegatief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358B1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E46E8" w14:textId="72CEBE60" w:rsidR="0060328E" w:rsidRPr="003D114E" w:rsidRDefault="000710F8" w:rsidP="00C41318">
            <w:r>
              <w:t>filmnegatief</w:t>
            </w:r>
          </w:p>
        </w:tc>
      </w:tr>
      <w:tr w:rsidR="000933A3" w:rsidRPr="003D114E" w14:paraId="43D1D5FF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BA197" w14:textId="77777777" w:rsidR="0060328E" w:rsidRPr="00463023" w:rsidRDefault="0060328E" w:rsidP="00C41318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31405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3C886" w14:textId="0AF678F9" w:rsidR="0060328E" w:rsidRPr="003D114E" w:rsidRDefault="003C7A17" w:rsidP="00C41318">
            <w:r>
              <w:t>handschrift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0AC2D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9F89D" w14:textId="4D33F5E1" w:rsidR="0060328E" w:rsidRPr="003D114E" w:rsidRDefault="003C7A17" w:rsidP="00C41318">
            <w:r>
              <w:t>incunabel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376B3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D9ECC" w14:textId="01B2A0B8" w:rsidR="0060328E" w:rsidRPr="003D114E" w:rsidRDefault="003C7A17" w:rsidP="00C41318">
            <w:r>
              <w:t>geografische kaart</w:t>
            </w:r>
          </w:p>
        </w:tc>
      </w:tr>
      <w:tr w:rsidR="000933A3" w:rsidRPr="003D114E" w14:paraId="2C8F4C03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6E902" w14:textId="77777777" w:rsidR="0060328E" w:rsidRPr="00463023" w:rsidRDefault="0060328E" w:rsidP="00C41318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5E3EA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58150" w14:textId="16ED50B0" w:rsidR="0060328E" w:rsidRPr="003D114E" w:rsidRDefault="002B2AF7" w:rsidP="00C41318">
            <w:r>
              <w:t>muziekpartituur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EDD2F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84F7C" w14:textId="21F5967B" w:rsidR="0060328E" w:rsidRPr="003D114E" w:rsidRDefault="002B2AF7" w:rsidP="00C41318">
            <w:r>
              <w:t>boek of boekenverzameling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E01BF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AA9E" w14:textId="1899B4A7" w:rsidR="0060328E" w:rsidRPr="003D114E" w:rsidRDefault="002B2AF7" w:rsidP="00C41318">
            <w:r>
              <w:t>archieven</w:t>
            </w:r>
          </w:p>
        </w:tc>
      </w:tr>
      <w:tr w:rsidR="00E276F9" w:rsidRPr="003D114E" w14:paraId="447C20E8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5C527" w14:textId="77777777" w:rsidR="0060328E" w:rsidRPr="00463023" w:rsidRDefault="0060328E" w:rsidP="00C41318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93A05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384EA" w14:textId="42C46967" w:rsidR="0060328E" w:rsidRPr="003D114E" w:rsidRDefault="002B2AF7" w:rsidP="00C41318">
            <w:r>
              <w:t>faunaverzameling of onderdeel ervan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F0090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5824F" w14:textId="1ABFCCDA" w:rsidR="0060328E" w:rsidRPr="003D114E" w:rsidRDefault="00FB375B" w:rsidP="00C41318">
            <w:r>
              <w:t>floraverzameling of onderdeel ervan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4DD0D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11915" w14:textId="7CF8021D" w:rsidR="0060328E" w:rsidRPr="003D114E" w:rsidRDefault="00FB375B" w:rsidP="00C41318">
            <w:r>
              <w:t>mineralenverzameling of onderdeel ervan</w:t>
            </w:r>
          </w:p>
        </w:tc>
      </w:tr>
      <w:tr w:rsidR="00E276F9" w:rsidRPr="003D114E" w14:paraId="0FFD71DF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26A92" w14:textId="77777777" w:rsidR="0060328E" w:rsidRPr="00463023" w:rsidRDefault="0060328E" w:rsidP="00C41318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F219B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9047C" w14:textId="34F0FED1" w:rsidR="0060328E" w:rsidRPr="003D114E" w:rsidRDefault="00FB375B" w:rsidP="00C41318">
            <w:r>
              <w:t>anatomische verzameling of onderdeel ervan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DE656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A2A2F" w14:textId="1FE4D92E" w:rsidR="0060328E" w:rsidRPr="003D114E" w:rsidRDefault="005C34F8" w:rsidP="00C41318">
            <w:r>
              <w:t>etnografisch object of etnografische verzameling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14F14" w14:textId="77777777" w:rsidR="0060328E" w:rsidRPr="00A26786" w:rsidRDefault="0060328E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36B70" w14:textId="68147527" w:rsidR="0060328E" w:rsidRPr="003D114E" w:rsidRDefault="005C34F8" w:rsidP="00C41318">
            <w:r>
              <w:t>paleontologisch object of paleontologische verzameling</w:t>
            </w:r>
          </w:p>
        </w:tc>
      </w:tr>
      <w:tr w:rsidR="00E276F9" w:rsidRPr="003D114E" w14:paraId="11987915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F1F0C" w14:textId="77777777" w:rsidR="007E7A6F" w:rsidRPr="00463023" w:rsidRDefault="007E7A6F" w:rsidP="00C41318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6C455" w14:textId="77777777" w:rsidR="007E7A6F" w:rsidRPr="00A26786" w:rsidRDefault="007E7A6F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6DAD4" w14:textId="29D30455" w:rsidR="007E7A6F" w:rsidRPr="003D114E" w:rsidRDefault="007E7A6F" w:rsidP="00C41318">
            <w:r>
              <w:t>munt of muntenverzameling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5D919" w14:textId="77777777" w:rsidR="007E7A6F" w:rsidRPr="00A26786" w:rsidRDefault="007E7A6F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66501" w14:textId="67F36CC6" w:rsidR="007E7A6F" w:rsidRPr="003D114E" w:rsidRDefault="007E7A6F" w:rsidP="00C41318">
            <w:r>
              <w:t>vervoermiddel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DB7CC" w14:textId="77777777" w:rsidR="007E7A6F" w:rsidRPr="00A26786" w:rsidRDefault="007E7A6F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0DE2E" w14:textId="22FD5B4C" w:rsidR="007E7A6F" w:rsidRPr="003D114E" w:rsidRDefault="007E7A6F" w:rsidP="00C41318">
            <w:r>
              <w:t>glaswerk</w:t>
            </w:r>
          </w:p>
        </w:tc>
      </w:tr>
      <w:tr w:rsidR="00AB52EF" w:rsidRPr="003D114E" w14:paraId="5AB02601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7EE9F" w14:textId="77777777" w:rsidR="007E7A6F" w:rsidRPr="00463023" w:rsidRDefault="007E7A6F" w:rsidP="00C41318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A31EA" w14:textId="77777777" w:rsidR="007E7A6F" w:rsidRPr="00A26786" w:rsidRDefault="007E7A6F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9A410" w14:textId="3475DEEF" w:rsidR="007E7A6F" w:rsidRPr="003D114E" w:rsidRDefault="00B93092" w:rsidP="00C41318">
            <w:r>
              <w:t>edelsmeedwerk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7F3A6" w14:textId="77777777" w:rsidR="007E7A6F" w:rsidRPr="00A26786" w:rsidRDefault="007E7A6F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AE844" w14:textId="23378F0E" w:rsidR="007E7A6F" w:rsidRPr="003D114E" w:rsidRDefault="00B93092" w:rsidP="00C41318">
            <w:r>
              <w:t>meubel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D650E" w14:textId="77777777" w:rsidR="007E7A6F" w:rsidRPr="00A26786" w:rsidRDefault="007E7A6F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A703A" w14:textId="182F1E85" w:rsidR="007E7A6F" w:rsidRPr="003D114E" w:rsidRDefault="00B93092" w:rsidP="00C41318">
            <w:r>
              <w:t>muziekinstrument</w:t>
            </w:r>
          </w:p>
        </w:tc>
      </w:tr>
      <w:tr w:rsidR="00AB52EF" w:rsidRPr="003D114E" w14:paraId="2957A799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4BC1A" w14:textId="77777777" w:rsidR="00B93092" w:rsidRPr="00463023" w:rsidRDefault="00B93092" w:rsidP="00C41318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0DF3A" w14:textId="77777777" w:rsidR="00B93092" w:rsidRPr="00A26786" w:rsidRDefault="00B93092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08D3C" w14:textId="6C25C6E1" w:rsidR="00B93092" w:rsidRPr="003D114E" w:rsidRDefault="00B93092" w:rsidP="00C41318">
            <w:r>
              <w:t>vloertapijt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72D7B" w14:textId="77777777" w:rsidR="00B93092" w:rsidRPr="00A26786" w:rsidRDefault="00B93092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8BD18" w14:textId="4CB14B08" w:rsidR="00B93092" w:rsidRPr="003D114E" w:rsidRDefault="00B93092" w:rsidP="00C41318">
            <w:r>
              <w:t>wandtapijt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B33D6" w14:textId="77777777" w:rsidR="00B93092" w:rsidRPr="00A26786" w:rsidRDefault="00B93092" w:rsidP="00C4131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064CC" w14:textId="1CDA3630" w:rsidR="00B93092" w:rsidRPr="003D114E" w:rsidRDefault="00B93092" w:rsidP="00C41318">
            <w:r>
              <w:t>wapen</w:t>
            </w:r>
          </w:p>
        </w:tc>
      </w:tr>
      <w:tr w:rsidR="00AB52EF" w:rsidRPr="003D114E" w14:paraId="26F9A7AD" w14:textId="77777777" w:rsidTr="00283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shd w:val="clear" w:color="auto" w:fill="auto"/>
          </w:tcPr>
          <w:p w14:paraId="1E753CF8" w14:textId="77777777" w:rsidR="008212F3" w:rsidRPr="00463023" w:rsidRDefault="008212F3" w:rsidP="00C41318">
            <w:pPr>
              <w:pStyle w:val="leeg"/>
            </w:pPr>
          </w:p>
        </w:tc>
        <w:tc>
          <w:tcPr>
            <w:tcW w:w="288" w:type="dxa"/>
            <w:shd w:val="clear" w:color="auto" w:fill="auto"/>
          </w:tcPr>
          <w:p w14:paraId="12B0BFD4" w14:textId="77777777" w:rsidR="008212F3" w:rsidRPr="001D4C9A" w:rsidRDefault="008212F3" w:rsidP="00C4131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61E0F">
              <w:fldChar w:fldCharType="separate"/>
            </w:r>
            <w:r w:rsidRPr="001D4C9A">
              <w:fldChar w:fldCharType="end"/>
            </w:r>
          </w:p>
        </w:tc>
        <w:tc>
          <w:tcPr>
            <w:tcW w:w="1159" w:type="dxa"/>
            <w:shd w:val="clear" w:color="auto" w:fill="auto"/>
          </w:tcPr>
          <w:p w14:paraId="21BBD14E" w14:textId="4D5B13EE" w:rsidR="008212F3" w:rsidRPr="003D114E" w:rsidRDefault="008212F3" w:rsidP="00C41318">
            <w:r>
              <w:t>ander type</w:t>
            </w:r>
            <w:r w:rsidRPr="003D114E">
              <w:t>:</w:t>
            </w:r>
          </w:p>
        </w:tc>
        <w:tc>
          <w:tcPr>
            <w:tcW w:w="8356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3D595409" w14:textId="77777777" w:rsidR="008212F3" w:rsidRPr="003D114E" w:rsidRDefault="008212F3" w:rsidP="00C413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212F3" w:rsidRPr="003D114E" w14:paraId="5961752F" w14:textId="77777777" w:rsidTr="0028327B">
        <w:trPr>
          <w:gridAfter w:val="1"/>
          <w:wAfter w:w="61" w:type="dxa"/>
          <w:trHeight w:hRule="exact" w:val="113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23895" w14:textId="77777777" w:rsidR="008212F3" w:rsidRPr="003D114E" w:rsidRDefault="008212F3" w:rsidP="00C4131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212F3" w:rsidRPr="003D114E" w14:paraId="041D0384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969BD" w14:textId="3AA482E2" w:rsidR="008212F3" w:rsidRPr="003D114E" w:rsidRDefault="008212F3" w:rsidP="00C4131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A2D15" w14:textId="2E294F74" w:rsidR="008212F3" w:rsidRPr="00232277" w:rsidRDefault="008212F3" w:rsidP="00C41318">
            <w:pPr>
              <w:pStyle w:val="Vraag"/>
            </w:pPr>
            <w:r>
              <w:t>Vul aanvullende gegevens over het individuele object in.</w:t>
            </w:r>
          </w:p>
          <w:p w14:paraId="0F48750E" w14:textId="75D0BCD9" w:rsidR="008212F3" w:rsidRDefault="007C5E0F" w:rsidP="00C41318">
            <w:pPr>
              <w:pStyle w:val="Aanwijzing"/>
            </w:pPr>
            <w:r>
              <w:t>U hoeft deze vraag alleen te beantwoorden als u een certificaat voor een individueel object aanvraagt.</w:t>
            </w:r>
            <w:r w:rsidR="00DA7D3C">
              <w:t xml:space="preserve"> Voeg bij dit formulier een</w:t>
            </w:r>
            <w:r w:rsidR="00CC54DB">
              <w:t xml:space="preserve"> kwaliteitsvolle en gedetailleerde foto</w:t>
            </w:r>
            <w:r w:rsidR="00DA7D3C">
              <w:t xml:space="preserve"> </w:t>
            </w:r>
            <w:r w:rsidR="00CC54DB">
              <w:t>op basis waarvan het object geïdentificeerd kan worden.</w:t>
            </w:r>
          </w:p>
          <w:p w14:paraId="06E8DB56" w14:textId="77777777" w:rsidR="006A18F1" w:rsidRDefault="006A18F1" w:rsidP="00C41318">
            <w:pPr>
              <w:pStyle w:val="Aanwijzing"/>
            </w:pPr>
            <w:r>
              <w:t>Een mogelijke titel of een mogelijk onderwerp is ‘de Roof van Europa’, ‘gerechtstafereel’ of ‘inschepingslijst met passagiers voor de Nieuwe Wereld’.</w:t>
            </w:r>
          </w:p>
          <w:p w14:paraId="768B0EEA" w14:textId="7298F3D3" w:rsidR="006A18F1" w:rsidRDefault="00D11B0A" w:rsidP="00C41318">
            <w:pPr>
              <w:pStyle w:val="Aanwijzing"/>
            </w:pPr>
            <w:r>
              <w:t xml:space="preserve">Bij maker of vervaardiger kunt </w:t>
            </w:r>
            <w:r w:rsidR="00D71801">
              <w:t>u indien nodig een omschrijving geven</w:t>
            </w:r>
            <w:r w:rsidR="0090795A">
              <w:t>,</w:t>
            </w:r>
            <w:r w:rsidR="00D71801">
              <w:t xml:space="preserve"> zoals</w:t>
            </w:r>
            <w:r>
              <w:t xml:space="preserve"> ‘atelier van’, ‘toegeschreven aan’</w:t>
            </w:r>
            <w:r w:rsidR="009C6BED">
              <w:t>.</w:t>
            </w:r>
          </w:p>
          <w:p w14:paraId="1653D399" w14:textId="4B1002FE" w:rsidR="001762B2" w:rsidRDefault="00F7260C" w:rsidP="001762B2">
            <w:pPr>
              <w:pStyle w:val="Aanwijzing"/>
            </w:pPr>
            <w:r>
              <w:t>Bij datering geeft u de signeerdatum</w:t>
            </w:r>
            <w:r w:rsidR="00EF6067">
              <w:t xml:space="preserve">. </w:t>
            </w:r>
            <w:r w:rsidR="0090795A">
              <w:t xml:space="preserve">Als het object </w:t>
            </w:r>
            <w:r w:rsidR="00D71801">
              <w:t>niet gesigneerd</w:t>
            </w:r>
            <w:r w:rsidR="0090795A">
              <w:t xml:space="preserve"> is</w:t>
            </w:r>
            <w:r w:rsidR="00D71801">
              <w:t>, kunt u</w:t>
            </w:r>
            <w:r w:rsidR="00EF6067">
              <w:t xml:space="preserve"> naar een bepaalde periode verwijzen, bijvoorbeeld </w:t>
            </w:r>
            <w:r w:rsidR="00A923B8">
              <w:t>bij</w:t>
            </w:r>
            <w:r w:rsidR="00EF6067">
              <w:t xml:space="preserve"> een archeologisch project</w:t>
            </w:r>
            <w:r w:rsidR="00E94F8A">
              <w:t>: ‘Egypte</w:t>
            </w:r>
            <w:r w:rsidR="001762B2">
              <w:t>’ of</w:t>
            </w:r>
            <w:r w:rsidR="00E94F8A">
              <w:t xml:space="preserve"> </w:t>
            </w:r>
            <w:r w:rsidR="001762B2">
              <w:t>‘</w:t>
            </w:r>
            <w:r w:rsidR="00E94F8A">
              <w:t>Tweede Koninkrijk’</w:t>
            </w:r>
            <w:r w:rsidR="001762B2">
              <w:t xml:space="preserve"> </w:t>
            </w:r>
            <w:r w:rsidR="00A923B8">
              <w:t>en bij</w:t>
            </w:r>
            <w:r w:rsidR="001762B2">
              <w:t xml:space="preserve"> een schilderij</w:t>
            </w:r>
            <w:r w:rsidR="00A923B8">
              <w:t>:</w:t>
            </w:r>
            <w:r w:rsidR="001762B2">
              <w:t xml:space="preserve"> ‘zeventiende eeuw’.</w:t>
            </w:r>
          </w:p>
          <w:p w14:paraId="6E606C06" w14:textId="77043C22" w:rsidR="000F0EED" w:rsidRPr="00FF101A" w:rsidRDefault="000F0EED">
            <w:pPr>
              <w:pStyle w:val="Aanwijzing"/>
              <w:rPr>
                <w:rStyle w:val="Zwaar"/>
                <w:b w:val="0"/>
                <w:bCs/>
              </w:rPr>
            </w:pPr>
            <w:r>
              <w:t xml:space="preserve">Bij materialen specificeert u </w:t>
            </w:r>
            <w:r w:rsidR="001A79A4">
              <w:t>het materiaal</w:t>
            </w:r>
            <w:r>
              <w:t xml:space="preserve"> waaruit </w:t>
            </w:r>
            <w:r w:rsidR="001A79A4">
              <w:t>het object bestaat, bijvoorbeeld bij interieurtextiel</w:t>
            </w:r>
            <w:r w:rsidR="00A923B8">
              <w:t>:</w:t>
            </w:r>
            <w:r w:rsidR="001A79A4">
              <w:t xml:space="preserve"> </w:t>
            </w:r>
            <w:r w:rsidR="00A923B8">
              <w:t>‘</w:t>
            </w:r>
            <w:r w:rsidR="001A79A4">
              <w:t>wol</w:t>
            </w:r>
            <w:r w:rsidR="00A923B8">
              <w:t>’</w:t>
            </w:r>
            <w:r w:rsidR="001A79A4">
              <w:t xml:space="preserve">, </w:t>
            </w:r>
            <w:r w:rsidR="00A923B8">
              <w:t>‘</w:t>
            </w:r>
            <w:r w:rsidR="001A79A4">
              <w:t>zijde</w:t>
            </w:r>
            <w:r w:rsidR="00A923B8">
              <w:t>’</w:t>
            </w:r>
            <w:r w:rsidR="001A79A4">
              <w:t xml:space="preserve"> of </w:t>
            </w:r>
            <w:r w:rsidR="00A923B8">
              <w:t>‘</w:t>
            </w:r>
            <w:r w:rsidR="001A79A4">
              <w:t>tapisserie</w:t>
            </w:r>
            <w:r w:rsidR="00A923B8">
              <w:t>’ en bij een schilderij: ‘olieverf op doek’.</w:t>
            </w:r>
          </w:p>
        </w:tc>
      </w:tr>
      <w:tr w:rsidR="00711771" w:rsidRPr="003D114E" w14:paraId="686F41CF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52E44" w14:textId="77777777" w:rsidR="00711771" w:rsidRPr="004C6E93" w:rsidRDefault="00711771" w:rsidP="00C41318">
            <w:pPr>
              <w:pStyle w:val="leeg"/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CAA10" w14:textId="7C47909F" w:rsidR="00711771" w:rsidRPr="003D114E" w:rsidRDefault="00711771" w:rsidP="00C41318">
            <w:pPr>
              <w:jc w:val="right"/>
            </w:pPr>
            <w:r>
              <w:t>titel of onderwerp</w:t>
            </w:r>
          </w:p>
        </w:tc>
        <w:tc>
          <w:tcPr>
            <w:tcW w:w="7173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250CF7" w14:textId="77777777" w:rsidR="00711771" w:rsidRPr="003D114E" w:rsidRDefault="00711771" w:rsidP="00C413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1771" w:rsidRPr="003D114E" w14:paraId="00F69065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68CDB" w14:textId="77777777" w:rsidR="00711771" w:rsidRPr="004C6E93" w:rsidRDefault="00711771" w:rsidP="00C41318">
            <w:pPr>
              <w:pStyle w:val="leeg"/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67D81" w14:textId="7CFEC2B2" w:rsidR="00711771" w:rsidRPr="003D114E" w:rsidRDefault="00711771" w:rsidP="00C41318">
            <w:pPr>
              <w:jc w:val="right"/>
            </w:pPr>
            <w:r>
              <w:t>maker of vervaardiger</w:t>
            </w:r>
          </w:p>
        </w:tc>
        <w:tc>
          <w:tcPr>
            <w:tcW w:w="7173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49B6CD" w14:textId="77777777" w:rsidR="00711771" w:rsidRPr="003D114E" w:rsidRDefault="00711771" w:rsidP="00C413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7BEA" w:rsidRPr="003D114E" w14:paraId="2AB0FB64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936FA" w14:textId="77777777" w:rsidR="00297BEA" w:rsidRPr="004C6E93" w:rsidRDefault="00297BEA" w:rsidP="00C41318">
            <w:pPr>
              <w:pStyle w:val="leeg"/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ED08A" w14:textId="7AE58AE3" w:rsidR="00297BEA" w:rsidRPr="003D114E" w:rsidRDefault="00297BEA" w:rsidP="00C41318">
            <w:pPr>
              <w:jc w:val="right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30F0E" w14:textId="77777777" w:rsidR="00297BEA" w:rsidRPr="00A26786" w:rsidRDefault="00297BEA" w:rsidP="00C41318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6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56C85" w14:textId="217404B6" w:rsidR="00297BEA" w:rsidRPr="003D114E" w:rsidRDefault="00297BEA" w:rsidP="00C41318">
            <w:r>
              <w:t>niet bekend</w:t>
            </w:r>
          </w:p>
        </w:tc>
      </w:tr>
      <w:tr w:rsidR="00711771" w:rsidRPr="003D114E" w14:paraId="7CDE0BAF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82736" w14:textId="77777777" w:rsidR="00711771" w:rsidRPr="004C6E93" w:rsidRDefault="00711771" w:rsidP="00C41318">
            <w:pPr>
              <w:pStyle w:val="leeg"/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4F4BF" w14:textId="19BDAEAB" w:rsidR="00711771" w:rsidRPr="003D114E" w:rsidRDefault="00711771" w:rsidP="00C41318">
            <w:pPr>
              <w:jc w:val="right"/>
            </w:pPr>
            <w:r>
              <w:t>datering</w:t>
            </w:r>
          </w:p>
        </w:tc>
        <w:tc>
          <w:tcPr>
            <w:tcW w:w="7173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AE0AB8" w14:textId="77777777" w:rsidR="00711771" w:rsidRPr="003D114E" w:rsidRDefault="00711771" w:rsidP="00C413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7BEA" w:rsidRPr="003D114E" w14:paraId="3D12A864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4EA13" w14:textId="77777777" w:rsidR="00297BEA" w:rsidRPr="004C6E93" w:rsidRDefault="00297BEA" w:rsidP="00C41318">
            <w:pPr>
              <w:pStyle w:val="leeg"/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4A04B" w14:textId="77777777" w:rsidR="00297BEA" w:rsidRPr="003D114E" w:rsidRDefault="00297BEA" w:rsidP="00C41318">
            <w:pPr>
              <w:jc w:val="right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60901" w14:textId="77777777" w:rsidR="00297BEA" w:rsidRPr="00A26786" w:rsidRDefault="00297BEA" w:rsidP="00C41318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6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44834" w14:textId="77777777" w:rsidR="00297BEA" w:rsidRPr="003D114E" w:rsidRDefault="00297BEA" w:rsidP="00C41318">
            <w:r>
              <w:t>niet bekend</w:t>
            </w:r>
          </w:p>
        </w:tc>
      </w:tr>
      <w:tr w:rsidR="00DD0AA8" w:rsidRPr="003D114E" w14:paraId="6299E219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04BC5" w14:textId="77777777" w:rsidR="00DD0AA8" w:rsidRPr="004C6E93" w:rsidRDefault="00DD0AA8" w:rsidP="00C41318">
            <w:pPr>
              <w:pStyle w:val="leeg"/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77A5D" w14:textId="49D55F8F" w:rsidR="00DD0AA8" w:rsidRPr="003D114E" w:rsidRDefault="00DD0AA8" w:rsidP="00C41318">
            <w:pPr>
              <w:jc w:val="right"/>
            </w:pPr>
            <w:r>
              <w:t>afmeting</w:t>
            </w:r>
            <w:r w:rsidR="000D2FF0">
              <w:t>en</w:t>
            </w:r>
          </w:p>
        </w:tc>
        <w:tc>
          <w:tcPr>
            <w:tcW w:w="226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9E2BA9" w14:textId="77777777" w:rsidR="00DD0AA8" w:rsidRPr="003D114E" w:rsidRDefault="00DD0AA8" w:rsidP="00C413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DBF1F" w14:textId="0DD1D92C" w:rsidR="00DD0AA8" w:rsidRPr="003D114E" w:rsidRDefault="00D71801" w:rsidP="00C41318">
            <w:r>
              <w:t>c</w:t>
            </w:r>
            <w:r w:rsidR="00DD0AA8">
              <w:t>entimeter</w:t>
            </w:r>
            <w:r>
              <w:t xml:space="preserve"> (hoogte x breedte x diepte)</w:t>
            </w:r>
          </w:p>
        </w:tc>
      </w:tr>
      <w:tr w:rsidR="000D2FF0" w:rsidRPr="003D114E" w14:paraId="66D573A6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6FDF8" w14:textId="77777777" w:rsidR="000D2FF0" w:rsidRPr="004C6E93" w:rsidRDefault="000D2FF0" w:rsidP="00C41318">
            <w:pPr>
              <w:pStyle w:val="leeg"/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A09A1" w14:textId="07B9D383" w:rsidR="000D2FF0" w:rsidRPr="003D114E" w:rsidRDefault="000D2FF0" w:rsidP="00C41318">
            <w:pPr>
              <w:jc w:val="right"/>
            </w:pPr>
            <w:r>
              <w:t>materialen</w:t>
            </w:r>
          </w:p>
        </w:tc>
        <w:tc>
          <w:tcPr>
            <w:tcW w:w="7173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404CF7" w14:textId="77777777" w:rsidR="000D2FF0" w:rsidRPr="003D114E" w:rsidRDefault="000D2FF0" w:rsidP="00C413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0DDC" w:rsidRPr="003D114E" w14:paraId="70F0470A" w14:textId="77777777" w:rsidTr="0028327B">
        <w:trPr>
          <w:gridAfter w:val="1"/>
          <w:wAfter w:w="61" w:type="dxa"/>
          <w:trHeight w:hRule="exact" w:val="113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3B195" w14:textId="77777777" w:rsidR="00390DDC" w:rsidRPr="003D114E" w:rsidRDefault="00390DDC" w:rsidP="00C4131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90DDC" w:rsidRPr="003D114E" w14:paraId="302858EE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24763" w14:textId="7EAE791F" w:rsidR="00390DDC" w:rsidRPr="003D114E" w:rsidRDefault="00390DDC" w:rsidP="00C4131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6</w:t>
            </w:r>
          </w:p>
        </w:tc>
        <w:tc>
          <w:tcPr>
            <w:tcW w:w="98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98B71" w14:textId="1212A9CE" w:rsidR="00390DDC" w:rsidRPr="00232277" w:rsidRDefault="00390DDC" w:rsidP="00C41318">
            <w:pPr>
              <w:pStyle w:val="Vraag"/>
            </w:pPr>
            <w:r>
              <w:t>Vul aanvullende gegevens over de verzameling in.</w:t>
            </w:r>
          </w:p>
          <w:p w14:paraId="77C725CB" w14:textId="0960F8C3" w:rsidR="00390DDC" w:rsidRDefault="00390DDC" w:rsidP="00C41318">
            <w:pPr>
              <w:pStyle w:val="Aanwijzing"/>
            </w:pPr>
            <w:r>
              <w:t xml:space="preserve">U hoeft deze vraag alleen te beantwoorden als u een certificaat voor een verzameling aanvraagt. Voeg bij dit formulier </w:t>
            </w:r>
            <w:r w:rsidR="006F4B26">
              <w:t>een lijst van de stukken die deel uitmaken van de verzameling</w:t>
            </w:r>
            <w:r>
              <w:t>.</w:t>
            </w:r>
            <w:r w:rsidR="006F4B26">
              <w:t xml:space="preserve"> Als dat mogelijk is, voegt u bij dit formulier ook een korte beschrijving en een foto</w:t>
            </w:r>
            <w:r w:rsidR="00A40344">
              <w:t xml:space="preserve"> van de stukken die deel uitmaken van de verzameling.</w:t>
            </w:r>
          </w:p>
          <w:p w14:paraId="19551EB7" w14:textId="4A90DD2C" w:rsidR="00390DDC" w:rsidRDefault="00390DDC">
            <w:pPr>
              <w:pStyle w:val="Aanwijzing"/>
            </w:pPr>
            <w:r>
              <w:t xml:space="preserve">Een mogelijke </w:t>
            </w:r>
            <w:r w:rsidR="00A40344">
              <w:t>omschrijving</w:t>
            </w:r>
            <w:r>
              <w:t xml:space="preserve"> is ‘</w:t>
            </w:r>
            <w:r w:rsidR="0012560E">
              <w:t xml:space="preserve">verzameling klos- en naaldkant’ of ‘reeks reliekbeurzen in zijdeweefsels en borduurwerk’. </w:t>
            </w:r>
            <w:r>
              <w:t xml:space="preserve"> </w:t>
            </w:r>
          </w:p>
          <w:p w14:paraId="14EFE002" w14:textId="77777777" w:rsidR="00A315CB" w:rsidRDefault="00390DDC" w:rsidP="00A315CB">
            <w:pPr>
              <w:pStyle w:val="Aanwijzing"/>
            </w:pPr>
            <w:r>
              <w:t xml:space="preserve">Bij </w:t>
            </w:r>
            <w:r w:rsidR="00DF4346">
              <w:t>periode</w:t>
            </w:r>
            <w:r>
              <w:t xml:space="preserve"> </w:t>
            </w:r>
            <w:r w:rsidR="00DF4346">
              <w:t>vermeldt</w:t>
            </w:r>
            <w:r>
              <w:t xml:space="preserve"> u de </w:t>
            </w:r>
            <w:r w:rsidR="00DF4346">
              <w:t>periode waaruit de stukken in de verzameling dateren, bijvoorbeeld ‘16de - 17de eeuw’</w:t>
            </w:r>
            <w:r>
              <w:t xml:space="preserve">. </w:t>
            </w:r>
          </w:p>
          <w:p w14:paraId="0CDA5CD7" w14:textId="5858B4E9" w:rsidR="00390DDC" w:rsidRPr="00C41318" w:rsidRDefault="00A315CB">
            <w:pPr>
              <w:pStyle w:val="Aanwijzing"/>
              <w:rPr>
                <w:rStyle w:val="Zwaar"/>
                <w:b w:val="0"/>
                <w:bCs/>
              </w:rPr>
            </w:pPr>
            <w:r>
              <w:t>Bij makers of vervaardigers geeft u de makers of vervaardigers van de verzameling.</w:t>
            </w:r>
          </w:p>
        </w:tc>
      </w:tr>
      <w:tr w:rsidR="00390DDC" w:rsidRPr="003D114E" w14:paraId="02E6683C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2EA02" w14:textId="77777777" w:rsidR="00390DDC" w:rsidRPr="004C6E93" w:rsidRDefault="00390DDC" w:rsidP="00C41318">
            <w:pPr>
              <w:pStyle w:val="leeg"/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7FC5B" w14:textId="33412D7C" w:rsidR="00390DDC" w:rsidRPr="003D114E" w:rsidRDefault="00A315CB" w:rsidP="00C41318">
            <w:pPr>
              <w:jc w:val="right"/>
            </w:pPr>
            <w:r>
              <w:t>omschrijving</w:t>
            </w:r>
          </w:p>
        </w:tc>
        <w:tc>
          <w:tcPr>
            <w:tcW w:w="7173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7920A7" w14:textId="77777777" w:rsidR="00390DDC" w:rsidRPr="003D114E" w:rsidRDefault="00390DDC" w:rsidP="00C413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0DDC" w:rsidRPr="003D114E" w14:paraId="5D596B92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976CC" w14:textId="77777777" w:rsidR="00390DDC" w:rsidRPr="004C6E93" w:rsidRDefault="00390DDC" w:rsidP="00C41318">
            <w:pPr>
              <w:pStyle w:val="leeg"/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F6860" w14:textId="2641EB90" w:rsidR="00390DDC" w:rsidRPr="003D114E" w:rsidRDefault="007A7E11" w:rsidP="00C41318">
            <w:pPr>
              <w:jc w:val="right"/>
            </w:pPr>
            <w:r>
              <w:t>periode</w:t>
            </w:r>
          </w:p>
        </w:tc>
        <w:tc>
          <w:tcPr>
            <w:tcW w:w="7173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A3E372" w14:textId="77777777" w:rsidR="00390DDC" w:rsidRPr="003D114E" w:rsidRDefault="00390DDC" w:rsidP="00C413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0DDC" w:rsidRPr="003D114E" w14:paraId="3BD1655E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7A706" w14:textId="77777777" w:rsidR="00390DDC" w:rsidRPr="004C6E93" w:rsidRDefault="00390DDC" w:rsidP="00C41318">
            <w:pPr>
              <w:pStyle w:val="leeg"/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F701D" w14:textId="0BB0B1A8" w:rsidR="00390DDC" w:rsidRPr="003D114E" w:rsidRDefault="007A7E11" w:rsidP="00C41318">
            <w:pPr>
              <w:jc w:val="right"/>
            </w:pPr>
            <w:r>
              <w:t>makers of vervaardigers</w:t>
            </w:r>
          </w:p>
        </w:tc>
        <w:tc>
          <w:tcPr>
            <w:tcW w:w="7173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7CE7B1" w14:textId="77777777" w:rsidR="00390DDC" w:rsidRPr="003D114E" w:rsidRDefault="00390DDC" w:rsidP="00C413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0DDC" w:rsidRPr="003D114E" w14:paraId="39A7403B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0E671" w14:textId="77777777" w:rsidR="00390DDC" w:rsidRPr="004C6E93" w:rsidRDefault="00390DDC" w:rsidP="00C41318">
            <w:pPr>
              <w:pStyle w:val="leeg"/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545F5" w14:textId="77777777" w:rsidR="00390DDC" w:rsidRPr="003D114E" w:rsidRDefault="00390DDC" w:rsidP="00C41318">
            <w:pPr>
              <w:jc w:val="right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997BA" w14:textId="77777777" w:rsidR="00390DDC" w:rsidRPr="00A26786" w:rsidRDefault="00390DDC" w:rsidP="00C41318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61E0F">
              <w:fldChar w:fldCharType="separate"/>
            </w:r>
            <w:r w:rsidRPr="00A26786">
              <w:fldChar w:fldCharType="end"/>
            </w:r>
          </w:p>
        </w:tc>
        <w:tc>
          <w:tcPr>
            <w:tcW w:w="6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E9E99" w14:textId="77777777" w:rsidR="00390DDC" w:rsidRPr="003D114E" w:rsidRDefault="00390DDC" w:rsidP="00C41318">
            <w:r>
              <w:t>niet bekend</w:t>
            </w:r>
          </w:p>
        </w:tc>
      </w:tr>
      <w:tr w:rsidR="00863089" w:rsidRPr="003D114E" w14:paraId="3ABD2F30" w14:textId="77777777" w:rsidTr="0028327B">
        <w:trPr>
          <w:gridAfter w:val="1"/>
          <w:wAfter w:w="61" w:type="dxa"/>
          <w:trHeight w:hRule="exact" w:val="113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2FA68" w14:textId="77777777" w:rsidR="00863089" w:rsidRPr="003D114E" w:rsidRDefault="00863089" w:rsidP="00C4131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63089" w:rsidRPr="003D114E" w14:paraId="3826755E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82240" w14:textId="0D9D9A8B" w:rsidR="00863089" w:rsidRPr="003D114E" w:rsidRDefault="00863089" w:rsidP="00C4131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4DAA" w14:textId="77777777" w:rsidR="00D71801" w:rsidRPr="00232277" w:rsidRDefault="00D71801" w:rsidP="00D71801">
            <w:pPr>
              <w:pStyle w:val="Vraag"/>
            </w:pPr>
            <w:r>
              <w:t>Geef opvallende kenmerken van het object.</w:t>
            </w:r>
          </w:p>
          <w:p w14:paraId="3349FAC7" w14:textId="404FB6FF" w:rsidR="00863089" w:rsidRPr="00C41318" w:rsidRDefault="00D71801" w:rsidP="00C41318">
            <w:pPr>
              <w:pStyle w:val="Aanwijzing"/>
              <w:rPr>
                <w:rStyle w:val="Zwaar"/>
                <w:b w:val="0"/>
                <w:bCs/>
              </w:rPr>
            </w:pPr>
            <w:r w:rsidRPr="0076290E">
              <w:rPr>
                <w:iCs/>
              </w:rPr>
              <w:t>Voorbeelden van mogelijke opvallende kenmerken van het object</w:t>
            </w:r>
            <w:r w:rsidR="00851F00">
              <w:rPr>
                <w:iCs/>
              </w:rPr>
              <w:t>:</w:t>
            </w:r>
            <w:r w:rsidR="00851F00" w:rsidRPr="0076290E">
              <w:rPr>
                <w:iCs/>
              </w:rPr>
              <w:t xml:space="preserve"> </w:t>
            </w:r>
            <w:r w:rsidRPr="0076290E">
              <w:rPr>
                <w:iCs/>
              </w:rPr>
              <w:t>links onderaan is het gesigneerd, het goed bevat merktekens</w:t>
            </w:r>
            <w:r w:rsidR="00851F00">
              <w:rPr>
                <w:iCs/>
              </w:rPr>
              <w:t xml:space="preserve"> </w:t>
            </w:r>
            <w:r w:rsidRPr="0076290E">
              <w:rPr>
                <w:iCs/>
              </w:rPr>
              <w:t>... Als het object beschadigd is of op een speciale wijze gerestaureerd is, kunt u dat ook vermelden.</w:t>
            </w:r>
          </w:p>
        </w:tc>
      </w:tr>
      <w:tr w:rsidR="007B281D" w:rsidRPr="003D114E" w14:paraId="5387E353" w14:textId="77777777" w:rsidTr="00283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shd w:val="clear" w:color="auto" w:fill="auto"/>
          </w:tcPr>
          <w:p w14:paraId="33A3BE24" w14:textId="77777777" w:rsidR="007B281D" w:rsidRPr="00463023" w:rsidRDefault="007B281D" w:rsidP="00C41318">
            <w:pPr>
              <w:pStyle w:val="leeg"/>
            </w:pPr>
          </w:p>
        </w:tc>
        <w:tc>
          <w:tcPr>
            <w:tcW w:w="9803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BC22EBD" w14:textId="77777777" w:rsidR="007B281D" w:rsidRPr="00A76FCD" w:rsidRDefault="007B281D" w:rsidP="00C41318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B281D" w:rsidRPr="003D114E" w14:paraId="0483B30C" w14:textId="77777777" w:rsidTr="0028327B">
        <w:trPr>
          <w:gridAfter w:val="1"/>
          <w:wAfter w:w="61" w:type="dxa"/>
          <w:trHeight w:hRule="exact" w:val="113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3C0AF" w14:textId="77777777" w:rsidR="007B281D" w:rsidRPr="003D114E" w:rsidRDefault="007B281D" w:rsidP="00C4131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B281D" w:rsidRPr="003D114E" w14:paraId="3CD81ED5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8930C" w14:textId="40F777F7" w:rsidR="007B281D" w:rsidRPr="003D114E" w:rsidRDefault="0048342C" w:rsidP="00C4131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E1C55" w14:textId="3B37D99F" w:rsidR="007B281D" w:rsidRPr="00232277" w:rsidRDefault="007B281D" w:rsidP="00C41318">
            <w:pPr>
              <w:pStyle w:val="Vraag"/>
            </w:pPr>
            <w:r>
              <w:t>Licht de herkomst</w:t>
            </w:r>
            <w:r w:rsidR="0095450E">
              <w:t>- en eigendomsgeschiedenis van het object of de verzameling toe.</w:t>
            </w:r>
          </w:p>
          <w:p w14:paraId="1181D514" w14:textId="6FBA8F8E" w:rsidR="007B281D" w:rsidRPr="00C41318" w:rsidRDefault="0095450E" w:rsidP="00C41318">
            <w:pPr>
              <w:pStyle w:val="Aanwijzing"/>
              <w:rPr>
                <w:rStyle w:val="Zwaar"/>
                <w:b w:val="0"/>
                <w:bCs/>
              </w:rPr>
            </w:pPr>
            <w:r>
              <w:t xml:space="preserve">Geef daarbij </w:t>
            </w:r>
            <w:r w:rsidR="00387896">
              <w:t xml:space="preserve">aan </w:t>
            </w:r>
            <w:r>
              <w:t>wanneer u het stuk hebt verworven</w:t>
            </w:r>
            <w:r w:rsidR="00DB053F">
              <w:t>. Vermeld ook de historische achte</w:t>
            </w:r>
            <w:r w:rsidR="00932ADC">
              <w:t>rgrond van de collectie waartoe het object of de verzameling behoort.</w:t>
            </w:r>
          </w:p>
        </w:tc>
      </w:tr>
      <w:tr w:rsidR="00EB6D83" w:rsidRPr="003D114E" w14:paraId="12EDF8A8" w14:textId="77777777" w:rsidTr="00E77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shd w:val="clear" w:color="auto" w:fill="auto"/>
          </w:tcPr>
          <w:p w14:paraId="0714F0BA" w14:textId="77777777" w:rsidR="00EB6D83" w:rsidRPr="00463023" w:rsidRDefault="00EB6D83" w:rsidP="00E773C3">
            <w:pPr>
              <w:pStyle w:val="leeg"/>
            </w:pPr>
          </w:p>
        </w:tc>
        <w:tc>
          <w:tcPr>
            <w:tcW w:w="9803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4963C0F3" w14:textId="77777777" w:rsidR="00EB6D83" w:rsidRPr="00A76FCD" w:rsidRDefault="00EB6D83" w:rsidP="00E773C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905" w:rsidRPr="003D114E" w14:paraId="0D00AFCD" w14:textId="77777777" w:rsidTr="0028327B">
        <w:trPr>
          <w:gridAfter w:val="1"/>
          <w:wAfter w:w="61" w:type="dxa"/>
          <w:trHeight w:hRule="exact" w:val="340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4F967" w14:textId="77777777" w:rsidR="00425905" w:rsidRPr="004D213B" w:rsidRDefault="00425905" w:rsidP="00C41318">
            <w:pPr>
              <w:pStyle w:val="leeg"/>
            </w:pPr>
          </w:p>
        </w:tc>
      </w:tr>
      <w:tr w:rsidR="00425905" w:rsidRPr="003D114E" w14:paraId="17B20BC2" w14:textId="77777777" w:rsidTr="0028327B">
        <w:trPr>
          <w:gridAfter w:val="1"/>
          <w:wAfter w:w="61" w:type="dxa"/>
          <w:trHeight w:hRule="exact" w:val="397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4F49B" w14:textId="77777777" w:rsidR="00425905" w:rsidRPr="003D114E" w:rsidRDefault="00425905" w:rsidP="00C41318">
            <w:pPr>
              <w:pStyle w:val="leeg"/>
            </w:pPr>
          </w:p>
        </w:tc>
        <w:tc>
          <w:tcPr>
            <w:tcW w:w="98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208D3CC" w14:textId="1111F3A9" w:rsidR="00425905" w:rsidRPr="003D114E" w:rsidRDefault="00425905" w:rsidP="00C4131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111525" w:rsidRPr="003D114E" w14:paraId="09F59D2B" w14:textId="77777777" w:rsidTr="0028327B">
        <w:trPr>
          <w:gridAfter w:val="1"/>
          <w:wAfter w:w="61" w:type="dxa"/>
          <w:trHeight w:hRule="exact" w:val="113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A1A09" w14:textId="77777777" w:rsidR="00111525" w:rsidRPr="003D114E" w:rsidRDefault="00111525" w:rsidP="00C4131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11525" w:rsidRPr="003D114E" w14:paraId="79721FA7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B428E" w14:textId="2C6864AB" w:rsidR="00111525" w:rsidRPr="003D114E" w:rsidRDefault="00111525" w:rsidP="00C4131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50373" w14:textId="5F96D445" w:rsidR="00111525" w:rsidRPr="000933A3" w:rsidRDefault="00111525" w:rsidP="00C41318">
            <w:pPr>
              <w:pStyle w:val="Aanwijzing"/>
              <w:rPr>
                <w:rStyle w:val="Nadruk"/>
                <w:b/>
              </w:rPr>
            </w:pPr>
            <w:r w:rsidRPr="000933A3">
              <w:rPr>
                <w:b/>
                <w:i w:val="0"/>
              </w:rPr>
              <w:t xml:space="preserve">Voeg de volgende bewijsstukken bij dit formulier en vink ze </w:t>
            </w:r>
            <w:r w:rsidR="000E7F5C">
              <w:rPr>
                <w:b/>
                <w:i w:val="0"/>
              </w:rPr>
              <w:t>af</w:t>
            </w:r>
            <w:r w:rsidRPr="000933A3">
              <w:rPr>
                <w:b/>
                <w:i w:val="0"/>
              </w:rPr>
              <w:t xml:space="preserve"> in de onderstaande aankruislijst.</w:t>
            </w:r>
          </w:p>
        </w:tc>
      </w:tr>
      <w:tr w:rsidR="00420768" w:rsidRPr="003D114E" w14:paraId="5A809B3E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7B06F" w14:textId="77777777" w:rsidR="00420768" w:rsidRPr="00463023" w:rsidRDefault="00420768" w:rsidP="00C41318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8736F" w14:textId="77777777" w:rsidR="00420768" w:rsidRPr="001D4C9A" w:rsidRDefault="00420768" w:rsidP="00C4131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61E0F">
              <w:fldChar w:fldCharType="separate"/>
            </w:r>
            <w:r w:rsidRPr="001D4C9A">
              <w:fldChar w:fldCharType="end"/>
            </w:r>
          </w:p>
        </w:tc>
        <w:tc>
          <w:tcPr>
            <w:tcW w:w="95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12C62" w14:textId="5EAAC674" w:rsidR="00420768" w:rsidRPr="003D114E" w:rsidRDefault="007200A2" w:rsidP="00C41318">
            <w:r>
              <w:t>als u een certificaat voor een individueel object aanvraag</w:t>
            </w:r>
            <w:r w:rsidR="0023491B">
              <w:t>t</w:t>
            </w:r>
            <w:r>
              <w:t>: e</w:t>
            </w:r>
            <w:r w:rsidR="00420768">
              <w:t>en foto van het individuele object</w:t>
            </w:r>
          </w:p>
        </w:tc>
      </w:tr>
      <w:tr w:rsidR="00420768" w:rsidRPr="003D114E" w14:paraId="725A136C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4DCD3" w14:textId="77777777" w:rsidR="00420768" w:rsidRPr="00463023" w:rsidRDefault="00420768" w:rsidP="00C41318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85DE6" w14:textId="77777777" w:rsidR="00420768" w:rsidRPr="001D4C9A" w:rsidRDefault="00420768" w:rsidP="00C4131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61E0F">
              <w:fldChar w:fldCharType="separate"/>
            </w:r>
            <w:r w:rsidRPr="001D4C9A">
              <w:fldChar w:fldCharType="end"/>
            </w:r>
          </w:p>
        </w:tc>
        <w:tc>
          <w:tcPr>
            <w:tcW w:w="95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712D4" w14:textId="471CFABB" w:rsidR="000E7F5C" w:rsidRPr="003D114E" w:rsidRDefault="000E7F5C">
            <w:r>
              <w:t>a</w:t>
            </w:r>
            <w:r w:rsidR="007200A2">
              <w:t xml:space="preserve">ls u een certificaat voor een verzameling aanvraagt: </w:t>
            </w:r>
            <w:r>
              <w:t>een lijst van de stukken die deel uitmaken van de verzameling</w:t>
            </w:r>
          </w:p>
        </w:tc>
      </w:tr>
      <w:tr w:rsidR="000E7F5C" w:rsidRPr="003D114E" w14:paraId="5363603A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BE65" w14:textId="77777777" w:rsidR="000E7F5C" w:rsidRPr="00463023" w:rsidRDefault="000E7F5C" w:rsidP="00C41318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7F9EA" w14:textId="77777777" w:rsidR="000E7F5C" w:rsidRPr="001D4C9A" w:rsidRDefault="000E7F5C" w:rsidP="00C4131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61E0F">
              <w:fldChar w:fldCharType="separate"/>
            </w:r>
            <w:r w:rsidRPr="001D4C9A">
              <w:fldChar w:fldCharType="end"/>
            </w:r>
          </w:p>
        </w:tc>
        <w:tc>
          <w:tcPr>
            <w:tcW w:w="95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B5BF4" w14:textId="6686EB6F" w:rsidR="000E7F5C" w:rsidRPr="003D114E" w:rsidRDefault="000E7F5C" w:rsidP="00C41318">
            <w:r>
              <w:t>als u een certificaat voor een verzameling aanvraagt: foto’s van zo veel mogelijk stukken die deel uitmaken van de verzameling</w:t>
            </w:r>
          </w:p>
        </w:tc>
      </w:tr>
      <w:tr w:rsidR="0028327B" w:rsidRPr="003D114E" w14:paraId="15118F86" w14:textId="77777777" w:rsidTr="00C41318">
        <w:trPr>
          <w:gridAfter w:val="1"/>
          <w:wAfter w:w="61" w:type="dxa"/>
          <w:trHeight w:hRule="exact" w:val="340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8B842" w14:textId="77777777" w:rsidR="0028327B" w:rsidRPr="004D213B" w:rsidRDefault="0028327B" w:rsidP="00C41318">
            <w:pPr>
              <w:pStyle w:val="leeg"/>
            </w:pPr>
          </w:p>
        </w:tc>
      </w:tr>
      <w:tr w:rsidR="0028327B" w:rsidRPr="003D114E" w14:paraId="2EC91FA7" w14:textId="77777777" w:rsidTr="00C41318">
        <w:trPr>
          <w:gridAfter w:val="1"/>
          <w:wAfter w:w="61" w:type="dxa"/>
          <w:trHeight w:hRule="exact" w:val="397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BBCF76" w14:textId="77777777" w:rsidR="0028327B" w:rsidRPr="003D114E" w:rsidRDefault="0028327B" w:rsidP="00C41318">
            <w:pPr>
              <w:pStyle w:val="leeg"/>
            </w:pPr>
          </w:p>
        </w:tc>
        <w:tc>
          <w:tcPr>
            <w:tcW w:w="98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912BC29" w14:textId="563F565B" w:rsidR="0028327B" w:rsidRPr="003D114E" w:rsidRDefault="0028327B" w:rsidP="00C4131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0E7F5C" w:rsidRPr="003D114E" w14:paraId="4793BE8D" w14:textId="77777777" w:rsidTr="0028327B">
        <w:trPr>
          <w:gridAfter w:val="1"/>
          <w:wAfter w:w="61" w:type="dxa"/>
          <w:trHeight w:hRule="exact" w:val="113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74B62" w14:textId="77777777" w:rsidR="000E7F5C" w:rsidRPr="003D114E" w:rsidRDefault="000E7F5C" w:rsidP="00C4131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E7F5C" w:rsidRPr="003D114E" w14:paraId="7E72130A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1F9CC" w14:textId="4463362E" w:rsidR="000E7F5C" w:rsidRPr="003D114E" w:rsidRDefault="00F37E98" w:rsidP="00C4131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7C9AF" w14:textId="77777777" w:rsidR="000E7F5C" w:rsidRDefault="000E7F5C" w:rsidP="00C41318">
            <w:pPr>
              <w:pStyle w:val="Aanwijzing"/>
            </w:pPr>
            <w:r w:rsidRPr="00C41318">
              <w:rPr>
                <w:b/>
                <w:i w:val="0"/>
              </w:rPr>
              <w:t>V</w:t>
            </w:r>
            <w:r w:rsidR="00F37E98">
              <w:rPr>
                <w:b/>
                <w:i w:val="0"/>
              </w:rPr>
              <w:t>ul de onderstaande verklaring in.</w:t>
            </w:r>
          </w:p>
          <w:p w14:paraId="08D8C108" w14:textId="0199B1AC" w:rsidR="00EA302F" w:rsidRPr="000933A3" w:rsidRDefault="00EA302F" w:rsidP="001213C5">
            <w:pPr>
              <w:pStyle w:val="Aanwijzing"/>
              <w:rPr>
                <w:rStyle w:val="Nadruk"/>
                <w:i/>
              </w:rPr>
            </w:pPr>
            <w:r>
              <w:t xml:space="preserve">Onder Vlaamse Gemeenschap wordt het Vlaamse Gewest verstaan of een instelling in Brussel die zich louter tot de Vlaamse Gemeenschap richt. </w:t>
            </w:r>
          </w:p>
        </w:tc>
      </w:tr>
      <w:tr w:rsidR="00EE3D1E" w:rsidRPr="003D114E" w14:paraId="2FCE57A5" w14:textId="77777777" w:rsidTr="0028327B">
        <w:trPr>
          <w:gridAfter w:val="1"/>
          <w:wAfter w:w="61" w:type="dxa"/>
          <w:trHeight w:val="34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1AD8F" w14:textId="77777777" w:rsidR="00EE3D1E" w:rsidRPr="003D114E" w:rsidRDefault="00EE3D1E" w:rsidP="00C41318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1806E" w14:textId="4B118F26" w:rsidR="009526AA" w:rsidRDefault="00EE3D1E" w:rsidP="009526AA">
            <w:pPr>
              <w:pStyle w:val="Verklaring"/>
            </w:pPr>
            <w:r>
              <w:t xml:space="preserve">Ik verklaar op erewoord dat het roerend goed of de verzameling zich wettig en definitief binnen de Vlaamse Gemeenschap bevindt. </w:t>
            </w:r>
          </w:p>
          <w:p w14:paraId="5A9C0DE8" w14:textId="7BAD7B7E" w:rsidR="00196207" w:rsidRPr="000933A3" w:rsidRDefault="00196207">
            <w:pPr>
              <w:pStyle w:val="Verklaring"/>
              <w:rPr>
                <w:rStyle w:val="Zwaar"/>
                <w:b/>
                <w:bCs w:val="0"/>
              </w:rPr>
            </w:pPr>
            <w:r>
              <w:t xml:space="preserve">Ik </w:t>
            </w:r>
            <w:r w:rsidR="00DB4608">
              <w:t xml:space="preserve">verklaar </w:t>
            </w:r>
            <w:r>
              <w:t>dat het roerend goed of de verzameling waarvoor ik een certificaat aanvraag, niet illegaal uit een andere lidstaat van de Europese Unie is ingevoerd</w:t>
            </w:r>
            <w:r w:rsidR="00DF3647">
              <w:t xml:space="preserve"> en geen onderdeel vormt van het beschermde erfgoed van </w:t>
            </w:r>
            <w:r w:rsidR="0037295A">
              <w:t>een</w:t>
            </w:r>
            <w:r w:rsidR="00DF3647">
              <w:t xml:space="preserve"> lidstaat van de Europese Unie, noch tot het beschermde erfgoed </w:t>
            </w:r>
            <w:r w:rsidR="00F84763">
              <w:t>behoort van een verdragsstaat bij het U</w:t>
            </w:r>
            <w:r w:rsidR="00AD2B46">
              <w:t xml:space="preserve">NESCO </w:t>
            </w:r>
            <w:r w:rsidR="00F84763">
              <w:t xml:space="preserve">1970-verdrag over de maatregelen die moeten </w:t>
            </w:r>
            <w:r w:rsidR="001E0BAE">
              <w:t>worden genomen tegen de ongeoorloofde invoer, uitvoer en overdracht van eigendom van cultuurgoeder</w:t>
            </w:r>
            <w:r w:rsidR="009F54A4">
              <w:t>en.</w:t>
            </w:r>
            <w:r w:rsidR="000E3675">
              <w:t xml:space="preserve"> Het UNESCO</w:t>
            </w:r>
            <w:r w:rsidR="005603D8">
              <w:t xml:space="preserve"> 1970-verdr</w:t>
            </w:r>
            <w:r w:rsidR="00DB4608">
              <w:t>a</w:t>
            </w:r>
            <w:r w:rsidR="005603D8">
              <w:t>g is het belangrijkste internationale rechtsinstrument om de illegale</w:t>
            </w:r>
            <w:r w:rsidR="009526AA">
              <w:t xml:space="preserve"> (ongeoorloofde) handel in cultuurvoorwerpen op wereldvlak te voorkomen en te bestrijden.</w:t>
            </w:r>
          </w:p>
        </w:tc>
      </w:tr>
      <w:tr w:rsidR="00AB52EF" w:rsidRPr="003D114E" w14:paraId="79FA07B7" w14:textId="77777777" w:rsidTr="00960E51">
        <w:trPr>
          <w:gridAfter w:val="1"/>
          <w:wAfter w:w="61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FD2CD" w14:textId="77777777" w:rsidR="00AB52EF" w:rsidRPr="004C6E93" w:rsidRDefault="00AB52EF" w:rsidP="00C41318">
            <w:pPr>
              <w:pStyle w:val="leeg"/>
            </w:pPr>
          </w:p>
        </w:tc>
        <w:tc>
          <w:tcPr>
            <w:tcW w:w="2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6FF99" w14:textId="77777777" w:rsidR="00AB52EF" w:rsidRPr="003D114E" w:rsidRDefault="00AB52EF" w:rsidP="00C4131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89DF9" w14:textId="77777777" w:rsidR="00AB52EF" w:rsidRPr="003D114E" w:rsidRDefault="00AB52EF" w:rsidP="00C4131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A12A02" w14:textId="77777777" w:rsidR="00AB52EF" w:rsidRPr="003D114E" w:rsidRDefault="00AB52EF" w:rsidP="00C413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54C51" w14:textId="77777777" w:rsidR="00AB52EF" w:rsidRPr="003D114E" w:rsidRDefault="00AB52EF" w:rsidP="00C4131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DDA51B" w14:textId="77777777" w:rsidR="00AB52EF" w:rsidRPr="003D114E" w:rsidRDefault="00AB52EF" w:rsidP="00C413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3C304" w14:textId="77777777" w:rsidR="00AB52EF" w:rsidRPr="003D114E" w:rsidRDefault="00AB52EF" w:rsidP="00C4131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D51DC" w14:textId="77777777" w:rsidR="00AB52EF" w:rsidRPr="003D114E" w:rsidRDefault="00AB52EF" w:rsidP="00C413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A43DC" w14:textId="77777777" w:rsidR="00AB52EF" w:rsidRPr="003D114E" w:rsidRDefault="00AB52EF" w:rsidP="00C41318"/>
        </w:tc>
      </w:tr>
      <w:tr w:rsidR="00AB52EF" w:rsidRPr="00A57232" w14:paraId="028FF400" w14:textId="77777777" w:rsidTr="00960E51">
        <w:trPr>
          <w:gridAfter w:val="1"/>
          <w:wAfter w:w="61" w:type="dxa"/>
          <w:trHeight w:val="68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71B46" w14:textId="77777777" w:rsidR="00AB52EF" w:rsidRPr="004C6E93" w:rsidRDefault="00AB52EF" w:rsidP="00C41318">
            <w:pPr>
              <w:pStyle w:val="leeg"/>
            </w:pPr>
          </w:p>
        </w:tc>
        <w:tc>
          <w:tcPr>
            <w:tcW w:w="2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E15DC" w14:textId="77777777" w:rsidR="00AB52EF" w:rsidRPr="00A57232" w:rsidRDefault="00AB52EF" w:rsidP="00C41318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087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1097310" w14:textId="77777777" w:rsidR="00AB52EF" w:rsidRPr="00A57232" w:rsidRDefault="00AB52EF" w:rsidP="00C41318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2EF" w:rsidRPr="003D114E" w14:paraId="4110AA58" w14:textId="77777777" w:rsidTr="00960E51">
        <w:trPr>
          <w:gridAfter w:val="1"/>
          <w:wAfter w:w="61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F1239" w14:textId="77777777" w:rsidR="00AB52EF" w:rsidRPr="004C6E93" w:rsidRDefault="00AB52EF" w:rsidP="00C41318">
            <w:pPr>
              <w:pStyle w:val="leeg"/>
            </w:pPr>
          </w:p>
        </w:tc>
        <w:tc>
          <w:tcPr>
            <w:tcW w:w="2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AE961" w14:textId="77777777" w:rsidR="00AB52EF" w:rsidRPr="003D114E" w:rsidRDefault="00AB52EF" w:rsidP="00C41318">
            <w:pPr>
              <w:jc w:val="right"/>
            </w:pPr>
            <w:r w:rsidRPr="003D114E">
              <w:t>voor- en achternaam</w:t>
            </w:r>
          </w:p>
        </w:tc>
        <w:tc>
          <w:tcPr>
            <w:tcW w:w="7087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F7EB75" w14:textId="77777777" w:rsidR="00AB52EF" w:rsidRPr="003D114E" w:rsidRDefault="00AB52EF" w:rsidP="00C413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22E" w:rsidRPr="003D114E" w14:paraId="46E83163" w14:textId="77777777" w:rsidTr="00E773C3">
        <w:trPr>
          <w:gridAfter w:val="1"/>
          <w:wAfter w:w="61" w:type="dxa"/>
          <w:trHeight w:hRule="exact" w:val="340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DB151" w14:textId="77777777" w:rsidR="0014022E" w:rsidRPr="004D213B" w:rsidRDefault="0014022E" w:rsidP="00E773C3">
            <w:pPr>
              <w:pStyle w:val="leeg"/>
            </w:pPr>
          </w:p>
        </w:tc>
      </w:tr>
      <w:tr w:rsidR="006A1884" w:rsidRPr="00C011D5" w14:paraId="6B65FFB8" w14:textId="77777777" w:rsidTr="00CB35CD">
        <w:trPr>
          <w:trHeight w:hRule="exact" w:val="397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1AF04D47" w14:textId="77777777" w:rsidR="006A1884" w:rsidRPr="00C011D5" w:rsidRDefault="006A1884" w:rsidP="00CB35CD">
            <w:pPr>
              <w:pStyle w:val="leeg"/>
            </w:pPr>
          </w:p>
        </w:tc>
        <w:tc>
          <w:tcPr>
            <w:tcW w:w="98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D14C3A" w14:textId="77777777" w:rsidR="006A1884" w:rsidRPr="00C011D5" w:rsidRDefault="006A1884" w:rsidP="00CB35CD">
            <w:pPr>
              <w:pStyle w:val="Kop1"/>
              <w:spacing w:before="0"/>
              <w:ind w:left="29"/>
              <w:rPr>
                <w:rFonts w:cs="Calibri"/>
              </w:rPr>
            </w:pPr>
            <w:proofErr w:type="spellStart"/>
            <w:r w:rsidRPr="00C011D5">
              <w:rPr>
                <w:rFonts w:cs="Calibri"/>
              </w:rPr>
              <w:t>Privacywaarborg</w:t>
            </w:r>
            <w:proofErr w:type="spellEnd"/>
          </w:p>
        </w:tc>
      </w:tr>
      <w:tr w:rsidR="006A1884" w:rsidRPr="00C011D5" w14:paraId="5EBFCA12" w14:textId="77777777" w:rsidTr="00CB35CD">
        <w:trPr>
          <w:trHeight w:hRule="exact" w:val="113"/>
        </w:trPr>
        <w:tc>
          <w:tcPr>
            <w:tcW w:w="102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02DF4" w14:textId="77777777" w:rsidR="006A1884" w:rsidRPr="00C011D5" w:rsidRDefault="006A1884" w:rsidP="00CB35C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A1884" w:rsidRPr="00C011D5" w14:paraId="1EB64B89" w14:textId="77777777" w:rsidTr="00CB35CD">
        <w:trPr>
          <w:trHeight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80BF9" w14:textId="77777777" w:rsidR="006A1884" w:rsidRPr="00C011D5" w:rsidRDefault="006A1884" w:rsidP="00CB35CD">
            <w:pPr>
              <w:pStyle w:val="nummersvragen"/>
              <w:framePr w:hSpace="0" w:wrap="auto" w:vAnchor="margin" w:xAlign="left" w:yAlign="inline"/>
              <w:suppressOverlap w:val="0"/>
            </w:pPr>
            <w:r w:rsidRPr="00C011D5">
              <w:t>1</w:t>
            </w:r>
            <w:r>
              <w:t>3</w:t>
            </w:r>
          </w:p>
        </w:tc>
        <w:tc>
          <w:tcPr>
            <w:tcW w:w="98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03DD3" w14:textId="462405F9" w:rsidR="006A1884" w:rsidRPr="00B744E2" w:rsidRDefault="006A1884" w:rsidP="00CB35C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44E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Het Departement Cultuur, Jeugd en Media verwerkt uw persoonsgegevens om uw aanvraag te onderzoeken. Als u niet wilt dat we uw gegevens verwerken, kunt u dat melden </w:t>
            </w:r>
            <w:r w:rsidR="00B744E2" w:rsidRPr="0076290E">
              <w:rPr>
                <w:i/>
                <w:sz w:val="22"/>
                <w:szCs w:val="22"/>
              </w:rPr>
              <w:t xml:space="preserve">door te mailen naar de </w:t>
            </w:r>
            <w:hyperlink r:id="rId17" w:history="1">
              <w:r w:rsidR="00B744E2" w:rsidRPr="00CC4D9E">
                <w:rPr>
                  <w:rStyle w:val="Hyperlink"/>
                  <w:i/>
                  <w:sz w:val="22"/>
                  <w:szCs w:val="22"/>
                </w:rPr>
                <w:t>functionaris voor gegevensverwerking</w:t>
              </w:r>
              <w:r w:rsidRPr="00CC4D9E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.</w:t>
              </w:r>
            </w:hyperlink>
            <w:r w:rsidRPr="00B744E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</w:t>
            </w:r>
          </w:p>
          <w:p w14:paraId="0540B6ED" w14:textId="4B11EA20" w:rsidR="006A1884" w:rsidRPr="0076290E" w:rsidRDefault="006A1884" w:rsidP="0076290E">
            <w:pPr>
              <w:pStyle w:val="Aanwijzing"/>
              <w:rPr>
                <w:rStyle w:val="Nadruk"/>
                <w:iCs w:val="0"/>
                <w:sz w:val="22"/>
                <w:szCs w:val="22"/>
              </w:rPr>
            </w:pPr>
            <w:r w:rsidRPr="00B744E2">
              <w:rPr>
                <w:rFonts w:asciiTheme="minorHAnsi" w:hAnsiTheme="minorHAnsi" w:cstheme="minorHAnsi"/>
                <w:sz w:val="22"/>
                <w:szCs w:val="22"/>
              </w:rPr>
              <w:t xml:space="preserve">Als u vragen hebt over de manier waarop we uw gegevens verwerken, </w:t>
            </w:r>
            <w:r w:rsidR="00B744E2" w:rsidRPr="0076290E">
              <w:rPr>
                <w:sz w:val="22"/>
                <w:szCs w:val="22"/>
              </w:rPr>
              <w:t xml:space="preserve">kunt u mailen naar de </w:t>
            </w:r>
            <w:hyperlink r:id="rId18" w:history="1">
              <w:r w:rsidR="00B744E2" w:rsidRPr="0076290E">
                <w:rPr>
                  <w:rStyle w:val="Hyperlink"/>
                  <w:sz w:val="22"/>
                  <w:szCs w:val="22"/>
                </w:rPr>
                <w:t>functionaris voor gegevensverwerking</w:t>
              </w:r>
            </w:hyperlink>
            <w:r w:rsidRPr="00B744E2">
              <w:rPr>
                <w:rFonts w:asciiTheme="minorHAnsi" w:hAnsiTheme="minorHAnsi" w:cstheme="minorHAnsi"/>
                <w:sz w:val="22"/>
                <w:szCs w:val="22"/>
              </w:rPr>
              <w:t xml:space="preserve">. Bent u het niet eens met de manier waarop we uw gegevens verwerken, dan kunt u zich wenden tot de Commissie voor de bescherming van de persoonlijke levenssfeer/Gegevensbeschermingsautoriteit (Drukpersstraat 35, 1000 Brussel). Ons beleid op het vlak van gegevensverwerking vindt u op </w:t>
            </w:r>
            <w:hyperlink r:id="rId19" w:history="1">
              <w:r w:rsidR="0014022E" w:rsidRPr="00B52C2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www.cjsm.be</w:t>
              </w:r>
            </w:hyperlink>
            <w:r w:rsidRPr="00B744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1A053108" w14:textId="77777777" w:rsidR="00EE3D1E" w:rsidRPr="00E276F9" w:rsidRDefault="00EE3D1E">
      <w:pPr>
        <w:rPr>
          <w:sz w:val="2"/>
          <w:szCs w:val="2"/>
        </w:rPr>
      </w:pPr>
    </w:p>
    <w:sectPr w:rsidR="00EE3D1E" w:rsidRPr="00E276F9" w:rsidSect="00593585">
      <w:footerReference w:type="default" r:id="rId20"/>
      <w:footerReference w:type="first" r:id="rId21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2CA66" w14:textId="77777777" w:rsidR="00B23324" w:rsidRDefault="00B23324" w:rsidP="008E174D">
      <w:r>
        <w:separator/>
      </w:r>
    </w:p>
  </w:endnote>
  <w:endnote w:type="continuationSeparator" w:id="0">
    <w:p w14:paraId="6976B899" w14:textId="77777777" w:rsidR="00B23324" w:rsidRDefault="00B2332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6CDE2" w14:textId="560DDF3F" w:rsidR="00221256" w:rsidRDefault="00221256" w:rsidP="001D63EE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9C41A2">
      <w:rPr>
        <w:sz w:val="18"/>
        <w:szCs w:val="18"/>
      </w:rPr>
      <w:t xml:space="preserve">Aanvraag </w:t>
    </w:r>
    <w:r w:rsidR="006066A5">
      <w:rPr>
        <w:sz w:val="18"/>
        <w:szCs w:val="18"/>
      </w:rPr>
      <w:t xml:space="preserve">van een </w:t>
    </w:r>
    <w:r w:rsidRPr="009C41A2">
      <w:rPr>
        <w:sz w:val="18"/>
        <w:szCs w:val="18"/>
      </w:rPr>
      <w:t>certificaat van niet-behoren tot het roerend cultureel erfgoed van de Vlaamse Gemeenschap</w:t>
    </w:r>
  </w:p>
  <w:p w14:paraId="19C53E95" w14:textId="77777777" w:rsidR="00221256" w:rsidRDefault="0022125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82F32" w14:textId="77777777" w:rsidR="00221256" w:rsidRPr="00594054" w:rsidRDefault="00221256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358325E" wp14:editId="79911FD4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68735" w14:textId="77777777" w:rsidR="00B23324" w:rsidRDefault="00B23324" w:rsidP="008E174D">
      <w:r>
        <w:separator/>
      </w:r>
    </w:p>
  </w:footnote>
  <w:footnote w:type="continuationSeparator" w:id="0">
    <w:p w14:paraId="3A849100" w14:textId="77777777" w:rsidR="00B23324" w:rsidRDefault="00B2332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0541D44"/>
    <w:multiLevelType w:val="hybridMultilevel"/>
    <w:tmpl w:val="39AE4BC2"/>
    <w:lvl w:ilvl="0" w:tplc="9392BE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834C81"/>
    <w:multiLevelType w:val="hybridMultilevel"/>
    <w:tmpl w:val="8B6C2D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63B4C"/>
    <w:multiLevelType w:val="hybridMultilevel"/>
    <w:tmpl w:val="16063E32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1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0C9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10F8"/>
    <w:rsid w:val="000729C1"/>
    <w:rsid w:val="00073BEF"/>
    <w:rsid w:val="000753A0"/>
    <w:rsid w:val="00077C6F"/>
    <w:rsid w:val="00084E5E"/>
    <w:rsid w:val="00085C47"/>
    <w:rsid w:val="00086CF5"/>
    <w:rsid w:val="00091A4B"/>
    <w:rsid w:val="00091ACB"/>
    <w:rsid w:val="00091BDC"/>
    <w:rsid w:val="00092CA4"/>
    <w:rsid w:val="000933A3"/>
    <w:rsid w:val="000972C2"/>
    <w:rsid w:val="00097D39"/>
    <w:rsid w:val="000A0CB7"/>
    <w:rsid w:val="000A1673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2FF0"/>
    <w:rsid w:val="000D3444"/>
    <w:rsid w:val="000D4912"/>
    <w:rsid w:val="000D57DF"/>
    <w:rsid w:val="000D613E"/>
    <w:rsid w:val="000E23B0"/>
    <w:rsid w:val="000E3474"/>
    <w:rsid w:val="000E3675"/>
    <w:rsid w:val="000E376C"/>
    <w:rsid w:val="000E7B6C"/>
    <w:rsid w:val="000E7F5C"/>
    <w:rsid w:val="000F0EED"/>
    <w:rsid w:val="000F39BB"/>
    <w:rsid w:val="000F5541"/>
    <w:rsid w:val="000F671B"/>
    <w:rsid w:val="000F6F85"/>
    <w:rsid w:val="000F70D9"/>
    <w:rsid w:val="00100F83"/>
    <w:rsid w:val="00101A4F"/>
    <w:rsid w:val="00101B23"/>
    <w:rsid w:val="00102478"/>
    <w:rsid w:val="00102681"/>
    <w:rsid w:val="00104E77"/>
    <w:rsid w:val="001114A9"/>
    <w:rsid w:val="00111525"/>
    <w:rsid w:val="001120FE"/>
    <w:rsid w:val="001149F2"/>
    <w:rsid w:val="00114C5D"/>
    <w:rsid w:val="00115BF2"/>
    <w:rsid w:val="00116828"/>
    <w:rsid w:val="001213C5"/>
    <w:rsid w:val="001226C6"/>
    <w:rsid w:val="00122EB4"/>
    <w:rsid w:val="0012560E"/>
    <w:rsid w:val="00125749"/>
    <w:rsid w:val="00131170"/>
    <w:rsid w:val="00133020"/>
    <w:rsid w:val="001348AA"/>
    <w:rsid w:val="0014022E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95F"/>
    <w:rsid w:val="001656CB"/>
    <w:rsid w:val="00167ACC"/>
    <w:rsid w:val="00172572"/>
    <w:rsid w:val="001762B2"/>
    <w:rsid w:val="00176865"/>
    <w:rsid w:val="001816D5"/>
    <w:rsid w:val="00183949"/>
    <w:rsid w:val="00183A68"/>
    <w:rsid w:val="00183EFC"/>
    <w:rsid w:val="00190CBE"/>
    <w:rsid w:val="001917FA"/>
    <w:rsid w:val="00192B4B"/>
    <w:rsid w:val="00196207"/>
    <w:rsid w:val="00196BD7"/>
    <w:rsid w:val="001A23D3"/>
    <w:rsid w:val="001A3AA7"/>
    <w:rsid w:val="001A3CC2"/>
    <w:rsid w:val="001A79A4"/>
    <w:rsid w:val="001A7AFA"/>
    <w:rsid w:val="001B232D"/>
    <w:rsid w:val="001B7DFA"/>
    <w:rsid w:val="001C13E9"/>
    <w:rsid w:val="001C526F"/>
    <w:rsid w:val="001C57ED"/>
    <w:rsid w:val="001C5D85"/>
    <w:rsid w:val="001C6238"/>
    <w:rsid w:val="001D056A"/>
    <w:rsid w:val="001D0965"/>
    <w:rsid w:val="001D0DB7"/>
    <w:rsid w:val="001D1DF3"/>
    <w:rsid w:val="001D4C9A"/>
    <w:rsid w:val="001D51C2"/>
    <w:rsid w:val="001D63EE"/>
    <w:rsid w:val="001E0BAE"/>
    <w:rsid w:val="001E17D4"/>
    <w:rsid w:val="001E1E0B"/>
    <w:rsid w:val="001E215E"/>
    <w:rsid w:val="001E38C0"/>
    <w:rsid w:val="001E4208"/>
    <w:rsid w:val="001E589A"/>
    <w:rsid w:val="001F24A0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256"/>
    <w:rsid w:val="00221A1E"/>
    <w:rsid w:val="00222276"/>
    <w:rsid w:val="002230A4"/>
    <w:rsid w:val="00225D0E"/>
    <w:rsid w:val="00226392"/>
    <w:rsid w:val="002268C9"/>
    <w:rsid w:val="00232277"/>
    <w:rsid w:val="0023491B"/>
    <w:rsid w:val="00240902"/>
    <w:rsid w:val="00240BAC"/>
    <w:rsid w:val="00243E7C"/>
    <w:rsid w:val="0025128E"/>
    <w:rsid w:val="00254C6C"/>
    <w:rsid w:val="002565D7"/>
    <w:rsid w:val="00256E73"/>
    <w:rsid w:val="00261971"/>
    <w:rsid w:val="002625B5"/>
    <w:rsid w:val="00264039"/>
    <w:rsid w:val="00266E15"/>
    <w:rsid w:val="00272A26"/>
    <w:rsid w:val="00273378"/>
    <w:rsid w:val="00275439"/>
    <w:rsid w:val="002825AD"/>
    <w:rsid w:val="0028327B"/>
    <w:rsid w:val="00283D00"/>
    <w:rsid w:val="002841C2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7BEA"/>
    <w:rsid w:val="002A4820"/>
    <w:rsid w:val="002A5A44"/>
    <w:rsid w:val="002B2AF7"/>
    <w:rsid w:val="002B4E40"/>
    <w:rsid w:val="002B5414"/>
    <w:rsid w:val="002B6360"/>
    <w:rsid w:val="002C287B"/>
    <w:rsid w:val="002C4E44"/>
    <w:rsid w:val="002C78EF"/>
    <w:rsid w:val="002D2733"/>
    <w:rsid w:val="002D38A1"/>
    <w:rsid w:val="002D73C3"/>
    <w:rsid w:val="002E01EF"/>
    <w:rsid w:val="002E020F"/>
    <w:rsid w:val="002E16CC"/>
    <w:rsid w:val="002E3C53"/>
    <w:rsid w:val="002E60C1"/>
    <w:rsid w:val="002E799B"/>
    <w:rsid w:val="002F26E9"/>
    <w:rsid w:val="002F3344"/>
    <w:rsid w:val="002F39F5"/>
    <w:rsid w:val="002F50E5"/>
    <w:rsid w:val="002F6BA1"/>
    <w:rsid w:val="00302905"/>
    <w:rsid w:val="00305E2E"/>
    <w:rsid w:val="003074F1"/>
    <w:rsid w:val="00310C16"/>
    <w:rsid w:val="003110E4"/>
    <w:rsid w:val="0031195B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2998"/>
    <w:rsid w:val="00363A54"/>
    <w:rsid w:val="00363AF0"/>
    <w:rsid w:val="003640E8"/>
    <w:rsid w:val="00365085"/>
    <w:rsid w:val="003660F1"/>
    <w:rsid w:val="00366273"/>
    <w:rsid w:val="00370240"/>
    <w:rsid w:val="0037295A"/>
    <w:rsid w:val="00380E8D"/>
    <w:rsid w:val="003816C8"/>
    <w:rsid w:val="0038173B"/>
    <w:rsid w:val="00382491"/>
    <w:rsid w:val="003841BF"/>
    <w:rsid w:val="00384E9D"/>
    <w:rsid w:val="00386E54"/>
    <w:rsid w:val="00387896"/>
    <w:rsid w:val="00390326"/>
    <w:rsid w:val="00390DDC"/>
    <w:rsid w:val="003A11D3"/>
    <w:rsid w:val="003A2D06"/>
    <w:rsid w:val="003A4498"/>
    <w:rsid w:val="003A4E6F"/>
    <w:rsid w:val="003A6216"/>
    <w:rsid w:val="003B0490"/>
    <w:rsid w:val="003B1F13"/>
    <w:rsid w:val="003B5EF4"/>
    <w:rsid w:val="003C34C3"/>
    <w:rsid w:val="003C55AE"/>
    <w:rsid w:val="003C65FD"/>
    <w:rsid w:val="003C75CA"/>
    <w:rsid w:val="003C7A17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36F7"/>
    <w:rsid w:val="00416A92"/>
    <w:rsid w:val="00417E3A"/>
    <w:rsid w:val="00420768"/>
    <w:rsid w:val="00422E30"/>
    <w:rsid w:val="004258F8"/>
    <w:rsid w:val="00425905"/>
    <w:rsid w:val="00425A77"/>
    <w:rsid w:val="00430EF9"/>
    <w:rsid w:val="004362FB"/>
    <w:rsid w:val="00440A62"/>
    <w:rsid w:val="00445080"/>
    <w:rsid w:val="0044546C"/>
    <w:rsid w:val="00450445"/>
    <w:rsid w:val="00450DC3"/>
    <w:rsid w:val="00451015"/>
    <w:rsid w:val="0045144E"/>
    <w:rsid w:val="004519AB"/>
    <w:rsid w:val="00451CC3"/>
    <w:rsid w:val="004522CE"/>
    <w:rsid w:val="00456DCE"/>
    <w:rsid w:val="00463023"/>
    <w:rsid w:val="00464104"/>
    <w:rsid w:val="00471768"/>
    <w:rsid w:val="004723CB"/>
    <w:rsid w:val="0048342C"/>
    <w:rsid w:val="004857A8"/>
    <w:rsid w:val="00485862"/>
    <w:rsid w:val="00486FC2"/>
    <w:rsid w:val="00492951"/>
    <w:rsid w:val="004A185A"/>
    <w:rsid w:val="004A28E3"/>
    <w:rsid w:val="004A48D9"/>
    <w:rsid w:val="004A5006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2971"/>
    <w:rsid w:val="004C3024"/>
    <w:rsid w:val="004C33EE"/>
    <w:rsid w:val="004C622C"/>
    <w:rsid w:val="004C6D3F"/>
    <w:rsid w:val="004C6E93"/>
    <w:rsid w:val="004D213B"/>
    <w:rsid w:val="004D2DC8"/>
    <w:rsid w:val="004D4843"/>
    <w:rsid w:val="004D49BF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69E5"/>
    <w:rsid w:val="00501AD2"/>
    <w:rsid w:val="00503F9C"/>
    <w:rsid w:val="0050444B"/>
    <w:rsid w:val="00504D1E"/>
    <w:rsid w:val="00506277"/>
    <w:rsid w:val="0051224B"/>
    <w:rsid w:val="00512687"/>
    <w:rsid w:val="005127E8"/>
    <w:rsid w:val="0051379D"/>
    <w:rsid w:val="00515D22"/>
    <w:rsid w:val="00516BDC"/>
    <w:rsid w:val="005177A0"/>
    <w:rsid w:val="005247C1"/>
    <w:rsid w:val="00527F3D"/>
    <w:rsid w:val="00530A3F"/>
    <w:rsid w:val="00537C0D"/>
    <w:rsid w:val="00541098"/>
    <w:rsid w:val="005423FF"/>
    <w:rsid w:val="0054345F"/>
    <w:rsid w:val="005438BD"/>
    <w:rsid w:val="00544953"/>
    <w:rsid w:val="005471D8"/>
    <w:rsid w:val="005509D4"/>
    <w:rsid w:val="005542C0"/>
    <w:rsid w:val="00555186"/>
    <w:rsid w:val="005603D8"/>
    <w:rsid w:val="005622C1"/>
    <w:rsid w:val="005637C4"/>
    <w:rsid w:val="00563921"/>
    <w:rsid w:val="00563FEE"/>
    <w:rsid w:val="005644A7"/>
    <w:rsid w:val="00564B4D"/>
    <w:rsid w:val="005657B2"/>
    <w:rsid w:val="0057124A"/>
    <w:rsid w:val="00573388"/>
    <w:rsid w:val="00576B70"/>
    <w:rsid w:val="0058088D"/>
    <w:rsid w:val="00580BAD"/>
    <w:rsid w:val="0058178B"/>
    <w:rsid w:val="005819BA"/>
    <w:rsid w:val="00582E5E"/>
    <w:rsid w:val="00583F20"/>
    <w:rsid w:val="00587ED4"/>
    <w:rsid w:val="005911C6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0623"/>
    <w:rsid w:val="005B0C2B"/>
    <w:rsid w:val="005B0C94"/>
    <w:rsid w:val="005B3668"/>
    <w:rsid w:val="005B3EA8"/>
    <w:rsid w:val="005B44ED"/>
    <w:rsid w:val="005B58B3"/>
    <w:rsid w:val="005B6B85"/>
    <w:rsid w:val="005C1EF6"/>
    <w:rsid w:val="005C3256"/>
    <w:rsid w:val="005C34F8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328E"/>
    <w:rsid w:val="00605C32"/>
    <w:rsid w:val="006066A5"/>
    <w:rsid w:val="00610E7C"/>
    <w:rsid w:val="0061253A"/>
    <w:rsid w:val="00612D11"/>
    <w:rsid w:val="006137BA"/>
    <w:rsid w:val="00614A17"/>
    <w:rsid w:val="0061675A"/>
    <w:rsid w:val="0062056D"/>
    <w:rsid w:val="006215AA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39A0"/>
    <w:rsid w:val="006655AD"/>
    <w:rsid w:val="00665E66"/>
    <w:rsid w:val="00666884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1884"/>
    <w:rsid w:val="006A18F1"/>
    <w:rsid w:val="006B3EB7"/>
    <w:rsid w:val="006B51E1"/>
    <w:rsid w:val="006C4337"/>
    <w:rsid w:val="006C51E9"/>
    <w:rsid w:val="006C59C7"/>
    <w:rsid w:val="006D01FB"/>
    <w:rsid w:val="006D0E83"/>
    <w:rsid w:val="006D3F8C"/>
    <w:rsid w:val="006D72B0"/>
    <w:rsid w:val="006D7C48"/>
    <w:rsid w:val="006E29BE"/>
    <w:rsid w:val="006F30FC"/>
    <w:rsid w:val="006F4B26"/>
    <w:rsid w:val="00700A82"/>
    <w:rsid w:val="0070145B"/>
    <w:rsid w:val="007044A7"/>
    <w:rsid w:val="007046B3"/>
    <w:rsid w:val="0070526E"/>
    <w:rsid w:val="00706B44"/>
    <w:rsid w:val="007076EB"/>
    <w:rsid w:val="00711771"/>
    <w:rsid w:val="00712BD3"/>
    <w:rsid w:val="007144AC"/>
    <w:rsid w:val="00715311"/>
    <w:rsid w:val="007160C9"/>
    <w:rsid w:val="007200A2"/>
    <w:rsid w:val="00724657"/>
    <w:rsid w:val="007247AC"/>
    <w:rsid w:val="007255A9"/>
    <w:rsid w:val="0073380E"/>
    <w:rsid w:val="0073503E"/>
    <w:rsid w:val="007447BF"/>
    <w:rsid w:val="00752881"/>
    <w:rsid w:val="00753016"/>
    <w:rsid w:val="007543B4"/>
    <w:rsid w:val="007557D2"/>
    <w:rsid w:val="0076000B"/>
    <w:rsid w:val="0076022D"/>
    <w:rsid w:val="0076073D"/>
    <w:rsid w:val="0076290E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A7E11"/>
    <w:rsid w:val="007B281D"/>
    <w:rsid w:val="007B3243"/>
    <w:rsid w:val="007B525C"/>
    <w:rsid w:val="007B5A0C"/>
    <w:rsid w:val="007C5E0F"/>
    <w:rsid w:val="007D01CB"/>
    <w:rsid w:val="007D070B"/>
    <w:rsid w:val="007D2869"/>
    <w:rsid w:val="007D3046"/>
    <w:rsid w:val="007D36EA"/>
    <w:rsid w:val="007D58A4"/>
    <w:rsid w:val="007E7A6F"/>
    <w:rsid w:val="007F0574"/>
    <w:rsid w:val="007F241B"/>
    <w:rsid w:val="007F4219"/>
    <w:rsid w:val="007F61F5"/>
    <w:rsid w:val="00814665"/>
    <w:rsid w:val="00815F9E"/>
    <w:rsid w:val="008212F3"/>
    <w:rsid w:val="0082494D"/>
    <w:rsid w:val="00824976"/>
    <w:rsid w:val="00825D0C"/>
    <w:rsid w:val="0082645C"/>
    <w:rsid w:val="00826920"/>
    <w:rsid w:val="00827E84"/>
    <w:rsid w:val="00833492"/>
    <w:rsid w:val="0083427C"/>
    <w:rsid w:val="00835651"/>
    <w:rsid w:val="0084129A"/>
    <w:rsid w:val="00843616"/>
    <w:rsid w:val="008438C8"/>
    <w:rsid w:val="00844B16"/>
    <w:rsid w:val="00845AB1"/>
    <w:rsid w:val="00846FB4"/>
    <w:rsid w:val="00847460"/>
    <w:rsid w:val="0084752A"/>
    <w:rsid w:val="00851F00"/>
    <w:rsid w:val="00853F02"/>
    <w:rsid w:val="00856DFA"/>
    <w:rsid w:val="00857D05"/>
    <w:rsid w:val="00857F6A"/>
    <w:rsid w:val="00860BBF"/>
    <w:rsid w:val="00861E0F"/>
    <w:rsid w:val="00863089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15E3"/>
    <w:rsid w:val="009077C4"/>
    <w:rsid w:val="0090795A"/>
    <w:rsid w:val="00907C18"/>
    <w:rsid w:val="00910B04"/>
    <w:rsid w:val="009110D4"/>
    <w:rsid w:val="00913A7A"/>
    <w:rsid w:val="0091707D"/>
    <w:rsid w:val="00925C39"/>
    <w:rsid w:val="0093279E"/>
    <w:rsid w:val="00932ADC"/>
    <w:rsid w:val="00936593"/>
    <w:rsid w:val="00937D0E"/>
    <w:rsid w:val="00943AB2"/>
    <w:rsid w:val="00944CB5"/>
    <w:rsid w:val="00946AFF"/>
    <w:rsid w:val="009526AA"/>
    <w:rsid w:val="0095450E"/>
    <w:rsid w:val="00954C9C"/>
    <w:rsid w:val="0095579F"/>
    <w:rsid w:val="00956315"/>
    <w:rsid w:val="00960E51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641"/>
    <w:rsid w:val="00974A63"/>
    <w:rsid w:val="00977C30"/>
    <w:rsid w:val="00977CEA"/>
    <w:rsid w:val="009801C4"/>
    <w:rsid w:val="009833C7"/>
    <w:rsid w:val="00983E7B"/>
    <w:rsid w:val="0098491E"/>
    <w:rsid w:val="009873B2"/>
    <w:rsid w:val="0098752E"/>
    <w:rsid w:val="00990228"/>
    <w:rsid w:val="00991D7F"/>
    <w:rsid w:val="00993C34"/>
    <w:rsid w:val="009948DE"/>
    <w:rsid w:val="0099574E"/>
    <w:rsid w:val="009963B0"/>
    <w:rsid w:val="009967E0"/>
    <w:rsid w:val="00997227"/>
    <w:rsid w:val="009A2246"/>
    <w:rsid w:val="009A45A4"/>
    <w:rsid w:val="009A498E"/>
    <w:rsid w:val="009B1293"/>
    <w:rsid w:val="009B3856"/>
    <w:rsid w:val="009B4964"/>
    <w:rsid w:val="009B52AD"/>
    <w:rsid w:val="009B7127"/>
    <w:rsid w:val="009C2D7B"/>
    <w:rsid w:val="009C6BED"/>
    <w:rsid w:val="009C6E6A"/>
    <w:rsid w:val="009D5330"/>
    <w:rsid w:val="009E39A9"/>
    <w:rsid w:val="009F4EBF"/>
    <w:rsid w:val="009F54A4"/>
    <w:rsid w:val="009F7700"/>
    <w:rsid w:val="00A0358E"/>
    <w:rsid w:val="00A03D0D"/>
    <w:rsid w:val="00A1478B"/>
    <w:rsid w:val="00A1501F"/>
    <w:rsid w:val="00A17D34"/>
    <w:rsid w:val="00A26786"/>
    <w:rsid w:val="00A30B0F"/>
    <w:rsid w:val="00A315CB"/>
    <w:rsid w:val="00A32541"/>
    <w:rsid w:val="00A33265"/>
    <w:rsid w:val="00A35214"/>
    <w:rsid w:val="00A35578"/>
    <w:rsid w:val="00A40344"/>
    <w:rsid w:val="00A44360"/>
    <w:rsid w:val="00A504D1"/>
    <w:rsid w:val="00A52181"/>
    <w:rsid w:val="00A54894"/>
    <w:rsid w:val="00A557E3"/>
    <w:rsid w:val="00A56961"/>
    <w:rsid w:val="00A57232"/>
    <w:rsid w:val="00A57F91"/>
    <w:rsid w:val="00A60184"/>
    <w:rsid w:val="00A64787"/>
    <w:rsid w:val="00A652A4"/>
    <w:rsid w:val="00A6719C"/>
    <w:rsid w:val="00A67655"/>
    <w:rsid w:val="00A74C1D"/>
    <w:rsid w:val="00A76FCD"/>
    <w:rsid w:val="00A77C51"/>
    <w:rsid w:val="00A837C9"/>
    <w:rsid w:val="00A84E6F"/>
    <w:rsid w:val="00A91815"/>
    <w:rsid w:val="00A923B8"/>
    <w:rsid w:val="00A933E2"/>
    <w:rsid w:val="00A93BDD"/>
    <w:rsid w:val="00A96A12"/>
    <w:rsid w:val="00A96C92"/>
    <w:rsid w:val="00AA6DB2"/>
    <w:rsid w:val="00AA7633"/>
    <w:rsid w:val="00AB27A6"/>
    <w:rsid w:val="00AB3A17"/>
    <w:rsid w:val="00AB3DF7"/>
    <w:rsid w:val="00AB431A"/>
    <w:rsid w:val="00AB49DC"/>
    <w:rsid w:val="00AB4B20"/>
    <w:rsid w:val="00AB52EF"/>
    <w:rsid w:val="00AB5B9F"/>
    <w:rsid w:val="00AC08C3"/>
    <w:rsid w:val="00AC24C9"/>
    <w:rsid w:val="00AC4CF6"/>
    <w:rsid w:val="00AC7EB3"/>
    <w:rsid w:val="00AD0911"/>
    <w:rsid w:val="00AD1A37"/>
    <w:rsid w:val="00AD2310"/>
    <w:rsid w:val="00AD2B46"/>
    <w:rsid w:val="00AD38B3"/>
    <w:rsid w:val="00AD396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4CCD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3324"/>
    <w:rsid w:val="00B24991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4BD5"/>
    <w:rsid w:val="00B6523F"/>
    <w:rsid w:val="00B67A29"/>
    <w:rsid w:val="00B7176E"/>
    <w:rsid w:val="00B71A83"/>
    <w:rsid w:val="00B73F1B"/>
    <w:rsid w:val="00B744E2"/>
    <w:rsid w:val="00B7558A"/>
    <w:rsid w:val="00B80F07"/>
    <w:rsid w:val="00B82013"/>
    <w:rsid w:val="00B84641"/>
    <w:rsid w:val="00B90884"/>
    <w:rsid w:val="00B93092"/>
    <w:rsid w:val="00B93D8C"/>
    <w:rsid w:val="00B953C6"/>
    <w:rsid w:val="00B96709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63E4"/>
    <w:rsid w:val="00BE04C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5420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2CEA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103E"/>
    <w:rsid w:val="00CB30EC"/>
    <w:rsid w:val="00CB3108"/>
    <w:rsid w:val="00CB3393"/>
    <w:rsid w:val="00CB36E6"/>
    <w:rsid w:val="00CB3E00"/>
    <w:rsid w:val="00CC127D"/>
    <w:rsid w:val="00CC1868"/>
    <w:rsid w:val="00CC1D46"/>
    <w:rsid w:val="00CC2F61"/>
    <w:rsid w:val="00CC4D9E"/>
    <w:rsid w:val="00CC54DB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B0A"/>
    <w:rsid w:val="00D11E99"/>
    <w:rsid w:val="00D12E78"/>
    <w:rsid w:val="00D13963"/>
    <w:rsid w:val="00D13D4C"/>
    <w:rsid w:val="00D14535"/>
    <w:rsid w:val="00D148C7"/>
    <w:rsid w:val="00D14A92"/>
    <w:rsid w:val="00D1659F"/>
    <w:rsid w:val="00D17799"/>
    <w:rsid w:val="00D207C9"/>
    <w:rsid w:val="00D20CE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675E5"/>
    <w:rsid w:val="00D7003D"/>
    <w:rsid w:val="00D70697"/>
    <w:rsid w:val="00D710AD"/>
    <w:rsid w:val="00D71801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A7D3C"/>
    <w:rsid w:val="00DB053F"/>
    <w:rsid w:val="00DB0BA9"/>
    <w:rsid w:val="00DB10A4"/>
    <w:rsid w:val="00DB4608"/>
    <w:rsid w:val="00DB48C9"/>
    <w:rsid w:val="00DB54F6"/>
    <w:rsid w:val="00DB73E6"/>
    <w:rsid w:val="00DC0931"/>
    <w:rsid w:val="00DC31AA"/>
    <w:rsid w:val="00DD0AA8"/>
    <w:rsid w:val="00DD1714"/>
    <w:rsid w:val="00DD4C6A"/>
    <w:rsid w:val="00DD7C60"/>
    <w:rsid w:val="00DE6075"/>
    <w:rsid w:val="00DF1A29"/>
    <w:rsid w:val="00DF3647"/>
    <w:rsid w:val="00DF3DF9"/>
    <w:rsid w:val="00DF4346"/>
    <w:rsid w:val="00DF787F"/>
    <w:rsid w:val="00E0113D"/>
    <w:rsid w:val="00E0135A"/>
    <w:rsid w:val="00E02624"/>
    <w:rsid w:val="00E02C83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276F9"/>
    <w:rsid w:val="00E35B30"/>
    <w:rsid w:val="00E407F5"/>
    <w:rsid w:val="00E40BAE"/>
    <w:rsid w:val="00E40CDF"/>
    <w:rsid w:val="00E40F84"/>
    <w:rsid w:val="00E42429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1A52"/>
    <w:rsid w:val="00E635C6"/>
    <w:rsid w:val="00E63F89"/>
    <w:rsid w:val="00E7072E"/>
    <w:rsid w:val="00E72C72"/>
    <w:rsid w:val="00E74A42"/>
    <w:rsid w:val="00E7798E"/>
    <w:rsid w:val="00E90137"/>
    <w:rsid w:val="00E905AE"/>
    <w:rsid w:val="00E94F8A"/>
    <w:rsid w:val="00E9665E"/>
    <w:rsid w:val="00EA302F"/>
    <w:rsid w:val="00EA3144"/>
    <w:rsid w:val="00EA343D"/>
    <w:rsid w:val="00EA6387"/>
    <w:rsid w:val="00EA78AB"/>
    <w:rsid w:val="00EB1024"/>
    <w:rsid w:val="00EB46F6"/>
    <w:rsid w:val="00EB50CD"/>
    <w:rsid w:val="00EB5901"/>
    <w:rsid w:val="00EB6D83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3D1E"/>
    <w:rsid w:val="00EE4619"/>
    <w:rsid w:val="00EE7471"/>
    <w:rsid w:val="00EF1409"/>
    <w:rsid w:val="00EF1BE9"/>
    <w:rsid w:val="00EF2B23"/>
    <w:rsid w:val="00EF3BED"/>
    <w:rsid w:val="00EF41BA"/>
    <w:rsid w:val="00EF6067"/>
    <w:rsid w:val="00EF6CD2"/>
    <w:rsid w:val="00F03AB3"/>
    <w:rsid w:val="00F0600B"/>
    <w:rsid w:val="00F0623A"/>
    <w:rsid w:val="00F07F47"/>
    <w:rsid w:val="00F10F53"/>
    <w:rsid w:val="00F115A3"/>
    <w:rsid w:val="00F11846"/>
    <w:rsid w:val="00F13EB1"/>
    <w:rsid w:val="00F152DF"/>
    <w:rsid w:val="00F17496"/>
    <w:rsid w:val="00F17E4D"/>
    <w:rsid w:val="00F21BD6"/>
    <w:rsid w:val="00F241B4"/>
    <w:rsid w:val="00F2577A"/>
    <w:rsid w:val="00F26FD3"/>
    <w:rsid w:val="00F2762F"/>
    <w:rsid w:val="00F276F8"/>
    <w:rsid w:val="00F32C2B"/>
    <w:rsid w:val="00F3489C"/>
    <w:rsid w:val="00F370F3"/>
    <w:rsid w:val="00F37E98"/>
    <w:rsid w:val="00F405C1"/>
    <w:rsid w:val="00F43BE2"/>
    <w:rsid w:val="00F44637"/>
    <w:rsid w:val="00F51652"/>
    <w:rsid w:val="00F55E85"/>
    <w:rsid w:val="00F568A8"/>
    <w:rsid w:val="00F56B26"/>
    <w:rsid w:val="00F62339"/>
    <w:rsid w:val="00F62502"/>
    <w:rsid w:val="00F625CA"/>
    <w:rsid w:val="00F63364"/>
    <w:rsid w:val="00F635CA"/>
    <w:rsid w:val="00F70FFA"/>
    <w:rsid w:val="00F7260C"/>
    <w:rsid w:val="00F75B1A"/>
    <w:rsid w:val="00F771C3"/>
    <w:rsid w:val="00F83417"/>
    <w:rsid w:val="00F83570"/>
    <w:rsid w:val="00F835FC"/>
    <w:rsid w:val="00F839EF"/>
    <w:rsid w:val="00F84763"/>
    <w:rsid w:val="00F854CF"/>
    <w:rsid w:val="00F85B95"/>
    <w:rsid w:val="00F93152"/>
    <w:rsid w:val="00F96608"/>
    <w:rsid w:val="00FA0256"/>
    <w:rsid w:val="00FA63A6"/>
    <w:rsid w:val="00FB2BD8"/>
    <w:rsid w:val="00FB375B"/>
    <w:rsid w:val="00FB702A"/>
    <w:rsid w:val="00FB7357"/>
    <w:rsid w:val="00FB782D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101A"/>
    <w:rsid w:val="00FF502F"/>
    <w:rsid w:val="00FF630A"/>
    <w:rsid w:val="00FF6D06"/>
    <w:rsid w:val="62C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29D387"/>
  <w15:docId w15:val="{FD39ABCA-3A48-43D3-96C6-C24C666D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1673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F2762F"/>
  </w:style>
  <w:style w:type="character" w:customStyle="1" w:styleId="scxw199225194">
    <w:name w:val="scxw199225194"/>
    <w:basedOn w:val="Standaardalinea-lettertype"/>
    <w:rsid w:val="00F2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pstukken.be" TargetMode="External"/><Relationship Id="rId18" Type="http://schemas.openxmlformats.org/officeDocument/2006/relationships/hyperlink" Target="mailto:mario.commeyne@vlaanderen.b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vlaanderen.be/cjm/nl/contactformulier" TargetMode="External"/><Relationship Id="rId17" Type="http://schemas.openxmlformats.org/officeDocument/2006/relationships/hyperlink" Target="mailto:mario.commeyne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laanderen.be/cjm/nl/contactformuli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opstukken.b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cjsm.b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opstukken@vlaanderen.b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182f509-706b-4aba-aa71-1d7dc8d24a05">2022-03-18T10:38:32+00:00</Datum>
    <m66bb91ab3ca47c09b457cfcc87b9d74 xmlns="fd5d32a1-f600-4ae3-a7d1-9809a000efde">
      <Terms xmlns="http://schemas.microsoft.com/office/infopath/2007/PartnerControls"/>
    </m66bb91ab3ca47c09b457cfcc87b9d74>
    <Jaar xmlns="d182f509-706b-4aba-aa71-1d7dc8d24a05">2022</Jaar>
    <BronLibrary xmlns="d182f509-706b-4aba-aa71-1d7dc8d24a05">Algemeen</BronLibrary>
    <Periode xmlns="d182f509-706b-4aba-aa71-1d7dc8d24a05" xsi:nil="true"/>
    <CategoryDescription xmlns="http://schemas.microsoft.com/sharepoint.v3" xsi:nil="true"/>
    <TaxCatchAll xmlns="9a9ec0f0-7796-43d0-ac1f-4c8c46ee0bd1" xsi:nil="true"/>
    <_dlc_DocId xmlns="d182f509-706b-4aba-aa71-1d7dc8d24a05">VF2AXFFXXUWR-21740090-1628</_dlc_DocId>
    <_dlc_DocIdUrl xmlns="d182f509-706b-4aba-aa71-1d7dc8d24a05">
      <Url>https://vlaamseoverheid.sharepoint.com/sites/CJM/tcg/_layouts/15/DocIdRedir.aspx?ID=VF2AXFFXXUWR-21740090-1628</Url>
      <Description>VF2AXFFXXUWR-21740090-1628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163A814404E44B6734BD6429017EE190010A8ABA84ECF3747ADAFE6049F4F48D4" ma:contentTypeVersion="206" ma:contentTypeDescription="" ma:contentTypeScope="" ma:versionID="26c258708feae85a299eb50130572437">
  <xsd:schema xmlns:xsd="http://www.w3.org/2001/XMLSchema" xmlns:xs="http://www.w3.org/2001/XMLSchema" xmlns:p="http://schemas.microsoft.com/office/2006/metadata/properties" xmlns:ns2="d182f509-706b-4aba-aa71-1d7dc8d24a05" xmlns:ns3="http://schemas.microsoft.com/sharepoint.v3" xmlns:ns4="fd5d32a1-f600-4ae3-a7d1-9809a000efde" xmlns:ns5="9a9ec0f0-7796-43d0-ac1f-4c8c46ee0bd1" xmlns:ns6="58ae277d-59d4-4d50-93c2-2f949eb2d1e3" targetNamespace="http://schemas.microsoft.com/office/2006/metadata/properties" ma:root="true" ma:fieldsID="b41e3645129ba9bf030baf70beb82072" ns2:_="" ns3:_="" ns4:_="" ns5:_="" ns6:_="">
    <xsd:import namespace="d182f509-706b-4aba-aa71-1d7dc8d24a05"/>
    <xsd:import namespace="http://schemas.microsoft.com/sharepoint.v3"/>
    <xsd:import namespace="fd5d32a1-f600-4ae3-a7d1-9809a000efde"/>
    <xsd:import namespace="9a9ec0f0-7796-43d0-ac1f-4c8c46ee0bd1"/>
    <xsd:import namespace="58ae277d-59d4-4d50-93c2-2f949eb2d1e3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2:Periode" minOccurs="0"/>
                <xsd:element ref="ns2:Datum" minOccurs="0"/>
                <xsd:element ref="ns3:CategoryDescription" minOccurs="0"/>
                <xsd:element ref="ns2:BronLibrary" minOccurs="0"/>
                <xsd:element ref="ns2:_dlc_DocId" minOccurs="0"/>
                <xsd:element ref="ns2:_dlc_DocIdUrl" minOccurs="0"/>
                <xsd:element ref="ns2:_dlc_DocIdPersistId" minOccurs="0"/>
                <xsd:element ref="ns4:m66bb91ab3ca47c09b457cfcc87b9d74" minOccurs="0"/>
                <xsd:element ref="ns5:TaxCatchAll" minOccurs="0"/>
                <xsd:element ref="ns6:MediaServiceMetadata" minOccurs="0"/>
                <xsd:element ref="ns6:MediaServiceFastMetadata" minOccurs="0"/>
                <xsd:element ref="ns4:SharedWithUsers" minOccurs="0"/>
                <xsd:element ref="ns4:SharedWithDetails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509-706b-4aba-aa71-1d7dc8d24a05" elementFormDefault="qualified">
    <xsd:import namespace="http://schemas.microsoft.com/office/2006/documentManagement/types"/>
    <xsd:import namespace="http://schemas.microsoft.com/office/infopath/2007/PartnerControls"/>
    <xsd:element name="Jaar" ma:index="8" nillable="true" ma:displayName="Jaar" ma:default="2022" ma:internalName="Jaar">
      <xsd:simpleType>
        <xsd:restriction base="dms:Text">
          <xsd:maxLength value="255"/>
        </xsd:restriction>
      </xsd:simpleType>
    </xsd:element>
    <xsd:element name="Periode" ma:index="9" nillable="true" ma:displayName="Periode" ma:format="Dropdown" ma:internalName="Periode">
      <xsd:simpleType>
        <xsd:union memberTypes="dms:Text">
          <xsd:simpleType>
            <xsd:restriction base="dms:Choice">
              <xsd:enumeration value="2017-2018"/>
              <xsd:enumeration value="2018-2019"/>
              <xsd:enumeration value="2019-2020"/>
              <xsd:enumeration value="2020-2021"/>
              <xsd:enumeration value="2021-2022"/>
            </xsd:restriction>
          </xsd:simpleType>
        </xsd:union>
      </xsd:simpleType>
    </xsd:element>
    <xsd:element name="Datum" ma:index="10" nillable="true" ma:displayName="Datum" ma:default="[today]" ma:format="DateOnly" ma:internalName="Datum">
      <xsd:simpleType>
        <xsd:restriction base="dms:DateTime"/>
      </xsd:simpleType>
    </xsd:element>
    <xsd:element name="BronLibrary" ma:index="12" nillable="true" ma:displayName="BronLibrary" ma:default="Algemeen" ma:internalName="BronLibrary">
      <xsd:simpleType>
        <xsd:restriction base="dms:Text">
          <xsd:maxLength value="255"/>
        </xsd:restriction>
      </xsd:simpleType>
    </xsd:element>
    <xsd:element name="_dlc_DocId" ma:index="13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4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1" nillable="true" ma:displayName="Beschrijving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d32a1-f600-4ae3-a7d1-9809a000efde" elementFormDefault="qualified">
    <xsd:import namespace="http://schemas.microsoft.com/office/2006/documentManagement/types"/>
    <xsd:import namespace="http://schemas.microsoft.com/office/infopath/2007/PartnerControls"/>
    <xsd:element name="m66bb91ab3ca47c09b457cfcc87b9d74" ma:index="17" nillable="true" ma:taxonomy="true" ma:internalName="m66bb91ab3ca47c09b457cfcc87b9d74" ma:taxonomyFieldName="Meta_tCultgoed" ma:displayName="Label(s)" ma:default="" ma:fieldId="{666bb91a-b3ca-47c0-9b45-7cfcc87b9d74}" ma:taxonomyMulti="true" ma:sspId="49ca8161-7180-459b-a0ef-1a71cf6ffea5" ma:termSetId="2fc35d2c-4a35-4b39-8dea-a7a6cfe5eaf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c285a3e-c7b1-4d8d-a197-8358d65d90b0}" ma:internalName="TaxCatchAll" ma:showField="CatchAllData" ma:web="d182f509-706b-4aba-aa71-1d7dc8d24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e277d-59d4-4d50-93c2-2f949eb2d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294C5-2B5D-421F-88E3-153FEB891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229CA2-097E-4BBD-9427-19B3E9C1C128}">
  <ds:schemaRefs>
    <ds:schemaRef ds:uri="9a9ec0f0-7796-43d0-ac1f-4c8c46ee0bd1"/>
    <ds:schemaRef ds:uri="http://purl.org/dc/dcmitype/"/>
    <ds:schemaRef ds:uri="58ae277d-59d4-4d50-93c2-2f949eb2d1e3"/>
    <ds:schemaRef ds:uri="http://schemas.microsoft.com/office/2006/documentManagement/types"/>
    <ds:schemaRef ds:uri="http://purl.org/dc/elements/1.1/"/>
    <ds:schemaRef ds:uri="http://schemas.microsoft.com/office/2006/metadata/properties"/>
    <ds:schemaRef ds:uri="fd5d32a1-f600-4ae3-a7d1-9809a000efd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.v3"/>
    <ds:schemaRef ds:uri="d182f509-706b-4aba-aa71-1d7dc8d24a0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C103A9-0A0A-4A3C-B4E8-3B060ADC44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ADDE5B-8B6C-4737-9702-F3387F4A7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2f509-706b-4aba-aa71-1d7dc8d24a05"/>
    <ds:schemaRef ds:uri="http://schemas.microsoft.com/sharepoint.v3"/>
    <ds:schemaRef ds:uri="fd5d32a1-f600-4ae3-a7d1-9809a000efde"/>
    <ds:schemaRef ds:uri="9a9ec0f0-7796-43d0-ac1f-4c8c46ee0bd1"/>
    <ds:schemaRef ds:uri="58ae277d-59d4-4d50-93c2-2f949eb2d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D0318B-64AE-4A99-8C6F-5A315CD454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4</Pages>
  <Words>1520</Words>
  <Characters>8360</Characters>
  <Application>Microsoft Office Word</Application>
  <DocSecurity>0</DocSecurity>
  <Lines>69</Lines>
  <Paragraphs>19</Paragraphs>
  <ScaleCrop>false</ScaleCrop>
  <Company>Vlaamse Overheid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Waer Inge</cp:lastModifiedBy>
  <cp:revision>6</cp:revision>
  <cp:lastPrinted>2014-09-16T06:26:00Z</cp:lastPrinted>
  <dcterms:created xsi:type="dcterms:W3CDTF">2022-03-18T08:21:00Z</dcterms:created>
  <dcterms:modified xsi:type="dcterms:W3CDTF">2022-03-31T13:56:00Z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0x010100DDC163A814404E44B6734BD6429017EE190010A8ABA84ECF3747ADAFE6049F4F48D4</vt:lpwstr>
  </property>
  <property fmtid="{D5CDD505-2E9C-101B-9397-08002B2CF9AE}" pid="3" name="_dlc_DocIdItemGuid">
    <vt:lpwstr>0503b0b0-34a0-4221-8346-bea02cc4de95</vt:lpwstr>
  </property>
  <property fmtid="{D5CDD505-2E9C-101B-9397-08002B2CF9AE}" pid="4" name="Meta_topstukken">
    <vt:lpwstr>463;#certificaat_niet_topstuk|29dd3916-1ff4-4189-90a3-c49b2f0760d8</vt:lpwstr>
  </property>
  <property fmtid="{D5CDD505-2E9C-101B-9397-08002B2CF9AE}" pid="5" name="Meta_tCultgoed">
    <vt:lpwstr/>
  </property>
</Properties>
</file>