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283"/>
        <w:gridCol w:w="355"/>
        <w:gridCol w:w="417"/>
        <w:gridCol w:w="113"/>
        <w:gridCol w:w="452"/>
        <w:gridCol w:w="567"/>
        <w:gridCol w:w="153"/>
        <w:gridCol w:w="272"/>
        <w:gridCol w:w="13"/>
        <w:gridCol w:w="291"/>
        <w:gridCol w:w="276"/>
        <w:gridCol w:w="151"/>
        <w:gridCol w:w="424"/>
        <w:gridCol w:w="143"/>
        <w:gridCol w:w="142"/>
        <w:gridCol w:w="140"/>
        <w:gridCol w:w="427"/>
        <w:gridCol w:w="27"/>
        <w:gridCol w:w="114"/>
        <w:gridCol w:w="20"/>
        <w:gridCol w:w="547"/>
        <w:gridCol w:w="139"/>
        <w:gridCol w:w="570"/>
        <w:gridCol w:w="572"/>
        <w:gridCol w:w="477"/>
        <w:gridCol w:w="134"/>
        <w:gridCol w:w="96"/>
        <w:gridCol w:w="384"/>
        <w:gridCol w:w="183"/>
        <w:gridCol w:w="101"/>
        <w:gridCol w:w="466"/>
        <w:gridCol w:w="936"/>
        <w:gridCol w:w="490"/>
      </w:tblGrid>
      <w:tr w:rsidRPr="003D114E" w:rsidR="00DF787F" w:rsidTr="5C059A60" w14:paraId="0E017A4E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D3255C" w:rsidR="00DF787F" w:rsidP="004D213B" w:rsidRDefault="00DF787F" w14:paraId="33982A6B" w14:textId="77777777">
            <w:pPr>
              <w:pStyle w:val="leeg"/>
            </w:pPr>
          </w:p>
        </w:tc>
        <w:tc>
          <w:tcPr>
            <w:tcW w:w="798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086CF5" w:rsidR="005911C6" w:rsidP="00086CF5" w:rsidRDefault="00EB4919" w14:paraId="6FA01EDD" w14:textId="7C282D0F">
            <w:pPr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Aanvraag </w:t>
            </w:r>
            <w:r w:rsidR="004E75D7">
              <w:rPr>
                <w:b/>
                <w:color w:val="auto"/>
                <w:sz w:val="36"/>
                <w:szCs w:val="36"/>
              </w:rPr>
              <w:t xml:space="preserve">van </w:t>
            </w:r>
            <w:r w:rsidR="00266D1F">
              <w:rPr>
                <w:b/>
                <w:color w:val="auto"/>
                <w:sz w:val="36"/>
                <w:szCs w:val="36"/>
              </w:rPr>
              <w:t xml:space="preserve">toestemming </w:t>
            </w:r>
            <w:r w:rsidR="004E75D7">
              <w:rPr>
                <w:b/>
                <w:color w:val="auto"/>
                <w:sz w:val="36"/>
                <w:szCs w:val="36"/>
              </w:rPr>
              <w:t>om</w:t>
            </w:r>
            <w:r>
              <w:rPr>
                <w:b/>
                <w:color w:val="auto"/>
                <w:sz w:val="36"/>
                <w:szCs w:val="36"/>
              </w:rPr>
              <w:t xml:space="preserve"> een </w:t>
            </w:r>
            <w:r w:rsidR="004E75D7">
              <w:rPr>
                <w:b/>
                <w:color w:val="auto"/>
                <w:sz w:val="36"/>
                <w:szCs w:val="36"/>
              </w:rPr>
              <w:t>fysi</w:t>
            </w:r>
            <w:r w:rsidR="008C7A99">
              <w:rPr>
                <w:b/>
                <w:color w:val="auto"/>
                <w:sz w:val="36"/>
                <w:szCs w:val="36"/>
              </w:rPr>
              <w:t>sche</w:t>
            </w:r>
            <w:r w:rsidR="004E75D7">
              <w:rPr>
                <w:b/>
                <w:color w:val="auto"/>
                <w:sz w:val="36"/>
                <w:szCs w:val="36"/>
              </w:rPr>
              <w:t xml:space="preserve"> </w:t>
            </w:r>
            <w:r>
              <w:rPr>
                <w:b/>
                <w:color w:val="auto"/>
                <w:sz w:val="36"/>
                <w:szCs w:val="36"/>
              </w:rPr>
              <w:t xml:space="preserve">ingreep aan een beschermd voorwerp of een beschermde verzameling </w:t>
            </w:r>
            <w:r w:rsidR="004E75D7">
              <w:rPr>
                <w:b/>
                <w:color w:val="auto"/>
                <w:sz w:val="36"/>
                <w:szCs w:val="36"/>
              </w:rPr>
              <w:t>uit te voeren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DF787F" w:rsidP="00A17D34" w:rsidRDefault="00366273" w14:paraId="6CCCF5E0" w14:textId="7A7388D9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CJM-CG-</w:t>
            </w:r>
            <w:r w:rsidR="00D01A7C">
              <w:rPr>
                <w:sz w:val="12"/>
                <w:szCs w:val="12"/>
              </w:rPr>
              <w:t>20</w:t>
            </w:r>
            <w:r w:rsidR="001C5EE8">
              <w:rPr>
                <w:sz w:val="12"/>
                <w:szCs w:val="12"/>
              </w:rPr>
              <w:t>0422</w:t>
            </w:r>
          </w:p>
        </w:tc>
      </w:tr>
      <w:tr w:rsidRPr="003D114E" w:rsidR="003C34C3" w:rsidTr="5C059A60" w14:paraId="5865A0AF" w14:textId="77777777">
        <w:trPr>
          <w:trHeight w:val="397" w:hRule="exact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3C34C3" w:rsidP="00910B04" w:rsidRDefault="003C34C3" w14:paraId="69BDB369" w14:textId="77777777">
            <w:pPr>
              <w:pStyle w:val="leeg"/>
            </w:pPr>
          </w:p>
        </w:tc>
        <w:tc>
          <w:tcPr>
            <w:tcW w:w="987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3C34C3" w:rsidP="00910B04" w:rsidRDefault="003C34C3" w14:paraId="2D98C260" w14:textId="77777777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Pr="003D114E" w:rsidR="003C34C3" w:rsidTr="5C059A60" w14:paraId="3461E76A" w14:textId="77777777">
        <w:trPr>
          <w:trHeight w:val="340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3C34C3" w:rsidP="00910B04" w:rsidRDefault="003C34C3" w14:paraId="4DD2422C" w14:textId="77777777">
            <w:pPr>
              <w:pStyle w:val="leeg"/>
            </w:pPr>
          </w:p>
        </w:tc>
        <w:tc>
          <w:tcPr>
            <w:tcW w:w="769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3C34C3" w:rsidP="00910B04" w:rsidRDefault="00910B04" w14:paraId="164181B5" w14:textId="77777777">
            <w:pPr>
              <w:ind w:left="28"/>
            </w:pPr>
            <w:r>
              <w:t>D</w:t>
            </w:r>
            <w:r w:rsidR="00A52181">
              <w:t>epartement Cultuur, Jeugd</w:t>
            </w:r>
            <w:r>
              <w:t xml:space="preserve"> en Media</w:t>
            </w:r>
          </w:p>
          <w:p w:rsidR="003C34C3" w:rsidP="00910B04" w:rsidRDefault="00910B04" w14:paraId="6A19A98F" w14:textId="77777777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Afdeling </w:t>
            </w:r>
            <w:r w:rsidR="00974641">
              <w:rPr>
                <w:rStyle w:val="Zwaar"/>
              </w:rPr>
              <w:t>Waarborgen en Beheren</w:t>
            </w:r>
          </w:p>
          <w:p w:rsidRPr="003D114E" w:rsidR="00974641" w:rsidP="00910B04" w:rsidRDefault="00974641" w14:paraId="758AC49D" w14:textId="77777777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Team Cultuurgoederen</w:t>
            </w:r>
          </w:p>
          <w:p w:rsidRPr="003D114E" w:rsidR="003C34C3" w:rsidP="00910B04" w:rsidRDefault="00910B04" w14:paraId="67A5A9ED" w14:textId="77777777">
            <w:pPr>
              <w:ind w:left="29"/>
            </w:pPr>
            <w:r>
              <w:t>Arenbergstraat 9, 1000 BRUSSEL</w:t>
            </w:r>
          </w:p>
          <w:p w:rsidR="005175F9" w:rsidP="00910B04" w:rsidRDefault="005175F9" w14:paraId="13C0322E" w14:textId="77777777">
            <w:pPr>
              <w:ind w:left="29"/>
              <w:rPr>
                <w:rStyle w:val="scxw199225194"/>
                <w:rFonts w:eastAsiaTheme="majorEastAsia"/>
                <w:sz w:val="22"/>
                <w:szCs w:val="22"/>
              </w:rPr>
            </w:pPr>
            <w:hyperlink w:tgtFrame="_blank" w:history="1" r:id="rId11">
              <w:r>
                <w:rPr>
                  <w:rStyle w:val="normaltextrun"/>
                  <w:rFonts w:eastAsiaTheme="majorEastAsia"/>
                  <w:color w:val="0563C1"/>
                  <w:sz w:val="22"/>
                  <w:szCs w:val="22"/>
                </w:rPr>
                <w:t>Contactformulier</w:t>
              </w:r>
            </w:hyperlink>
            <w:r>
              <w:rPr>
                <w:rStyle w:val="normaltextrun"/>
                <w:rFonts w:eastAsiaTheme="majorEastAsia"/>
                <w:sz w:val="22"/>
                <w:szCs w:val="22"/>
              </w:rPr>
              <w:t xml:space="preserve"> </w:t>
            </w:r>
            <w:r>
              <w:rPr>
                <w:rStyle w:val="scxw199225194"/>
                <w:rFonts w:eastAsiaTheme="majorEastAsia"/>
                <w:sz w:val="22"/>
                <w:szCs w:val="22"/>
              </w:rPr>
              <w:t> </w:t>
            </w:r>
          </w:p>
          <w:p w:rsidRPr="003D114E" w:rsidR="003C34C3" w:rsidP="00910B04" w:rsidRDefault="004F3DC7" w14:paraId="0C1C2CF5" w14:textId="61FBCBA4">
            <w:pPr>
              <w:ind w:left="29"/>
            </w:pPr>
            <w:hyperlink w:history="1" r:id="rId12">
              <w:r w:rsidRPr="007A2C88" w:rsidR="00910B04">
                <w:rPr>
                  <w:rStyle w:val="Hyperlink"/>
                </w:rPr>
                <w:t>www.topstukken.be</w:t>
              </w:r>
            </w:hyperlink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3D114E" w:rsidR="003C34C3" w:rsidP="00910B04" w:rsidRDefault="003C34C3" w14:paraId="2FF56056" w14:textId="77777777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Pr="003D114E" w:rsidR="003C34C3" w:rsidP="00910B04" w:rsidRDefault="003C34C3" w14:paraId="737D98F5" w14:textId="77777777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Pr="003D114E" w:rsidR="003C34C3" w:rsidTr="5C059A60" w14:paraId="169BBDDF" w14:textId="77777777">
        <w:trPr>
          <w:trHeight w:val="397"/>
        </w:trPr>
        <w:tc>
          <w:tcPr>
            <w:tcW w:w="392" w:type="dxa"/>
            <w:vMerge/>
            <w:tcBorders/>
            <w:tcMar/>
          </w:tcPr>
          <w:p w:rsidRPr="003D114E" w:rsidR="003C34C3" w:rsidP="00910B04" w:rsidRDefault="003C34C3" w14:paraId="2AF7A374" w14:textId="7777777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99" w:type="dxa"/>
            <w:gridSpan w:val="28"/>
            <w:vMerge/>
            <w:tcBorders/>
            <w:tcMar/>
          </w:tcPr>
          <w:p w:rsidRPr="003D114E" w:rsidR="003C34C3" w:rsidP="00910B04" w:rsidRDefault="003C34C3" w14:paraId="794659BA" w14:textId="77777777">
            <w:pPr>
              <w:ind w:left="29"/>
            </w:pPr>
          </w:p>
        </w:tc>
        <w:tc>
          <w:tcPr>
            <w:tcW w:w="2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D58A4" w:rsidR="003C34C3" w:rsidP="00910B04" w:rsidRDefault="003C34C3" w14:paraId="1AED2471" w14:textId="77777777"/>
        </w:tc>
      </w:tr>
      <w:tr w:rsidRPr="003D114E" w:rsidR="003C34C3" w:rsidTr="5C059A60" w14:paraId="01D9F5F3" w14:textId="77777777">
        <w:trPr>
          <w:trHeight w:val="62"/>
        </w:trPr>
        <w:tc>
          <w:tcPr>
            <w:tcW w:w="392" w:type="dxa"/>
            <w:vMerge/>
            <w:tcBorders/>
            <w:tcMar/>
          </w:tcPr>
          <w:p w:rsidRPr="003D114E" w:rsidR="003C34C3" w:rsidP="00910B04" w:rsidRDefault="003C34C3" w14:paraId="6FCFDE0A" w14:textId="7777777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99" w:type="dxa"/>
            <w:gridSpan w:val="28"/>
            <w:vMerge/>
            <w:tcBorders/>
            <w:tcMar/>
          </w:tcPr>
          <w:p w:rsidRPr="003D114E" w:rsidR="003C34C3" w:rsidP="00910B04" w:rsidRDefault="003C34C3" w14:paraId="14861128" w14:textId="77777777">
            <w:pPr>
              <w:ind w:left="29"/>
            </w:pPr>
          </w:p>
        </w:tc>
        <w:tc>
          <w:tcPr>
            <w:tcW w:w="2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CB4711" w:rsidR="003C34C3" w:rsidP="00910B04" w:rsidRDefault="003C34C3" w14:paraId="764CF82E" w14:textId="77777777">
            <w:pPr>
              <w:pStyle w:val="rechts"/>
              <w:ind w:left="29"/>
            </w:pPr>
            <w:r w:rsidRPr="00CB4711">
              <w:t>dossiernummer</w:t>
            </w:r>
          </w:p>
        </w:tc>
      </w:tr>
      <w:tr w:rsidRPr="003D114E" w:rsidR="003C34C3" w:rsidTr="5C059A60" w14:paraId="7BEACB1F" w14:textId="77777777">
        <w:trPr>
          <w:trHeight w:val="397"/>
        </w:trPr>
        <w:tc>
          <w:tcPr>
            <w:tcW w:w="392" w:type="dxa"/>
            <w:vMerge/>
            <w:tcBorders/>
            <w:tcMar/>
          </w:tcPr>
          <w:p w:rsidRPr="003D114E" w:rsidR="003C34C3" w:rsidP="00910B04" w:rsidRDefault="003C34C3" w14:paraId="21BD1ADC" w14:textId="7777777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99" w:type="dxa"/>
            <w:gridSpan w:val="28"/>
            <w:vMerge/>
            <w:tcBorders/>
            <w:tcMar/>
          </w:tcPr>
          <w:p w:rsidRPr="003D114E" w:rsidR="003C34C3" w:rsidP="00910B04" w:rsidRDefault="003C34C3" w14:paraId="6EBC2A83" w14:textId="77777777">
            <w:pPr>
              <w:ind w:left="29"/>
            </w:pPr>
          </w:p>
        </w:tc>
        <w:tc>
          <w:tcPr>
            <w:tcW w:w="217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D58A4" w:rsidR="003C34C3" w:rsidP="00910B04" w:rsidRDefault="003C34C3" w14:paraId="43B7C419" w14:textId="77777777"/>
        </w:tc>
      </w:tr>
      <w:tr w:rsidRPr="00910B04" w:rsidR="00910B04" w:rsidTr="5C059A60" w14:paraId="7A7AEA13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910B04" w:rsidP="00910B04" w:rsidRDefault="00910B04" w14:paraId="593DD728" w14:textId="7777777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7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910B04" w:rsidR="00EB4919" w:rsidP="00EB4919" w:rsidRDefault="00EB4919" w14:paraId="3474122B" w14:textId="77777777">
            <w:pPr>
              <w:pStyle w:val="Aanwijzing"/>
              <w:rPr>
                <w:b/>
              </w:rPr>
            </w:pPr>
            <w:r>
              <w:rPr>
                <w:b/>
              </w:rPr>
              <w:t>Waarvoor dient dit formulier</w:t>
            </w:r>
            <w:r w:rsidRPr="00910B04">
              <w:rPr>
                <w:b/>
              </w:rPr>
              <w:t>?</w:t>
            </w:r>
          </w:p>
          <w:p w:rsidR="00EB4919" w:rsidP="00EB4919" w:rsidRDefault="00EB4919" w14:paraId="1978C687" w14:textId="554A691E">
            <w:pPr>
              <w:pStyle w:val="Aanwijzing"/>
            </w:pPr>
            <w:r w:rsidRPr="00086CF5">
              <w:t xml:space="preserve">Met dit formulier vraagt u de toestemming om een </w:t>
            </w:r>
            <w:r w:rsidRPr="00086CF5" w:rsidR="000002D8">
              <w:t>fysi</w:t>
            </w:r>
            <w:r w:rsidR="008C7A99">
              <w:t>sche</w:t>
            </w:r>
            <w:r w:rsidRPr="00086CF5" w:rsidR="000002D8">
              <w:t xml:space="preserve"> </w:t>
            </w:r>
            <w:r w:rsidRPr="00086CF5">
              <w:t>ingreep uit te voeren aan een beschermd voorwerp of een beschermde verzameling in het kader van het Topstukkendecreet.</w:t>
            </w:r>
            <w:r w:rsidR="004E75D7">
              <w:t xml:space="preserve"> Dit formulier is een toepassing van </w:t>
            </w:r>
            <w:r w:rsidR="00EE27E4">
              <w:t>artikel 9 van het Topstukkendecreet.</w:t>
            </w:r>
          </w:p>
          <w:p w:rsidRPr="00910B04" w:rsidR="00EB4919" w:rsidP="00517BAC" w:rsidRDefault="00EB4919" w14:paraId="4964F7CB" w14:textId="77777777">
            <w:pPr>
              <w:pStyle w:val="Aanwijzing"/>
              <w:spacing w:before="120"/>
              <w:rPr>
                <w:b/>
              </w:rPr>
            </w:pPr>
            <w:r w:rsidRPr="00910B04">
              <w:rPr>
                <w:b/>
              </w:rPr>
              <w:t>Aan wie bezorgt u deze aanvraag?</w:t>
            </w:r>
          </w:p>
          <w:p w:rsidRPr="005127E8" w:rsidR="00201BAD" w:rsidP="00201BAD" w:rsidRDefault="00201BAD" w14:paraId="52B08B81" w14:textId="4F51D093">
            <w:pPr>
              <w:pStyle w:val="Geenafstand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Mail dit formulier met de bijbehorende bewijsstukken naar</w:t>
            </w:r>
            <w:r w:rsidRPr="005127E8">
              <w:rPr>
                <w:rFonts w:asciiTheme="minorHAnsi" w:hAnsiTheme="minorHAnsi" w:cstheme="minorHAnsi"/>
                <w:i/>
              </w:rPr>
              <w:t xml:space="preserve"> </w:t>
            </w:r>
            <w:hyperlink w:history="1" r:id="rId13">
              <w:r w:rsidRPr="005127E8">
                <w:rPr>
                  <w:rStyle w:val="Hyperlink"/>
                  <w:rFonts w:asciiTheme="minorHAnsi" w:hAnsiTheme="minorHAnsi" w:cstheme="minorHAnsi"/>
                  <w:i/>
                </w:rPr>
                <w:t>topstukken@vlaanderen.be</w:t>
              </w:r>
            </w:hyperlink>
            <w:r w:rsidRPr="000933A3">
              <w:rPr>
                <w:rStyle w:val="Hyperlink"/>
                <w:rFonts w:asciiTheme="minorHAnsi" w:hAnsiTheme="minorHAnsi" w:cstheme="minorHAnsi"/>
                <w:i/>
                <w:u w:val="none"/>
              </w:rPr>
              <w:t>.</w:t>
            </w:r>
            <w:r w:rsidRPr="002A4820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EB4919" w:rsidP="00517BAC" w:rsidRDefault="00EB4919" w14:paraId="3F8E7C01" w14:textId="77777777">
            <w:pPr>
              <w:pStyle w:val="Vraagintern"/>
              <w:spacing w:before="120"/>
              <w:ind w:left="0"/>
              <w:rPr>
                <w:rStyle w:val="Nadruk"/>
              </w:rPr>
            </w:pPr>
            <w:r>
              <w:rPr>
                <w:rStyle w:val="Nadruk"/>
                <w:i/>
                <w:iCs w:val="0"/>
              </w:rPr>
              <w:t>Waar vindt u meer informatie?</w:t>
            </w:r>
          </w:p>
          <w:p w:rsidRPr="005175F9" w:rsidR="00E635C6" w:rsidP="5C059A60" w:rsidRDefault="00EB4919" w14:paraId="58381498" w14:textId="5B7718A6">
            <w:pPr>
              <w:pStyle w:val="Aanwijzing"/>
              <w:rPr>
                <w:rStyle w:val="Nadruk"/>
                <w:i w:val="1"/>
                <w:iCs w:val="1"/>
                <w:color w:val="auto"/>
              </w:rPr>
            </w:pPr>
            <w:r w:rsidR="00EB4919">
              <w:rPr/>
              <w:t xml:space="preserve">Meer informatie vindt u op </w:t>
            </w:r>
            <w:hyperlink r:id="Ra1843ead6aff4226">
              <w:r w:rsidRPr="5C059A60" w:rsidR="00EB4919">
                <w:rPr>
                  <w:rStyle w:val="Hyperlink"/>
                </w:rPr>
                <w:t>www.topstukken.be</w:t>
              </w:r>
            </w:hyperlink>
            <w:r w:rsidR="00EB4919">
              <w:rPr/>
              <w:t xml:space="preserve">. </w:t>
            </w:r>
            <w:r w:rsidRPr="5C059A60" w:rsidR="005175F9">
              <w:rPr>
                <w:rStyle w:val="normaltextrun"/>
                <w:rFonts w:eastAsia="" w:eastAsiaTheme="majorEastAsia"/>
              </w:rPr>
              <w:t xml:space="preserve">Hebt u nog vragen? Gebruik het </w:t>
            </w:r>
            <w:hyperlink r:id="R551c091970c54551">
              <w:r w:rsidRPr="5C059A60" w:rsidR="005175F9">
                <w:rPr>
                  <w:rStyle w:val="normaltextrun"/>
                  <w:rFonts w:eastAsia="" w:eastAsiaTheme="majorEastAsia"/>
                  <w:color w:val="0563C1"/>
                </w:rPr>
                <w:t>contactformulier</w:t>
              </w:r>
            </w:hyperlink>
            <w:r w:rsidRPr="5C059A60" w:rsidR="005175F9">
              <w:rPr>
                <w:rStyle w:val="normaltextrun"/>
                <w:rFonts w:eastAsia="" w:eastAsiaTheme="majorEastAsia"/>
              </w:rPr>
              <w:t xml:space="preserve"> op onze website</w:t>
            </w:r>
            <w:r w:rsidRPr="5C059A60" w:rsidR="005175F9">
              <w:rPr>
                <w:rStyle w:val="scxw199225194"/>
              </w:rPr>
              <w:t>.</w:t>
            </w:r>
          </w:p>
        </w:tc>
      </w:tr>
      <w:tr w:rsidRPr="003D114E" w:rsidR="00086CF5" w:rsidTr="5C059A60" w14:paraId="490D2F66" w14:textId="77777777">
        <w:trPr>
          <w:trHeight w:val="283" w:hRule="exact"/>
        </w:trPr>
        <w:tc>
          <w:tcPr>
            <w:tcW w:w="102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086CF5" w:rsidP="00F737C9" w:rsidRDefault="00086CF5" w14:paraId="5872D974" w14:textId="77777777">
            <w:pPr>
              <w:pStyle w:val="leeg"/>
            </w:pPr>
          </w:p>
        </w:tc>
      </w:tr>
      <w:tr w:rsidRPr="003D114E" w:rsidR="00086CF5" w:rsidTr="5C059A60" w14:paraId="769ADAD3" w14:textId="77777777">
        <w:trPr>
          <w:trHeight w:val="397" w:hRule="exact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D114E" w:rsidR="00086CF5" w:rsidP="00F737C9" w:rsidRDefault="00086CF5" w14:paraId="19E04A5A" w14:textId="77777777">
            <w:pPr>
              <w:pStyle w:val="leeg"/>
            </w:pPr>
          </w:p>
        </w:tc>
        <w:tc>
          <w:tcPr>
            <w:tcW w:w="987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/>
          </w:tcPr>
          <w:p w:rsidRPr="003D114E" w:rsidR="00086CF5" w:rsidP="00F737C9" w:rsidRDefault="0016495F" w14:paraId="4C91208F" w14:textId="7777777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beschermde voorwerp of de beschermde verzameling</w:t>
            </w:r>
          </w:p>
        </w:tc>
      </w:tr>
      <w:tr w:rsidRPr="003D114E" w:rsidR="0016495F" w:rsidTr="5C059A60" w14:paraId="2EB51D78" w14:textId="77777777">
        <w:trPr>
          <w:trHeight w:val="113" w:hRule="exact"/>
        </w:trPr>
        <w:tc>
          <w:tcPr>
            <w:tcW w:w="102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D213B" w:rsidR="0016495F" w:rsidP="00F737C9" w:rsidRDefault="0016495F" w14:paraId="2DC9B86E" w14:textId="77777777">
            <w:pPr>
              <w:pStyle w:val="leeg"/>
            </w:pPr>
          </w:p>
        </w:tc>
      </w:tr>
      <w:tr w:rsidRPr="003D114E" w:rsidR="0016495F" w:rsidTr="5C059A60" w14:paraId="5AD7A77D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16495F" w:rsidP="00F737C9" w:rsidRDefault="0016495F" w14:paraId="75383F56" w14:textId="7777777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7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366273" w:rsidP="00F737C9" w:rsidRDefault="0016495F" w14:paraId="09E2AFAC" w14:textId="77777777">
            <w:pPr>
              <w:pStyle w:val="Vraag"/>
            </w:pPr>
            <w:r>
              <w:t>Identificeer het voorwerp of de verzameling</w:t>
            </w:r>
            <w:r w:rsidR="0078148B">
              <w:t xml:space="preserve"> zo volledig mogelijk.</w:t>
            </w:r>
          </w:p>
          <w:p w:rsidRPr="00366273" w:rsidR="0016495F" w:rsidP="00F737C9" w:rsidRDefault="00EE27E4" w14:paraId="5879FC7A" w14:textId="7F24E8DF">
            <w:pPr>
              <w:pStyle w:val="Vraag"/>
              <w:rPr>
                <w:b w:val="0"/>
              </w:rPr>
            </w:pPr>
            <w:r>
              <w:rPr>
                <w:b w:val="0"/>
                <w:i/>
              </w:rPr>
              <w:t>Vermeld</w:t>
            </w:r>
            <w:r w:rsidR="008C7A99">
              <w:rPr>
                <w:b w:val="0"/>
                <w:i/>
              </w:rPr>
              <w:t>, indien mogelijk,</w:t>
            </w:r>
            <w:r>
              <w:rPr>
                <w:b w:val="0"/>
                <w:i/>
              </w:rPr>
              <w:t xml:space="preserve"> onder meer de</w:t>
            </w:r>
            <w:r w:rsidRPr="00366273" w:rsidR="00833492">
              <w:rPr>
                <w:b w:val="0"/>
                <w:i/>
              </w:rPr>
              <w:t xml:space="preserve"> maker, </w:t>
            </w:r>
            <w:r>
              <w:rPr>
                <w:b w:val="0"/>
                <w:i/>
              </w:rPr>
              <w:t xml:space="preserve">de </w:t>
            </w:r>
            <w:r w:rsidRPr="00366273" w:rsidR="00833492">
              <w:rPr>
                <w:b w:val="0"/>
                <w:i/>
              </w:rPr>
              <w:t xml:space="preserve">titel, </w:t>
            </w:r>
            <w:r>
              <w:rPr>
                <w:b w:val="0"/>
                <w:i/>
              </w:rPr>
              <w:t xml:space="preserve">de </w:t>
            </w:r>
            <w:r w:rsidRPr="00366273" w:rsidR="00833492">
              <w:rPr>
                <w:b w:val="0"/>
                <w:i/>
              </w:rPr>
              <w:t xml:space="preserve">datering, </w:t>
            </w:r>
            <w:r>
              <w:rPr>
                <w:b w:val="0"/>
                <w:i/>
              </w:rPr>
              <w:t xml:space="preserve">de </w:t>
            </w:r>
            <w:r w:rsidRPr="00366273" w:rsidR="00833492">
              <w:rPr>
                <w:b w:val="0"/>
                <w:i/>
              </w:rPr>
              <w:t>plaats</w:t>
            </w:r>
            <w:r>
              <w:rPr>
                <w:b w:val="0"/>
                <w:i/>
              </w:rPr>
              <w:t xml:space="preserve"> van</w:t>
            </w:r>
            <w:r w:rsidRPr="00366273" w:rsidR="00833492">
              <w:rPr>
                <w:b w:val="0"/>
                <w:i/>
              </w:rPr>
              <w:t xml:space="preserve"> bewaring, </w:t>
            </w:r>
            <w:r>
              <w:rPr>
                <w:b w:val="0"/>
                <w:i/>
              </w:rPr>
              <w:t xml:space="preserve">de </w:t>
            </w:r>
            <w:r w:rsidRPr="00366273" w:rsidR="00833492">
              <w:rPr>
                <w:b w:val="0"/>
                <w:i/>
              </w:rPr>
              <w:t>instelling</w:t>
            </w:r>
            <w:r w:rsidR="00F454AE">
              <w:rPr>
                <w:b w:val="0"/>
                <w:i/>
              </w:rPr>
              <w:t xml:space="preserve">, </w:t>
            </w:r>
            <w:r>
              <w:rPr>
                <w:b w:val="0"/>
                <w:i/>
              </w:rPr>
              <w:t xml:space="preserve">de </w:t>
            </w:r>
            <w:r w:rsidRPr="00366273" w:rsidR="00833492">
              <w:rPr>
                <w:b w:val="0"/>
                <w:i/>
              </w:rPr>
              <w:t>collectie</w:t>
            </w:r>
            <w:r w:rsidR="00F454AE">
              <w:rPr>
                <w:b w:val="0"/>
                <w:i/>
              </w:rPr>
              <w:t xml:space="preserve"> </w:t>
            </w:r>
            <w:r w:rsidR="00B51C19">
              <w:rPr>
                <w:b w:val="0"/>
                <w:i/>
              </w:rPr>
              <w:t>en</w:t>
            </w:r>
            <w:r w:rsidR="00F454AE">
              <w:rPr>
                <w:b w:val="0"/>
                <w:i/>
              </w:rPr>
              <w:t xml:space="preserve"> het </w:t>
            </w:r>
            <w:r w:rsidRPr="00366273" w:rsidR="00833492">
              <w:rPr>
                <w:b w:val="0"/>
                <w:i/>
              </w:rPr>
              <w:t>inventarisnummer</w:t>
            </w:r>
            <w:r w:rsidR="00F454AE">
              <w:rPr>
                <w:b w:val="0"/>
                <w:i/>
              </w:rPr>
              <w:t>.</w:t>
            </w:r>
          </w:p>
        </w:tc>
      </w:tr>
      <w:tr w:rsidRPr="003D114E" w:rsidR="0016495F" w:rsidTr="5C059A60" w14:paraId="6EB6C85A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/>
        </w:trPr>
        <w:tc>
          <w:tcPr>
            <w:tcW w:w="392" w:type="dxa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shd w:val="clear" w:color="auto" w:fill="auto"/>
            <w:tcMar/>
          </w:tcPr>
          <w:p w:rsidRPr="00463023" w:rsidR="0016495F" w:rsidP="00F737C9" w:rsidRDefault="0016495F" w14:paraId="1E415814" w14:textId="77777777">
            <w:pPr>
              <w:pStyle w:val="leeg"/>
            </w:pPr>
          </w:p>
        </w:tc>
        <w:tc>
          <w:tcPr>
            <w:tcW w:w="9875" w:type="dxa"/>
            <w:gridSpan w:val="33"/>
            <w:tcBorders>
              <w:top w:val="single" w:color="000000" w:themeColor="text1" w:sz="0"/>
              <w:left w:val="single" w:color="000000" w:themeColor="text1" w:sz="0"/>
              <w:bottom w:val="dotted" w:color="auto" w:sz="6" w:space="0"/>
              <w:right w:val="single" w:color="000000" w:themeColor="text1" w:sz="0"/>
            </w:tcBorders>
            <w:shd w:val="clear" w:color="auto" w:fill="auto"/>
            <w:tcMar/>
          </w:tcPr>
          <w:p w:rsidRPr="00A76FCD" w:rsidR="0016495F" w:rsidP="00F737C9" w:rsidRDefault="0016495F" w14:paraId="4BDCBFCC" w14:textId="7777777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Pr="003D114E" w:rsidR="0016495F" w:rsidTr="5C059A60" w14:paraId="783F0A6F" w14:textId="77777777">
        <w:trPr>
          <w:trHeight w:val="283" w:hRule="exact"/>
        </w:trPr>
        <w:tc>
          <w:tcPr>
            <w:tcW w:w="102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D213B" w:rsidR="0016495F" w:rsidP="00F737C9" w:rsidRDefault="0016495F" w14:paraId="75311D54" w14:textId="77777777">
            <w:pPr>
              <w:pStyle w:val="leeg"/>
            </w:pPr>
          </w:p>
        </w:tc>
      </w:tr>
      <w:tr w:rsidRPr="003D114E" w:rsidR="00E635C6" w:rsidTr="5C059A60" w14:paraId="0A78EA60" w14:textId="77777777">
        <w:trPr>
          <w:trHeight w:val="397" w:hRule="exact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D114E" w:rsidR="00E635C6" w:rsidP="00E635C6" w:rsidRDefault="00E635C6" w14:paraId="25804C52" w14:textId="77777777">
            <w:pPr>
              <w:pStyle w:val="leeg"/>
            </w:pPr>
          </w:p>
        </w:tc>
        <w:tc>
          <w:tcPr>
            <w:tcW w:w="987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/>
          </w:tcPr>
          <w:p w:rsidRPr="003D114E" w:rsidR="00E635C6" w:rsidP="00E635C6" w:rsidRDefault="00E635C6" w14:paraId="45FCB357" w14:textId="7777777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Pr="003D114E" w:rsidR="00E635C6" w:rsidTr="5C059A60" w14:paraId="0AA2607F" w14:textId="77777777">
        <w:trPr>
          <w:trHeight w:val="113" w:hRule="exact"/>
        </w:trPr>
        <w:tc>
          <w:tcPr>
            <w:tcW w:w="102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D213B" w:rsidR="00E635C6" w:rsidP="00E635C6" w:rsidRDefault="00E635C6" w14:paraId="5BC40937" w14:textId="77777777">
            <w:pPr>
              <w:pStyle w:val="leeg"/>
            </w:pPr>
          </w:p>
        </w:tc>
      </w:tr>
      <w:tr w:rsidRPr="003D114E" w:rsidR="00E635C6" w:rsidTr="5C059A60" w14:paraId="5E8E75A3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635C6" w:rsidP="00E635C6" w:rsidRDefault="00366273" w14:paraId="125C8FA1" w14:textId="7777777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517BAC" w:rsidR="00F61B09" w:rsidP="0079339D" w:rsidRDefault="00E635C6" w14:paraId="03FEBC67" w14:textId="59566E72">
            <w:pPr>
              <w:pStyle w:val="Vraag"/>
              <w:rPr>
                <w:b w:val="0"/>
                <w:i/>
              </w:rPr>
            </w:pPr>
            <w:r w:rsidRPr="00FF630A">
              <w:t>V</w:t>
            </w:r>
            <w:r>
              <w:t>ul uw gegevens in.</w:t>
            </w:r>
          </w:p>
        </w:tc>
      </w:tr>
      <w:tr w:rsidRPr="003D114E" w:rsidR="0016495F" w:rsidTr="5C059A60" w14:paraId="79425096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C6E93" w:rsidR="0016495F" w:rsidP="00F737C9" w:rsidRDefault="0016495F" w14:paraId="1A43CD3A" w14:textId="77777777">
            <w:pPr>
              <w:pStyle w:val="leeg"/>
            </w:pPr>
          </w:p>
        </w:tc>
        <w:tc>
          <w:tcPr>
            <w:tcW w:w="2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16495F" w:rsidP="00F737C9" w:rsidRDefault="0016495F" w14:paraId="3624E9D6" w14:textId="77777777">
            <w:pPr>
              <w:jc w:val="right"/>
            </w:pPr>
            <w:r>
              <w:t>hoedanigheid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26786" w:rsidR="0016495F" w:rsidP="00F737C9" w:rsidRDefault="0016495F" w14:paraId="412B8052" w14:textId="77777777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F3DC7">
              <w:fldChar w:fldCharType="separate"/>
            </w:r>
            <w:r w:rsidRPr="00A26786">
              <w:fldChar w:fldCharType="end"/>
            </w:r>
          </w:p>
        </w:tc>
        <w:tc>
          <w:tcPr>
            <w:tcW w:w="69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16495F" w:rsidP="00F737C9" w:rsidRDefault="0016495F" w14:paraId="3CE6B1DD" w14:textId="77777777">
            <w:r>
              <w:t>eigenaar</w:t>
            </w:r>
          </w:p>
        </w:tc>
      </w:tr>
      <w:tr w:rsidRPr="003D114E" w:rsidR="0016495F" w:rsidTr="5C059A60" w14:paraId="30CAEFBD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C6E93" w:rsidR="0016495F" w:rsidP="00F737C9" w:rsidRDefault="0016495F" w14:paraId="001A7A84" w14:textId="77777777">
            <w:pPr>
              <w:pStyle w:val="leeg"/>
            </w:pPr>
          </w:p>
        </w:tc>
        <w:tc>
          <w:tcPr>
            <w:tcW w:w="2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16495F" w:rsidP="00F737C9" w:rsidRDefault="0016495F" w14:paraId="12DABC59" w14:textId="77777777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26786" w:rsidR="0016495F" w:rsidP="00F737C9" w:rsidRDefault="0016495F" w14:paraId="6C78641E" w14:textId="77777777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F3DC7">
              <w:fldChar w:fldCharType="separate"/>
            </w:r>
            <w:r w:rsidRPr="00A26786">
              <w:fldChar w:fldCharType="end"/>
            </w:r>
          </w:p>
        </w:tc>
        <w:tc>
          <w:tcPr>
            <w:tcW w:w="69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16495F" w:rsidP="00F737C9" w:rsidRDefault="00847460" w14:paraId="61A5CD89" w14:textId="77777777">
            <w:r>
              <w:t>b</w:t>
            </w:r>
            <w:r w:rsidR="00366273">
              <w:t>eheerder</w:t>
            </w:r>
          </w:p>
        </w:tc>
      </w:tr>
      <w:tr w:rsidRPr="003D114E" w:rsidR="00E635C6" w:rsidTr="5C059A60" w14:paraId="2295A9FD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C6E93" w:rsidR="00E635C6" w:rsidP="00E635C6" w:rsidRDefault="00E635C6" w14:paraId="745BFFDF" w14:textId="77777777">
            <w:pPr>
              <w:pStyle w:val="leeg"/>
            </w:pPr>
          </w:p>
        </w:tc>
        <w:tc>
          <w:tcPr>
            <w:tcW w:w="2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635C6" w:rsidP="00E635C6" w:rsidRDefault="00017CC9" w14:paraId="08740287" w14:textId="260C645C">
            <w:pPr>
              <w:jc w:val="right"/>
            </w:pPr>
            <w:r>
              <w:t>voor- en achter</w:t>
            </w:r>
            <w:r w:rsidR="00F61B09">
              <w:t>naam</w:t>
            </w:r>
            <w:r>
              <w:t xml:space="preserve"> of naam organisatie</w:t>
            </w:r>
          </w:p>
        </w:tc>
        <w:tc>
          <w:tcPr>
            <w:tcW w:w="7263" w:type="dxa"/>
            <w:gridSpan w:val="2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E635C6" w:rsidP="00E635C6" w:rsidRDefault="00E635C6" w14:paraId="6591B9E6" w14:textId="1551C06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Pr="003D114E" w:rsidR="00471451" w:rsidTr="5C059A60" w14:paraId="7E1A008C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C6E93" w:rsidR="00471451" w:rsidP="00F737C9" w:rsidRDefault="00471451" w14:paraId="62A704EF" w14:textId="77777777">
            <w:pPr>
              <w:pStyle w:val="leeg"/>
            </w:pPr>
          </w:p>
        </w:tc>
        <w:tc>
          <w:tcPr>
            <w:tcW w:w="2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471451" w:rsidP="00F737C9" w:rsidRDefault="00471451" w14:paraId="3C751D3D" w14:textId="77777777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  <w:tcMar/>
          </w:tcPr>
          <w:p w:rsidRPr="003D114E" w:rsidR="00471451" w:rsidP="00F737C9" w:rsidRDefault="00471451" w14:paraId="73EF93E2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D114E" w:rsidR="00471451" w:rsidP="00F737C9" w:rsidRDefault="00471451" w14:paraId="4909466D" w14:textId="77777777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  <w:tcMar/>
          </w:tcPr>
          <w:p w:rsidRPr="003D114E" w:rsidR="00471451" w:rsidP="00F737C9" w:rsidRDefault="00471451" w14:paraId="03DFB139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D114E" w:rsidR="00471451" w:rsidP="00F737C9" w:rsidRDefault="00471451" w14:paraId="379E8138" w14:textId="77777777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dotted" w:color="auto" w:sz="6" w:space="0"/>
              <w:right w:val="nil"/>
            </w:tcBorders>
            <w:tcMar/>
          </w:tcPr>
          <w:p w:rsidRPr="003D114E" w:rsidR="00471451" w:rsidP="00F737C9" w:rsidRDefault="00471451" w14:paraId="56D00CF2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471451" w:rsidP="00F737C9" w:rsidRDefault="00471451" w14:paraId="068D8452" w14:textId="77777777">
            <w:pPr>
              <w:pStyle w:val="leeg"/>
              <w:jc w:val="left"/>
            </w:pPr>
          </w:p>
        </w:tc>
      </w:tr>
      <w:tr w:rsidRPr="003D114E" w:rsidR="00E635C6" w:rsidTr="5C059A60" w14:paraId="1CC17F42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C6E93" w:rsidR="00E635C6" w:rsidP="00E635C6" w:rsidRDefault="00E635C6" w14:paraId="20DC3248" w14:textId="77777777">
            <w:pPr>
              <w:pStyle w:val="leeg"/>
            </w:pPr>
          </w:p>
        </w:tc>
        <w:tc>
          <w:tcPr>
            <w:tcW w:w="2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635C6" w:rsidP="00E635C6" w:rsidRDefault="00E635C6" w14:paraId="3A81A622" w14:textId="77777777">
            <w:pPr>
              <w:jc w:val="right"/>
            </w:pPr>
            <w:r w:rsidRPr="003D114E">
              <w:t>straat en nummer</w:t>
            </w:r>
          </w:p>
        </w:tc>
        <w:tc>
          <w:tcPr>
            <w:tcW w:w="7263" w:type="dxa"/>
            <w:gridSpan w:val="2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E635C6" w:rsidP="00E635C6" w:rsidRDefault="00E635C6" w14:paraId="1ACF461D" w14:textId="7777777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Pr="003D114E" w:rsidR="00E635C6" w:rsidTr="5C059A60" w14:paraId="4C3B0420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C6E93" w:rsidR="00E635C6" w:rsidP="00E635C6" w:rsidRDefault="00E635C6" w14:paraId="463BCDB5" w14:textId="77777777">
            <w:pPr>
              <w:pStyle w:val="leeg"/>
            </w:pPr>
          </w:p>
        </w:tc>
        <w:tc>
          <w:tcPr>
            <w:tcW w:w="2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635C6" w:rsidP="00E635C6" w:rsidRDefault="00E635C6" w14:paraId="7F4F8492" w14:textId="77777777">
            <w:pPr>
              <w:jc w:val="right"/>
            </w:pPr>
            <w:r w:rsidRPr="003D114E">
              <w:t>postnummer en gemeente</w:t>
            </w:r>
          </w:p>
        </w:tc>
        <w:tc>
          <w:tcPr>
            <w:tcW w:w="7263" w:type="dxa"/>
            <w:gridSpan w:val="2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E635C6" w:rsidP="00E635C6" w:rsidRDefault="00E635C6" w14:paraId="289DE3DB" w14:textId="7777777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Pr="003D114E" w:rsidR="00E635C6" w:rsidTr="5C059A60" w14:paraId="415E8CE6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C6E93" w:rsidR="00E635C6" w:rsidP="00E635C6" w:rsidRDefault="00E635C6" w14:paraId="0F1A28FA" w14:textId="77777777">
            <w:pPr>
              <w:pStyle w:val="leeg"/>
            </w:pPr>
          </w:p>
        </w:tc>
        <w:tc>
          <w:tcPr>
            <w:tcW w:w="2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635C6" w:rsidP="00E635C6" w:rsidRDefault="00E635C6" w14:paraId="79A2C121" w14:textId="77777777">
            <w:pPr>
              <w:jc w:val="right"/>
            </w:pPr>
            <w:r w:rsidRPr="003D114E">
              <w:t>telefoonnummer</w:t>
            </w:r>
          </w:p>
        </w:tc>
        <w:tc>
          <w:tcPr>
            <w:tcW w:w="7263" w:type="dxa"/>
            <w:gridSpan w:val="2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E635C6" w:rsidP="00E635C6" w:rsidRDefault="00E635C6" w14:paraId="73D805AC" w14:textId="7777777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Pr="003D114E" w:rsidR="0078148B" w:rsidTr="5C059A60" w14:paraId="1E23F9B8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C6E93" w:rsidR="0078148B" w:rsidP="00F737C9" w:rsidRDefault="0078148B" w14:paraId="63501F4E" w14:textId="77777777">
            <w:pPr>
              <w:pStyle w:val="leeg"/>
            </w:pPr>
          </w:p>
        </w:tc>
        <w:tc>
          <w:tcPr>
            <w:tcW w:w="2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78148B" w:rsidP="00F737C9" w:rsidRDefault="0078148B" w14:paraId="13CDE5AE" w14:textId="77777777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78148B" w:rsidP="00F737C9" w:rsidRDefault="0078148B" w14:paraId="5CF0FEBA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78148B" w:rsidP="00F737C9" w:rsidRDefault="0078148B" w14:paraId="24692074" w14:textId="77777777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  <w:tcMar/>
          </w:tcPr>
          <w:p w:rsidRPr="003D114E" w:rsidR="0078148B" w:rsidP="00F737C9" w:rsidRDefault="0078148B" w14:paraId="700ED7C8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name="Text226" w:id="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D114E" w:rsidR="0078148B" w:rsidP="00F737C9" w:rsidRDefault="0078148B" w14:paraId="0479051A" w14:textId="77777777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  <w:tcMar/>
          </w:tcPr>
          <w:p w:rsidRPr="003D114E" w:rsidR="0078148B" w:rsidP="00F737C9" w:rsidRDefault="0078148B" w14:paraId="31C56A39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name="Text227" w:id="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3D114E" w:rsidR="0078148B" w:rsidP="00F737C9" w:rsidRDefault="0078148B" w14:paraId="7D88D3E3" w14:textId="77777777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  <w:tcMar/>
          </w:tcPr>
          <w:p w:rsidRPr="003D114E" w:rsidR="0078148B" w:rsidP="00F737C9" w:rsidRDefault="0078148B" w14:paraId="05359ABD" w14:textId="7777777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name="Text228" w:id="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48" w:type="dxa"/>
            <w:gridSpan w:val="12"/>
            <w:tcBorders>
              <w:top w:val="nil"/>
              <w:left w:val="nil"/>
              <w:bottom w:val="nil"/>
              <w:right w:val="nil"/>
            </w:tcBorders>
            <w:tcMar/>
          </w:tcPr>
          <w:p w:rsidRPr="003D114E" w:rsidR="0078148B" w:rsidP="00F737C9" w:rsidRDefault="0078148B" w14:paraId="747DEE18" w14:textId="77777777">
            <w:pPr>
              <w:pStyle w:val="leeg"/>
              <w:jc w:val="left"/>
            </w:pPr>
          </w:p>
        </w:tc>
      </w:tr>
      <w:tr w:rsidRPr="003D114E" w:rsidR="0078148B" w:rsidTr="5C059A60" w14:paraId="4711FED6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93279E" w:rsidR="0078148B" w:rsidP="00F737C9" w:rsidRDefault="0078148B" w14:paraId="652FCA01" w14:textId="77777777">
            <w:pPr>
              <w:pStyle w:val="leeg"/>
              <w:rPr>
                <w:bCs/>
              </w:rPr>
            </w:pPr>
          </w:p>
        </w:tc>
        <w:tc>
          <w:tcPr>
            <w:tcW w:w="2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78148B" w:rsidP="00F737C9" w:rsidRDefault="0078148B" w14:paraId="7565711C" w14:textId="77777777">
            <w:pPr>
              <w:jc w:val="right"/>
            </w:pPr>
            <w:r w:rsidRPr="003D114E">
              <w:t>BIC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78148B" w:rsidP="00F737C9" w:rsidRDefault="0078148B" w14:paraId="4FB13CD3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8" w:type="dxa"/>
            <w:gridSpan w:val="20"/>
            <w:tcBorders>
              <w:top w:val="nil"/>
              <w:left w:val="nil"/>
              <w:bottom w:val="nil"/>
              <w:right w:val="nil"/>
            </w:tcBorders>
            <w:tcMar/>
          </w:tcPr>
          <w:p w:rsidRPr="003D114E" w:rsidR="0078148B" w:rsidP="00F737C9" w:rsidRDefault="0078148B" w14:paraId="5D775C04" w14:textId="77777777">
            <w:pPr>
              <w:pStyle w:val="leeg"/>
              <w:jc w:val="left"/>
            </w:pPr>
          </w:p>
        </w:tc>
      </w:tr>
      <w:tr w:rsidRPr="003D114E" w:rsidR="00E635C6" w:rsidTr="5C059A60" w14:paraId="5424F646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C6E93" w:rsidR="00E635C6" w:rsidP="00E635C6" w:rsidRDefault="00E635C6" w14:paraId="186A3B79" w14:textId="77777777">
            <w:pPr>
              <w:pStyle w:val="leeg"/>
            </w:pPr>
          </w:p>
        </w:tc>
        <w:tc>
          <w:tcPr>
            <w:tcW w:w="2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635C6" w:rsidP="00E635C6" w:rsidRDefault="00E635C6" w14:paraId="3E7861BB" w14:textId="77777777">
            <w:pPr>
              <w:jc w:val="right"/>
            </w:pPr>
            <w:r w:rsidRPr="003D114E">
              <w:t>e-mailadres</w:t>
            </w:r>
          </w:p>
        </w:tc>
        <w:tc>
          <w:tcPr>
            <w:tcW w:w="7263" w:type="dxa"/>
            <w:gridSpan w:val="2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E635C6" w:rsidP="00E635C6" w:rsidRDefault="00E635C6" w14:paraId="2B4A156E" w14:textId="7777777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Pr="003D114E" w:rsidR="00E635C6" w:rsidTr="5C059A60" w14:paraId="5115C798" w14:textId="77777777">
        <w:trPr>
          <w:trHeight w:val="113" w:hRule="exact"/>
        </w:trPr>
        <w:tc>
          <w:tcPr>
            <w:tcW w:w="102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E635C6" w:rsidP="00E635C6" w:rsidRDefault="00E635C6" w14:paraId="2908C90D" w14:textId="77777777">
            <w:pPr>
              <w:pStyle w:val="leeg"/>
            </w:pPr>
          </w:p>
        </w:tc>
      </w:tr>
      <w:tr w:rsidRPr="003D114E" w:rsidR="0078148B" w:rsidTr="5C059A60" w14:paraId="22E57143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78148B" w:rsidP="00F737C9" w:rsidRDefault="0078148B" w14:paraId="4B97042F" w14:textId="7777777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78148B" w:rsidP="00F737C9" w:rsidRDefault="0078148B" w14:paraId="7B88637A" w14:textId="3E9EA242">
            <w:pPr>
              <w:pStyle w:val="Vraag"/>
            </w:pPr>
            <w:r w:rsidRPr="00FF630A">
              <w:t>V</w:t>
            </w:r>
            <w:r>
              <w:t>ul de gegevens van de contactpersoon</w:t>
            </w:r>
            <w:r w:rsidR="00B66BF5">
              <w:t xml:space="preserve"> in</w:t>
            </w:r>
            <w:r>
              <w:t>.</w:t>
            </w:r>
          </w:p>
          <w:p w:rsidRPr="0078148B" w:rsidR="0078148B" w:rsidP="00F737C9" w:rsidRDefault="0078148B" w14:paraId="3A5D2872" w14:textId="1765829E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De contactpersoon is de persoon met wie de verdere briefwisseling wordt gevoerd. Als de aanvrager zelf als contactpersoon optreedt, hoeft u deze </w:t>
            </w:r>
            <w:r w:rsidR="00424480">
              <w:rPr>
                <w:b w:val="0"/>
                <w:i/>
              </w:rPr>
              <w:t>vraag</w:t>
            </w:r>
            <w:r>
              <w:rPr>
                <w:b w:val="0"/>
                <w:i/>
              </w:rPr>
              <w:t xml:space="preserve"> niet in te vullen.</w:t>
            </w:r>
          </w:p>
        </w:tc>
      </w:tr>
      <w:tr w:rsidRPr="003D114E" w:rsidR="0078148B" w:rsidTr="5C059A60" w14:paraId="7F02843E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C6E93" w:rsidR="0078148B" w:rsidP="00F737C9" w:rsidRDefault="0078148B" w14:paraId="5736D4A1" w14:textId="77777777">
            <w:pPr>
              <w:pStyle w:val="leeg"/>
            </w:pPr>
          </w:p>
        </w:tc>
        <w:tc>
          <w:tcPr>
            <w:tcW w:w="2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78148B" w:rsidP="00F737C9" w:rsidRDefault="0078148B" w14:paraId="6D8814A7" w14:textId="77777777">
            <w:pPr>
              <w:jc w:val="right"/>
            </w:pPr>
            <w:r>
              <w:t>voor- en achternaam</w:t>
            </w:r>
          </w:p>
        </w:tc>
        <w:tc>
          <w:tcPr>
            <w:tcW w:w="7263" w:type="dxa"/>
            <w:gridSpan w:val="2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78148B" w:rsidP="00F737C9" w:rsidRDefault="0078148B" w14:paraId="188D47A7" w14:textId="7777777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Pr="003D114E" w:rsidR="0078148B" w:rsidTr="5C059A60" w14:paraId="1117A043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C6E93" w:rsidR="0078148B" w:rsidP="00F737C9" w:rsidRDefault="0078148B" w14:paraId="1E982FAB" w14:textId="77777777">
            <w:pPr>
              <w:pStyle w:val="leeg"/>
            </w:pPr>
          </w:p>
        </w:tc>
        <w:tc>
          <w:tcPr>
            <w:tcW w:w="2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78148B" w:rsidP="00F737C9" w:rsidRDefault="0078148B" w14:paraId="4F697163" w14:textId="77777777">
            <w:pPr>
              <w:jc w:val="right"/>
            </w:pPr>
            <w:r w:rsidRPr="003D114E">
              <w:t>straat en nummer</w:t>
            </w:r>
          </w:p>
        </w:tc>
        <w:tc>
          <w:tcPr>
            <w:tcW w:w="7263" w:type="dxa"/>
            <w:gridSpan w:val="2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78148B" w:rsidP="00F737C9" w:rsidRDefault="0078148B" w14:paraId="1B2FBAA2" w14:textId="7777777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Pr="003D114E" w:rsidR="0078148B" w:rsidTr="5C059A60" w14:paraId="05A3736F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C6E93" w:rsidR="0078148B" w:rsidP="00F737C9" w:rsidRDefault="0078148B" w14:paraId="526BE1C9" w14:textId="77777777">
            <w:pPr>
              <w:pStyle w:val="leeg"/>
            </w:pPr>
          </w:p>
        </w:tc>
        <w:tc>
          <w:tcPr>
            <w:tcW w:w="2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78148B" w:rsidP="00F737C9" w:rsidRDefault="0078148B" w14:paraId="0FC1C5BF" w14:textId="77777777">
            <w:pPr>
              <w:jc w:val="right"/>
            </w:pPr>
            <w:r w:rsidRPr="003D114E">
              <w:t>postnummer en gemeente</w:t>
            </w:r>
          </w:p>
        </w:tc>
        <w:tc>
          <w:tcPr>
            <w:tcW w:w="7263" w:type="dxa"/>
            <w:gridSpan w:val="2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78148B" w:rsidP="00F737C9" w:rsidRDefault="0078148B" w14:paraId="17CBEF2E" w14:textId="7777777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Pr="003D114E" w:rsidR="0078148B" w:rsidTr="5C059A60" w14:paraId="51FBAB79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C6E93" w:rsidR="0078148B" w:rsidP="00F737C9" w:rsidRDefault="0078148B" w14:paraId="6A9013E2" w14:textId="77777777">
            <w:pPr>
              <w:pStyle w:val="leeg"/>
            </w:pPr>
          </w:p>
        </w:tc>
        <w:tc>
          <w:tcPr>
            <w:tcW w:w="2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78148B" w:rsidP="00F737C9" w:rsidRDefault="0078148B" w14:paraId="3457A589" w14:textId="77777777">
            <w:pPr>
              <w:jc w:val="right"/>
            </w:pPr>
            <w:r>
              <w:t>t</w:t>
            </w:r>
            <w:r w:rsidRPr="003D114E">
              <w:t>elefoon</w:t>
            </w:r>
            <w:r>
              <w:t>- of gsm-</w:t>
            </w:r>
            <w:r w:rsidRPr="003D114E">
              <w:t>nummer</w:t>
            </w:r>
          </w:p>
        </w:tc>
        <w:tc>
          <w:tcPr>
            <w:tcW w:w="7263" w:type="dxa"/>
            <w:gridSpan w:val="2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78148B" w:rsidP="00F737C9" w:rsidRDefault="0078148B" w14:paraId="217649D8" w14:textId="7777777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Pr="003D114E" w:rsidR="0078148B" w:rsidTr="5C059A60" w14:paraId="67DC6B5F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C6E93" w:rsidR="0078148B" w:rsidP="00F737C9" w:rsidRDefault="0078148B" w14:paraId="3EEE3027" w14:textId="77777777">
            <w:pPr>
              <w:pStyle w:val="leeg"/>
            </w:pPr>
          </w:p>
        </w:tc>
        <w:tc>
          <w:tcPr>
            <w:tcW w:w="2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78148B" w:rsidP="00F737C9" w:rsidRDefault="0078148B" w14:paraId="52BA10EC" w14:textId="77777777">
            <w:pPr>
              <w:jc w:val="right"/>
            </w:pPr>
            <w:r w:rsidRPr="003D114E">
              <w:t>e-mailadres</w:t>
            </w:r>
          </w:p>
        </w:tc>
        <w:tc>
          <w:tcPr>
            <w:tcW w:w="7263" w:type="dxa"/>
            <w:gridSpan w:val="2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78148B" w:rsidP="00F737C9" w:rsidRDefault="0078148B" w14:paraId="472815E2" w14:textId="7777777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Pr="003D114E" w:rsidR="0078148B" w:rsidTr="5C059A60" w14:paraId="17F91034" w14:textId="77777777">
        <w:trPr>
          <w:trHeight w:val="227" w:hRule="exact"/>
        </w:trPr>
        <w:tc>
          <w:tcPr>
            <w:tcW w:w="102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78148B" w:rsidP="00F737C9" w:rsidRDefault="0078148B" w14:paraId="0E100769" w14:textId="77777777">
            <w:pPr>
              <w:pStyle w:val="leeg"/>
            </w:pPr>
          </w:p>
        </w:tc>
      </w:tr>
      <w:tr w:rsidRPr="003D114E" w:rsidR="00E635C6" w:rsidTr="5C059A60" w14:paraId="0CBD931B" w14:textId="77777777">
        <w:trPr>
          <w:trHeight w:val="397" w:hRule="exact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D114E" w:rsidR="00E635C6" w:rsidP="00E635C6" w:rsidRDefault="00E635C6" w14:paraId="48EF5230" w14:textId="77777777">
            <w:pPr>
              <w:pStyle w:val="leeg"/>
            </w:pPr>
          </w:p>
        </w:tc>
        <w:tc>
          <w:tcPr>
            <w:tcW w:w="987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/>
          </w:tcPr>
          <w:p w:rsidRPr="003D114E" w:rsidR="00E635C6" w:rsidP="00E635C6" w:rsidRDefault="009A2246" w14:paraId="2030D73A" w14:textId="4A749A8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B66BF5">
              <w:rPr>
                <w:rFonts w:cs="Calibri"/>
              </w:rPr>
              <w:t>fysi</w:t>
            </w:r>
            <w:r w:rsidR="008C7A99">
              <w:rPr>
                <w:rFonts w:cs="Calibri"/>
              </w:rPr>
              <w:t>sche</w:t>
            </w:r>
            <w:r w:rsidR="00B66BF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ingreep</w:t>
            </w:r>
          </w:p>
        </w:tc>
      </w:tr>
      <w:tr w:rsidRPr="003D114E" w:rsidR="00416A92" w:rsidTr="5C059A60" w14:paraId="18D324D3" w14:textId="77777777">
        <w:trPr>
          <w:trHeight w:val="85" w:hRule="exact"/>
        </w:trPr>
        <w:tc>
          <w:tcPr>
            <w:tcW w:w="102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416A92" w:rsidP="00416A92" w:rsidRDefault="00416A92" w14:paraId="31DA253B" w14:textId="777777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Pr="003D114E" w:rsidR="00416A92" w:rsidTr="5C059A60" w14:paraId="3CE83DF0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416A92" w:rsidP="00416A92" w:rsidRDefault="00471451" w14:paraId="773864B4" w14:textId="7777777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B90884" w:rsidR="00416A92" w:rsidP="00416A92" w:rsidRDefault="009A2246" w14:paraId="497C341E" w14:textId="77777777">
            <w:pPr>
              <w:pStyle w:val="Vraag"/>
              <w:rPr>
                <w:rStyle w:val="Zwaar"/>
                <w:b/>
              </w:rPr>
            </w:pPr>
            <w:r>
              <w:t>Wat is de aard of het doel van de ingreep</w:t>
            </w:r>
            <w:r w:rsidR="00416A92">
              <w:t>?</w:t>
            </w:r>
          </w:p>
        </w:tc>
      </w:tr>
      <w:tr w:rsidRPr="003D114E" w:rsidR="00416A92" w:rsidTr="5C059A60" w14:paraId="628B65E7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63023" w:rsidR="00416A92" w:rsidP="00416A92" w:rsidRDefault="00416A92" w14:paraId="349CEE44" w14:textId="7777777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1D4C9A" w:rsidR="00416A92" w:rsidP="00416A92" w:rsidRDefault="00416A92" w14:paraId="036D6486" w14:textId="7777777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F3DC7">
              <w:fldChar w:fldCharType="separate"/>
            </w:r>
            <w:r w:rsidRPr="001D4C9A">
              <w:fldChar w:fldCharType="end"/>
            </w:r>
          </w:p>
        </w:tc>
        <w:tc>
          <w:tcPr>
            <w:tcW w:w="959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416A92" w:rsidP="00416A92" w:rsidRDefault="009A2246" w14:paraId="16B6168A" w14:textId="77777777">
            <w:r>
              <w:t>beveiliging</w:t>
            </w:r>
          </w:p>
        </w:tc>
      </w:tr>
      <w:tr w:rsidRPr="003D114E" w:rsidR="009A2246" w:rsidTr="5C059A60" w14:paraId="35DBCC0E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63023" w:rsidR="009A2246" w:rsidP="009A2246" w:rsidRDefault="009A2246" w14:paraId="18D12A7C" w14:textId="7777777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1D4C9A" w:rsidR="009A2246" w:rsidP="009A2246" w:rsidRDefault="009A2246" w14:paraId="2B57892D" w14:textId="7777777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F3DC7">
              <w:fldChar w:fldCharType="separate"/>
            </w:r>
            <w:r w:rsidRPr="001D4C9A">
              <w:fldChar w:fldCharType="end"/>
            </w:r>
          </w:p>
        </w:tc>
        <w:tc>
          <w:tcPr>
            <w:tcW w:w="959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9A2246" w:rsidP="009A2246" w:rsidRDefault="00847460" w14:paraId="58364AAE" w14:textId="77777777">
            <w:r>
              <w:t>r</w:t>
            </w:r>
            <w:r w:rsidR="009A2246">
              <w:t>estauratie</w:t>
            </w:r>
          </w:p>
        </w:tc>
      </w:tr>
      <w:tr w:rsidRPr="003D114E" w:rsidR="009A2246" w:rsidTr="5C059A60" w14:paraId="2014EC8E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63023" w:rsidR="009A2246" w:rsidP="009A2246" w:rsidRDefault="009A2246" w14:paraId="4C2FFC91" w14:textId="7777777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1D4C9A" w:rsidR="009A2246" w:rsidP="009A2246" w:rsidRDefault="009A2246" w14:paraId="67F92B74" w14:textId="7777777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F3DC7">
              <w:fldChar w:fldCharType="separate"/>
            </w:r>
            <w:r w:rsidRPr="001D4C9A">
              <w:fldChar w:fldCharType="end"/>
            </w:r>
          </w:p>
        </w:tc>
        <w:tc>
          <w:tcPr>
            <w:tcW w:w="959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9A2246" w:rsidP="009A2246" w:rsidRDefault="009A2246" w14:paraId="5D04E6BE" w14:textId="77777777">
            <w:r>
              <w:t>conservatie</w:t>
            </w:r>
          </w:p>
        </w:tc>
      </w:tr>
      <w:tr w:rsidRPr="003D114E" w:rsidR="00503F9C" w:rsidTr="5C059A60" w14:paraId="7759331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/>
        </w:trPr>
        <w:tc>
          <w:tcPr>
            <w:tcW w:w="392" w:type="dxa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shd w:val="clear" w:color="auto" w:fill="auto"/>
            <w:tcMar/>
          </w:tcPr>
          <w:p w:rsidRPr="00463023" w:rsidR="009A2246" w:rsidP="00F737C9" w:rsidRDefault="009A2246" w14:paraId="5DC3BBC8" w14:textId="77777777">
            <w:pPr>
              <w:pStyle w:val="leeg"/>
            </w:pPr>
          </w:p>
        </w:tc>
        <w:tc>
          <w:tcPr>
            <w:tcW w:w="283" w:type="dxa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shd w:val="clear" w:color="auto" w:fill="auto"/>
            <w:tcMar/>
          </w:tcPr>
          <w:p w:rsidRPr="001D4C9A" w:rsidR="009A2246" w:rsidP="00F737C9" w:rsidRDefault="009A2246" w14:paraId="3907CA56" w14:textId="7777777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F3DC7">
              <w:fldChar w:fldCharType="separate"/>
            </w:r>
            <w:r w:rsidRPr="001D4C9A">
              <w:fldChar w:fldCharType="end"/>
            </w:r>
          </w:p>
        </w:tc>
        <w:tc>
          <w:tcPr>
            <w:tcW w:w="885" w:type="dxa"/>
            <w:gridSpan w:val="3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shd w:val="clear" w:color="auto" w:fill="auto"/>
            <w:tcMar/>
          </w:tcPr>
          <w:p w:rsidRPr="003D114E" w:rsidR="009A2246" w:rsidP="009A2246" w:rsidRDefault="00847460" w14:paraId="7AEA278B" w14:textId="7658EAA2">
            <w:r>
              <w:t>a</w:t>
            </w:r>
            <w:r w:rsidR="009A2246">
              <w:t>ndere</w:t>
            </w:r>
            <w:r w:rsidR="00FB3F02">
              <w:t>:</w:t>
            </w:r>
          </w:p>
        </w:tc>
        <w:tc>
          <w:tcPr>
            <w:tcW w:w="8707" w:type="dxa"/>
            <w:gridSpan w:val="29"/>
            <w:tcBorders>
              <w:top w:val="single" w:color="000000" w:themeColor="text1" w:sz="0"/>
              <w:left w:val="single" w:color="000000" w:themeColor="text1" w:sz="0"/>
              <w:bottom w:val="dotted" w:color="auto" w:sz="6" w:space="0"/>
              <w:right w:val="single" w:color="000000" w:themeColor="text1" w:sz="0"/>
            </w:tcBorders>
            <w:shd w:val="clear" w:color="auto" w:fill="auto"/>
            <w:tcMar/>
          </w:tcPr>
          <w:p w:rsidRPr="003D114E" w:rsidR="009A2246" w:rsidP="00F737C9" w:rsidRDefault="009A2246" w14:paraId="03FC0BB1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Pr="003D114E" w:rsidR="00416A92" w:rsidTr="5C059A60" w14:paraId="6C5E9C94" w14:textId="77777777">
        <w:trPr>
          <w:trHeight w:val="85" w:hRule="exact"/>
        </w:trPr>
        <w:tc>
          <w:tcPr>
            <w:tcW w:w="102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D213B" w:rsidR="00416A92" w:rsidP="00416A92" w:rsidRDefault="00416A92" w14:paraId="340985CB" w14:textId="77777777">
            <w:pPr>
              <w:pStyle w:val="leeg"/>
            </w:pPr>
          </w:p>
        </w:tc>
      </w:tr>
      <w:tr w:rsidRPr="003D114E" w:rsidR="004C2971" w:rsidTr="5C059A60" w14:paraId="072C2C7F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4C2971" w:rsidP="00F737C9" w:rsidRDefault="00471451" w14:paraId="04A9BFD2" w14:textId="7777777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7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8B257D" w:rsidP="00F737C9" w:rsidRDefault="004C2971" w14:paraId="7595C9D5" w14:textId="4C2E2E87">
            <w:pPr>
              <w:pStyle w:val="Vraag"/>
            </w:pPr>
            <w:r>
              <w:t xml:space="preserve">Geef een korte samenvatting van de huidige </w:t>
            </w:r>
            <w:r w:rsidR="008C7A99">
              <w:t>conditie</w:t>
            </w:r>
            <w:r w:rsidR="00C37C22">
              <w:t xml:space="preserve"> </w:t>
            </w:r>
            <w:r>
              <w:t>van het werk</w:t>
            </w:r>
            <w:r w:rsidR="008B257D">
              <w:t>.</w:t>
            </w:r>
          </w:p>
          <w:p w:rsidRPr="00366273" w:rsidR="004C2971" w:rsidP="00F737C9" w:rsidRDefault="008B257D" w14:paraId="7F309E0C" w14:textId="568295E1">
            <w:pPr>
              <w:pStyle w:val="Vraag"/>
              <w:rPr>
                <w:b w:val="0"/>
              </w:rPr>
            </w:pPr>
            <w:r>
              <w:rPr>
                <w:b w:val="0"/>
                <w:i/>
              </w:rPr>
              <w:t xml:space="preserve">Neem een uitgebreide </w:t>
            </w:r>
            <w:r w:rsidR="00C37C22">
              <w:rPr>
                <w:b w:val="0"/>
                <w:i/>
              </w:rPr>
              <w:t>toestands</w:t>
            </w:r>
            <w:r>
              <w:rPr>
                <w:b w:val="0"/>
                <w:i/>
              </w:rPr>
              <w:t>beschrijving op in een document dat u bij dit formulier voegt.</w:t>
            </w:r>
          </w:p>
        </w:tc>
      </w:tr>
      <w:tr w:rsidRPr="003D114E" w:rsidR="004C2971" w:rsidTr="5C059A60" w14:paraId="3FA22BC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/>
        </w:trPr>
        <w:tc>
          <w:tcPr>
            <w:tcW w:w="392" w:type="dxa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shd w:val="clear" w:color="auto" w:fill="auto"/>
            <w:tcMar/>
          </w:tcPr>
          <w:p w:rsidRPr="00463023" w:rsidR="004C2971" w:rsidP="00F737C9" w:rsidRDefault="004C2971" w14:paraId="44B3BA9C" w14:textId="77777777">
            <w:pPr>
              <w:pStyle w:val="leeg"/>
            </w:pPr>
          </w:p>
        </w:tc>
        <w:tc>
          <w:tcPr>
            <w:tcW w:w="9875" w:type="dxa"/>
            <w:gridSpan w:val="33"/>
            <w:tcBorders>
              <w:top w:val="single" w:color="000000" w:themeColor="text1" w:sz="0"/>
              <w:left w:val="single" w:color="000000" w:themeColor="text1" w:sz="0"/>
              <w:bottom w:val="dotted" w:color="auto" w:sz="6" w:space="0"/>
              <w:right w:val="single" w:color="000000" w:themeColor="text1" w:sz="0"/>
            </w:tcBorders>
            <w:shd w:val="clear" w:color="auto" w:fill="auto"/>
            <w:tcMar/>
          </w:tcPr>
          <w:p w:rsidRPr="00A76FCD" w:rsidR="004C2971" w:rsidP="00F737C9" w:rsidRDefault="004C2971" w14:paraId="3E0ACE89" w14:textId="7777777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3D114E" w:rsidR="004C2971" w:rsidTr="5C059A60" w14:paraId="092F07A3" w14:textId="77777777">
        <w:trPr>
          <w:trHeight w:val="85" w:hRule="exact"/>
        </w:trPr>
        <w:tc>
          <w:tcPr>
            <w:tcW w:w="102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D213B" w:rsidR="004C2971" w:rsidP="00F737C9" w:rsidRDefault="004C2971" w14:paraId="4B7601C7" w14:textId="77777777">
            <w:pPr>
              <w:pStyle w:val="leeg"/>
            </w:pPr>
          </w:p>
        </w:tc>
      </w:tr>
      <w:tr w:rsidRPr="003D114E" w:rsidR="004C2971" w:rsidTr="5C059A60" w14:paraId="204AB549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4C2971" w:rsidP="00F737C9" w:rsidRDefault="00471451" w14:paraId="6C44B19C" w14:textId="7777777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7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B92ACA" w:rsidP="00F737C9" w:rsidRDefault="004C2971" w14:paraId="637933CA" w14:textId="22BBDD9E">
            <w:pPr>
              <w:pStyle w:val="Vraag"/>
            </w:pPr>
            <w:r>
              <w:t>Geef een korte</w:t>
            </w:r>
            <w:r w:rsidR="008B257D">
              <w:t xml:space="preserve"> schematische</w:t>
            </w:r>
            <w:r>
              <w:t xml:space="preserve"> samenvatting van de </w:t>
            </w:r>
            <w:r w:rsidR="008B257D">
              <w:t>fys</w:t>
            </w:r>
            <w:r w:rsidR="003C7EF4">
              <w:t>ische</w:t>
            </w:r>
            <w:r w:rsidR="008B257D">
              <w:t xml:space="preserve"> </w:t>
            </w:r>
            <w:r>
              <w:t xml:space="preserve">ingrepen </w:t>
            </w:r>
            <w:r w:rsidR="008B257D">
              <w:t xml:space="preserve">die u gepland hebt. </w:t>
            </w:r>
          </w:p>
          <w:p w:rsidRPr="00366273" w:rsidR="004C2971" w:rsidP="00F737C9" w:rsidRDefault="00B92ACA" w14:paraId="225E8CC2" w14:textId="6831FA5C">
            <w:pPr>
              <w:pStyle w:val="Vraag"/>
              <w:rPr>
                <w:b w:val="0"/>
              </w:rPr>
            </w:pPr>
            <w:r>
              <w:rPr>
                <w:b w:val="0"/>
                <w:i/>
              </w:rPr>
              <w:t xml:space="preserve">Neem het uitgebreide behandelingsvoorstel op in een document dat u bij dit formulier voegt. </w:t>
            </w:r>
          </w:p>
        </w:tc>
      </w:tr>
      <w:tr w:rsidRPr="003D114E" w:rsidR="004C2971" w:rsidTr="5C059A60" w14:paraId="052DD9C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/>
        </w:trPr>
        <w:tc>
          <w:tcPr>
            <w:tcW w:w="392" w:type="dxa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shd w:val="clear" w:color="auto" w:fill="auto"/>
            <w:tcMar/>
          </w:tcPr>
          <w:p w:rsidRPr="00463023" w:rsidR="004C2971" w:rsidP="00F737C9" w:rsidRDefault="004C2971" w14:paraId="6D197DF2" w14:textId="77777777">
            <w:pPr>
              <w:pStyle w:val="leeg"/>
            </w:pPr>
          </w:p>
        </w:tc>
        <w:tc>
          <w:tcPr>
            <w:tcW w:w="9875" w:type="dxa"/>
            <w:gridSpan w:val="33"/>
            <w:tcBorders>
              <w:top w:val="single" w:color="000000" w:themeColor="text1" w:sz="0"/>
              <w:left w:val="single" w:color="000000" w:themeColor="text1" w:sz="0"/>
              <w:bottom w:val="dotted" w:color="auto" w:sz="6" w:space="0"/>
              <w:right w:val="single" w:color="000000" w:themeColor="text1" w:sz="0"/>
            </w:tcBorders>
            <w:shd w:val="clear" w:color="auto" w:fill="auto"/>
            <w:tcMar/>
          </w:tcPr>
          <w:p w:rsidRPr="00A76FCD" w:rsidR="004C2971" w:rsidP="00F737C9" w:rsidRDefault="004C2971" w14:paraId="0601913F" w14:textId="7777777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3D114E" w:rsidR="004C2971" w:rsidTr="5C059A60" w14:paraId="7E90EBA5" w14:textId="77777777">
        <w:trPr>
          <w:trHeight w:val="85" w:hRule="exact"/>
        </w:trPr>
        <w:tc>
          <w:tcPr>
            <w:tcW w:w="102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D213B" w:rsidR="004C2971" w:rsidP="00F737C9" w:rsidRDefault="004C2971" w14:paraId="4B079FF9" w14:textId="77777777">
            <w:pPr>
              <w:pStyle w:val="leeg"/>
            </w:pPr>
          </w:p>
        </w:tc>
      </w:tr>
      <w:tr w:rsidRPr="003D114E" w:rsidR="00416A92" w:rsidTr="5C059A60" w14:paraId="657A599F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416A92" w:rsidP="00416A92" w:rsidRDefault="00471451" w14:paraId="18AD1121" w14:textId="7777777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7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16A92" w:rsidR="00416A92" w:rsidP="00416A92" w:rsidRDefault="009A2246" w14:paraId="4276DFF4" w14:textId="77777777">
            <w:pPr>
              <w:pStyle w:val="Vraag"/>
              <w:rPr>
                <w:b w:val="0"/>
                <w:i/>
              </w:rPr>
            </w:pPr>
            <w:r>
              <w:t>Wat is de geplande uitvoeri</w:t>
            </w:r>
            <w:r w:rsidR="00847460">
              <w:t>ngstermijn</w:t>
            </w:r>
            <w:r>
              <w:t>?</w:t>
            </w:r>
          </w:p>
        </w:tc>
      </w:tr>
      <w:tr w:rsidRPr="003D114E" w:rsidR="00FE2E84" w:rsidTr="5C059A60" w14:paraId="220D6EA6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63023" w:rsidR="009A2246" w:rsidP="00F737C9" w:rsidRDefault="009A2246" w14:paraId="21CD1BA1" w14:textId="77777777">
            <w:pPr>
              <w:pStyle w:val="leeg"/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3D114E" w:rsidR="009A2246" w:rsidP="00F737C9" w:rsidRDefault="009A2246" w14:paraId="54A9B46C" w14:textId="77777777">
            <w:pPr>
              <w:jc w:val="right"/>
            </w:pPr>
            <w:r w:rsidRPr="003D114E">
              <w:t>van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3D114E" w:rsidR="009A2246" w:rsidP="00F737C9" w:rsidRDefault="009A2246" w14:paraId="0D7B7146" w14:textId="7777777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9A2246" w:rsidP="00F737C9" w:rsidRDefault="009A2246" w14:paraId="53B53C55" w14:textId="7777777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3D114E" w:rsidR="009A2246" w:rsidP="00F737C9" w:rsidRDefault="009A2246" w14:paraId="6AD861AB" w14:textId="7777777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9A2246" w:rsidP="00F737C9" w:rsidRDefault="009A2246" w14:paraId="0A27C054" w14:textId="7777777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3D114E" w:rsidR="009A2246" w:rsidP="00F737C9" w:rsidRDefault="009A2246" w14:paraId="320A1CE0" w14:textId="7777777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9A2246" w:rsidP="00F737C9" w:rsidRDefault="009A2246" w14:paraId="4902865B" w14:textId="7777777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9A2246" w:rsidP="00F737C9" w:rsidRDefault="009A2246" w14:paraId="00E927C1" w14:textId="77777777">
            <w:pPr>
              <w:jc w:val="right"/>
            </w:pPr>
            <w:r w:rsidRPr="003D114E">
              <w:t>tot en met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3D114E" w:rsidR="009A2246" w:rsidP="00F737C9" w:rsidRDefault="009A2246" w14:paraId="0BA6D0A9" w14:textId="7777777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72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9A2246" w:rsidP="00F737C9" w:rsidRDefault="009A2246" w14:paraId="199FAA0E" w14:textId="7777777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3D114E" w:rsidR="009A2246" w:rsidP="00F737C9" w:rsidRDefault="009A2246" w14:paraId="1D4BA514" w14:textId="7777777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9A2246" w:rsidP="00F737C9" w:rsidRDefault="009A2246" w14:paraId="7A08C51E" w14:textId="7777777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3D114E" w:rsidR="009A2246" w:rsidP="00F737C9" w:rsidRDefault="009A2246" w14:paraId="3D7F1815" w14:textId="77777777">
            <w:pPr>
              <w:jc w:val="right"/>
              <w:rPr>
                <w:sz w:val="16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936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9A2246" w:rsidP="00F737C9" w:rsidRDefault="009A2246" w14:paraId="4FCBA961" w14:textId="7777777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9A2246" w:rsidP="00F737C9" w:rsidRDefault="009A2246" w14:paraId="532DE094" w14:textId="77777777">
            <w:pPr>
              <w:pStyle w:val="leeg"/>
              <w:jc w:val="left"/>
            </w:pPr>
          </w:p>
        </w:tc>
      </w:tr>
      <w:tr w:rsidRPr="003D114E" w:rsidR="009A2246" w:rsidTr="5C059A60" w14:paraId="4958364C" w14:textId="77777777">
        <w:trPr>
          <w:trHeight w:val="85" w:hRule="exact"/>
        </w:trPr>
        <w:tc>
          <w:tcPr>
            <w:tcW w:w="102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D213B" w:rsidR="009A2246" w:rsidP="00F737C9" w:rsidRDefault="009A2246" w14:paraId="785AAAD2" w14:textId="77777777">
            <w:pPr>
              <w:pStyle w:val="leeg"/>
            </w:pPr>
          </w:p>
        </w:tc>
      </w:tr>
      <w:tr w:rsidRPr="003D114E" w:rsidR="009A2246" w:rsidTr="5C059A60" w14:paraId="0607AE9A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9A2246" w:rsidP="00F737C9" w:rsidRDefault="00471451" w14:paraId="5827CCC3" w14:textId="7777777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7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FF630A" w:rsidR="009A2246" w:rsidP="00F737C9" w:rsidRDefault="00B92ACA" w14:paraId="09E735CD" w14:textId="3B6F7509">
            <w:pPr>
              <w:pStyle w:val="Vraag"/>
            </w:pPr>
            <w:r>
              <w:t xml:space="preserve">Waar </w:t>
            </w:r>
            <w:r w:rsidR="008C7A99">
              <w:t>zou</w:t>
            </w:r>
            <w:r>
              <w:t xml:space="preserve"> </w:t>
            </w:r>
            <w:r w:rsidR="009A2246">
              <w:t xml:space="preserve">de ingreep </w:t>
            </w:r>
            <w:r w:rsidR="008C7A99">
              <w:t xml:space="preserve">worden </w:t>
            </w:r>
            <w:r>
              <w:t>uitgevoerd?</w:t>
            </w:r>
          </w:p>
        </w:tc>
      </w:tr>
      <w:tr w:rsidRPr="003D114E" w:rsidR="009A2246" w:rsidTr="5C059A60" w14:paraId="14E3A827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104E77" w:rsidR="009A2246" w:rsidP="00F737C9" w:rsidRDefault="009A2246" w14:paraId="6FC1F51A" w14:textId="77777777">
            <w:pPr>
              <w:pStyle w:val="leeg"/>
            </w:pPr>
          </w:p>
        </w:tc>
        <w:tc>
          <w:tcPr>
            <w:tcW w:w="2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9A2246" w:rsidP="00F737C9" w:rsidRDefault="009A2246" w14:paraId="7EE4D842" w14:textId="77777777">
            <w:pPr>
              <w:jc w:val="right"/>
            </w:pPr>
            <w:r w:rsidRPr="003D114E">
              <w:t>straat en nummer</w:t>
            </w:r>
          </w:p>
        </w:tc>
        <w:tc>
          <w:tcPr>
            <w:tcW w:w="7263" w:type="dxa"/>
            <w:gridSpan w:val="2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9A2246" w:rsidP="00F737C9" w:rsidRDefault="009A2246" w14:paraId="2C4958E2" w14:textId="7777777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Pr="003D114E" w:rsidR="009A2246" w:rsidTr="5C059A60" w14:paraId="274C4AF3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104E77" w:rsidR="009A2246" w:rsidP="00F737C9" w:rsidRDefault="009A2246" w14:paraId="7CB68FAB" w14:textId="77777777">
            <w:pPr>
              <w:pStyle w:val="leeg"/>
            </w:pPr>
          </w:p>
        </w:tc>
        <w:tc>
          <w:tcPr>
            <w:tcW w:w="2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9A2246" w:rsidP="00F737C9" w:rsidRDefault="009A2246" w14:paraId="02B29979" w14:textId="77777777">
            <w:pPr>
              <w:jc w:val="right"/>
            </w:pPr>
            <w:r w:rsidRPr="003D114E">
              <w:t>postnummer en gemeente</w:t>
            </w:r>
          </w:p>
        </w:tc>
        <w:tc>
          <w:tcPr>
            <w:tcW w:w="7263" w:type="dxa"/>
            <w:gridSpan w:val="2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9A2246" w:rsidP="00F737C9" w:rsidRDefault="009A2246" w14:paraId="18B65E4C" w14:textId="7777777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Pr="003D114E" w:rsidR="00B92ACA" w:rsidTr="5C059A60" w14:paraId="59F21312" w14:textId="77777777">
        <w:trPr>
          <w:trHeight w:val="198" w:hRule="exact"/>
        </w:trPr>
        <w:tc>
          <w:tcPr>
            <w:tcW w:w="102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B92ACA" w:rsidP="00F737C9" w:rsidRDefault="00B92ACA" w14:paraId="51B9A4BF" w14:textId="77777777">
            <w:pPr>
              <w:pStyle w:val="leeg"/>
            </w:pPr>
          </w:p>
        </w:tc>
      </w:tr>
      <w:tr w:rsidRPr="003D114E" w:rsidR="00B92ACA" w:rsidTr="5C059A60" w14:paraId="524B3D8C" w14:textId="77777777">
        <w:trPr>
          <w:trHeight w:val="397" w:hRule="exact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D114E" w:rsidR="00B92ACA" w:rsidP="00F737C9" w:rsidRDefault="00B92ACA" w14:paraId="36D271A8" w14:textId="77777777">
            <w:pPr>
              <w:pStyle w:val="leeg"/>
            </w:pPr>
          </w:p>
        </w:tc>
        <w:tc>
          <w:tcPr>
            <w:tcW w:w="987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/>
          </w:tcPr>
          <w:p w:rsidRPr="003D114E" w:rsidR="00B92ACA" w:rsidP="00F737C9" w:rsidRDefault="00B92ACA" w14:paraId="425F04E3" w14:textId="22AF981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ontwerper</w:t>
            </w:r>
            <w:r w:rsidR="008C7A99">
              <w:rPr>
                <w:rFonts w:cs="Calibri"/>
              </w:rPr>
              <w:t>(</w:t>
            </w:r>
            <w:r>
              <w:rPr>
                <w:rFonts w:cs="Calibri"/>
              </w:rPr>
              <w:t>s</w:t>
            </w:r>
            <w:r w:rsidR="008C7A99">
              <w:rPr>
                <w:rFonts w:cs="Calibri"/>
              </w:rPr>
              <w:t>)</w:t>
            </w:r>
            <w:r>
              <w:rPr>
                <w:rFonts w:cs="Calibri"/>
              </w:rPr>
              <w:t>of uitvoerder</w:t>
            </w:r>
            <w:r w:rsidR="008C7A99">
              <w:rPr>
                <w:rFonts w:cs="Calibri"/>
              </w:rPr>
              <w:t>(</w:t>
            </w:r>
            <w:r>
              <w:rPr>
                <w:rFonts w:cs="Calibri"/>
              </w:rPr>
              <w:t>s</w:t>
            </w:r>
            <w:r w:rsidR="008C7A99">
              <w:rPr>
                <w:rFonts w:cs="Calibri"/>
              </w:rPr>
              <w:t>)</w:t>
            </w:r>
          </w:p>
        </w:tc>
      </w:tr>
      <w:tr w:rsidRPr="003D114E" w:rsidR="002841C2" w:rsidTr="5C059A60" w14:paraId="03416068" w14:textId="77777777">
        <w:trPr>
          <w:trHeight w:val="85" w:hRule="exact"/>
        </w:trPr>
        <w:tc>
          <w:tcPr>
            <w:tcW w:w="102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D213B" w:rsidR="002841C2" w:rsidP="00517BAC" w:rsidRDefault="002841C2" w14:paraId="7CF5F83E" w14:textId="77777777"/>
        </w:tc>
      </w:tr>
      <w:tr w:rsidRPr="003D114E" w:rsidR="002841C2" w:rsidTr="5C059A60" w14:paraId="2CA5DA07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2841C2" w:rsidP="00F737C9" w:rsidRDefault="00471451" w14:paraId="7E1C2F3F" w14:textId="7777777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7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FF630A" w:rsidR="002841C2" w:rsidP="002841C2" w:rsidRDefault="002841C2" w14:paraId="1A4D904F" w14:textId="7A69EF81">
            <w:pPr>
              <w:pStyle w:val="Vraag"/>
            </w:pPr>
            <w:r w:rsidRPr="00FF630A">
              <w:t>V</w:t>
            </w:r>
            <w:r>
              <w:t xml:space="preserve">ul de gegevens </w:t>
            </w:r>
            <w:r w:rsidR="005F565A">
              <w:t>va</w:t>
            </w:r>
            <w:r>
              <w:t>n de ontwerper</w:t>
            </w:r>
            <w:r w:rsidR="003C7EF4">
              <w:t>(</w:t>
            </w:r>
            <w:r w:rsidR="00366273">
              <w:t>s</w:t>
            </w:r>
            <w:r w:rsidR="003C7EF4">
              <w:t>)</w:t>
            </w:r>
            <w:r w:rsidR="005F565A">
              <w:t xml:space="preserve"> in</w:t>
            </w:r>
            <w:r w:rsidR="00366273">
              <w:t>.</w:t>
            </w:r>
          </w:p>
        </w:tc>
      </w:tr>
      <w:tr w:rsidRPr="003D114E" w:rsidR="00913574" w:rsidTr="5C059A60" w14:paraId="13A93754" w14:textId="77777777">
        <w:trPr>
          <w:trHeight w:val="85" w:hRule="exact"/>
        </w:trPr>
        <w:tc>
          <w:tcPr>
            <w:tcW w:w="102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913574" w:rsidP="00F737C9" w:rsidRDefault="00913574" w14:paraId="1176BFD0" w14:textId="77777777">
            <w:pPr>
              <w:pStyle w:val="leeg"/>
            </w:pPr>
          </w:p>
        </w:tc>
      </w:tr>
      <w:tr w:rsidRPr="003D114E" w:rsidR="00F737C9" w:rsidTr="5C059A60" w14:paraId="16FC167A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CA4C88" w:rsidR="00F737C9" w:rsidP="00F737C9" w:rsidRDefault="00F737C9" w14:paraId="47FBB8C5" w14:textId="77777777">
            <w:pPr>
              <w:pStyle w:val="leeg"/>
            </w:pPr>
          </w:p>
        </w:tc>
        <w:tc>
          <w:tcPr>
            <w:tcW w:w="2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1551C" w:rsidR="00F737C9" w:rsidP="00F737C9" w:rsidRDefault="00F737C9" w14:paraId="1EEC36E2" w14:textId="77777777">
            <w:pPr>
              <w:pStyle w:val="kolomhoofd"/>
              <w:framePr w:wrap="auto" w:xAlign="left"/>
              <w:pBdr>
                <w:top w:val="none" w:color="auto" w:sz="0" w:space="0"/>
                <w:bottom w:val="none" w:color="auto" w:sz="0" w:space="0"/>
              </w:pBdr>
              <w:rPr>
                <w:rFonts w:cs="Calibri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6702435B" w14:textId="77777777"/>
        </w:tc>
        <w:tc>
          <w:tcPr>
            <w:tcW w:w="2306" w:type="dxa"/>
            <w:gridSpan w:val="11"/>
            <w:tcBorders>
              <w:top w:val="single" w:color="7F7F7F" w:themeColor="text1" w:themeTint="80" w:sz="12" w:space="0"/>
              <w:left w:val="nil"/>
              <w:bottom w:val="single" w:color="7F7F7F" w:themeColor="text1" w:themeTint="80" w:sz="12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5CDEF04B" w14:textId="2CD5D4F6">
            <w:pPr>
              <w:pStyle w:val="kolomhoofd"/>
              <w:framePr w:wrap="auto" w:xAlign="left"/>
              <w:pBdr>
                <w:top w:val="none" w:color="auto" w:sz="0" w:space="0"/>
                <w:bottom w:val="none" w:color="auto" w:sz="0" w:space="0"/>
              </w:pBdr>
              <w:rPr>
                <w:rFonts w:cs="Calibri"/>
              </w:rPr>
            </w:pPr>
            <w:r>
              <w:rPr>
                <w:rFonts w:cs="Calibri"/>
              </w:rPr>
              <w:t>ontwerper 1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6FB55F36" w14:textId="77777777"/>
        </w:tc>
        <w:tc>
          <w:tcPr>
            <w:tcW w:w="2305" w:type="dxa"/>
            <w:gridSpan w:val="5"/>
            <w:tcBorders>
              <w:top w:val="single" w:color="7F7F7F" w:themeColor="text1" w:themeTint="80" w:sz="12" w:space="0"/>
              <w:left w:val="nil"/>
              <w:bottom w:val="single" w:color="7F7F7F" w:themeColor="text1" w:themeTint="80" w:sz="12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1C127F06" w14:textId="2F81E9D7">
            <w:pPr>
              <w:pStyle w:val="kolomhoofd"/>
              <w:framePr w:wrap="auto" w:xAlign="left"/>
              <w:pBdr>
                <w:top w:val="none" w:color="auto" w:sz="0" w:space="0"/>
                <w:bottom w:val="none" w:color="auto" w:sz="0" w:space="0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ontwerper 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0C9FCBF2" w14:textId="77777777"/>
        </w:tc>
        <w:tc>
          <w:tcPr>
            <w:tcW w:w="2656" w:type="dxa"/>
            <w:gridSpan w:val="7"/>
            <w:tcBorders>
              <w:top w:val="single" w:color="7F7F7F" w:themeColor="text1" w:themeTint="80" w:sz="12" w:space="0"/>
              <w:left w:val="nil"/>
              <w:bottom w:val="single" w:color="7F7F7F" w:themeColor="text1" w:themeTint="80" w:sz="12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695FB052" w14:textId="587D22F8">
            <w:pPr>
              <w:pStyle w:val="kolomhoofd"/>
              <w:framePr w:wrap="auto" w:xAlign="left"/>
              <w:pBdr>
                <w:top w:val="none" w:color="auto" w:sz="0" w:space="0"/>
                <w:bottom w:val="none" w:color="auto" w:sz="0" w:space="0"/>
              </w:pBdr>
              <w:rPr>
                <w:rFonts w:cs="Calibri"/>
              </w:rPr>
            </w:pPr>
            <w:r>
              <w:rPr>
                <w:rFonts w:cs="Calibri"/>
              </w:rPr>
              <w:t>ontwerper 3</w:t>
            </w:r>
          </w:p>
        </w:tc>
      </w:tr>
      <w:tr w:rsidRPr="003D114E" w:rsidR="00F737C9" w:rsidTr="5C059A60" w14:paraId="55CA9398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CA4C88" w:rsidR="00F737C9" w:rsidP="00F737C9" w:rsidRDefault="00F737C9" w14:paraId="5FF7143E" w14:textId="77777777">
            <w:pPr>
              <w:pStyle w:val="leeg"/>
            </w:pPr>
          </w:p>
        </w:tc>
        <w:tc>
          <w:tcPr>
            <w:tcW w:w="2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24D08B22" w14:textId="1C306742">
            <w:pPr>
              <w:pStyle w:val="rechts"/>
            </w:pPr>
            <w:r>
              <w:t>voor- en achternaam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6F764D72" w14:textId="77777777"/>
        </w:tc>
        <w:tc>
          <w:tcPr>
            <w:tcW w:w="2306" w:type="dxa"/>
            <w:gridSpan w:val="11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2886142A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3AC04B93" w14:textId="7777777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7E2028B4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32C68D95" w14:textId="77777777"/>
        </w:tc>
        <w:tc>
          <w:tcPr>
            <w:tcW w:w="2656" w:type="dxa"/>
            <w:gridSpan w:val="7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06326147" w14:textId="7777777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Pr="003D114E" w:rsidR="00F737C9" w:rsidTr="5C059A60" w14:paraId="070E823E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CA4C88" w:rsidR="00F737C9" w:rsidP="00F737C9" w:rsidRDefault="00F737C9" w14:paraId="578D0DE7" w14:textId="77777777">
            <w:pPr>
              <w:pStyle w:val="leeg"/>
            </w:pPr>
          </w:p>
        </w:tc>
        <w:tc>
          <w:tcPr>
            <w:tcW w:w="2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595B2F08" w14:textId="0916617E">
            <w:pPr>
              <w:pStyle w:val="rechts"/>
            </w:pPr>
            <w:r>
              <w:t>organisatie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1A283720" w14:textId="77777777"/>
        </w:tc>
        <w:tc>
          <w:tcPr>
            <w:tcW w:w="2306" w:type="dxa"/>
            <w:gridSpan w:val="11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13D78BB6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4F178ABA" w14:textId="7777777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5531D198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73428DC1" w14:textId="77777777"/>
        </w:tc>
        <w:tc>
          <w:tcPr>
            <w:tcW w:w="2656" w:type="dxa"/>
            <w:gridSpan w:val="7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5B4527A3" w14:textId="7777777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Pr="003D114E" w:rsidR="00F737C9" w:rsidTr="5C059A60" w14:paraId="0472DC48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CA4C88" w:rsidR="00F737C9" w:rsidP="00F737C9" w:rsidRDefault="00F737C9" w14:paraId="52A738D3" w14:textId="77777777">
            <w:pPr>
              <w:pStyle w:val="leeg"/>
            </w:pPr>
          </w:p>
        </w:tc>
        <w:tc>
          <w:tcPr>
            <w:tcW w:w="2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743BC83F" w14:textId="2A131FF1">
            <w:pPr>
              <w:pStyle w:val="rechts"/>
            </w:pPr>
            <w:r>
              <w:t>straat en nummer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347E11AC" w14:textId="77777777"/>
        </w:tc>
        <w:tc>
          <w:tcPr>
            <w:tcW w:w="2306" w:type="dxa"/>
            <w:gridSpan w:val="11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6378C5D4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2B4A47C2" w14:textId="7777777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5BAFACF9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7D8BC1F1" w14:textId="77777777"/>
        </w:tc>
        <w:tc>
          <w:tcPr>
            <w:tcW w:w="2656" w:type="dxa"/>
            <w:gridSpan w:val="7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759C338F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3D114E" w:rsidR="00F737C9" w:rsidTr="5C059A60" w14:paraId="480BE8AE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CA4C88" w:rsidR="00F737C9" w:rsidP="00F737C9" w:rsidRDefault="00F737C9" w14:paraId="457955DA" w14:textId="77777777">
            <w:pPr>
              <w:pStyle w:val="leeg"/>
            </w:pPr>
          </w:p>
        </w:tc>
        <w:tc>
          <w:tcPr>
            <w:tcW w:w="2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5ADF5FAA" w14:textId="621371F6">
            <w:pPr>
              <w:pStyle w:val="rechts"/>
            </w:pPr>
            <w:r>
              <w:t>postnummer en gemeente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4665E3EF" w14:textId="77777777"/>
        </w:tc>
        <w:tc>
          <w:tcPr>
            <w:tcW w:w="2306" w:type="dxa"/>
            <w:gridSpan w:val="11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4DE6263C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name="Text132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1155A08B" w14:textId="7777777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1CFCB8AF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name="Text135" w:id="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2645D04B" w14:textId="77777777"/>
        </w:tc>
        <w:tc>
          <w:tcPr>
            <w:tcW w:w="2656" w:type="dxa"/>
            <w:gridSpan w:val="7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5F5481FE" w14:textId="7777777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name="Text136" w:id="7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7"/>
          </w:p>
        </w:tc>
      </w:tr>
      <w:tr w:rsidRPr="003D114E" w:rsidR="00F737C9" w:rsidTr="5C059A60" w14:paraId="45B97F51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CA4C88" w:rsidR="00F737C9" w:rsidP="00F737C9" w:rsidRDefault="00F737C9" w14:paraId="241A4AF8" w14:textId="77777777">
            <w:pPr>
              <w:pStyle w:val="leeg"/>
            </w:pPr>
          </w:p>
        </w:tc>
        <w:tc>
          <w:tcPr>
            <w:tcW w:w="2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00CA4" w14:paraId="1FBADAEC" w14:textId="73073C98">
            <w:pPr>
              <w:pStyle w:val="rechts"/>
            </w:pPr>
            <w:r>
              <w:t>telefoonnummer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5E6D4681" w14:textId="77777777"/>
        </w:tc>
        <w:tc>
          <w:tcPr>
            <w:tcW w:w="2306" w:type="dxa"/>
            <w:gridSpan w:val="11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2136BA9A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4BA16376" w14:textId="7777777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09718495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62F7EC05" w14:textId="77777777"/>
        </w:tc>
        <w:tc>
          <w:tcPr>
            <w:tcW w:w="2656" w:type="dxa"/>
            <w:gridSpan w:val="7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5C2655E1" w14:textId="7777777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Pr="003D114E" w:rsidR="00F737C9" w:rsidTr="5C059A60" w14:paraId="7019AFEA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CA4C88" w:rsidR="00F737C9" w:rsidP="00F737C9" w:rsidRDefault="00F737C9" w14:paraId="78561373" w14:textId="77777777">
            <w:pPr>
              <w:pStyle w:val="leeg"/>
            </w:pPr>
          </w:p>
        </w:tc>
        <w:tc>
          <w:tcPr>
            <w:tcW w:w="2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00CA4" w14:paraId="1935187E" w14:textId="2A6E88E6">
            <w:pPr>
              <w:pStyle w:val="rechts"/>
            </w:pPr>
            <w:r>
              <w:t>e-mailadres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24F95B0A" w14:textId="77777777"/>
        </w:tc>
        <w:tc>
          <w:tcPr>
            <w:tcW w:w="2306" w:type="dxa"/>
            <w:gridSpan w:val="11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0D264A21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10F69002" w14:textId="7777777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5DFF6328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298BEBD8" w14:textId="77777777"/>
        </w:tc>
        <w:tc>
          <w:tcPr>
            <w:tcW w:w="2656" w:type="dxa"/>
            <w:gridSpan w:val="7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77E39009" w14:textId="7777777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Pr="003D114E" w:rsidR="00F737C9" w:rsidTr="5C059A60" w14:paraId="711D07BB" w14:textId="77777777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CA4C88" w:rsidR="00F737C9" w:rsidP="00F737C9" w:rsidRDefault="00F737C9" w14:paraId="247E8D95" w14:textId="77777777">
            <w:pPr>
              <w:pStyle w:val="leeg"/>
            </w:pPr>
          </w:p>
        </w:tc>
        <w:tc>
          <w:tcPr>
            <w:tcW w:w="2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00CA4" w14:paraId="260A646C" w14:textId="61F125F6">
            <w:pPr>
              <w:pStyle w:val="rechts"/>
            </w:pPr>
            <w:r>
              <w:t>website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77BB4E29" w14:textId="77777777"/>
        </w:tc>
        <w:tc>
          <w:tcPr>
            <w:tcW w:w="2306" w:type="dxa"/>
            <w:gridSpan w:val="11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67B26D4F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431857A0" w14:textId="7777777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17E66C7F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7DDCEFAB" w14:textId="77777777"/>
        </w:tc>
        <w:tc>
          <w:tcPr>
            <w:tcW w:w="2656" w:type="dxa"/>
            <w:gridSpan w:val="7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tcMar/>
          </w:tcPr>
          <w:p w:rsidRPr="003D114E" w:rsidR="00F737C9" w:rsidP="00F737C9" w:rsidRDefault="00F737C9" w14:paraId="1FE3616B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00CA4" w:rsidRDefault="00F00CA4" w14:paraId="06B68F5F" w14:textId="77777777"/>
    <w:tbl>
      <w:tblPr>
        <w:tblW w:w="10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1"/>
        <w:gridCol w:w="21"/>
        <w:gridCol w:w="283"/>
        <w:gridCol w:w="1908"/>
        <w:gridCol w:w="153"/>
        <w:gridCol w:w="285"/>
        <w:gridCol w:w="567"/>
        <w:gridCol w:w="429"/>
        <w:gridCol w:w="709"/>
        <w:gridCol w:w="308"/>
        <w:gridCol w:w="119"/>
        <w:gridCol w:w="15"/>
        <w:gridCol w:w="552"/>
        <w:gridCol w:w="709"/>
        <w:gridCol w:w="1043"/>
        <w:gridCol w:w="134"/>
        <w:gridCol w:w="2661"/>
      </w:tblGrid>
      <w:tr w:rsidRPr="003D114E" w:rsidR="002841C2" w:rsidTr="00517BAC" w14:paraId="31744388" w14:textId="77777777">
        <w:trPr>
          <w:trHeight w:val="113" w:hRule="exact"/>
        </w:trPr>
        <w:tc>
          <w:tcPr>
            <w:tcW w:w="102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4D213B" w:rsidR="002841C2" w:rsidP="00517BAC" w:rsidRDefault="002841C2" w14:paraId="7503E4FA" w14:textId="77777777"/>
        </w:tc>
      </w:tr>
      <w:tr w:rsidRPr="003D114E" w:rsidR="00856035" w:rsidTr="00524C5E" w14:paraId="2C98E8F7" w14:textId="77777777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856035" w:rsidP="00F737C9" w:rsidRDefault="00856035" w14:paraId="35199BCD" w14:textId="7777777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F630A" w:rsidR="00856035" w:rsidP="00F737C9" w:rsidRDefault="00856035" w14:paraId="327AD061" w14:textId="051985C1">
            <w:pPr>
              <w:pStyle w:val="Vraag"/>
            </w:pPr>
            <w:r w:rsidRPr="00FF630A">
              <w:t>V</w:t>
            </w:r>
            <w:r>
              <w:t>ul de gegevens van de uitvoerder</w:t>
            </w:r>
            <w:r w:rsidR="008C7A99">
              <w:t>(</w:t>
            </w:r>
            <w:r>
              <w:t>s</w:t>
            </w:r>
            <w:r w:rsidR="008C7A99">
              <w:t>)</w:t>
            </w:r>
            <w:r>
              <w:t xml:space="preserve"> in.</w:t>
            </w:r>
          </w:p>
        </w:tc>
      </w:tr>
      <w:tr w:rsidRPr="003D114E" w:rsidR="00856035" w:rsidTr="00517BAC" w14:paraId="2C648987" w14:textId="77777777">
        <w:trPr>
          <w:trHeight w:val="113" w:hRule="exact"/>
        </w:trPr>
        <w:tc>
          <w:tcPr>
            <w:tcW w:w="102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856035" w:rsidP="00F737C9" w:rsidRDefault="00856035" w14:paraId="35E8507D" w14:textId="77777777">
            <w:pPr>
              <w:pStyle w:val="leeg"/>
            </w:pPr>
          </w:p>
        </w:tc>
      </w:tr>
      <w:tr w:rsidRPr="003D114E" w:rsidR="00F00CA4" w:rsidTr="00524C5E" w14:paraId="0E1380B1" w14:textId="77777777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CA4C88" w:rsidR="00F00CA4" w:rsidP="00815353" w:rsidRDefault="00F00CA4" w14:paraId="3C695FA2" w14:textId="77777777">
            <w:pPr>
              <w:pStyle w:val="leeg"/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1551C" w:rsidR="00F00CA4" w:rsidP="00815353" w:rsidRDefault="00F00CA4" w14:paraId="31868C8A" w14:textId="77777777">
            <w:pPr>
              <w:pStyle w:val="kolomhoofd"/>
              <w:framePr w:wrap="auto" w:xAlign="left"/>
              <w:pBdr>
                <w:top w:val="none" w:color="auto" w:sz="0" w:space="0"/>
                <w:bottom w:val="none" w:color="auto" w:sz="0" w:space="0"/>
              </w:pBdr>
              <w:rPr>
                <w:rFonts w:cs="Calibri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11CA56F0" w14:textId="77777777"/>
        </w:tc>
        <w:tc>
          <w:tcPr>
            <w:tcW w:w="2298" w:type="dxa"/>
            <w:gridSpan w:val="5"/>
            <w:tcBorders>
              <w:top w:val="single" w:color="7F7F7F" w:themeColor="text1" w:themeTint="80" w:sz="12" w:space="0"/>
              <w:left w:val="nil"/>
              <w:bottom w:val="single" w:color="7F7F7F" w:themeColor="text1" w:themeTint="80" w:sz="12" w:space="0"/>
              <w:right w:val="nil"/>
            </w:tcBorders>
            <w:shd w:val="clear" w:color="auto" w:fill="auto"/>
          </w:tcPr>
          <w:p w:rsidRPr="003D114E" w:rsidR="00F00CA4" w:rsidP="00815353" w:rsidRDefault="00F00CA4" w14:paraId="1A75EFA2" w14:textId="79F94083">
            <w:pPr>
              <w:pStyle w:val="kolomhoofd"/>
              <w:framePr w:wrap="auto" w:xAlign="left"/>
              <w:pBdr>
                <w:top w:val="none" w:color="auto" w:sz="0" w:space="0"/>
                <w:bottom w:val="none" w:color="auto" w:sz="0" w:space="0"/>
              </w:pBdr>
              <w:rPr>
                <w:rFonts w:cs="Calibri"/>
              </w:rPr>
            </w:pPr>
            <w:r>
              <w:rPr>
                <w:rFonts w:cs="Calibri"/>
              </w:rPr>
              <w:t>uitvoerder 1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3976E767" w14:textId="77777777"/>
        </w:tc>
        <w:tc>
          <w:tcPr>
            <w:tcW w:w="2304" w:type="dxa"/>
            <w:gridSpan w:val="3"/>
            <w:tcBorders>
              <w:top w:val="single" w:color="7F7F7F" w:themeColor="text1" w:themeTint="80" w:sz="12" w:space="0"/>
              <w:left w:val="nil"/>
              <w:bottom w:val="single" w:color="7F7F7F" w:themeColor="text1" w:themeTint="80" w:sz="12" w:space="0"/>
              <w:right w:val="nil"/>
            </w:tcBorders>
            <w:shd w:val="clear" w:color="auto" w:fill="auto"/>
          </w:tcPr>
          <w:p w:rsidRPr="003D114E" w:rsidR="00F00CA4" w:rsidP="00815353" w:rsidRDefault="00F00CA4" w14:paraId="2198342F" w14:textId="1150FCAF">
            <w:pPr>
              <w:pStyle w:val="kolomhoofd"/>
              <w:framePr w:wrap="auto" w:xAlign="left"/>
              <w:pBdr>
                <w:top w:val="none" w:color="auto" w:sz="0" w:space="0"/>
                <w:bottom w:val="none" w:color="auto" w:sz="0" w:space="0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uitvoerder 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6716B9C7" w14:textId="77777777"/>
        </w:tc>
        <w:tc>
          <w:tcPr>
            <w:tcW w:w="2661" w:type="dxa"/>
            <w:tcBorders>
              <w:top w:val="single" w:color="7F7F7F" w:themeColor="text1" w:themeTint="80" w:sz="12" w:space="0"/>
              <w:left w:val="nil"/>
              <w:bottom w:val="single" w:color="7F7F7F" w:themeColor="text1" w:themeTint="80" w:sz="12" w:space="0"/>
              <w:right w:val="nil"/>
            </w:tcBorders>
            <w:shd w:val="clear" w:color="auto" w:fill="auto"/>
          </w:tcPr>
          <w:p w:rsidRPr="003D114E" w:rsidR="00F00CA4" w:rsidP="00815353" w:rsidRDefault="00F00CA4" w14:paraId="6DE1E4CD" w14:textId="560AEA50">
            <w:pPr>
              <w:pStyle w:val="kolomhoofd"/>
              <w:framePr w:wrap="auto" w:xAlign="left"/>
              <w:pBdr>
                <w:top w:val="none" w:color="auto" w:sz="0" w:space="0"/>
                <w:bottom w:val="none" w:color="auto" w:sz="0" w:space="0"/>
              </w:pBdr>
              <w:rPr>
                <w:rFonts w:cs="Calibri"/>
              </w:rPr>
            </w:pPr>
            <w:r>
              <w:rPr>
                <w:rFonts w:cs="Calibri"/>
              </w:rPr>
              <w:t>uitvoerder 3</w:t>
            </w:r>
          </w:p>
        </w:tc>
      </w:tr>
      <w:tr w:rsidRPr="003D114E" w:rsidR="00F00CA4" w:rsidTr="00524C5E" w14:paraId="6DA92715" w14:textId="77777777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CA4C88" w:rsidR="00F00CA4" w:rsidP="00815353" w:rsidRDefault="00F00CA4" w14:paraId="1D3CAF4A" w14:textId="77777777">
            <w:pPr>
              <w:pStyle w:val="leeg"/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3C1D6B12" w14:textId="77777777">
            <w:pPr>
              <w:pStyle w:val="rechts"/>
            </w:pPr>
            <w:r>
              <w:t>voor- en achternaam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4FA16C6D" w14:textId="77777777"/>
        </w:tc>
        <w:tc>
          <w:tcPr>
            <w:tcW w:w="2298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00CA4" w:rsidP="00815353" w:rsidRDefault="00F00CA4" w14:paraId="7EC97819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12114382" w14:textId="7777777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00CA4" w:rsidP="00815353" w:rsidRDefault="00F00CA4" w14:paraId="3B577F69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26BFA6ED" w14:textId="77777777"/>
        </w:tc>
        <w:tc>
          <w:tcPr>
            <w:tcW w:w="2661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00CA4" w:rsidP="00815353" w:rsidRDefault="00F00CA4" w14:paraId="2173AC63" w14:textId="7777777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Pr="003D114E" w:rsidR="00F00CA4" w:rsidTr="00524C5E" w14:paraId="3E1322FA" w14:textId="77777777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CA4C88" w:rsidR="00F00CA4" w:rsidP="00815353" w:rsidRDefault="00F00CA4" w14:paraId="0D4D37A9" w14:textId="77777777">
            <w:pPr>
              <w:pStyle w:val="leeg"/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665CF894" w14:textId="77777777">
            <w:pPr>
              <w:pStyle w:val="rechts"/>
            </w:pPr>
            <w:r>
              <w:t>organisatie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17B929B9" w14:textId="77777777"/>
        </w:tc>
        <w:tc>
          <w:tcPr>
            <w:tcW w:w="2298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00CA4" w:rsidP="00815353" w:rsidRDefault="00F00CA4" w14:paraId="35825D86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654AA3D0" w14:textId="7777777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00CA4" w:rsidP="00815353" w:rsidRDefault="00F00CA4" w14:paraId="7B7B3CFF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41E00C0E" w14:textId="77777777"/>
        </w:tc>
        <w:tc>
          <w:tcPr>
            <w:tcW w:w="2661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00CA4" w:rsidP="00815353" w:rsidRDefault="00F00CA4" w14:paraId="4B3B5405" w14:textId="7777777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Pr="003D114E" w:rsidR="00F00CA4" w:rsidTr="00524C5E" w14:paraId="353D4576" w14:textId="77777777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CA4C88" w:rsidR="00F00CA4" w:rsidP="00815353" w:rsidRDefault="00F00CA4" w14:paraId="7F319E84" w14:textId="77777777">
            <w:pPr>
              <w:pStyle w:val="leeg"/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2D9B3C05" w14:textId="77777777">
            <w:pPr>
              <w:pStyle w:val="rechts"/>
            </w:pPr>
            <w:r>
              <w:t>straat en nummer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375A4E47" w14:textId="77777777"/>
        </w:tc>
        <w:tc>
          <w:tcPr>
            <w:tcW w:w="2298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00CA4" w:rsidP="00815353" w:rsidRDefault="00F00CA4" w14:paraId="1E79D80E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436257E5" w14:textId="7777777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00CA4" w:rsidP="00815353" w:rsidRDefault="00F00CA4" w14:paraId="2ED2B89F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650169BA" w14:textId="77777777"/>
        </w:tc>
        <w:tc>
          <w:tcPr>
            <w:tcW w:w="2661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00CA4" w:rsidP="00815353" w:rsidRDefault="00F00CA4" w14:paraId="0241E6BB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3D114E" w:rsidR="00F00CA4" w:rsidTr="00524C5E" w14:paraId="5155D626" w14:textId="77777777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CA4C88" w:rsidR="00F00CA4" w:rsidP="00815353" w:rsidRDefault="00F00CA4" w14:paraId="0A9E9C2F" w14:textId="77777777">
            <w:pPr>
              <w:pStyle w:val="leeg"/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01DA792A" w14:textId="77777777">
            <w:pPr>
              <w:pStyle w:val="rechts"/>
            </w:pPr>
            <w:r>
              <w:t>postnummer en gemeente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3566FBAD" w14:textId="77777777"/>
        </w:tc>
        <w:tc>
          <w:tcPr>
            <w:tcW w:w="2298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00CA4" w:rsidP="00815353" w:rsidRDefault="00F00CA4" w14:paraId="4AD1F743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7407A6E5" w14:textId="7777777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00CA4" w:rsidP="00815353" w:rsidRDefault="00F00CA4" w14:paraId="649A8C0F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17FC18CF" w14:textId="77777777"/>
        </w:tc>
        <w:tc>
          <w:tcPr>
            <w:tcW w:w="2661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00CA4" w:rsidP="00815353" w:rsidRDefault="00F00CA4" w14:paraId="3D506C41" w14:textId="7777777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Pr="003D114E" w:rsidR="00F00CA4" w:rsidTr="00524C5E" w14:paraId="6678356E" w14:textId="77777777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CA4C88" w:rsidR="00F00CA4" w:rsidP="00815353" w:rsidRDefault="00F00CA4" w14:paraId="65055628" w14:textId="77777777">
            <w:pPr>
              <w:pStyle w:val="leeg"/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18C71B05" w14:textId="77777777">
            <w:pPr>
              <w:pStyle w:val="rechts"/>
            </w:pPr>
            <w:r>
              <w:t>telefoonnummer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2964442B" w14:textId="77777777"/>
        </w:tc>
        <w:tc>
          <w:tcPr>
            <w:tcW w:w="2298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00CA4" w:rsidP="00815353" w:rsidRDefault="00F00CA4" w14:paraId="0697E5B0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0C535008" w14:textId="7777777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00CA4" w:rsidP="00815353" w:rsidRDefault="00F00CA4" w14:paraId="7331F422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5E6FA327" w14:textId="77777777"/>
        </w:tc>
        <w:tc>
          <w:tcPr>
            <w:tcW w:w="2661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00CA4" w:rsidP="00815353" w:rsidRDefault="00F00CA4" w14:paraId="7BD2F119" w14:textId="7777777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Pr="003D114E" w:rsidR="00F00CA4" w:rsidTr="00524C5E" w14:paraId="5AE51AEA" w14:textId="77777777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CA4C88" w:rsidR="00F00CA4" w:rsidP="00815353" w:rsidRDefault="00F00CA4" w14:paraId="2CA6A5CA" w14:textId="77777777">
            <w:pPr>
              <w:pStyle w:val="leeg"/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1032EE48" w14:textId="77777777">
            <w:pPr>
              <w:pStyle w:val="rechts"/>
            </w:pPr>
            <w:r>
              <w:t>e-mailadres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0CEC06F8" w14:textId="77777777"/>
        </w:tc>
        <w:tc>
          <w:tcPr>
            <w:tcW w:w="2298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00CA4" w:rsidP="00815353" w:rsidRDefault="00F00CA4" w14:paraId="55D3FE28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40CA28DC" w14:textId="7777777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00CA4" w:rsidP="00815353" w:rsidRDefault="00F00CA4" w14:paraId="268E6214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3F557128" w14:textId="77777777"/>
        </w:tc>
        <w:tc>
          <w:tcPr>
            <w:tcW w:w="2661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00CA4" w:rsidP="00815353" w:rsidRDefault="00F00CA4" w14:paraId="4BE2E7D8" w14:textId="7777777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Pr="003D114E" w:rsidR="00F00CA4" w:rsidTr="00524C5E" w14:paraId="76554B48" w14:textId="77777777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CA4C88" w:rsidR="00F00CA4" w:rsidP="00815353" w:rsidRDefault="00F00CA4" w14:paraId="22466DDC" w14:textId="77777777">
            <w:pPr>
              <w:pStyle w:val="leeg"/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02F14527" w14:textId="77777777">
            <w:pPr>
              <w:pStyle w:val="rechts"/>
            </w:pPr>
            <w:r>
              <w:t>website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7CF68D6E" w14:textId="77777777"/>
        </w:tc>
        <w:tc>
          <w:tcPr>
            <w:tcW w:w="2298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00CA4" w:rsidP="00815353" w:rsidRDefault="00F00CA4" w14:paraId="199CB1DF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2B607AA0" w14:textId="7777777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00CA4" w:rsidP="00815353" w:rsidRDefault="00F00CA4" w14:paraId="2F4D11F6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F00CA4" w:rsidP="00815353" w:rsidRDefault="00F00CA4" w14:paraId="3AB6C8EF" w14:textId="77777777"/>
        </w:tc>
        <w:tc>
          <w:tcPr>
            <w:tcW w:w="2661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F00CA4" w:rsidP="00815353" w:rsidRDefault="00F00CA4" w14:paraId="11474601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3D114E" w:rsidR="00E40CDF" w:rsidTr="00517BAC" w14:paraId="61EBF70E" w14:textId="77777777">
        <w:trPr>
          <w:trHeight w:val="340" w:hRule="exact"/>
        </w:trPr>
        <w:tc>
          <w:tcPr>
            <w:tcW w:w="102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CDF" w:rsidP="000E376C" w:rsidRDefault="00E40CDF" w14:paraId="04825111" w14:textId="77777777">
            <w:pPr>
              <w:jc w:val="right"/>
            </w:pPr>
          </w:p>
          <w:p w:rsidRPr="003D114E" w:rsidR="000E376C" w:rsidP="000E376C" w:rsidRDefault="000E376C" w14:paraId="166CAB15" w14:textId="77777777">
            <w:pPr>
              <w:jc w:val="right"/>
            </w:pPr>
          </w:p>
        </w:tc>
      </w:tr>
      <w:tr w:rsidRPr="003D114E" w:rsidR="00E40CDF" w:rsidTr="00524C5E" w14:paraId="2DB2C94A" w14:textId="77777777">
        <w:trPr>
          <w:trHeight w:val="397" w:hRule="exact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D114E" w:rsidR="00E40CDF" w:rsidP="00E40CDF" w:rsidRDefault="00E40CDF" w14:paraId="3471B74B" w14:textId="77777777">
            <w:pPr>
              <w:pStyle w:val="leeg"/>
            </w:pPr>
          </w:p>
        </w:tc>
        <w:tc>
          <w:tcPr>
            <w:tcW w:w="98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Pr="003D114E" w:rsidR="00E40CDF" w:rsidP="00E40CDF" w:rsidRDefault="00E40CDF" w14:paraId="09917E9B" w14:textId="77777777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Bij te voegen bewijsstuk</w:t>
            </w:r>
            <w:r w:rsidR="00847460">
              <w:rPr>
                <w:rFonts w:cs="Calibri"/>
              </w:rPr>
              <w:t>ken</w:t>
            </w:r>
          </w:p>
        </w:tc>
      </w:tr>
      <w:tr w:rsidRPr="003D114E" w:rsidR="00663715" w:rsidTr="00517BAC" w14:paraId="523D6836" w14:textId="77777777">
        <w:trPr>
          <w:trHeight w:val="113" w:hRule="exact"/>
        </w:trPr>
        <w:tc>
          <w:tcPr>
            <w:tcW w:w="102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663715" w:rsidP="00F737C9" w:rsidRDefault="00663715" w14:paraId="6E1FBA5D" w14:textId="777777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Pr="003D114E" w:rsidR="00663715" w:rsidTr="00524C5E" w14:paraId="7E3011AD" w14:textId="77777777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663715" w:rsidP="00F737C9" w:rsidRDefault="00663715" w14:paraId="18D3C526" w14:textId="359D4CE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Pr="003D114E">
              <w:t>1</w:t>
            </w:r>
          </w:p>
        </w:tc>
        <w:tc>
          <w:tcPr>
            <w:tcW w:w="98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663715" w:rsidP="0079339D" w:rsidRDefault="00CA0D14" w14:paraId="0F3EFB01" w14:textId="3FD496E9">
            <w:pPr>
              <w:pStyle w:val="Aanwijzing"/>
              <w:rPr>
                <w:rStyle w:val="Nadruk"/>
              </w:rPr>
            </w:pPr>
            <w:r w:rsidRPr="000933A3">
              <w:rPr>
                <w:b/>
                <w:i w:val="0"/>
              </w:rPr>
              <w:t xml:space="preserve">Voeg de volgende bewijsstukken bij dit formulier en vink ze </w:t>
            </w:r>
            <w:r>
              <w:rPr>
                <w:b/>
                <w:i w:val="0"/>
              </w:rPr>
              <w:t>af</w:t>
            </w:r>
            <w:r w:rsidRPr="000933A3">
              <w:rPr>
                <w:b/>
                <w:i w:val="0"/>
              </w:rPr>
              <w:t xml:space="preserve"> in de onderstaande aankruislijst.</w:t>
            </w:r>
          </w:p>
        </w:tc>
      </w:tr>
      <w:tr w:rsidRPr="003D114E" w:rsidR="00711280" w:rsidTr="00524C5E" w14:paraId="675C449B" w14:textId="77777777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463023" w:rsidR="00711280" w:rsidP="00F737C9" w:rsidRDefault="00711280" w14:paraId="4403C3FB" w14:textId="7777777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D4C9A" w:rsidR="00711280" w:rsidP="00F737C9" w:rsidRDefault="00711280" w14:paraId="5F8240FC" w14:textId="7777777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3" w:id="8"/>
            <w:r w:rsidRPr="001D4C9A">
              <w:instrText xml:space="preserve"> FORMCHECKBOX </w:instrText>
            </w:r>
            <w:r w:rsidR="004F3DC7">
              <w:fldChar w:fldCharType="separate"/>
            </w:r>
            <w:r w:rsidRPr="001D4C9A">
              <w:fldChar w:fldCharType="end"/>
            </w:r>
            <w:bookmarkEnd w:id="8"/>
          </w:p>
        </w:tc>
        <w:tc>
          <w:tcPr>
            <w:tcW w:w="95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711280" w:rsidP="00F737C9" w:rsidRDefault="00711280" w14:paraId="2303E45B" w14:textId="456B5FCF">
            <w:r>
              <w:t>het curriculum vitae van de uitvoerders van de fysi</w:t>
            </w:r>
            <w:r w:rsidR="008C7A99">
              <w:t>sche</w:t>
            </w:r>
            <w:r>
              <w:t xml:space="preserve"> ingreep</w:t>
            </w:r>
          </w:p>
        </w:tc>
      </w:tr>
      <w:tr w:rsidRPr="003D114E" w:rsidR="00711280" w:rsidTr="00524C5E" w14:paraId="07F4EBF6" w14:textId="77777777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463023" w:rsidR="00711280" w:rsidP="00F737C9" w:rsidRDefault="00711280" w14:paraId="59C0EE6F" w14:textId="7777777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D4C9A" w:rsidR="00711280" w:rsidP="00F737C9" w:rsidRDefault="00711280" w14:paraId="59880964" w14:textId="7777777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4" w:id="9"/>
            <w:r w:rsidRPr="001D4C9A">
              <w:instrText xml:space="preserve"> FORMCHECKBOX </w:instrText>
            </w:r>
            <w:r w:rsidR="004F3DC7">
              <w:fldChar w:fldCharType="separate"/>
            </w:r>
            <w:r w:rsidRPr="001D4C9A">
              <w:fldChar w:fldCharType="end"/>
            </w:r>
            <w:bookmarkEnd w:id="9"/>
          </w:p>
        </w:tc>
        <w:tc>
          <w:tcPr>
            <w:tcW w:w="95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711280" w:rsidP="00F737C9" w:rsidRDefault="00E0393A" w14:paraId="52DD1ED6" w14:textId="3C252B72">
            <w:r>
              <w:t>een uitgebreide toestandsbeschrijving met een foto van het beschermde voorwerp of de beschermde verzameling</w:t>
            </w:r>
          </w:p>
        </w:tc>
      </w:tr>
      <w:tr w:rsidRPr="003D114E" w:rsidR="00E0393A" w:rsidTr="00524C5E" w14:paraId="5CA0CFA6" w14:textId="77777777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463023" w:rsidR="00E0393A" w:rsidP="00F737C9" w:rsidRDefault="00E0393A" w14:paraId="7D67A92D" w14:textId="7777777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D4C9A" w:rsidR="00E0393A" w:rsidP="00F737C9" w:rsidRDefault="00E0393A" w14:paraId="0CD20EF3" w14:textId="7777777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F3DC7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E0393A" w:rsidP="00F737C9" w:rsidRDefault="00E0393A" w14:paraId="71942D75" w14:textId="6D6B91FB">
            <w:r>
              <w:t>een uitgebreid</w:t>
            </w:r>
            <w:r w:rsidRPr="00503F9C">
              <w:t xml:space="preserve"> behandelingsvoorstel</w:t>
            </w:r>
            <w:r>
              <w:t xml:space="preserve"> voor het beschermde voorwerp of de beschermde verzameling</w:t>
            </w:r>
          </w:p>
        </w:tc>
      </w:tr>
      <w:tr w:rsidRPr="003D114E" w:rsidR="00503F9C" w:rsidTr="00517BAC" w14:paraId="18F146BC" w14:textId="77777777">
        <w:trPr>
          <w:trHeight w:val="340" w:hRule="exact"/>
        </w:trPr>
        <w:tc>
          <w:tcPr>
            <w:tcW w:w="102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503F9C" w:rsidP="00517BAC" w:rsidRDefault="00503F9C" w14:paraId="5ED127D0" w14:textId="77777777"/>
        </w:tc>
      </w:tr>
      <w:tr w:rsidRPr="003D114E" w:rsidR="00503F9C" w:rsidTr="00524C5E" w14:paraId="506E021C" w14:textId="77777777">
        <w:trPr>
          <w:trHeight w:val="397" w:hRule="exact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D114E" w:rsidR="00503F9C" w:rsidP="00F737C9" w:rsidRDefault="00503F9C" w14:paraId="7B334A8C" w14:textId="77777777">
            <w:pPr>
              <w:pStyle w:val="leeg"/>
            </w:pPr>
          </w:p>
        </w:tc>
        <w:tc>
          <w:tcPr>
            <w:tcW w:w="98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Pr="003D114E" w:rsidR="00503F9C" w:rsidP="00F737C9" w:rsidRDefault="00503F9C" w14:paraId="79BFDC29" w14:textId="7777777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Pr="003D114E" w:rsidR="00503F9C" w:rsidTr="00517BAC" w14:paraId="5686943D" w14:textId="77777777">
        <w:trPr>
          <w:trHeight w:val="113" w:hRule="exact"/>
        </w:trPr>
        <w:tc>
          <w:tcPr>
            <w:tcW w:w="102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503F9C" w:rsidP="00F737C9" w:rsidRDefault="00503F9C" w14:paraId="2753D7B2" w14:textId="77777777">
            <w:pPr>
              <w:pStyle w:val="leeg"/>
            </w:pPr>
          </w:p>
        </w:tc>
      </w:tr>
      <w:tr w:rsidRPr="003D114E" w:rsidR="00503F9C" w:rsidTr="00524C5E" w14:paraId="168AB73C" w14:textId="77777777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503F9C" w:rsidP="00F737C9" w:rsidRDefault="004C2971" w14:paraId="03F1DA6E" w14:textId="7777777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471451">
              <w:t>2</w:t>
            </w:r>
          </w:p>
        </w:tc>
        <w:tc>
          <w:tcPr>
            <w:tcW w:w="98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503F9C" w:rsidP="00F737C9" w:rsidRDefault="00503F9C" w14:paraId="70556182" w14:textId="77777777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Pr="003D114E" w:rsidR="00503F9C" w:rsidTr="00524C5E" w14:paraId="0B242C66" w14:textId="77777777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4C6E93" w:rsidR="00503F9C" w:rsidP="00F737C9" w:rsidRDefault="00503F9C" w14:paraId="62A427C6" w14:textId="77777777">
            <w:pPr>
              <w:pStyle w:val="leeg"/>
            </w:pPr>
          </w:p>
        </w:tc>
        <w:tc>
          <w:tcPr>
            <w:tcW w:w="98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32277" w:rsidR="00503F9C" w:rsidP="00F737C9" w:rsidRDefault="00B24991" w14:paraId="4E96D2DC" w14:textId="16FB1A25">
            <w:pPr>
              <w:pStyle w:val="Verklaring"/>
            </w:pPr>
            <w:r>
              <w:t xml:space="preserve">Ik verklaar dat alle gegevens in </w:t>
            </w:r>
            <w:r w:rsidR="00723572">
              <w:t>dit formulier</w:t>
            </w:r>
            <w:r>
              <w:t xml:space="preserve"> naar waarheid zijn ingevuld</w:t>
            </w:r>
            <w:r w:rsidRPr="00232277" w:rsidR="00503F9C">
              <w:t>.</w:t>
            </w:r>
          </w:p>
        </w:tc>
      </w:tr>
      <w:tr w:rsidRPr="003D114E" w:rsidR="00503F9C" w:rsidTr="00524C5E" w14:paraId="141BF62F" w14:textId="77777777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4C6E93" w:rsidR="00503F9C" w:rsidP="00F737C9" w:rsidRDefault="00503F9C" w14:paraId="05C7FCCE" w14:textId="77777777">
            <w:pPr>
              <w:pStyle w:val="leeg"/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503F9C" w:rsidP="00F737C9" w:rsidRDefault="00503F9C" w14:paraId="643A23B4" w14:textId="77777777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D114E" w:rsidR="00503F9C" w:rsidP="00F737C9" w:rsidRDefault="00503F9C" w14:paraId="2578AB6D" w14:textId="7777777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9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503F9C" w:rsidP="00F737C9" w:rsidRDefault="00503F9C" w14:paraId="215531D1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D114E" w:rsidR="00503F9C" w:rsidP="00F737C9" w:rsidRDefault="00503F9C" w14:paraId="5C64E1C3" w14:textId="7777777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503F9C" w:rsidP="00F737C9" w:rsidRDefault="00503F9C" w14:paraId="2535D094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D114E" w:rsidR="00503F9C" w:rsidP="00F737C9" w:rsidRDefault="00503F9C" w14:paraId="1C8F9655" w14:textId="7777777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503F9C" w:rsidP="00F737C9" w:rsidRDefault="00503F9C" w14:paraId="4B87092E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503F9C" w:rsidP="00F737C9" w:rsidRDefault="00503F9C" w14:paraId="1677FC6F" w14:textId="77777777"/>
        </w:tc>
      </w:tr>
      <w:tr w:rsidRPr="00A57232" w:rsidR="00503F9C" w:rsidTr="00524C5E" w14:paraId="25F5F66E" w14:textId="77777777">
        <w:trPr>
          <w:trHeight w:val="68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4C6E93" w:rsidR="00503F9C" w:rsidP="00F737C9" w:rsidRDefault="00503F9C" w14:paraId="0FC023F9" w14:textId="77777777">
            <w:pPr>
              <w:pStyle w:val="leeg"/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A57232" w:rsidR="00503F9C" w:rsidP="00F737C9" w:rsidRDefault="00503F9C" w14:paraId="5930B217" w14:textId="77777777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45" w:type="dxa"/>
            <w:gridSpan w:val="11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bottom"/>
          </w:tcPr>
          <w:p w:rsidRPr="00A57232" w:rsidR="00503F9C" w:rsidP="00F737C9" w:rsidRDefault="00503F9C" w14:paraId="3C2D03C2" w14:textId="77777777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3D114E" w:rsidR="00503F9C" w:rsidTr="00524C5E" w14:paraId="5011E75C" w14:textId="77777777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4C6E93" w:rsidR="00503F9C" w:rsidP="00F737C9" w:rsidRDefault="00503F9C" w14:paraId="67FBA257" w14:textId="77777777">
            <w:pPr>
              <w:pStyle w:val="leeg"/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D114E" w:rsidR="00503F9C" w:rsidP="00F737C9" w:rsidRDefault="00503F9C" w14:paraId="3B8FCF47" w14:textId="77777777">
            <w:pPr>
              <w:jc w:val="right"/>
            </w:pPr>
            <w:r w:rsidRPr="003D114E">
              <w:t>voor- en achternaam</w:t>
            </w:r>
          </w:p>
        </w:tc>
        <w:tc>
          <w:tcPr>
            <w:tcW w:w="7245" w:type="dxa"/>
            <w:gridSpan w:val="11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3D114E" w:rsidR="00503F9C" w:rsidP="00F737C9" w:rsidRDefault="00503F9C" w14:paraId="170FB14F" w14:textId="7777777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AD0A2E" w:rsidR="00B24991" w:rsidTr="00517BAC" w14:paraId="56AF1097" w14:textId="77777777">
        <w:trPr>
          <w:trHeight w:val="340" w:hRule="exact"/>
        </w:trPr>
        <w:tc>
          <w:tcPr>
            <w:tcW w:w="102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0A2E" w:rsidR="00B24991" w:rsidP="00F737C9" w:rsidRDefault="00B24991" w14:paraId="59E58F15" w14:textId="77777777">
            <w:pPr>
              <w:pStyle w:val="leeg"/>
            </w:pPr>
          </w:p>
        </w:tc>
      </w:tr>
      <w:tr w:rsidRPr="00C011D5" w:rsidR="00B24991" w:rsidTr="00524C5E" w14:paraId="5BC3A974" w14:textId="77777777">
        <w:trPr>
          <w:trHeight w:val="397" w:hRule="exact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Pr="00C011D5" w:rsidR="00B24991" w:rsidP="00F737C9" w:rsidRDefault="00B24991" w14:paraId="151C4348" w14:textId="77777777">
            <w:pPr>
              <w:pStyle w:val="leeg"/>
            </w:pPr>
          </w:p>
        </w:tc>
        <w:tc>
          <w:tcPr>
            <w:tcW w:w="98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Pr="00C011D5" w:rsidR="00B24991" w:rsidP="00F737C9" w:rsidRDefault="00B24991" w14:paraId="784DCD23" w14:textId="77777777">
            <w:pPr>
              <w:pStyle w:val="Kop1"/>
              <w:spacing w:before="0"/>
              <w:ind w:left="29"/>
              <w:rPr>
                <w:rFonts w:cs="Calibri"/>
              </w:rPr>
            </w:pPr>
            <w:r w:rsidRPr="00C011D5">
              <w:rPr>
                <w:rFonts w:cs="Calibri"/>
              </w:rPr>
              <w:t>Privacywaarborg</w:t>
            </w:r>
          </w:p>
        </w:tc>
      </w:tr>
      <w:tr w:rsidRPr="00C011D5" w:rsidR="00B24991" w:rsidTr="00517BAC" w14:paraId="0D8D5E3B" w14:textId="77777777">
        <w:trPr>
          <w:trHeight w:val="113" w:hRule="exact"/>
        </w:trPr>
        <w:tc>
          <w:tcPr>
            <w:tcW w:w="102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C011D5" w:rsidR="00B24991" w:rsidP="00F737C9" w:rsidRDefault="00B24991" w14:paraId="7C48BD26" w14:textId="777777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Pr="00C011D5" w:rsidR="00B24991" w:rsidTr="00524C5E" w14:paraId="4BD99992" w14:textId="77777777">
        <w:trPr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C011D5" w:rsidR="00B24991" w:rsidP="00F737C9" w:rsidRDefault="00B24991" w14:paraId="0364C7FE" w14:textId="77777777">
            <w:pPr>
              <w:pStyle w:val="nummersvragen"/>
              <w:framePr w:hSpace="0" w:wrap="auto" w:vAnchor="margin" w:xAlign="left" w:yAlign="inline"/>
              <w:suppressOverlap w:val="0"/>
            </w:pPr>
            <w:r w:rsidRPr="00C011D5">
              <w:t>1</w:t>
            </w:r>
            <w:r w:rsidR="00471451">
              <w:t>3</w:t>
            </w:r>
          </w:p>
        </w:tc>
        <w:tc>
          <w:tcPr>
            <w:tcW w:w="98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517BAC" w:rsidR="0064480B" w:rsidP="00517BAC" w:rsidRDefault="0064480B" w14:paraId="6A2F47B2" w14:textId="59217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9339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Het Departement Cultuur, Jeugd en Media </w:t>
            </w:r>
            <w:r w:rsidRPr="00517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verwerkt uw persoonsgegevens </w:t>
            </w:r>
            <w:r w:rsidR="00532446">
              <w:rPr>
                <w:rFonts w:asciiTheme="minorHAnsi" w:hAnsiTheme="minorHAnsi" w:cstheme="minorHAnsi"/>
                <w:i/>
                <w:sz w:val="22"/>
                <w:szCs w:val="22"/>
              </w:rPr>
              <w:t>om uw aanvraag</w:t>
            </w:r>
            <w:r w:rsidRPr="0079339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te onderzoeken.</w:t>
            </w:r>
            <w:r w:rsidRPr="00517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Als u niet wilt dat we uw gegevens verwerken, kunt u dat melden door te mailen </w:t>
            </w:r>
            <w:r w:rsidRPr="00815353" w:rsidR="008C7A99">
              <w:rPr>
                <w:i/>
                <w:sz w:val="22"/>
                <w:szCs w:val="22"/>
              </w:rPr>
              <w:t xml:space="preserve">naar de </w:t>
            </w:r>
            <w:hyperlink w:history="1" r:id="rId16">
              <w:r w:rsidRPr="00815353" w:rsidR="008C7A99">
                <w:rPr>
                  <w:rStyle w:val="Hyperlink"/>
                  <w:i/>
                  <w:sz w:val="22"/>
                  <w:szCs w:val="22"/>
                </w:rPr>
                <w:t>functionaris voor gegevensverwerking</w:t>
              </w:r>
            </w:hyperlink>
            <w:r w:rsidRPr="00517BAC">
              <w:rPr>
                <w:rFonts w:asciiTheme="minorHAnsi" w:hAnsiTheme="minorHAnsi" w:cstheme="minorHAnsi"/>
                <w:i/>
                <w:sz w:val="22"/>
                <w:szCs w:val="22"/>
              </w:rPr>
              <w:t>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</w:t>
            </w:r>
          </w:p>
          <w:p w:rsidRPr="00C011D5" w:rsidR="0064480B" w:rsidP="00517BAC" w:rsidRDefault="0064480B" w14:paraId="4536369A" w14:textId="517C4767">
            <w:pPr>
              <w:rPr>
                <w:rStyle w:val="Nadruk"/>
              </w:rPr>
            </w:pPr>
            <w:r w:rsidRPr="00517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Als u vragen hebt over de manier waarop we uw gegevens verwerken, kunt u mailen </w:t>
            </w:r>
            <w:r w:rsidRPr="00815353" w:rsidR="008C7A99">
              <w:rPr>
                <w:bCs/>
                <w:sz w:val="22"/>
                <w:szCs w:val="22"/>
              </w:rPr>
              <w:t xml:space="preserve">naar </w:t>
            </w:r>
            <w:r w:rsidRPr="008038A0" w:rsidR="008C7A99">
              <w:rPr>
                <w:bCs/>
                <w:i/>
                <w:sz w:val="22"/>
                <w:szCs w:val="22"/>
              </w:rPr>
              <w:t xml:space="preserve">de </w:t>
            </w:r>
            <w:hyperlink w:history="1" r:id="rId17">
              <w:r w:rsidRPr="008038A0" w:rsidR="008C7A99">
                <w:rPr>
                  <w:rStyle w:val="Hyperlink"/>
                  <w:bCs/>
                  <w:i/>
                  <w:sz w:val="22"/>
                  <w:szCs w:val="22"/>
                </w:rPr>
                <w:t>functionaris voor gegevensverwerking</w:t>
              </w:r>
            </w:hyperlink>
            <w:r w:rsidRPr="00517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Bent u het niet eens met de manier waarop we uw gegevens verwerken, dan kunt u zich wenden tot de Commissie voor de bescherming van de persoonlijke levenssfeer/Gegevensbeschermingsautoriteit (Drukpersstraat 35, 1000 Brussel). Ons beleid op het vlak van gegevensverwerking vindt u op </w:t>
            </w:r>
            <w:hyperlink w:history="1" r:id="rId18">
              <w:r w:rsidRPr="00B52C20" w:rsidR="00DA1CB3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www.cjsm.be</w:t>
              </w:r>
            </w:hyperlink>
            <w:r w:rsidRPr="00517BAC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:rsidRPr="00362222" w:rsidR="00B24991" w:rsidP="003C34C3" w:rsidRDefault="00B24991" w14:paraId="75E557E4" w14:textId="77777777">
      <w:pPr>
        <w:rPr>
          <w:sz w:val="2"/>
          <w:szCs w:val="2"/>
        </w:rPr>
      </w:pPr>
    </w:p>
    <w:sectPr w:rsidRPr="00362222" w:rsidR="00B24991" w:rsidSect="00593585">
      <w:footerReference w:type="default" r:id="rId19"/>
      <w:footerReference w:type="first" r:id="rId20"/>
      <w:pgSz w:w="11906" w:h="16838" w:orient="portrait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3DC7" w:rsidP="008E174D" w:rsidRDefault="004F3DC7" w14:paraId="76144E37" w14:textId="77777777">
      <w:r>
        <w:separator/>
      </w:r>
    </w:p>
  </w:endnote>
  <w:endnote w:type="continuationSeparator" w:id="0">
    <w:p w:rsidR="004F3DC7" w:rsidP="008E174D" w:rsidRDefault="004F3DC7" w14:paraId="7E3344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37C9" w:rsidP="00594054" w:rsidRDefault="00F737C9" w14:paraId="4826A3E9" w14:textId="5A3C280B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toestemming om een fysische ingreep aan een beschermd voorwerp of beschermde verzameling uit te voeren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594054" w:rsidR="00F737C9" w:rsidP="0005708D" w:rsidRDefault="00F737C9" w14:paraId="5BD15AA2" w14:textId="77777777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358325E" wp14:editId="79911FD4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3DC7" w:rsidP="008E174D" w:rsidRDefault="004F3DC7" w14:paraId="4B770032" w14:textId="77777777">
      <w:r>
        <w:separator/>
      </w:r>
    </w:p>
  </w:footnote>
  <w:footnote w:type="continuationSeparator" w:id="0">
    <w:p w:rsidR="004F3DC7" w:rsidP="008E174D" w:rsidRDefault="004F3DC7" w14:paraId="104F22C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2" w15:restartNumberingAfterBreak="0">
    <w:nsid w:val="0CB51D76"/>
    <w:multiLevelType w:val="hybridMultilevel"/>
    <w:tmpl w:val="B23C5962"/>
    <w:lvl w:ilvl="0" w:tplc="E9088C74">
      <w:start w:val="5"/>
      <w:numFmt w:val="bullet"/>
      <w:lvlText w:val="-"/>
      <w:lvlJc w:val="left"/>
      <w:pPr>
        <w:ind w:left="388" w:hanging="360"/>
      </w:pPr>
      <w:rPr>
        <w:rFonts w:hint="default" w:ascii="Calibri" w:hAnsi="Calibri" w:cs="Calibri" w:eastAsiaTheme="minorHAnsi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hint="default" w:ascii="Wingdings" w:hAnsi="Wingdings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3F834C81"/>
    <w:multiLevelType w:val="hybridMultilevel"/>
    <w:tmpl w:val="8B6C2DB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hint="default" w:ascii="Calibri" w:hAnsi="Calibri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63B4C"/>
    <w:multiLevelType w:val="hybridMultilevel"/>
    <w:tmpl w:val="16063E32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1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2D8"/>
    <w:rsid w:val="00000E34"/>
    <w:rsid w:val="00001981"/>
    <w:rsid w:val="000028FF"/>
    <w:rsid w:val="0000345C"/>
    <w:rsid w:val="00007912"/>
    <w:rsid w:val="00010EDF"/>
    <w:rsid w:val="000172B5"/>
    <w:rsid w:val="00017CC9"/>
    <w:rsid w:val="00023083"/>
    <w:rsid w:val="00030AC4"/>
    <w:rsid w:val="00030F47"/>
    <w:rsid w:val="00031772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79"/>
    <w:rsid w:val="00057DEA"/>
    <w:rsid w:val="00060C42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86CF5"/>
    <w:rsid w:val="00091A4B"/>
    <w:rsid w:val="00091ACB"/>
    <w:rsid w:val="00091BDC"/>
    <w:rsid w:val="00092CA4"/>
    <w:rsid w:val="000972C2"/>
    <w:rsid w:val="00097D39"/>
    <w:rsid w:val="000A0CB7"/>
    <w:rsid w:val="000A1673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76C"/>
    <w:rsid w:val="000E7B6C"/>
    <w:rsid w:val="000F39BB"/>
    <w:rsid w:val="000F5541"/>
    <w:rsid w:val="000F671B"/>
    <w:rsid w:val="000F6F85"/>
    <w:rsid w:val="000F70D9"/>
    <w:rsid w:val="00100F83"/>
    <w:rsid w:val="00101A4F"/>
    <w:rsid w:val="00101B23"/>
    <w:rsid w:val="00102681"/>
    <w:rsid w:val="001041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3765B"/>
    <w:rsid w:val="00142A46"/>
    <w:rsid w:val="00142D91"/>
    <w:rsid w:val="00143965"/>
    <w:rsid w:val="00143B76"/>
    <w:rsid w:val="00146935"/>
    <w:rsid w:val="00147129"/>
    <w:rsid w:val="00152301"/>
    <w:rsid w:val="001531A5"/>
    <w:rsid w:val="00161B93"/>
    <w:rsid w:val="00162B26"/>
    <w:rsid w:val="00162CC2"/>
    <w:rsid w:val="0016431A"/>
    <w:rsid w:val="0016495F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58D4"/>
    <w:rsid w:val="001B7DFA"/>
    <w:rsid w:val="001C13E9"/>
    <w:rsid w:val="001C526F"/>
    <w:rsid w:val="001C5D85"/>
    <w:rsid w:val="001C5EE8"/>
    <w:rsid w:val="001C6238"/>
    <w:rsid w:val="001D056A"/>
    <w:rsid w:val="001D0965"/>
    <w:rsid w:val="001D0DB7"/>
    <w:rsid w:val="001D1DF3"/>
    <w:rsid w:val="001D30A5"/>
    <w:rsid w:val="001D4C9A"/>
    <w:rsid w:val="001D51C2"/>
    <w:rsid w:val="001E17D4"/>
    <w:rsid w:val="001E1E0B"/>
    <w:rsid w:val="001E38C0"/>
    <w:rsid w:val="001E4208"/>
    <w:rsid w:val="001E589A"/>
    <w:rsid w:val="001E61BF"/>
    <w:rsid w:val="001F24A0"/>
    <w:rsid w:val="001F33DD"/>
    <w:rsid w:val="001F3741"/>
    <w:rsid w:val="001F3B9A"/>
    <w:rsid w:val="001F7119"/>
    <w:rsid w:val="00201BAD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5868"/>
    <w:rsid w:val="00240902"/>
    <w:rsid w:val="0025128E"/>
    <w:rsid w:val="00254C6C"/>
    <w:rsid w:val="002565D7"/>
    <w:rsid w:val="00256E73"/>
    <w:rsid w:val="00261971"/>
    <w:rsid w:val="002625B5"/>
    <w:rsid w:val="00266C06"/>
    <w:rsid w:val="00266D1F"/>
    <w:rsid w:val="00266E15"/>
    <w:rsid w:val="00272A26"/>
    <w:rsid w:val="00273378"/>
    <w:rsid w:val="002823E4"/>
    <w:rsid w:val="002825AD"/>
    <w:rsid w:val="002826EF"/>
    <w:rsid w:val="00283D00"/>
    <w:rsid w:val="002841C2"/>
    <w:rsid w:val="00285A8B"/>
    <w:rsid w:val="00285D45"/>
    <w:rsid w:val="00286C17"/>
    <w:rsid w:val="00287A6D"/>
    <w:rsid w:val="00290108"/>
    <w:rsid w:val="002901AA"/>
    <w:rsid w:val="0029102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C78EF"/>
    <w:rsid w:val="002D2733"/>
    <w:rsid w:val="002D38A1"/>
    <w:rsid w:val="002D73C3"/>
    <w:rsid w:val="002E01EF"/>
    <w:rsid w:val="002E16CC"/>
    <w:rsid w:val="002E3C53"/>
    <w:rsid w:val="002E4BB6"/>
    <w:rsid w:val="002E60C1"/>
    <w:rsid w:val="002E74BC"/>
    <w:rsid w:val="002E799B"/>
    <w:rsid w:val="002F26E9"/>
    <w:rsid w:val="002F3344"/>
    <w:rsid w:val="002F6BA1"/>
    <w:rsid w:val="00302905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4643E"/>
    <w:rsid w:val="00351BE7"/>
    <w:rsid w:val="003522D6"/>
    <w:rsid w:val="00355C6C"/>
    <w:rsid w:val="003571D2"/>
    <w:rsid w:val="003605B2"/>
    <w:rsid w:val="00360649"/>
    <w:rsid w:val="00362222"/>
    <w:rsid w:val="00363AF0"/>
    <w:rsid w:val="003640E8"/>
    <w:rsid w:val="00365085"/>
    <w:rsid w:val="003660F1"/>
    <w:rsid w:val="00366273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C7EF4"/>
    <w:rsid w:val="003D114E"/>
    <w:rsid w:val="003D6D3D"/>
    <w:rsid w:val="003E02FB"/>
    <w:rsid w:val="003E05E3"/>
    <w:rsid w:val="003E1550"/>
    <w:rsid w:val="003E3EAF"/>
    <w:rsid w:val="003E5458"/>
    <w:rsid w:val="003E551B"/>
    <w:rsid w:val="0040190E"/>
    <w:rsid w:val="00406A5D"/>
    <w:rsid w:val="00407FE0"/>
    <w:rsid w:val="00412E01"/>
    <w:rsid w:val="00416A92"/>
    <w:rsid w:val="00417E3A"/>
    <w:rsid w:val="00422E30"/>
    <w:rsid w:val="00424480"/>
    <w:rsid w:val="004258F8"/>
    <w:rsid w:val="00425A77"/>
    <w:rsid w:val="00430EF9"/>
    <w:rsid w:val="004362FB"/>
    <w:rsid w:val="00440A62"/>
    <w:rsid w:val="00445080"/>
    <w:rsid w:val="0044546C"/>
    <w:rsid w:val="00450445"/>
    <w:rsid w:val="00450DC3"/>
    <w:rsid w:val="0045144E"/>
    <w:rsid w:val="004519AB"/>
    <w:rsid w:val="00451CC3"/>
    <w:rsid w:val="00456DCE"/>
    <w:rsid w:val="00463023"/>
    <w:rsid w:val="00471451"/>
    <w:rsid w:val="00471768"/>
    <w:rsid w:val="004723CB"/>
    <w:rsid w:val="00475807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2971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E75D7"/>
    <w:rsid w:val="004F0B46"/>
    <w:rsid w:val="004F3DC7"/>
    <w:rsid w:val="004F5BB2"/>
    <w:rsid w:val="004F64B9"/>
    <w:rsid w:val="004F66D1"/>
    <w:rsid w:val="00501AD2"/>
    <w:rsid w:val="00503F9C"/>
    <w:rsid w:val="00504D1E"/>
    <w:rsid w:val="00506277"/>
    <w:rsid w:val="0051224B"/>
    <w:rsid w:val="0051379D"/>
    <w:rsid w:val="00516BDC"/>
    <w:rsid w:val="005175F9"/>
    <w:rsid w:val="005177A0"/>
    <w:rsid w:val="00517BAC"/>
    <w:rsid w:val="005247C1"/>
    <w:rsid w:val="00524C5E"/>
    <w:rsid w:val="00527F3D"/>
    <w:rsid w:val="00530A3F"/>
    <w:rsid w:val="00532446"/>
    <w:rsid w:val="00537C0D"/>
    <w:rsid w:val="00541098"/>
    <w:rsid w:val="005423FF"/>
    <w:rsid w:val="0054345F"/>
    <w:rsid w:val="005438BD"/>
    <w:rsid w:val="00544953"/>
    <w:rsid w:val="005471D8"/>
    <w:rsid w:val="005509D4"/>
    <w:rsid w:val="00552D75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067C"/>
    <w:rsid w:val="005911C6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0623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565A"/>
    <w:rsid w:val="005F6894"/>
    <w:rsid w:val="005F706A"/>
    <w:rsid w:val="00610E7C"/>
    <w:rsid w:val="0061253A"/>
    <w:rsid w:val="00612D11"/>
    <w:rsid w:val="006137BA"/>
    <w:rsid w:val="00614A17"/>
    <w:rsid w:val="00616320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2A57"/>
    <w:rsid w:val="00635F3D"/>
    <w:rsid w:val="00637728"/>
    <w:rsid w:val="006404B0"/>
    <w:rsid w:val="006408C7"/>
    <w:rsid w:val="00641E14"/>
    <w:rsid w:val="0064480B"/>
    <w:rsid w:val="00644BAB"/>
    <w:rsid w:val="0064611D"/>
    <w:rsid w:val="00650FA0"/>
    <w:rsid w:val="006516D6"/>
    <w:rsid w:val="006541DC"/>
    <w:rsid w:val="0065475D"/>
    <w:rsid w:val="0065758B"/>
    <w:rsid w:val="006606B1"/>
    <w:rsid w:val="00663715"/>
    <w:rsid w:val="006639A0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029"/>
    <w:rsid w:val="006C4337"/>
    <w:rsid w:val="006C51E9"/>
    <w:rsid w:val="006C59C7"/>
    <w:rsid w:val="006D01FB"/>
    <w:rsid w:val="006D0E83"/>
    <w:rsid w:val="006E18C4"/>
    <w:rsid w:val="006E29BE"/>
    <w:rsid w:val="006F18D4"/>
    <w:rsid w:val="00700A82"/>
    <w:rsid w:val="0070145B"/>
    <w:rsid w:val="007044A7"/>
    <w:rsid w:val="007046B3"/>
    <w:rsid w:val="0070526E"/>
    <w:rsid w:val="00706B44"/>
    <w:rsid w:val="007076EB"/>
    <w:rsid w:val="00711280"/>
    <w:rsid w:val="007144AC"/>
    <w:rsid w:val="00715311"/>
    <w:rsid w:val="007160C9"/>
    <w:rsid w:val="00723572"/>
    <w:rsid w:val="0072441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48B"/>
    <w:rsid w:val="00781F63"/>
    <w:rsid w:val="00786BC8"/>
    <w:rsid w:val="0079339D"/>
    <w:rsid w:val="00793ACB"/>
    <w:rsid w:val="007950E5"/>
    <w:rsid w:val="007A30C3"/>
    <w:rsid w:val="007A3EB4"/>
    <w:rsid w:val="007A4FE7"/>
    <w:rsid w:val="007A5032"/>
    <w:rsid w:val="007B3243"/>
    <w:rsid w:val="007B525C"/>
    <w:rsid w:val="007B5A0C"/>
    <w:rsid w:val="007C59AC"/>
    <w:rsid w:val="007D070B"/>
    <w:rsid w:val="007D2869"/>
    <w:rsid w:val="007D3046"/>
    <w:rsid w:val="007D36EA"/>
    <w:rsid w:val="007D58A4"/>
    <w:rsid w:val="007D6F26"/>
    <w:rsid w:val="007E1C86"/>
    <w:rsid w:val="007E72B2"/>
    <w:rsid w:val="007F0574"/>
    <w:rsid w:val="007F2FAB"/>
    <w:rsid w:val="007F4219"/>
    <w:rsid w:val="007F61F5"/>
    <w:rsid w:val="008038A0"/>
    <w:rsid w:val="00814665"/>
    <w:rsid w:val="00815F9E"/>
    <w:rsid w:val="0082494D"/>
    <w:rsid w:val="00824976"/>
    <w:rsid w:val="00825D0C"/>
    <w:rsid w:val="0082645C"/>
    <w:rsid w:val="00826920"/>
    <w:rsid w:val="00827E84"/>
    <w:rsid w:val="00833492"/>
    <w:rsid w:val="0083427C"/>
    <w:rsid w:val="0084129A"/>
    <w:rsid w:val="00843616"/>
    <w:rsid w:val="008438C8"/>
    <w:rsid w:val="00844B16"/>
    <w:rsid w:val="00845AB1"/>
    <w:rsid w:val="00846FB4"/>
    <w:rsid w:val="00847460"/>
    <w:rsid w:val="0084752A"/>
    <w:rsid w:val="00853F02"/>
    <w:rsid w:val="00856035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6F8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257D"/>
    <w:rsid w:val="008C3A03"/>
    <w:rsid w:val="008C4B7F"/>
    <w:rsid w:val="008C6D1B"/>
    <w:rsid w:val="008C7A99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52E8"/>
    <w:rsid w:val="0090014D"/>
    <w:rsid w:val="009007A7"/>
    <w:rsid w:val="00901191"/>
    <w:rsid w:val="009056ED"/>
    <w:rsid w:val="009077C4"/>
    <w:rsid w:val="00907C18"/>
    <w:rsid w:val="00910B04"/>
    <w:rsid w:val="009110D4"/>
    <w:rsid w:val="00913574"/>
    <w:rsid w:val="0091707D"/>
    <w:rsid w:val="00925C39"/>
    <w:rsid w:val="0093279E"/>
    <w:rsid w:val="00936593"/>
    <w:rsid w:val="00943AB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641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2246"/>
    <w:rsid w:val="009A45A4"/>
    <w:rsid w:val="009A498E"/>
    <w:rsid w:val="009B1293"/>
    <w:rsid w:val="009B3856"/>
    <w:rsid w:val="009B4964"/>
    <w:rsid w:val="009B7127"/>
    <w:rsid w:val="009C2D7B"/>
    <w:rsid w:val="009C6E6A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2181"/>
    <w:rsid w:val="00A54894"/>
    <w:rsid w:val="00A557E3"/>
    <w:rsid w:val="00A56961"/>
    <w:rsid w:val="00A57232"/>
    <w:rsid w:val="00A57F91"/>
    <w:rsid w:val="00A60184"/>
    <w:rsid w:val="00A64787"/>
    <w:rsid w:val="00A67655"/>
    <w:rsid w:val="00A70AB5"/>
    <w:rsid w:val="00A76FCD"/>
    <w:rsid w:val="00A77C51"/>
    <w:rsid w:val="00A837C9"/>
    <w:rsid w:val="00A84E6F"/>
    <w:rsid w:val="00A91815"/>
    <w:rsid w:val="00A931DF"/>
    <w:rsid w:val="00A933E2"/>
    <w:rsid w:val="00A93BDD"/>
    <w:rsid w:val="00A96A12"/>
    <w:rsid w:val="00A96C92"/>
    <w:rsid w:val="00AA67C4"/>
    <w:rsid w:val="00AA6C06"/>
    <w:rsid w:val="00AA6DB2"/>
    <w:rsid w:val="00AA7633"/>
    <w:rsid w:val="00AB27A6"/>
    <w:rsid w:val="00AB3A17"/>
    <w:rsid w:val="00AB3DF7"/>
    <w:rsid w:val="00AB431A"/>
    <w:rsid w:val="00AB49DC"/>
    <w:rsid w:val="00AB4B20"/>
    <w:rsid w:val="00AC08C3"/>
    <w:rsid w:val="00AC24C9"/>
    <w:rsid w:val="00AC2AF2"/>
    <w:rsid w:val="00AC30B7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4991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1C19"/>
    <w:rsid w:val="00B52BAE"/>
    <w:rsid w:val="00B54073"/>
    <w:rsid w:val="00B62F61"/>
    <w:rsid w:val="00B63B5D"/>
    <w:rsid w:val="00B6523F"/>
    <w:rsid w:val="00B66BF5"/>
    <w:rsid w:val="00B67A29"/>
    <w:rsid w:val="00B7176E"/>
    <w:rsid w:val="00B71A83"/>
    <w:rsid w:val="00B73F1B"/>
    <w:rsid w:val="00B7558A"/>
    <w:rsid w:val="00B80F07"/>
    <w:rsid w:val="00B82013"/>
    <w:rsid w:val="00B90884"/>
    <w:rsid w:val="00B92ACA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382"/>
    <w:rsid w:val="00C069CF"/>
    <w:rsid w:val="00C06CD3"/>
    <w:rsid w:val="00C1138A"/>
    <w:rsid w:val="00C11E16"/>
    <w:rsid w:val="00C13077"/>
    <w:rsid w:val="00C20D2A"/>
    <w:rsid w:val="00C21A46"/>
    <w:rsid w:val="00C231E4"/>
    <w:rsid w:val="00C33CA7"/>
    <w:rsid w:val="00C35359"/>
    <w:rsid w:val="00C37454"/>
    <w:rsid w:val="00C37C22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0D14"/>
    <w:rsid w:val="00CA4C88"/>
    <w:rsid w:val="00CA4E6C"/>
    <w:rsid w:val="00CA770C"/>
    <w:rsid w:val="00CA7BBC"/>
    <w:rsid w:val="00CB0D57"/>
    <w:rsid w:val="00CB103E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3A7"/>
    <w:rsid w:val="00CE3888"/>
    <w:rsid w:val="00CE59A4"/>
    <w:rsid w:val="00CF20DC"/>
    <w:rsid w:val="00CF3D31"/>
    <w:rsid w:val="00CF7950"/>
    <w:rsid w:val="00CF7CDA"/>
    <w:rsid w:val="00D01555"/>
    <w:rsid w:val="00D01A7C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A31"/>
    <w:rsid w:val="00D411A2"/>
    <w:rsid w:val="00D430C5"/>
    <w:rsid w:val="00D46675"/>
    <w:rsid w:val="00D4762E"/>
    <w:rsid w:val="00D51779"/>
    <w:rsid w:val="00D52549"/>
    <w:rsid w:val="00D53054"/>
    <w:rsid w:val="00D53A99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86D4A"/>
    <w:rsid w:val="00D9622B"/>
    <w:rsid w:val="00DA1CB3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93A"/>
    <w:rsid w:val="00E03B51"/>
    <w:rsid w:val="00E05D0A"/>
    <w:rsid w:val="00E0679C"/>
    <w:rsid w:val="00E12062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076E"/>
    <w:rsid w:val="00E35B30"/>
    <w:rsid w:val="00E407F5"/>
    <w:rsid w:val="00E40BAE"/>
    <w:rsid w:val="00E40CDF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5C6"/>
    <w:rsid w:val="00E63F89"/>
    <w:rsid w:val="00E7072E"/>
    <w:rsid w:val="00E72C72"/>
    <w:rsid w:val="00E74A42"/>
    <w:rsid w:val="00E7798E"/>
    <w:rsid w:val="00E90137"/>
    <w:rsid w:val="00E905AE"/>
    <w:rsid w:val="00E94B5A"/>
    <w:rsid w:val="00E9665E"/>
    <w:rsid w:val="00EA3144"/>
    <w:rsid w:val="00EA343D"/>
    <w:rsid w:val="00EA6387"/>
    <w:rsid w:val="00EA78AB"/>
    <w:rsid w:val="00EB1024"/>
    <w:rsid w:val="00EB46F6"/>
    <w:rsid w:val="00EB4919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27E4"/>
    <w:rsid w:val="00EE4619"/>
    <w:rsid w:val="00EE7471"/>
    <w:rsid w:val="00EF1409"/>
    <w:rsid w:val="00EF2B23"/>
    <w:rsid w:val="00EF3BED"/>
    <w:rsid w:val="00EF41BA"/>
    <w:rsid w:val="00EF6CD2"/>
    <w:rsid w:val="00F00CA4"/>
    <w:rsid w:val="00F039C9"/>
    <w:rsid w:val="00F03AB3"/>
    <w:rsid w:val="00F0600B"/>
    <w:rsid w:val="00F0623A"/>
    <w:rsid w:val="00F10F53"/>
    <w:rsid w:val="00F115A3"/>
    <w:rsid w:val="00F13EB1"/>
    <w:rsid w:val="00F152DF"/>
    <w:rsid w:val="00F16CFD"/>
    <w:rsid w:val="00F17496"/>
    <w:rsid w:val="00F17E4D"/>
    <w:rsid w:val="00F241B4"/>
    <w:rsid w:val="00F2577A"/>
    <w:rsid w:val="00F26FD3"/>
    <w:rsid w:val="00F276F8"/>
    <w:rsid w:val="00F32C2B"/>
    <w:rsid w:val="00F3489C"/>
    <w:rsid w:val="00F370F3"/>
    <w:rsid w:val="00F43BE2"/>
    <w:rsid w:val="00F44637"/>
    <w:rsid w:val="00F454AE"/>
    <w:rsid w:val="00F51652"/>
    <w:rsid w:val="00F55E85"/>
    <w:rsid w:val="00F56B26"/>
    <w:rsid w:val="00F61B09"/>
    <w:rsid w:val="00F62339"/>
    <w:rsid w:val="00F62502"/>
    <w:rsid w:val="00F625CA"/>
    <w:rsid w:val="00F63364"/>
    <w:rsid w:val="00F635CA"/>
    <w:rsid w:val="00F70FFA"/>
    <w:rsid w:val="00F737C9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0256"/>
    <w:rsid w:val="00FA63A6"/>
    <w:rsid w:val="00FB2BD8"/>
    <w:rsid w:val="00FB3F02"/>
    <w:rsid w:val="00FB702A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2E84"/>
    <w:rsid w:val="00FE350D"/>
    <w:rsid w:val="00FE3D3B"/>
    <w:rsid w:val="00FE4F7D"/>
    <w:rsid w:val="00FE5724"/>
    <w:rsid w:val="00FE5930"/>
    <w:rsid w:val="00FE5AF4"/>
    <w:rsid w:val="00FE64CC"/>
    <w:rsid w:val="00FE69C7"/>
    <w:rsid w:val="00FF173D"/>
    <w:rsid w:val="00FF502F"/>
    <w:rsid w:val="00FF630A"/>
    <w:rsid w:val="00FF6D06"/>
    <w:rsid w:val="5C059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0B4DE"/>
  <w15:docId w15:val="{FD39ABCA-3A48-43D3-96C6-C24C666D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cs="Calibri" w:eastAsiaTheme="minorHAns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1" w:semiHidden="1" w:unhideWhenUsed="1"/>
    <w:lsdException w:name="header" w:uiPriority="1" w:semiHidden="1" w:unhideWhenUsed="1"/>
    <w:lsdException w:name="footer" w:uiPriority="2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1" w:semiHidden="1" w:unhideWhenUsed="1"/>
    <w:lsdException w:name="line number" w:semiHidden="1" w:unhideWhenUsed="1"/>
    <w:lsdException w:name="page number" w:uiPriority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styleId="Kop2Char" w:customStyle="1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styleId="Kop3Char" w:customStyle="1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styleId="Kop4Char" w:customStyle="1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styleId="Kop5Char" w:customStyle="1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hAnsi="Arial" w:eastAsia="Times New Roman" w:cs="Times New Roman"/>
      <w:i/>
      <w:sz w:val="18"/>
      <w:lang w:val="nl-NL" w:eastAsia="nl-NL"/>
    </w:rPr>
  </w:style>
  <w:style w:type="character" w:styleId="PlattetekstChar" w:customStyle="1">
    <w:name w:val="Platte tekst Char"/>
    <w:basedOn w:val="Standaardalinea-lettertype"/>
    <w:link w:val="Plattetekst"/>
    <w:uiPriority w:val="1"/>
    <w:rsid w:val="00232277"/>
    <w:rPr>
      <w:rFonts w:ascii="Arial" w:hAnsi="Arial" w:eastAsia="Times New Roman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hAnsi="Lucida Sans Unicode" w:eastAsia="Times New Roman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hAnsi="Times New Roman" w:eastAsia="Times New Roman" w:cs="Times New Roman"/>
      <w:lang w:val="nl-NL" w:eastAsia="nl-NL"/>
    </w:rPr>
  </w:style>
  <w:style w:type="character" w:styleId="TekstopmerkingChar" w:customStyle="1">
    <w:name w:val="Tekst opmerking Char"/>
    <w:basedOn w:val="Standaardalinea-lettertype"/>
    <w:link w:val="Tekstopmerking"/>
    <w:uiPriority w:val="1"/>
    <w:rsid w:val="00FF630A"/>
    <w:rPr>
      <w:rFonts w:ascii="Times New Roman" w:hAnsi="Times New Roman" w:eastAsia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semiHidden/>
    <w:rsid w:val="00143B76"/>
    <w:rPr>
      <w:rFonts w:ascii="Times New Roman" w:hAnsi="Times New Roman" w:eastAsia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hAnchor="text" w:vAnchor="text" w:x="-2" w:y="1"/>
      <w:suppressOverlap/>
    </w:pPr>
    <w:rPr>
      <w:b/>
      <w:sz w:val="40"/>
      <w:szCs w:val="40"/>
    </w:rPr>
  </w:style>
  <w:style w:type="character" w:styleId="TitelChar" w:customStyle="1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styleId="OndertitelChar" w:customStyle="1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styleId="lijn" w:customStyle="1">
    <w:name w:val="lijn"/>
    <w:basedOn w:val="Standaard"/>
    <w:uiPriority w:val="1"/>
    <w:qFormat/>
    <w:rsid w:val="00D77A67"/>
    <w:pPr>
      <w:pBdr>
        <w:bottom w:val="single" w:color="00B050" w:sz="18" w:space="1"/>
      </w:pBdr>
      <w:tabs>
        <w:tab w:val="right" w:leader="underscore" w:pos="9923"/>
      </w:tabs>
    </w:pPr>
    <w:rPr>
      <w:color w:val="00B050"/>
    </w:rPr>
  </w:style>
  <w:style w:type="paragraph" w:styleId="rechts" w:customStyle="1">
    <w:name w:val="rechts"/>
    <w:basedOn w:val="Standaard"/>
    <w:link w:val="rechtsChar"/>
    <w:uiPriority w:val="1"/>
    <w:qFormat/>
    <w:rsid w:val="009B1293"/>
    <w:pPr>
      <w:jc w:val="right"/>
    </w:pPr>
  </w:style>
  <w:style w:type="character" w:styleId="rechtsChar" w:customStyle="1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styleId="invulveld" w:customStyle="1">
    <w:name w:val="invulveld"/>
    <w:basedOn w:val="Standaard"/>
    <w:uiPriority w:val="1"/>
    <w:qFormat/>
    <w:rsid w:val="00A76FCD"/>
    <w:pPr>
      <w:framePr w:hSpace="142" w:wrap="around" w:hAnchor="text" w:vAnchor="text" w:x="55" w:y="1"/>
      <w:suppressOverlap/>
    </w:pPr>
  </w:style>
  <w:style w:type="paragraph" w:styleId="voorgedrukt" w:customStyle="1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styleId="kolomhoofd" w:customStyle="1">
    <w:name w:val="kolomhoofd"/>
    <w:basedOn w:val="Kop3"/>
    <w:uiPriority w:val="1"/>
    <w:qFormat/>
    <w:rsid w:val="00595055"/>
    <w:pPr>
      <w:framePr w:wrap="auto" w:hAnchor="text" w:x="55"/>
      <w:pBdr>
        <w:top w:val="single" w:color="7F7F7F" w:themeColor="text1" w:themeTint="80" w:sz="12" w:space="0"/>
        <w:bottom w:val="single" w:color="7F7F7F" w:themeColor="text1" w:themeTint="80" w:sz="12" w:space="2"/>
      </w:pBdr>
    </w:pPr>
    <w:rPr>
      <w:sz w:val="20"/>
    </w:rPr>
  </w:style>
  <w:style w:type="paragraph" w:styleId="kolomhoofd2" w:customStyle="1">
    <w:name w:val="kolomhoofd 2"/>
    <w:basedOn w:val="kolomhoofd"/>
    <w:uiPriority w:val="1"/>
    <w:qFormat/>
    <w:rsid w:val="0070526E"/>
    <w:pPr>
      <w:framePr w:wrap="auto"/>
      <w:pBdr>
        <w:top w:val="none" w:color="auto" w:sz="0" w:space="0"/>
      </w:pBdr>
    </w:pPr>
  </w:style>
  <w:style w:type="paragraph" w:styleId="kolomhoofd3" w:customStyle="1">
    <w:name w:val="kolomhoofd 3"/>
    <w:basedOn w:val="kolomhoofd"/>
    <w:uiPriority w:val="1"/>
    <w:qFormat/>
    <w:rsid w:val="0082494D"/>
    <w:pPr>
      <w:framePr w:wrap="auto"/>
      <w:pBdr>
        <w:bottom w:val="dashed" w:color="000000" w:themeColor="text1" w:sz="2" w:space="3"/>
      </w:pBdr>
    </w:pPr>
  </w:style>
  <w:style w:type="paragraph" w:styleId="kolomhoofd4" w:customStyle="1">
    <w:name w:val="kolomhoofd 4"/>
    <w:basedOn w:val="kolomhoofd3"/>
    <w:uiPriority w:val="1"/>
    <w:qFormat/>
    <w:rsid w:val="00D31CC6"/>
    <w:pPr>
      <w:framePr w:wrap="auto"/>
      <w:pBdr>
        <w:bottom w:val="single" w:color="FFFFFF" w:themeColor="background1" w:sz="12" w:space="2"/>
      </w:pBdr>
    </w:pPr>
  </w:style>
  <w:style w:type="paragraph" w:styleId="streepjes" w:customStyle="1">
    <w:name w:val="streepjes"/>
    <w:basedOn w:val="rechts"/>
    <w:uiPriority w:val="1"/>
    <w:qFormat/>
    <w:rsid w:val="004C6D3F"/>
    <w:rPr>
      <w:sz w:val="16"/>
    </w:rPr>
  </w:style>
  <w:style w:type="paragraph" w:styleId="Vetcursief" w:customStyle="1">
    <w:name w:val="Vet cursief"/>
    <w:basedOn w:val="Standaard"/>
    <w:link w:val="VetcursiefChar"/>
    <w:uiPriority w:val="1"/>
    <w:qFormat/>
    <w:rsid w:val="007076EB"/>
    <w:pPr>
      <w:framePr w:hSpace="142" w:wrap="around" w:hAnchor="text" w:vAnchor="text" w:x="55" w:y="1"/>
      <w:suppressOverlap/>
    </w:pPr>
    <w:rPr>
      <w:b/>
      <w:i/>
    </w:rPr>
  </w:style>
  <w:style w:type="character" w:styleId="VetcursiefChar" w:customStyle="1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styleId="nummersvragen" w:customStyle="1">
    <w:name w:val="nummers vragen"/>
    <w:basedOn w:val="Standaard"/>
    <w:uiPriority w:val="1"/>
    <w:qFormat/>
    <w:rsid w:val="007076EB"/>
    <w:pPr>
      <w:framePr w:hSpace="142" w:wrap="around" w:hAnchor="text" w:vAnchor="text" w:x="55" w:y="1"/>
      <w:suppressOverlap/>
      <w:jc w:val="right"/>
    </w:pPr>
    <w:rPr>
      <w:b/>
    </w:rPr>
  </w:style>
  <w:style w:type="paragraph" w:styleId="vink" w:customStyle="1">
    <w:name w:val="vink"/>
    <w:basedOn w:val="Standaard"/>
    <w:uiPriority w:val="1"/>
    <w:qFormat/>
    <w:rsid w:val="00EC1D46"/>
    <w:pPr>
      <w:framePr w:hSpace="142" w:wrap="around" w:hAnchor="text" w:v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styleId="URLene-mailadres" w:customStyle="1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styleId="Bouwsteenkop1" w:customStyle="1">
    <w:name w:val="Bouwsteen kop 1"/>
    <w:basedOn w:val="Kop2"/>
    <w:uiPriority w:val="1"/>
    <w:qFormat/>
    <w:rsid w:val="00CE3888"/>
    <w:rPr>
      <w:color w:val="00B050"/>
    </w:rPr>
  </w:style>
  <w:style w:type="paragraph" w:styleId="Bouwsteenbrood" w:customStyle="1">
    <w:name w:val="Bouwsteen brood"/>
    <w:basedOn w:val="Standaard"/>
    <w:uiPriority w:val="1"/>
    <w:qFormat/>
    <w:rsid w:val="00CE3888"/>
    <w:rPr>
      <w:color w:val="00B050"/>
    </w:rPr>
  </w:style>
  <w:style w:type="paragraph" w:styleId="Bouwsteenkop2" w:customStyle="1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styleId="aankruishokje" w:customStyle="1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styleId="leeg" w:customStyle="1">
    <w:name w:val="leeg"/>
    <w:basedOn w:val="Standaard"/>
    <w:qFormat/>
    <w:rsid w:val="00463023"/>
    <w:pPr>
      <w:jc w:val="right"/>
    </w:pPr>
  </w:style>
  <w:style w:type="paragraph" w:styleId="Vraagintern" w:customStyle="1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styleId="Vraag" w:customStyle="1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styleId="Aanwijzing" w:customStyle="1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styleId="Verklaring" w:customStyle="1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styleId="VraagChar" w:customStyle="1">
    <w:name w:val="Vraag Char"/>
    <w:basedOn w:val="Standaardalinea-lettertype"/>
    <w:link w:val="Vraag"/>
    <w:rsid w:val="00232277"/>
    <w:rPr>
      <w:b/>
    </w:rPr>
  </w:style>
  <w:style w:type="character" w:styleId="VerklaringChar" w:customStyle="1">
    <w:name w:val="Verklaring Char"/>
    <w:basedOn w:val="Standaardalinea-lettertype"/>
    <w:link w:val="Verklaring"/>
    <w:rsid w:val="00232277"/>
    <w:rPr>
      <w:b/>
    </w:rPr>
  </w:style>
  <w:style w:type="character" w:styleId="AanwijzingChar" w:customStyle="1">
    <w:name w:val="Aanwijzing Char"/>
    <w:basedOn w:val="Standaardalinea-lettertype"/>
    <w:link w:val="Aanwijzing"/>
    <w:rsid w:val="00232277"/>
    <w:rPr>
      <w:bCs/>
      <w:i/>
    </w:rPr>
  </w:style>
  <w:style w:type="character" w:styleId="Kop6Char" w:customStyle="1">
    <w:name w:val="Kop 6 Char"/>
    <w:basedOn w:val="Standaardalinea-lettertype"/>
    <w:link w:val="Kop6"/>
    <w:uiPriority w:val="9"/>
    <w:semiHidden/>
    <w:rsid w:val="005A0CE3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1673"/>
    <w:rPr>
      <w:color w:val="605E5C"/>
      <w:shd w:val="clear" w:color="auto" w:fill="E1DFDD"/>
    </w:rPr>
  </w:style>
  <w:style w:type="character" w:styleId="normaltextrun" w:customStyle="1">
    <w:name w:val="normaltextrun"/>
    <w:basedOn w:val="Standaardalinea-lettertype"/>
    <w:rsid w:val="005175F9"/>
  </w:style>
  <w:style w:type="character" w:styleId="scxw199225194" w:customStyle="1">
    <w:name w:val="scxw199225194"/>
    <w:basedOn w:val="Standaardalinea-lettertype"/>
    <w:rsid w:val="0051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opstukken@vlaanderen.be" TargetMode="External" Id="rId13" /><Relationship Type="http://schemas.openxmlformats.org/officeDocument/2006/relationships/hyperlink" Target="http://www.cjsm.be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://www.topstukken.be" TargetMode="External" Id="rId12" /><Relationship Type="http://schemas.openxmlformats.org/officeDocument/2006/relationships/hyperlink" Target="mailto:mario.commeyne@vlaanderen.be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mario.commeyne@vlaanderen.be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vlaanderen.be/cjm/nl/contactformulier" TargetMode="External" Id="rId11" /><Relationship Type="http://schemas.openxmlformats.org/officeDocument/2006/relationships/numbering" Target="numbering.xml" Id="rId5" /><Relationship Type="http://schemas.openxmlformats.org/officeDocument/2006/relationships/customXml" Target="../customXml/item5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2" /><Relationship Type="http://schemas.openxmlformats.org/officeDocument/2006/relationships/hyperlink" Target="http://www.topstukken.be" TargetMode="External" Id="Ra1843ead6aff4226" /><Relationship Type="http://schemas.openxmlformats.org/officeDocument/2006/relationships/hyperlink" Target="https://www.vlaanderen.be/cjm/nl/contactformulier" TargetMode="External" Id="R551c091970c54551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163A814404E44B6734BD6429017EE190010A8ABA84ECF3747ADAFE6049F4F48D4" ma:contentTypeVersion="206" ma:contentTypeDescription="" ma:contentTypeScope="" ma:versionID="26c258708feae85a299eb50130572437">
  <xsd:schema xmlns:xsd="http://www.w3.org/2001/XMLSchema" xmlns:xs="http://www.w3.org/2001/XMLSchema" xmlns:p="http://schemas.microsoft.com/office/2006/metadata/properties" xmlns:ns2="d182f509-706b-4aba-aa71-1d7dc8d24a05" xmlns:ns3="http://schemas.microsoft.com/sharepoint.v3" xmlns:ns4="fd5d32a1-f600-4ae3-a7d1-9809a000efde" xmlns:ns5="9a9ec0f0-7796-43d0-ac1f-4c8c46ee0bd1" xmlns:ns6="58ae277d-59d4-4d50-93c2-2f949eb2d1e3" targetNamespace="http://schemas.microsoft.com/office/2006/metadata/properties" ma:root="true" ma:fieldsID="b41e3645129ba9bf030baf70beb82072" ns2:_="" ns3:_="" ns4:_="" ns5:_="" ns6:_="">
    <xsd:import namespace="d182f509-706b-4aba-aa71-1d7dc8d24a05"/>
    <xsd:import namespace="http://schemas.microsoft.com/sharepoint.v3"/>
    <xsd:import namespace="fd5d32a1-f600-4ae3-a7d1-9809a000efde"/>
    <xsd:import namespace="9a9ec0f0-7796-43d0-ac1f-4c8c46ee0bd1"/>
    <xsd:import namespace="58ae277d-59d4-4d50-93c2-2f949eb2d1e3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2:Periode" minOccurs="0"/>
                <xsd:element ref="ns2:Datum" minOccurs="0"/>
                <xsd:element ref="ns3:CategoryDescription" minOccurs="0"/>
                <xsd:element ref="ns2:BronLibrary" minOccurs="0"/>
                <xsd:element ref="ns2:_dlc_DocId" minOccurs="0"/>
                <xsd:element ref="ns2:_dlc_DocIdUrl" minOccurs="0"/>
                <xsd:element ref="ns2:_dlc_DocIdPersistId" minOccurs="0"/>
                <xsd:element ref="ns4:m66bb91ab3ca47c09b457cfcc87b9d74" minOccurs="0"/>
                <xsd:element ref="ns5:TaxCatchAll" minOccurs="0"/>
                <xsd:element ref="ns6:MediaServiceMetadata" minOccurs="0"/>
                <xsd:element ref="ns6:MediaServiceFastMetadata" minOccurs="0"/>
                <xsd:element ref="ns4:SharedWithUsers" minOccurs="0"/>
                <xsd:element ref="ns4:SharedWithDetails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509-706b-4aba-aa71-1d7dc8d24a05" elementFormDefault="qualified">
    <xsd:import namespace="http://schemas.microsoft.com/office/2006/documentManagement/types"/>
    <xsd:import namespace="http://schemas.microsoft.com/office/infopath/2007/PartnerControls"/>
    <xsd:element name="Jaar" ma:index="8" nillable="true" ma:displayName="Jaar" ma:default="2022" ma:internalName="Jaar">
      <xsd:simpleType>
        <xsd:restriction base="dms:Text">
          <xsd:maxLength value="255"/>
        </xsd:restriction>
      </xsd:simpleType>
    </xsd:element>
    <xsd:element name="Periode" ma:index="9" nillable="true" ma:displayName="Periode" ma:format="Dropdown" ma:internalName="Periode">
      <xsd:simpleType>
        <xsd:union memberTypes="dms:Text">
          <xsd:simpleType>
            <xsd:restriction base="dms:Choice">
              <xsd:enumeration value="2017-2018"/>
              <xsd:enumeration value="2018-2019"/>
              <xsd:enumeration value="2019-2020"/>
              <xsd:enumeration value="2020-2021"/>
              <xsd:enumeration value="2021-2022"/>
            </xsd:restriction>
          </xsd:simpleType>
        </xsd:union>
      </xsd:simpleType>
    </xsd:element>
    <xsd:element name="Datum" ma:index="10" nillable="true" ma:displayName="Datum" ma:default="[today]" ma:format="DateOnly" ma:internalName="Datum">
      <xsd:simpleType>
        <xsd:restriction base="dms:DateTime"/>
      </xsd:simpleType>
    </xsd:element>
    <xsd:element name="BronLibrary" ma:index="12" nillable="true" ma:displayName="BronLibrary" ma:default="Algemeen" ma:internalName="BronLibrary">
      <xsd:simpleType>
        <xsd:restriction base="dms:Text">
          <xsd:maxLength value="255"/>
        </xsd:restriction>
      </xsd:simpleType>
    </xsd:element>
    <xsd:element name="_dlc_DocId" ma:index="13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4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1" nillable="true" ma:displayName="Beschrijving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d32a1-f600-4ae3-a7d1-9809a000efde" elementFormDefault="qualified">
    <xsd:import namespace="http://schemas.microsoft.com/office/2006/documentManagement/types"/>
    <xsd:import namespace="http://schemas.microsoft.com/office/infopath/2007/PartnerControls"/>
    <xsd:element name="m66bb91ab3ca47c09b457cfcc87b9d74" ma:index="17" nillable="true" ma:taxonomy="true" ma:internalName="m66bb91ab3ca47c09b457cfcc87b9d74" ma:taxonomyFieldName="Meta_tCultgoed" ma:displayName="Label(s)" ma:default="" ma:fieldId="{666bb91a-b3ca-47c0-9b45-7cfcc87b9d74}" ma:taxonomyMulti="true" ma:sspId="49ca8161-7180-459b-a0ef-1a71cf6ffea5" ma:termSetId="2fc35d2c-4a35-4b39-8dea-a7a6cfe5eaf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c285a3e-c7b1-4d8d-a197-8358d65d90b0}" ma:internalName="TaxCatchAll" ma:showField="CatchAllData" ma:web="d182f509-706b-4aba-aa71-1d7dc8d24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e277d-59d4-4d50-93c2-2f949eb2d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182f509-706b-4aba-aa71-1d7dc8d24a05">2022-03-28T06:21:02+00:00</Datum>
    <m66bb91ab3ca47c09b457cfcc87b9d74 xmlns="fd5d32a1-f600-4ae3-a7d1-9809a000efde">
      <Terms xmlns="http://schemas.microsoft.com/office/infopath/2007/PartnerControls"/>
    </m66bb91ab3ca47c09b457cfcc87b9d74>
    <Jaar xmlns="d182f509-706b-4aba-aa71-1d7dc8d24a05">2022</Jaar>
    <BronLibrary xmlns="d182f509-706b-4aba-aa71-1d7dc8d24a05">Algemeen</BronLibrary>
    <Periode xmlns="d182f509-706b-4aba-aa71-1d7dc8d24a05" xsi:nil="true"/>
    <CategoryDescription xmlns="http://schemas.microsoft.com/sharepoint.v3" xsi:nil="true"/>
    <TaxCatchAll xmlns="9a9ec0f0-7796-43d0-ac1f-4c8c46ee0bd1" xsi:nil="true"/>
    <_dlc_DocId xmlns="d182f509-706b-4aba-aa71-1d7dc8d24a05">VF2AXFFXXUWR-21740090-1648</_dlc_DocId>
    <_dlc_DocIdUrl xmlns="d182f509-706b-4aba-aa71-1d7dc8d24a05">
      <Url>https://vlaamseoverheid.sharepoint.com/sites/CJM/tcg/_layouts/15/DocIdRedir.aspx?ID=VF2AXFFXXUWR-21740090-1648</Url>
      <Description>VF2AXFFXXUWR-21740090-1648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A18312-4E4F-4581-9BD0-F60086FE8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5E0C0E-57C9-49AE-A08B-4C29243E12CA}"/>
</file>

<file path=customXml/itemProps3.xml><?xml version="1.0" encoding="utf-8"?>
<ds:datastoreItem xmlns:ds="http://schemas.openxmlformats.org/officeDocument/2006/customXml" ds:itemID="{F10B007E-C4F5-4C4C-819A-A6CA601BE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A21D12-3A3B-484D-8D60-30CC9B44E3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CBF09A-8A64-41FD-A4A9-E9F5E74B92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140825_Formulierensjabloon</ap:Template>
  <ap:Application>Microsoft Word for the web</ap:Application>
  <ap:DocSecurity>0</ap:DocSecurity>
  <ap:ScaleCrop>false</ap:ScaleCrop>
  <ap:Company>Vlaamse Overheid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Magnus Hannelore</cp:lastModifiedBy>
  <cp:revision>4</cp:revision>
  <cp:lastPrinted>2014-09-16T06:26:00Z</cp:lastPrinted>
  <dcterms:created xsi:type="dcterms:W3CDTF">2022-03-28T06:19:00Z</dcterms:created>
  <dcterms:modified xsi:type="dcterms:W3CDTF">2022-03-28T07:31:18Z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verlegmoment">
    <vt:lpwstr>Vergadering</vt:lpwstr>
  </property>
  <property fmtid="{D5CDD505-2E9C-101B-9397-08002B2CF9AE}" pid="3" name="ContentTypeId">
    <vt:lpwstr>0x010100DDC163A814404E44B6734BD6429017EE190010A8ABA84ECF3747ADAFE6049F4F48D4</vt:lpwstr>
  </property>
  <property fmtid="{D5CDD505-2E9C-101B-9397-08002B2CF9AE}" pid="4" name="Maptype">
    <vt:lpwstr>Algemeen</vt:lpwstr>
  </property>
  <property fmtid="{D5CDD505-2E9C-101B-9397-08002B2CF9AE}" pid="5" name="_dlc_DocIdItemGuid">
    <vt:lpwstr>52cec70a-8373-41a7-9131-7247b0fac647</vt:lpwstr>
  </property>
  <property fmtid="{D5CDD505-2E9C-101B-9397-08002B2CF9AE}" pid="6" name="Meta_topstukken">
    <vt:lpwstr>513;#fysische ingreep|30c9c5c9-595b-4167-94c1-a8aa80047877</vt:lpwstr>
  </property>
  <property fmtid="{D5CDD505-2E9C-101B-9397-08002B2CF9AE}" pid="7" name="Meta_tCultgoed">
    <vt:lpwstr/>
  </property>
</Properties>
</file>