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17"/>
        <w:gridCol w:w="291"/>
        <w:gridCol w:w="280"/>
        <w:gridCol w:w="146"/>
        <w:gridCol w:w="569"/>
        <w:gridCol w:w="142"/>
        <w:gridCol w:w="599"/>
        <w:gridCol w:w="122"/>
        <w:gridCol w:w="126"/>
        <w:gridCol w:w="158"/>
        <w:gridCol w:w="1823"/>
        <w:gridCol w:w="841"/>
        <w:gridCol w:w="284"/>
        <w:gridCol w:w="1861"/>
        <w:gridCol w:w="9"/>
      </w:tblGrid>
      <w:tr w:rsidR="00DF787F" w:rsidRPr="003D114E" w14:paraId="3EB3C37F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7C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7D" w14:textId="77777777" w:rsidR="00DF787F" w:rsidRPr="002230A4" w:rsidRDefault="001E2D50" w:rsidP="00DE6C69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1E2D50">
              <w:rPr>
                <w:color w:val="auto"/>
                <w:sz w:val="36"/>
                <w:szCs w:val="36"/>
                <w:lang w:val="nl-NL"/>
              </w:rPr>
              <w:t xml:space="preserve">Verslag </w:t>
            </w:r>
            <w:r w:rsidR="00DE6C69">
              <w:rPr>
                <w:color w:val="auto"/>
                <w:sz w:val="36"/>
                <w:szCs w:val="36"/>
                <w:lang w:val="nl-NL"/>
              </w:rPr>
              <w:t>over de</w:t>
            </w:r>
            <w:r w:rsidRPr="001E2D50">
              <w:rPr>
                <w:color w:val="auto"/>
                <w:sz w:val="36"/>
                <w:szCs w:val="36"/>
                <w:lang w:val="nl-NL"/>
              </w:rPr>
              <w:t xml:space="preserve"> </w:t>
            </w:r>
            <w:r w:rsidR="00DE6C69">
              <w:rPr>
                <w:color w:val="auto"/>
                <w:sz w:val="36"/>
                <w:szCs w:val="36"/>
                <w:lang w:val="nl-NL"/>
              </w:rPr>
              <w:t>internationale spreiding van een circusproductie</w:t>
            </w:r>
            <w:r w:rsidR="00626AEC">
              <w:rPr>
                <w:color w:val="auto"/>
                <w:sz w:val="36"/>
                <w:szCs w:val="36"/>
                <w:lang w:val="nl-NL"/>
              </w:rPr>
              <w:t>,</w:t>
            </w:r>
            <w:r w:rsidR="00DE6C69">
              <w:rPr>
                <w:color w:val="auto"/>
                <w:sz w:val="36"/>
                <w:szCs w:val="36"/>
                <w:lang w:val="nl-NL"/>
              </w:rPr>
              <w:t xml:space="preserve"> gesubsidieerd</w:t>
            </w:r>
            <w:r w:rsidRPr="001E2D50">
              <w:rPr>
                <w:color w:val="auto"/>
                <w:sz w:val="36"/>
                <w:szCs w:val="36"/>
                <w:lang w:val="nl-NL"/>
              </w:rPr>
              <w:t xml:space="preserve"> in het kader van het Circusdecreet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2FA6" w14:textId="77777777" w:rsidR="00DF787F" w:rsidRDefault="00BA0A1B" w:rsidP="00C96B5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CJSM-16062</w:t>
            </w:r>
            <w:r w:rsidR="00C96B5F">
              <w:rPr>
                <w:sz w:val="12"/>
                <w:szCs w:val="12"/>
              </w:rPr>
              <w:t>7</w:t>
            </w:r>
          </w:p>
          <w:p w14:paraId="3EB3C37E" w14:textId="37140AF7" w:rsidR="003F778D" w:rsidRPr="003D114E" w:rsidRDefault="003F778D" w:rsidP="00C96B5F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rFonts w:ascii="Garamond" w:hAnsi="Garamond"/>
                <w:noProof/>
                <w:sz w:val="12"/>
              </w:rPr>
              <w:drawing>
                <wp:anchor distT="0" distB="0" distL="114300" distR="114300" simplePos="0" relativeHeight="251658240" behindDoc="0" locked="0" layoutInCell="1" allowOverlap="1" wp14:anchorId="4082C773" wp14:editId="588C4AF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102235</wp:posOffset>
                  </wp:positionV>
                  <wp:extent cx="1109345" cy="424815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42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34C3" w:rsidRPr="003D114E" w14:paraId="3EB3C382" w14:textId="77777777" w:rsidTr="00C96B5F">
        <w:trPr>
          <w:gridAfter w:val="1"/>
          <w:wAfter w:w="9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80" w14:textId="77777777" w:rsidR="003C34C3" w:rsidRPr="003D114E" w:rsidRDefault="003C34C3" w:rsidP="001E2D50">
            <w:pPr>
              <w:pStyle w:val="leeg"/>
            </w:pPr>
          </w:p>
        </w:tc>
        <w:tc>
          <w:tcPr>
            <w:tcW w:w="9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81" w14:textId="77777777" w:rsidR="003C34C3" w:rsidRPr="003D114E" w:rsidRDefault="003C34C3" w:rsidP="001E2D50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3EB3C38C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83" w14:textId="77777777" w:rsidR="003C34C3" w:rsidRPr="003D114E" w:rsidRDefault="003C34C3" w:rsidP="001E2D50">
            <w:pPr>
              <w:pStyle w:val="leeg"/>
            </w:pPr>
          </w:p>
        </w:tc>
        <w:tc>
          <w:tcPr>
            <w:tcW w:w="771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84" w14:textId="7A58573F" w:rsidR="001E2D50" w:rsidRPr="00433D46" w:rsidRDefault="001E2D50" w:rsidP="001E2D50">
            <w:pPr>
              <w:ind w:left="28"/>
              <w:rPr>
                <w:b/>
                <w:bCs/>
              </w:rPr>
            </w:pPr>
            <w:r w:rsidRPr="00433D46">
              <w:rPr>
                <w:b/>
                <w:bCs/>
              </w:rPr>
              <w:t>Departement Cultuur, Jeugd en Media</w:t>
            </w:r>
          </w:p>
          <w:p w14:paraId="3EB3C386" w14:textId="77777777" w:rsidR="001E2D50" w:rsidRPr="00E56528" w:rsidRDefault="001E2D50" w:rsidP="001E2D50">
            <w:pPr>
              <w:ind w:left="28"/>
            </w:pPr>
            <w:r w:rsidRPr="00E56528">
              <w:t>Arenbergstraat 9, 1000 BRUSSEL</w:t>
            </w:r>
          </w:p>
          <w:p w14:paraId="3EB3C387" w14:textId="77777777" w:rsidR="001E2D50" w:rsidRPr="00E56528" w:rsidRDefault="001E2D50" w:rsidP="001E2D50">
            <w:pPr>
              <w:ind w:left="28"/>
              <w:rPr>
                <w:lang w:val="fr-FR"/>
              </w:rPr>
            </w:pPr>
            <w:r w:rsidRPr="00E56528">
              <w:rPr>
                <w:b/>
                <w:bCs/>
                <w:lang w:val="fr-FR"/>
              </w:rPr>
              <w:t>T</w:t>
            </w:r>
            <w:r w:rsidRPr="00E56528">
              <w:rPr>
                <w:lang w:val="fr-FR"/>
              </w:rPr>
              <w:t xml:space="preserve"> 02 553 41 94 – </w:t>
            </w:r>
            <w:r w:rsidRPr="00E56528">
              <w:rPr>
                <w:b/>
                <w:bCs/>
                <w:lang w:val="fr-FR"/>
              </w:rPr>
              <w:t>F</w:t>
            </w:r>
            <w:r w:rsidRPr="00E56528">
              <w:rPr>
                <w:lang w:val="fr-FR"/>
              </w:rPr>
              <w:t xml:space="preserve"> 02 553 42 39</w:t>
            </w:r>
          </w:p>
          <w:p w14:paraId="3EB3C388" w14:textId="0CF5FCBE" w:rsidR="001E2D50" w:rsidRPr="00E56528" w:rsidRDefault="00433D46" w:rsidP="001E2D50">
            <w:pPr>
              <w:ind w:left="28"/>
              <w:rPr>
                <w:lang w:val="fr-FR"/>
              </w:rPr>
            </w:pPr>
            <w:hyperlink r:id="rId9" w:history="1">
              <w:r w:rsidRPr="00A01A91">
                <w:rPr>
                  <w:rStyle w:val="Hyperlink"/>
                  <w:lang w:val="fr-FR"/>
                </w:rPr>
                <w:t>machteld.desmedt@vlaanderen.be</w:t>
              </w:r>
            </w:hyperlink>
            <w:r>
              <w:rPr>
                <w:lang w:val="fr-FR"/>
              </w:rPr>
              <w:t xml:space="preserve"> </w:t>
            </w:r>
          </w:p>
          <w:p w14:paraId="3EB3C389" w14:textId="63ACF122" w:rsidR="003C34C3" w:rsidRPr="001E2D50" w:rsidRDefault="00720763" w:rsidP="001E2D50">
            <w:pPr>
              <w:ind w:left="29"/>
              <w:rPr>
                <w:lang w:val="fr-FR"/>
              </w:rPr>
            </w:pPr>
            <w:hyperlink r:id="rId10" w:history="1">
              <w:r w:rsidRPr="00A01A91">
                <w:rPr>
                  <w:rStyle w:val="Hyperlink"/>
                  <w:lang w:val="fr-FR"/>
                </w:rPr>
                <w:t>www.vlaanderen.be/cjm/nl/cultuur/circus-vlaanderen</w:t>
              </w:r>
            </w:hyperlink>
            <w:r>
              <w:rPr>
                <w:lang w:val="fr-FR"/>
              </w:rPr>
              <w:t xml:space="preserve">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3C38A" w14:textId="77777777" w:rsidR="003C34C3" w:rsidRPr="003D114E" w:rsidRDefault="003C34C3" w:rsidP="001E2D50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EB3C38B" w14:textId="77777777" w:rsidR="003C34C3" w:rsidRPr="003D114E" w:rsidRDefault="003C34C3" w:rsidP="001E2D50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3EB3C390" w14:textId="77777777" w:rsidTr="00C96B5F">
        <w:trPr>
          <w:gridAfter w:val="1"/>
          <w:wAfter w:w="9" w:type="dxa"/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8D" w14:textId="77777777" w:rsidR="003C34C3" w:rsidRPr="003D114E" w:rsidRDefault="003C34C3" w:rsidP="001E2D5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C38E" w14:textId="77777777" w:rsidR="003C34C3" w:rsidRPr="003D114E" w:rsidRDefault="003C34C3" w:rsidP="001E2D50">
            <w:pPr>
              <w:ind w:left="29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C38F" w14:textId="77777777" w:rsidR="003C34C3" w:rsidRPr="007D58A4" w:rsidRDefault="003C34C3" w:rsidP="001E2D50"/>
        </w:tc>
      </w:tr>
      <w:tr w:rsidR="003C34C3" w:rsidRPr="003D114E" w14:paraId="3EB3C394" w14:textId="77777777" w:rsidTr="00C96B5F">
        <w:trPr>
          <w:gridAfter w:val="1"/>
          <w:wAfter w:w="9" w:type="dxa"/>
          <w:trHeight w:val="62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91" w14:textId="77777777" w:rsidR="003C34C3" w:rsidRPr="003D114E" w:rsidRDefault="003C34C3" w:rsidP="001E2D5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92" w14:textId="77777777" w:rsidR="003C34C3" w:rsidRPr="003D114E" w:rsidRDefault="003C34C3" w:rsidP="001E2D50">
            <w:pPr>
              <w:ind w:left="29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B3C393" w14:textId="77777777" w:rsidR="003C34C3" w:rsidRPr="00CB4711" w:rsidRDefault="003C34C3" w:rsidP="001E2D50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3C34C3" w:rsidRPr="003D114E" w14:paraId="3EB3C398" w14:textId="77777777" w:rsidTr="00C96B5F">
        <w:trPr>
          <w:gridAfter w:val="1"/>
          <w:wAfter w:w="9" w:type="dxa"/>
          <w:trHeight w:val="397"/>
        </w:trPr>
        <w:tc>
          <w:tcPr>
            <w:tcW w:w="3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95" w14:textId="77777777" w:rsidR="003C34C3" w:rsidRPr="003D114E" w:rsidRDefault="003C34C3" w:rsidP="001E2D50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14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B3C396" w14:textId="77777777" w:rsidR="003C34C3" w:rsidRPr="003D114E" w:rsidRDefault="003C34C3" w:rsidP="001E2D50">
            <w:pPr>
              <w:ind w:left="29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3C397" w14:textId="77777777" w:rsidR="003C34C3" w:rsidRPr="007D58A4" w:rsidRDefault="003C34C3" w:rsidP="001E2D50"/>
        </w:tc>
      </w:tr>
      <w:tr w:rsidR="00147CBC" w:rsidRPr="003D114E" w14:paraId="3EB3C3A3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99" w14:textId="77777777" w:rsidR="00147CBC" w:rsidRPr="002B4E40" w:rsidRDefault="00147CBC" w:rsidP="00147CBC">
            <w:pPr>
              <w:pStyle w:val="leeg"/>
              <w:rPr>
                <w:lang w:val="en-US"/>
              </w:rPr>
            </w:pPr>
          </w:p>
        </w:tc>
        <w:tc>
          <w:tcPr>
            <w:tcW w:w="9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9A" w14:textId="77777777" w:rsidR="00147CBC" w:rsidRDefault="00147CBC" w:rsidP="00147CBC">
            <w:pPr>
              <w:pStyle w:val="Aanwijzing"/>
              <w:spacing w:after="40"/>
              <w:rPr>
                <w:b/>
                <w:lang w:val="nl-NL"/>
              </w:rPr>
            </w:pPr>
            <w:r w:rsidRPr="00E56528">
              <w:rPr>
                <w:b/>
                <w:lang w:val="nl-NL"/>
              </w:rPr>
              <w:t>Waarvoor dient dit formulier?</w:t>
            </w:r>
          </w:p>
          <w:p w14:paraId="3EB3C39B" w14:textId="77777777" w:rsidR="00DE6C69" w:rsidRDefault="00147CBC" w:rsidP="00147CBC">
            <w:pPr>
              <w:pStyle w:val="Aanwijzing"/>
              <w:spacing w:after="40"/>
              <w:rPr>
                <w:lang w:val="nl-NL"/>
              </w:rPr>
            </w:pPr>
            <w:r w:rsidRPr="00E56528">
              <w:rPr>
                <w:lang w:val="nl-NL"/>
              </w:rPr>
              <w:t xml:space="preserve">Met dit formulier </w:t>
            </w:r>
            <w:r w:rsidR="00DE6C69">
              <w:rPr>
                <w:lang w:val="nl-NL"/>
              </w:rPr>
              <w:t>moet een organisatie die een subsidie heeft ontvangen voor de internationale spreiding van een circusproductie in het kader van het Circusdecreet</w:t>
            </w:r>
            <w:r w:rsidR="00626AEC">
              <w:rPr>
                <w:lang w:val="nl-NL"/>
              </w:rPr>
              <w:t>,</w:t>
            </w:r>
            <w:r w:rsidR="00DE6C69">
              <w:rPr>
                <w:lang w:val="nl-NL"/>
              </w:rPr>
              <w:t xml:space="preserve"> een verslag opmaken. </w:t>
            </w:r>
          </w:p>
          <w:p w14:paraId="3EB3C39C" w14:textId="77777777" w:rsidR="00B462BE" w:rsidRPr="00E56528" w:rsidRDefault="00B462BE" w:rsidP="00B462BE">
            <w:pPr>
              <w:pStyle w:val="Aanwijzing"/>
              <w:rPr>
                <w:b/>
                <w:lang w:val="nl-NL"/>
              </w:rPr>
            </w:pPr>
            <w:r w:rsidRPr="00E56528">
              <w:rPr>
                <w:b/>
                <w:lang w:val="nl-NL"/>
              </w:rPr>
              <w:t>Waar kunt u terecht voor meer informatie?</w:t>
            </w:r>
          </w:p>
          <w:p w14:paraId="3EB3C39D" w14:textId="3D6DF4F6" w:rsidR="00B462BE" w:rsidRPr="00B462BE" w:rsidRDefault="00B462BE" w:rsidP="00B462BE">
            <w:pPr>
              <w:pStyle w:val="Aanwijzing"/>
            </w:pPr>
            <w:r w:rsidRPr="00E56528">
              <w:rPr>
                <w:lang w:val="nl-NL"/>
              </w:rPr>
              <w:t xml:space="preserve">Als u vragen </w:t>
            </w:r>
            <w:r>
              <w:rPr>
                <w:lang w:val="nl-NL"/>
              </w:rPr>
              <w:t>hebt</w:t>
            </w:r>
            <w:r w:rsidRPr="00E56528">
              <w:rPr>
                <w:lang w:val="nl-NL"/>
              </w:rPr>
              <w:t>, kunt u conta</w:t>
            </w:r>
            <w:r>
              <w:rPr>
                <w:lang w:val="nl-NL"/>
              </w:rPr>
              <w:t>ct opnemen met Machteld De Smedt</w:t>
            </w:r>
            <w:r w:rsidRPr="00E56528">
              <w:rPr>
                <w:lang w:val="nl-NL"/>
              </w:rPr>
              <w:t>:</w:t>
            </w:r>
            <w:r>
              <w:rPr>
                <w:lang w:val="nl-NL"/>
              </w:rPr>
              <w:t xml:space="preserve"> </w:t>
            </w:r>
            <w:hyperlink r:id="rId11" w:history="1">
              <w:r w:rsidR="0023114B" w:rsidRPr="00A01A91">
                <w:rPr>
                  <w:rStyle w:val="Hyperlink"/>
                  <w:lang w:val="nl-NL"/>
                </w:rPr>
                <w:t>machteld.desmedt@vlaanderen.be</w:t>
              </w:r>
            </w:hyperlink>
            <w:r w:rsidR="0023114B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of </w:t>
            </w:r>
            <w:r w:rsidRPr="00E56528">
              <w:rPr>
                <w:lang w:val="nl-NL"/>
              </w:rPr>
              <w:t xml:space="preserve"> tel. 02 553 41 94.</w:t>
            </w:r>
          </w:p>
          <w:p w14:paraId="3EB3C39E" w14:textId="77777777" w:rsidR="00B462BE" w:rsidRPr="00E56528" w:rsidRDefault="00B462BE" w:rsidP="00B462BE">
            <w:pPr>
              <w:pStyle w:val="Aanwijzing"/>
              <w:rPr>
                <w:b/>
                <w:lang w:val="nl-NL"/>
              </w:rPr>
            </w:pPr>
            <w:r w:rsidRPr="00E56528">
              <w:rPr>
                <w:b/>
                <w:lang w:val="nl-NL"/>
              </w:rPr>
              <w:t>Hoe vult u dit formulier in?</w:t>
            </w:r>
          </w:p>
          <w:p w14:paraId="3EB3C39F" w14:textId="77777777" w:rsidR="00B462BE" w:rsidRDefault="00B462BE" w:rsidP="00147CBC">
            <w:pPr>
              <w:pStyle w:val="Aanwijzing"/>
              <w:spacing w:after="40"/>
              <w:rPr>
                <w:lang w:val="nl-NL"/>
              </w:rPr>
            </w:pPr>
            <w:r w:rsidRPr="00B462BE">
              <w:t xml:space="preserve">Vul dit formulier bij voorkeur digitaal in. De invulvelden worden groter naarmate u meer tekst intikt. </w:t>
            </w:r>
            <w:r w:rsidRPr="00402467">
              <w:rPr>
                <w:lang w:val="nl-NL"/>
              </w:rPr>
              <w:t>Houd uw aanvraagformulier bij de hand zodat u in dit verslag bepaalde gegevens kunt toetsen aan uw initieel ingediende subsidieaanvraag.</w:t>
            </w:r>
          </w:p>
          <w:p w14:paraId="3EB3C3A0" w14:textId="77777777" w:rsidR="00147CBC" w:rsidRPr="00E56528" w:rsidRDefault="00147CBC" w:rsidP="00147CBC">
            <w:pPr>
              <w:pStyle w:val="Aanwijzing"/>
              <w:rPr>
                <w:b/>
                <w:lang w:val="nl-NL"/>
              </w:rPr>
            </w:pPr>
            <w:r w:rsidRPr="00E56528">
              <w:rPr>
                <w:b/>
                <w:lang w:val="nl-NL"/>
              </w:rPr>
              <w:t>Wanneer en aan wie bezorgt u dit formulier?</w:t>
            </w:r>
          </w:p>
          <w:p w14:paraId="3EB3C3A1" w14:textId="690EE2A0" w:rsidR="0012571F" w:rsidRDefault="00B462BE" w:rsidP="00B462BE">
            <w:pPr>
              <w:pStyle w:val="Aanwijzing"/>
              <w:rPr>
                <w:iCs/>
                <w:lang w:val="nl-NL"/>
              </w:rPr>
            </w:pPr>
            <w:r>
              <w:rPr>
                <w:lang w:val="nl-NL"/>
              </w:rPr>
              <w:t>Stuur dit formulier u</w:t>
            </w:r>
            <w:r w:rsidR="00147CBC" w:rsidRPr="00402467">
              <w:rPr>
                <w:lang w:val="nl-NL"/>
              </w:rPr>
              <w:t xml:space="preserve">iterlijk twee maanden na de afloop van het project </w:t>
            </w:r>
            <w:r>
              <w:rPr>
                <w:lang w:val="nl-NL"/>
              </w:rPr>
              <w:t>naar</w:t>
            </w:r>
            <w:r w:rsidR="00147CBC" w:rsidRPr="00402467">
              <w:rPr>
                <w:lang w:val="nl-NL"/>
              </w:rPr>
              <w:t xml:space="preserve"> het Departement Cultuur, Jeugd, Sport en Media op het adres dat bovenaan op dit formulier staat. </w:t>
            </w:r>
            <w:r>
              <w:rPr>
                <w:lang w:val="nl-NL"/>
              </w:rPr>
              <w:t xml:space="preserve">Mail dit formulier ook </w:t>
            </w:r>
            <w:r w:rsidR="00147CBC" w:rsidRPr="00402467">
              <w:rPr>
                <w:lang w:val="nl-NL"/>
              </w:rPr>
              <w:t>naar</w:t>
            </w:r>
            <w:r w:rsidR="0023114B">
              <w:rPr>
                <w:lang w:val="nl-NL"/>
              </w:rPr>
              <w:t xml:space="preserve"> </w:t>
            </w:r>
            <w:hyperlink r:id="rId12" w:history="1">
              <w:r w:rsidR="0023114B" w:rsidRPr="00A01A91">
                <w:rPr>
                  <w:rStyle w:val="Hyperlink"/>
                  <w:lang w:val="nl-NL"/>
                </w:rPr>
                <w:t>machteld.desmedt@vlaanderen.be</w:t>
              </w:r>
            </w:hyperlink>
            <w:r>
              <w:rPr>
                <w:iCs/>
                <w:lang w:val="nl-NL"/>
              </w:rPr>
              <w:t xml:space="preserve"> </w:t>
            </w:r>
          </w:p>
          <w:p w14:paraId="3EB3C3A2" w14:textId="77777777" w:rsidR="00147CBC" w:rsidRPr="00E56528" w:rsidRDefault="00147CBC" w:rsidP="006A1BE3">
            <w:pPr>
              <w:pStyle w:val="Aanwijzing"/>
              <w:rPr>
                <w:lang w:val="nl-NL"/>
              </w:rPr>
            </w:pPr>
            <w:r w:rsidRPr="00402467">
              <w:rPr>
                <w:lang w:val="nl-NL"/>
              </w:rPr>
              <w:t xml:space="preserve">Gesubsidieerde projecten die gestart zijn in jaar x, kunnen </w:t>
            </w:r>
            <w:r w:rsidR="00626AEC">
              <w:rPr>
                <w:lang w:val="nl-NL"/>
              </w:rPr>
              <w:t>uiterlijk</w:t>
            </w:r>
            <w:r w:rsidRPr="00402467">
              <w:rPr>
                <w:lang w:val="nl-NL"/>
              </w:rPr>
              <w:t xml:space="preserve"> </w:t>
            </w:r>
            <w:r w:rsidR="00C4796E">
              <w:rPr>
                <w:lang w:val="nl-NL"/>
              </w:rPr>
              <w:t xml:space="preserve">worden </w:t>
            </w:r>
            <w:r w:rsidRPr="00402467">
              <w:rPr>
                <w:lang w:val="nl-NL"/>
              </w:rPr>
              <w:t>afgerekend in het najaar van jaar x+1.</w:t>
            </w:r>
          </w:p>
        </w:tc>
      </w:tr>
      <w:tr w:rsidR="00ED6F16" w:rsidRPr="003D114E" w14:paraId="3EB3C3A5" w14:textId="77777777" w:rsidTr="00C96B5F">
        <w:trPr>
          <w:gridAfter w:val="1"/>
          <w:wAfter w:w="9" w:type="dxa"/>
          <w:trHeight w:hRule="exact" w:val="340"/>
        </w:trPr>
        <w:tc>
          <w:tcPr>
            <w:tcW w:w="102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A4" w14:textId="77777777" w:rsidR="00ED6F16" w:rsidRPr="003D114E" w:rsidRDefault="00ED6F16" w:rsidP="00ED6F16">
            <w:pPr>
              <w:pStyle w:val="leeg"/>
            </w:pPr>
          </w:p>
        </w:tc>
      </w:tr>
      <w:tr w:rsidR="00ED6F16" w:rsidRPr="003D114E" w14:paraId="3EB3C3A8" w14:textId="77777777" w:rsidTr="00C96B5F">
        <w:trPr>
          <w:gridAfter w:val="1"/>
          <w:wAfter w:w="9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B3C3A6" w14:textId="77777777" w:rsidR="00ED6F16" w:rsidRPr="003D114E" w:rsidRDefault="00ED6F16" w:rsidP="00ED6F16">
            <w:pPr>
              <w:pStyle w:val="leeg"/>
            </w:pPr>
          </w:p>
        </w:tc>
        <w:tc>
          <w:tcPr>
            <w:tcW w:w="9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B3C3A7" w14:textId="77777777" w:rsidR="00ED6F16" w:rsidRPr="003D114E" w:rsidRDefault="00ED6F16" w:rsidP="00ED6F16">
            <w:pPr>
              <w:pStyle w:val="Kop1"/>
              <w:spacing w:before="0"/>
              <w:ind w:left="29"/>
              <w:rPr>
                <w:rFonts w:cs="Calibri"/>
              </w:rPr>
            </w:pPr>
            <w:r w:rsidRPr="00ED6F16">
              <w:rPr>
                <w:rFonts w:cs="Calibri"/>
                <w:lang w:val="nl-NL"/>
              </w:rPr>
              <w:t xml:space="preserve">Gegevens van de gesubsidieerde organisatie </w:t>
            </w:r>
          </w:p>
        </w:tc>
      </w:tr>
      <w:tr w:rsidR="00626AEC" w:rsidRPr="003D114E" w14:paraId="3EB3C3AA" w14:textId="77777777" w:rsidTr="00C96B5F">
        <w:trPr>
          <w:trHeight w:hRule="exact" w:val="113"/>
        </w:trPr>
        <w:tc>
          <w:tcPr>
            <w:tcW w:w="102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A9" w14:textId="77777777" w:rsidR="00626AEC" w:rsidRPr="003D114E" w:rsidRDefault="00626AEC" w:rsidP="00626AEC">
            <w:pPr>
              <w:pStyle w:val="leeg"/>
            </w:pPr>
          </w:p>
        </w:tc>
      </w:tr>
      <w:tr w:rsidR="00246AA0" w:rsidRPr="003D114E" w14:paraId="3EB3C3AE" w14:textId="77777777" w:rsidTr="009F6061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AB" w14:textId="77777777" w:rsidR="00246AA0" w:rsidRPr="003D114E" w:rsidRDefault="00C4796E" w:rsidP="00246A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AC" w14:textId="77777777" w:rsidR="00246AA0" w:rsidRDefault="00246AA0" w:rsidP="00246AA0">
            <w:pPr>
              <w:pStyle w:val="Aanwijzing"/>
              <w:rPr>
                <w:b/>
                <w:bCs w:val="0"/>
                <w:i w:val="0"/>
              </w:rPr>
            </w:pPr>
            <w:r w:rsidRPr="00440E68">
              <w:rPr>
                <w:b/>
                <w:bCs w:val="0"/>
                <w:i w:val="0"/>
              </w:rPr>
              <w:t xml:space="preserve">Vul </w:t>
            </w:r>
            <w:r w:rsidR="00C4796E">
              <w:rPr>
                <w:b/>
                <w:bCs w:val="0"/>
                <w:i w:val="0"/>
              </w:rPr>
              <w:t>de gegevens van de organisatie in.</w:t>
            </w:r>
          </w:p>
          <w:p w14:paraId="3EB3C3AD" w14:textId="77777777" w:rsidR="00246AA0" w:rsidRPr="00B90884" w:rsidRDefault="00246AA0" w:rsidP="00C4796E">
            <w:pPr>
              <w:pStyle w:val="Aanwijzing"/>
              <w:rPr>
                <w:rStyle w:val="Zwaar"/>
                <w:b w:val="0"/>
              </w:rPr>
            </w:pPr>
            <w:r w:rsidRPr="008F453D">
              <w:rPr>
                <w:lang w:val="nl-NL"/>
              </w:rPr>
              <w:t xml:space="preserve">Vul alleen de gegevens in die eventueel gewijzigd zijn ten opzichte van de gegevens die u hebt ingevuld in </w:t>
            </w:r>
            <w:r w:rsidRPr="00C4796E">
              <w:rPr>
                <w:lang w:val="nl-NL"/>
              </w:rPr>
              <w:t xml:space="preserve">vraag </w:t>
            </w:r>
            <w:r w:rsidR="00C4796E" w:rsidRPr="00C4796E">
              <w:rPr>
                <w:lang w:val="nl-NL"/>
              </w:rPr>
              <w:t>1</w:t>
            </w:r>
            <w:r w:rsidRPr="008F453D">
              <w:rPr>
                <w:lang w:val="nl-NL"/>
              </w:rPr>
              <w:t xml:space="preserve"> van de subsidieaanvraag.</w:t>
            </w:r>
            <w:r w:rsidRPr="008F453D">
              <w:rPr>
                <w:lang w:val="nl-NL"/>
              </w:rPr>
              <w:br/>
              <w:t>Als de statuten gewijzigd zijn nadat u de subsidieaanvraag hebt ingediend, voegt u de gewijzigde statuten bij dit formulier.</w:t>
            </w:r>
          </w:p>
        </w:tc>
      </w:tr>
      <w:tr w:rsidR="00C4796E" w:rsidRPr="003D114E" w14:paraId="3EB3C3B2" w14:textId="77777777" w:rsidTr="009F6061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AF" w14:textId="77777777" w:rsidR="00C4796E" w:rsidRPr="00104E77" w:rsidRDefault="00C4796E" w:rsidP="00C4796E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0" w14:textId="77777777" w:rsidR="00C4796E" w:rsidRPr="003D114E" w:rsidRDefault="00C4796E" w:rsidP="00C4796E">
            <w:pPr>
              <w:jc w:val="right"/>
            </w:pPr>
            <w:r>
              <w:t>naam organisatie</w:t>
            </w:r>
          </w:p>
        </w:tc>
        <w:tc>
          <w:tcPr>
            <w:tcW w:w="724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B1" w14:textId="77777777" w:rsidR="00C4796E" w:rsidRPr="003D114E" w:rsidRDefault="00C4796E" w:rsidP="00C4796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</w:p>
        </w:tc>
      </w:tr>
      <w:tr w:rsidR="00246AA0" w:rsidRPr="003D114E" w14:paraId="3EB3C3B6" w14:textId="77777777" w:rsidTr="009F6061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3" w14:textId="77777777" w:rsidR="00246AA0" w:rsidRPr="00104E77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4" w14:textId="77777777" w:rsidR="00246AA0" w:rsidRPr="003D114E" w:rsidRDefault="0012571F" w:rsidP="00246AA0">
            <w:pPr>
              <w:jc w:val="right"/>
            </w:pPr>
            <w:r>
              <w:t>j</w:t>
            </w:r>
            <w:r w:rsidR="00246AA0" w:rsidRPr="003D114E">
              <w:t>uridisch</w:t>
            </w:r>
            <w:r w:rsidR="00246AA0">
              <w:t>e vorm</w:t>
            </w:r>
          </w:p>
        </w:tc>
        <w:tc>
          <w:tcPr>
            <w:tcW w:w="724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B5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AA0" w:rsidRPr="003D114E" w14:paraId="3EB3C3BD" w14:textId="77777777" w:rsidTr="009F6061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7" w14:textId="77777777" w:rsidR="00246AA0" w:rsidRPr="004C6E93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8" w14:textId="77777777" w:rsidR="00246AA0" w:rsidRPr="003D114E" w:rsidRDefault="00246AA0" w:rsidP="00246AA0">
            <w:pPr>
              <w:jc w:val="right"/>
            </w:pPr>
            <w:r>
              <w:t>btw-plichtig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9" w14:textId="77777777" w:rsidR="00246AA0" w:rsidRPr="00A26786" w:rsidRDefault="00246AA0" w:rsidP="00246AA0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D1184">
              <w:rPr>
                <w:bCs/>
              </w:rPr>
            </w:r>
            <w:r w:rsidR="00DD118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A" w14:textId="77777777" w:rsidR="00246AA0" w:rsidRPr="003D114E" w:rsidRDefault="00246AA0" w:rsidP="00246AA0">
            <w:r>
              <w:t>ja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B" w14:textId="77777777" w:rsidR="00246AA0" w:rsidRPr="00A26786" w:rsidRDefault="00246AA0" w:rsidP="00246AA0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D1184">
              <w:fldChar w:fldCharType="separate"/>
            </w:r>
            <w:r w:rsidRPr="00A26786">
              <w:fldChar w:fldCharType="end"/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C" w14:textId="77777777" w:rsidR="00246AA0" w:rsidRPr="003D114E" w:rsidRDefault="00246AA0" w:rsidP="00246AA0">
            <w:r>
              <w:t>nee</w:t>
            </w:r>
          </w:p>
        </w:tc>
      </w:tr>
      <w:tr w:rsidR="00246AA0" w:rsidRPr="003D114E" w14:paraId="3EB3C3C6" w14:textId="77777777" w:rsidTr="009F6061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E" w14:textId="77777777" w:rsidR="00246AA0" w:rsidRPr="004C6E93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BF" w14:textId="77777777" w:rsidR="00246AA0" w:rsidRPr="003D114E" w:rsidRDefault="00246AA0" w:rsidP="00246AA0">
            <w:pPr>
              <w:jc w:val="right"/>
              <w:rPr>
                <w:rStyle w:val="Zwaar"/>
                <w:b w:val="0"/>
              </w:rPr>
            </w:pPr>
            <w:r w:rsidRPr="003D114E">
              <w:t>ondernemingsnummer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B3C3C0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3EB3C3C1" w14:textId="77777777" w:rsidR="00246AA0" w:rsidRPr="003D114E" w:rsidRDefault="00246AA0" w:rsidP="00246AA0">
            <w:pPr>
              <w:jc w:val="center"/>
            </w:pPr>
            <w:r w:rsidRPr="003D114E">
              <w:t>.</w:t>
            </w:r>
          </w:p>
        </w:tc>
        <w:tc>
          <w:tcPr>
            <w:tcW w:w="56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B3C3C2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B3C3C3" w14:textId="77777777" w:rsidR="00246AA0" w:rsidRPr="003D114E" w:rsidRDefault="00246AA0" w:rsidP="00246AA0">
            <w:pPr>
              <w:jc w:val="center"/>
            </w:pPr>
            <w:r w:rsidRPr="003D114E">
              <w:t>.</w:t>
            </w:r>
          </w:p>
        </w:tc>
        <w:tc>
          <w:tcPr>
            <w:tcW w:w="59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B3C3C4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C5" w14:textId="77777777" w:rsidR="00246AA0" w:rsidRPr="003D114E" w:rsidRDefault="00246AA0" w:rsidP="00246AA0">
            <w:pPr>
              <w:pStyle w:val="leeg"/>
              <w:jc w:val="left"/>
            </w:pPr>
          </w:p>
        </w:tc>
      </w:tr>
      <w:tr w:rsidR="00246AA0" w:rsidRPr="003D114E" w14:paraId="3EB3C3CA" w14:textId="77777777" w:rsidTr="009F6061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C7" w14:textId="77777777" w:rsidR="00246AA0" w:rsidRPr="00104E77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C8" w14:textId="77777777" w:rsidR="00246AA0" w:rsidRPr="003D114E" w:rsidRDefault="00246AA0" w:rsidP="00246AA0">
            <w:pPr>
              <w:jc w:val="right"/>
            </w:pPr>
            <w:r w:rsidRPr="003D114E">
              <w:t>straat en nummer</w:t>
            </w:r>
          </w:p>
        </w:tc>
        <w:tc>
          <w:tcPr>
            <w:tcW w:w="724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C9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46AA0" w:rsidRPr="003D114E" w14:paraId="3EB3C3CE" w14:textId="77777777" w:rsidTr="009F6061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CB" w14:textId="77777777" w:rsidR="00246AA0" w:rsidRPr="00104E77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CC" w14:textId="77777777" w:rsidR="00246AA0" w:rsidRPr="003D114E" w:rsidRDefault="00246AA0" w:rsidP="00246AA0">
            <w:pPr>
              <w:jc w:val="right"/>
            </w:pPr>
            <w:r w:rsidRPr="003D114E">
              <w:t>postnummer en gemeente</w:t>
            </w:r>
          </w:p>
        </w:tc>
        <w:tc>
          <w:tcPr>
            <w:tcW w:w="724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CD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46AA0" w:rsidRPr="003D114E" w14:paraId="3EB3C3D4" w14:textId="77777777" w:rsidTr="009F6061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CF" w14:textId="77777777" w:rsidR="00246AA0" w:rsidRPr="004C6E93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D0" w14:textId="77777777" w:rsidR="00246AA0" w:rsidRPr="003D114E" w:rsidRDefault="00246AA0" w:rsidP="00246AA0">
            <w:pPr>
              <w:jc w:val="right"/>
            </w:pPr>
            <w:r>
              <w:t>telefoonnummer</w:t>
            </w:r>
          </w:p>
        </w:tc>
        <w:tc>
          <w:tcPr>
            <w:tcW w:w="227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D1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D2" w14:textId="77777777" w:rsidR="00246AA0" w:rsidRPr="003D114E" w:rsidRDefault="00246AA0" w:rsidP="00246AA0">
            <w:pPr>
              <w:jc w:val="right"/>
            </w:pPr>
            <w:r>
              <w:t>gsm-nummer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D3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AA0" w:rsidRPr="003D114E" w14:paraId="3EB3C3D8" w14:textId="77777777" w:rsidTr="009F6061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D5" w14:textId="77777777" w:rsidR="00246AA0" w:rsidRPr="00104E77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D6" w14:textId="77777777" w:rsidR="00246AA0" w:rsidRPr="003D114E" w:rsidRDefault="00246AA0" w:rsidP="00246AA0">
            <w:pPr>
              <w:jc w:val="right"/>
            </w:pPr>
            <w:r w:rsidRPr="003D114E">
              <w:t>e-mailadres</w:t>
            </w:r>
          </w:p>
        </w:tc>
        <w:tc>
          <w:tcPr>
            <w:tcW w:w="724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D7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46AA0" w:rsidRPr="003D114E" w14:paraId="3EB3C3DC" w14:textId="77777777" w:rsidTr="009F6061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D9" w14:textId="77777777" w:rsidR="00246AA0" w:rsidRPr="00104E77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DA" w14:textId="77777777" w:rsidR="00246AA0" w:rsidRPr="003D114E" w:rsidRDefault="00246AA0" w:rsidP="00246AA0">
            <w:pPr>
              <w:jc w:val="right"/>
            </w:pPr>
            <w:r w:rsidRPr="003D114E">
              <w:t>website</w:t>
            </w:r>
          </w:p>
        </w:tc>
        <w:tc>
          <w:tcPr>
            <w:tcW w:w="724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DB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AA0" w:rsidRPr="003D114E" w14:paraId="3EB3C3DE" w14:textId="77777777" w:rsidTr="009F6061">
        <w:trPr>
          <w:gridAfter w:val="1"/>
          <w:wAfter w:w="9" w:type="dxa"/>
          <w:trHeight w:hRule="exact" w:val="113"/>
        </w:trPr>
        <w:tc>
          <w:tcPr>
            <w:tcW w:w="1025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DD" w14:textId="77777777" w:rsidR="00246AA0" w:rsidRPr="003D114E" w:rsidRDefault="00246AA0" w:rsidP="00246AA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</w:tbl>
    <w:p w14:paraId="3EB3C3DF" w14:textId="77777777" w:rsidR="006A1BE3" w:rsidRDefault="006A1BE3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17"/>
        <w:gridCol w:w="291"/>
        <w:gridCol w:w="280"/>
        <w:gridCol w:w="146"/>
        <w:gridCol w:w="293"/>
        <w:gridCol w:w="131"/>
        <w:gridCol w:w="145"/>
        <w:gridCol w:w="142"/>
        <w:gridCol w:w="293"/>
        <w:gridCol w:w="276"/>
        <w:gridCol w:w="152"/>
        <w:gridCol w:w="126"/>
        <w:gridCol w:w="158"/>
        <w:gridCol w:w="283"/>
        <w:gridCol w:w="708"/>
        <w:gridCol w:w="832"/>
        <w:gridCol w:w="2986"/>
        <w:gridCol w:w="9"/>
      </w:tblGrid>
      <w:tr w:rsidR="00246AA0" w:rsidRPr="003D114E" w14:paraId="3EB3C3E3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E0" w14:textId="77777777" w:rsidR="00246AA0" w:rsidRPr="003D114E" w:rsidRDefault="00C4796E" w:rsidP="00246AA0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</w:t>
            </w:r>
          </w:p>
        </w:tc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E1" w14:textId="77777777" w:rsidR="00246AA0" w:rsidRPr="003409B8" w:rsidRDefault="00246AA0" w:rsidP="00246AA0">
            <w:pPr>
              <w:pStyle w:val="Vraag"/>
              <w:rPr>
                <w:lang w:val="nl-NL"/>
              </w:rPr>
            </w:pPr>
            <w:r w:rsidRPr="003409B8">
              <w:rPr>
                <w:lang w:val="nl-NL"/>
              </w:rPr>
              <w:t>Vul de financiële gegevens</w:t>
            </w:r>
            <w:r w:rsidR="00C4796E">
              <w:rPr>
                <w:lang w:val="nl-NL"/>
              </w:rPr>
              <w:t xml:space="preserve"> van de organisatie</w:t>
            </w:r>
            <w:r w:rsidRPr="003409B8">
              <w:rPr>
                <w:lang w:val="nl-NL"/>
              </w:rPr>
              <w:t xml:space="preserve"> in.</w:t>
            </w:r>
          </w:p>
          <w:p w14:paraId="3EB3C3E2" w14:textId="77777777" w:rsidR="00246AA0" w:rsidRPr="00B90884" w:rsidRDefault="00246AA0" w:rsidP="00C4796E">
            <w:pPr>
              <w:pStyle w:val="Aanwijzing"/>
              <w:rPr>
                <w:rStyle w:val="Zwaar"/>
                <w:b w:val="0"/>
              </w:rPr>
            </w:pPr>
            <w:r w:rsidRPr="005E5FFE">
              <w:rPr>
                <w:lang w:val="nl-NL"/>
              </w:rPr>
              <w:t xml:space="preserve">Vul alleen de gegevens in die eventueel gewijzigd zijn ten opzichte van de gegevens die u hebt ingevuld in </w:t>
            </w:r>
            <w:r w:rsidRPr="00C4796E">
              <w:rPr>
                <w:lang w:val="nl-NL"/>
              </w:rPr>
              <w:t xml:space="preserve">vraag </w:t>
            </w:r>
            <w:r w:rsidR="00C4796E" w:rsidRPr="00C4796E">
              <w:rPr>
                <w:lang w:val="nl-NL"/>
              </w:rPr>
              <w:t>2</w:t>
            </w:r>
            <w:r w:rsidRPr="005E5FFE">
              <w:rPr>
                <w:lang w:val="nl-NL"/>
              </w:rPr>
              <w:t xml:space="preserve"> van uw subsidieaanvraag. </w:t>
            </w:r>
            <w:r w:rsidRPr="005E5FFE">
              <w:rPr>
                <w:lang w:val="nl-NL"/>
              </w:rPr>
              <w:br/>
              <w:t>IBAN staat voor international bank account number en BIC verwijst naar de bank identifier code. Het IBAN en de BIC vindt u op rekeninguittreksels van de bank.</w:t>
            </w:r>
          </w:p>
        </w:tc>
      </w:tr>
      <w:tr w:rsidR="00C96B5F" w:rsidRPr="003D114E" w14:paraId="3EB3C3EE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E4" w14:textId="77777777" w:rsidR="00246AA0" w:rsidRPr="004C6E93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E5" w14:textId="77777777" w:rsidR="00246AA0" w:rsidRPr="003D114E" w:rsidRDefault="00246AA0" w:rsidP="00246AA0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E6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E7" w14:textId="77777777" w:rsidR="00246AA0" w:rsidRPr="003D114E" w:rsidRDefault="00246AA0" w:rsidP="00246AA0">
            <w:pPr>
              <w:pStyle w:val="leeg"/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B3C3E8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6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EB3C3E9" w14:textId="77777777" w:rsidR="00246AA0" w:rsidRPr="003D114E" w:rsidRDefault="00246AA0" w:rsidP="00246AA0">
            <w:pPr>
              <w:pStyle w:val="leeg"/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B3C3EA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7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14:paraId="3EB3C3EB" w14:textId="77777777" w:rsidR="00246AA0" w:rsidRPr="003D114E" w:rsidRDefault="00246AA0" w:rsidP="00246AA0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EB3C3EC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28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B3C3ED" w14:textId="77777777" w:rsidR="00246AA0" w:rsidRPr="003D114E" w:rsidRDefault="00246AA0" w:rsidP="00246AA0">
            <w:pPr>
              <w:pStyle w:val="leeg"/>
              <w:jc w:val="left"/>
            </w:pPr>
          </w:p>
        </w:tc>
      </w:tr>
      <w:tr w:rsidR="00246AA0" w:rsidRPr="003D114E" w14:paraId="3EB3C3F3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EF" w14:textId="77777777" w:rsidR="00246AA0" w:rsidRPr="0093279E" w:rsidRDefault="00246AA0" w:rsidP="00246AA0">
            <w:pPr>
              <w:pStyle w:val="leeg"/>
              <w:rPr>
                <w:bCs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F0" w14:textId="77777777" w:rsidR="00246AA0" w:rsidRPr="003D114E" w:rsidRDefault="00246AA0" w:rsidP="00246AA0">
            <w:pPr>
              <w:jc w:val="right"/>
            </w:pPr>
            <w:r w:rsidRPr="003D114E">
              <w:t>BIC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F1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EB3C3F2" w14:textId="77777777" w:rsidR="00246AA0" w:rsidRPr="003D114E" w:rsidRDefault="00246AA0" w:rsidP="00246AA0">
            <w:pPr>
              <w:pStyle w:val="leeg"/>
              <w:jc w:val="left"/>
            </w:pPr>
          </w:p>
        </w:tc>
      </w:tr>
      <w:tr w:rsidR="00246AA0" w:rsidRPr="003D114E" w14:paraId="3EB3C3F7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F4" w14:textId="77777777" w:rsidR="00246AA0" w:rsidRPr="004C6E93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F5" w14:textId="77777777" w:rsidR="00246AA0" w:rsidRPr="003D114E" w:rsidRDefault="00C4796E" w:rsidP="00EB3ACA">
            <w:pPr>
              <w:jc w:val="right"/>
            </w:pPr>
            <w:r>
              <w:t>n</w:t>
            </w:r>
            <w:r w:rsidR="00246AA0">
              <w:t>aam</w:t>
            </w:r>
            <w:r>
              <w:t xml:space="preserve"> rekeninghouder</w:t>
            </w:r>
          </w:p>
        </w:tc>
        <w:tc>
          <w:tcPr>
            <w:tcW w:w="724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F6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AA0" w:rsidRPr="003D114E" w14:paraId="3EB3C3FB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F8" w14:textId="77777777" w:rsidR="00246AA0" w:rsidRPr="004C6E93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F9" w14:textId="77777777" w:rsidR="00246AA0" w:rsidRPr="003D114E" w:rsidRDefault="00246AA0" w:rsidP="00246AA0">
            <w:pPr>
              <w:jc w:val="right"/>
            </w:pPr>
            <w:r>
              <w:t>straat en nummer</w:t>
            </w:r>
          </w:p>
        </w:tc>
        <w:tc>
          <w:tcPr>
            <w:tcW w:w="724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FA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46AA0" w:rsidRPr="003D114E" w14:paraId="3EB3C3FF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FC" w14:textId="77777777" w:rsidR="00246AA0" w:rsidRPr="004C6E93" w:rsidRDefault="00246AA0" w:rsidP="00246AA0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3FD" w14:textId="77777777" w:rsidR="00246AA0" w:rsidRPr="003D114E" w:rsidRDefault="00246AA0" w:rsidP="00246AA0">
            <w:pPr>
              <w:jc w:val="right"/>
            </w:pPr>
            <w:r>
              <w:t>postnummer en gemeente</w:t>
            </w:r>
          </w:p>
        </w:tc>
        <w:tc>
          <w:tcPr>
            <w:tcW w:w="724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3FE" w14:textId="77777777" w:rsidR="00246AA0" w:rsidRPr="003D114E" w:rsidRDefault="00246AA0" w:rsidP="00246AA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26AEC" w:rsidRPr="003D114E" w14:paraId="3EB3C401" w14:textId="77777777" w:rsidTr="00C96B5F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0" w14:textId="77777777" w:rsidR="00626AEC" w:rsidRPr="003D114E" w:rsidRDefault="00626AEC" w:rsidP="00626AEC">
            <w:pPr>
              <w:pStyle w:val="leeg"/>
            </w:pPr>
          </w:p>
        </w:tc>
      </w:tr>
      <w:tr w:rsidR="00EB3ACA" w:rsidRPr="00E24DCF" w14:paraId="3EB3C405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2" w14:textId="77777777" w:rsidR="00EB3ACA" w:rsidRPr="003D114E" w:rsidRDefault="00C4796E" w:rsidP="00EB3AC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3" w14:textId="77777777" w:rsidR="00EB3ACA" w:rsidRPr="001D46E6" w:rsidRDefault="00EB3ACA" w:rsidP="00EB3ACA">
            <w:pPr>
              <w:pStyle w:val="Vraag"/>
            </w:pPr>
            <w:r w:rsidRPr="001D46E6">
              <w:t xml:space="preserve">Vul de gegevens </w:t>
            </w:r>
            <w:r>
              <w:t xml:space="preserve">in </w:t>
            </w:r>
            <w:r w:rsidRPr="001D46E6">
              <w:t xml:space="preserve">van de </w:t>
            </w:r>
            <w:r>
              <w:t>contactpersoon</w:t>
            </w:r>
            <w:r w:rsidR="00C4796E">
              <w:t xml:space="preserve"> van de organisatie</w:t>
            </w:r>
            <w:r w:rsidRPr="001D46E6">
              <w:t>.</w:t>
            </w:r>
          </w:p>
          <w:p w14:paraId="3EB3C404" w14:textId="77777777" w:rsidR="00EB3ACA" w:rsidRPr="00E24DCF" w:rsidRDefault="00EB3ACA" w:rsidP="00C4796E">
            <w:pPr>
              <w:pStyle w:val="Aanwijzing"/>
              <w:rPr>
                <w:rStyle w:val="Zwaar"/>
                <w:b w:val="0"/>
                <w:bCs/>
              </w:rPr>
            </w:pPr>
            <w:r w:rsidRPr="005E5FFE">
              <w:rPr>
                <w:lang w:val="nl-NL"/>
              </w:rPr>
              <w:t xml:space="preserve">Vul alleen de gegevens in die eventueel gewijzigd zijn ten opzichte van de gegevens die u hebt ingevuld in </w:t>
            </w:r>
            <w:r w:rsidRPr="00C4796E">
              <w:rPr>
                <w:lang w:val="nl-NL"/>
              </w:rPr>
              <w:t xml:space="preserve">vraag </w:t>
            </w:r>
            <w:r w:rsidR="00C4796E" w:rsidRPr="00C4796E">
              <w:rPr>
                <w:lang w:val="nl-NL"/>
              </w:rPr>
              <w:t>3</w:t>
            </w:r>
            <w:r w:rsidRPr="005E5FFE">
              <w:rPr>
                <w:lang w:val="nl-NL"/>
              </w:rPr>
              <w:t xml:space="preserve"> van uw subsidieaanvraag. </w:t>
            </w:r>
            <w:r w:rsidRPr="005E5FFE">
              <w:rPr>
                <w:lang w:val="nl-NL"/>
              </w:rPr>
              <w:br/>
              <w:t>De contactgegevens worden gebruikt bij de correspondentie zolang het subsidiedossier loopt.</w:t>
            </w:r>
          </w:p>
        </w:tc>
      </w:tr>
      <w:tr w:rsidR="00EB3ACA" w:rsidRPr="003D114E" w14:paraId="3EB3C40C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6" w14:textId="77777777" w:rsidR="00EB3ACA" w:rsidRPr="004C6E93" w:rsidRDefault="00EB3ACA" w:rsidP="00EB3ACA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7" w14:textId="77777777" w:rsidR="00EB3ACA" w:rsidRPr="003D114E" w:rsidRDefault="0012571F" w:rsidP="00EB3ACA">
            <w:pPr>
              <w:jc w:val="right"/>
            </w:pPr>
            <w:r>
              <w:t>aanspreking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8" w14:textId="77777777" w:rsidR="00EB3ACA" w:rsidRPr="00A26786" w:rsidRDefault="00EB3ACA" w:rsidP="00EB3ACA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DD1184">
              <w:rPr>
                <w:bCs/>
              </w:rPr>
            </w:r>
            <w:r w:rsidR="00DD1184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18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9" w14:textId="77777777" w:rsidR="00EB3ACA" w:rsidRPr="003D114E" w:rsidRDefault="00724F58" w:rsidP="00EB3ACA">
            <w:r>
              <w:t xml:space="preserve">de </w:t>
            </w:r>
            <w:r w:rsidR="00EB3ACA">
              <w:t>heer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A" w14:textId="77777777" w:rsidR="00EB3ACA" w:rsidRPr="00A26786" w:rsidRDefault="00EB3ACA" w:rsidP="00EB3ACA">
            <w:pPr>
              <w:pStyle w:val="aankruishokje"/>
            </w:pPr>
            <w:r w:rsidRPr="00A26786"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DD1184">
              <w:fldChar w:fldCharType="separate"/>
            </w:r>
            <w:r w:rsidRPr="00A26786">
              <w:fldChar w:fldCharType="end"/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B" w14:textId="77777777" w:rsidR="00EB3ACA" w:rsidRPr="003D114E" w:rsidRDefault="00724F58" w:rsidP="00EB3ACA">
            <w:r>
              <w:t>mevrouw</w:t>
            </w:r>
          </w:p>
        </w:tc>
      </w:tr>
      <w:tr w:rsidR="00EB3ACA" w:rsidRPr="003D114E" w14:paraId="3EB3C410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D" w14:textId="77777777" w:rsidR="00EB3ACA" w:rsidRPr="00104E77" w:rsidRDefault="00EB3ACA" w:rsidP="00EB3ACA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0E" w14:textId="77777777" w:rsidR="00EB3ACA" w:rsidRPr="003D114E" w:rsidRDefault="00EB3ACA" w:rsidP="00EB3ACA">
            <w:pPr>
              <w:jc w:val="right"/>
            </w:pPr>
            <w:r>
              <w:t>voor- en achter</w:t>
            </w:r>
            <w:r w:rsidRPr="003D114E">
              <w:t>naam</w:t>
            </w:r>
          </w:p>
        </w:tc>
        <w:tc>
          <w:tcPr>
            <w:tcW w:w="724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0F" w14:textId="77777777" w:rsidR="00EB3ACA" w:rsidRPr="003D114E" w:rsidRDefault="00EB3ACA" w:rsidP="00EB3A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ACA" w:rsidRPr="003D114E" w14:paraId="3EB3C414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11" w14:textId="77777777" w:rsidR="00EB3ACA" w:rsidRPr="00104E77" w:rsidRDefault="00EB3ACA" w:rsidP="00EB3ACA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12" w14:textId="77777777" w:rsidR="00EB3ACA" w:rsidRPr="003D114E" w:rsidRDefault="00EB3ACA" w:rsidP="00EB3ACA">
            <w:pPr>
              <w:jc w:val="right"/>
            </w:pPr>
            <w:r>
              <w:t>functie in de organisatie</w:t>
            </w:r>
          </w:p>
        </w:tc>
        <w:tc>
          <w:tcPr>
            <w:tcW w:w="724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13" w14:textId="77777777" w:rsidR="00EB3ACA" w:rsidRPr="003D114E" w:rsidRDefault="00EB3ACA" w:rsidP="00EB3A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ACA" w:rsidRPr="003D114E" w14:paraId="3EB3C418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15" w14:textId="77777777" w:rsidR="00EB3ACA" w:rsidRPr="00104E77" w:rsidRDefault="00EB3ACA" w:rsidP="00EB3ACA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16" w14:textId="77777777" w:rsidR="00EB3ACA" w:rsidRPr="003D114E" w:rsidRDefault="00EB3ACA" w:rsidP="00EB3ACA">
            <w:pPr>
              <w:jc w:val="right"/>
            </w:pPr>
            <w:r w:rsidRPr="003D114E">
              <w:t>straat en nummer</w:t>
            </w:r>
          </w:p>
        </w:tc>
        <w:tc>
          <w:tcPr>
            <w:tcW w:w="724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17" w14:textId="77777777" w:rsidR="00EB3ACA" w:rsidRPr="003D114E" w:rsidRDefault="00EB3ACA" w:rsidP="00EB3AC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B3ACA" w:rsidRPr="003D114E" w14:paraId="3EB3C41C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19" w14:textId="77777777" w:rsidR="00EB3ACA" w:rsidRPr="00104E77" w:rsidRDefault="00EB3ACA" w:rsidP="00EB3ACA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1A" w14:textId="77777777" w:rsidR="00EB3ACA" w:rsidRPr="003D114E" w:rsidRDefault="00EB3ACA" w:rsidP="00EB3ACA">
            <w:pPr>
              <w:jc w:val="right"/>
            </w:pPr>
            <w:r w:rsidRPr="003D114E">
              <w:t>postnummer en gemeente</w:t>
            </w:r>
          </w:p>
        </w:tc>
        <w:tc>
          <w:tcPr>
            <w:tcW w:w="724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1B" w14:textId="77777777" w:rsidR="00EB3ACA" w:rsidRPr="003D114E" w:rsidRDefault="00EB3ACA" w:rsidP="00EB3AC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B3ACA" w:rsidRPr="003D114E" w14:paraId="3EB3C422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1D" w14:textId="77777777" w:rsidR="00EB3ACA" w:rsidRPr="004C6E93" w:rsidRDefault="00EB3ACA" w:rsidP="00EB3ACA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1E" w14:textId="77777777" w:rsidR="00EB3ACA" w:rsidRPr="003D114E" w:rsidRDefault="00EB3ACA" w:rsidP="00EB3ACA">
            <w:pPr>
              <w:jc w:val="right"/>
            </w:pPr>
            <w:r w:rsidRPr="003D114E">
              <w:t>telefoonnummer</w:t>
            </w:r>
          </w:p>
        </w:tc>
        <w:tc>
          <w:tcPr>
            <w:tcW w:w="2275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1F" w14:textId="77777777" w:rsidR="00EB3ACA" w:rsidRPr="003D114E" w:rsidRDefault="00EB3ACA" w:rsidP="00EB3A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20" w14:textId="77777777" w:rsidR="00EB3ACA" w:rsidRPr="003D114E" w:rsidRDefault="00EB3ACA" w:rsidP="00EB3ACA">
            <w:pPr>
              <w:jc w:val="right"/>
            </w:pPr>
            <w:r>
              <w:t>gsm-nummer</w:t>
            </w:r>
          </w:p>
        </w:tc>
        <w:tc>
          <w:tcPr>
            <w:tcW w:w="29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21" w14:textId="77777777" w:rsidR="00EB3ACA" w:rsidRPr="003D114E" w:rsidRDefault="00EB3ACA" w:rsidP="00EB3AC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3ACA" w:rsidRPr="003D114E" w14:paraId="3EB3C426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23" w14:textId="77777777" w:rsidR="00EB3ACA" w:rsidRPr="00104E77" w:rsidRDefault="00EB3ACA" w:rsidP="00EB3ACA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24" w14:textId="77777777" w:rsidR="00EB3ACA" w:rsidRPr="003D114E" w:rsidRDefault="00EB3ACA" w:rsidP="00EB3ACA">
            <w:pPr>
              <w:jc w:val="right"/>
            </w:pPr>
            <w:r w:rsidRPr="003D114E">
              <w:t>e-mailadres</w:t>
            </w:r>
          </w:p>
        </w:tc>
        <w:tc>
          <w:tcPr>
            <w:tcW w:w="724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25" w14:textId="77777777" w:rsidR="00EB3ACA" w:rsidRPr="003D114E" w:rsidRDefault="00EB3ACA" w:rsidP="00EB3ACA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B3ACA" w:rsidRPr="003D114E" w14:paraId="3EB3C428" w14:textId="77777777" w:rsidTr="00C96B5F">
        <w:trPr>
          <w:gridAfter w:val="1"/>
          <w:wAfter w:w="9" w:type="dxa"/>
          <w:trHeight w:hRule="exact" w:val="340"/>
        </w:trPr>
        <w:tc>
          <w:tcPr>
            <w:tcW w:w="10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27" w14:textId="77777777" w:rsidR="00EB3ACA" w:rsidRPr="003D114E" w:rsidRDefault="00EB3ACA" w:rsidP="00EB3ACA">
            <w:pPr>
              <w:pStyle w:val="leeg"/>
            </w:pPr>
          </w:p>
        </w:tc>
      </w:tr>
      <w:tr w:rsidR="00EB3ACA" w:rsidRPr="003D114E" w14:paraId="3EB3C42B" w14:textId="77777777" w:rsidTr="00C96B5F">
        <w:trPr>
          <w:gridAfter w:val="1"/>
          <w:wAfter w:w="9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B3C429" w14:textId="77777777" w:rsidR="00EB3ACA" w:rsidRPr="003D114E" w:rsidRDefault="00EB3ACA" w:rsidP="00EB3ACA">
            <w:pPr>
              <w:pStyle w:val="leeg"/>
            </w:pPr>
          </w:p>
        </w:tc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B3C42A" w14:textId="77777777" w:rsidR="00EB3ACA" w:rsidRPr="003D114E" w:rsidRDefault="00EB3ACA" w:rsidP="00EB3AC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lang w:val="nl-NL"/>
              </w:rPr>
              <w:t>Inhoudelijk verslag</w:t>
            </w:r>
            <w:r w:rsidRPr="00ED6F16">
              <w:rPr>
                <w:rFonts w:cs="Calibri"/>
                <w:lang w:val="nl-NL"/>
              </w:rPr>
              <w:t xml:space="preserve"> </w:t>
            </w:r>
          </w:p>
        </w:tc>
      </w:tr>
      <w:tr w:rsidR="00626AEC" w:rsidRPr="003D114E" w14:paraId="3EB3C42D" w14:textId="77777777" w:rsidTr="00C96B5F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2C" w14:textId="77777777" w:rsidR="00626AEC" w:rsidRPr="003D114E" w:rsidRDefault="00626AEC" w:rsidP="00626AEC">
            <w:pPr>
              <w:pStyle w:val="leeg"/>
            </w:pPr>
          </w:p>
        </w:tc>
      </w:tr>
      <w:tr w:rsidR="00EB3ACA" w:rsidRPr="003D114E" w14:paraId="3EB3C430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2E" w14:textId="77777777" w:rsidR="00EB3ACA" w:rsidRPr="003D114E" w:rsidRDefault="00C4796E" w:rsidP="00EB3AC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2F" w14:textId="77777777" w:rsidR="00EB3ACA" w:rsidRPr="003D114E" w:rsidRDefault="00EB3ACA" w:rsidP="00C8045A">
            <w:pPr>
              <w:pStyle w:val="Aanwijzing"/>
              <w:rPr>
                <w:rStyle w:val="Nadruk"/>
              </w:rPr>
            </w:pPr>
            <w:r w:rsidRPr="005E5FFE">
              <w:rPr>
                <w:lang w:val="nl-NL"/>
              </w:rPr>
              <w:t xml:space="preserve">Het inhoudelijk verslag omvat minstens de gerealiseerde en niet-gerealiseerde elementen, de bereikte en niet-bereikte resultaten en een kritische evaluatie van </w:t>
            </w:r>
            <w:r w:rsidR="00C8045A">
              <w:rPr>
                <w:lang w:val="nl-NL"/>
              </w:rPr>
              <w:t>het project</w:t>
            </w:r>
            <w:r w:rsidRPr="005E5FFE">
              <w:rPr>
                <w:lang w:val="nl-NL"/>
              </w:rPr>
              <w:t>. Afwijkingen ten opzichte van de subsidieaanvraag motiveert en verklaart u.</w:t>
            </w:r>
          </w:p>
        </w:tc>
      </w:tr>
      <w:tr w:rsidR="00626AEC" w:rsidRPr="003D114E" w14:paraId="3EB3C432" w14:textId="77777777" w:rsidTr="00C96B5F">
        <w:trPr>
          <w:trHeight w:hRule="exact" w:val="113"/>
        </w:trPr>
        <w:tc>
          <w:tcPr>
            <w:tcW w:w="1026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31" w14:textId="77777777" w:rsidR="00626AEC" w:rsidRPr="003D114E" w:rsidRDefault="00626AEC" w:rsidP="00626AEC">
            <w:pPr>
              <w:pStyle w:val="leeg"/>
            </w:pPr>
          </w:p>
        </w:tc>
      </w:tr>
      <w:tr w:rsidR="00EB3ACA" w:rsidRPr="00607D21" w14:paraId="3EB3C436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33" w14:textId="77777777" w:rsidR="00EB3ACA" w:rsidRPr="00607D21" w:rsidRDefault="00C4796E" w:rsidP="00EB3ACA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34" w14:textId="77777777" w:rsidR="00EB3ACA" w:rsidRDefault="00EB3ACA" w:rsidP="00EB3ACA">
            <w:pPr>
              <w:ind w:left="28"/>
              <w:rPr>
                <w:b/>
                <w:lang w:val="nl-NL"/>
              </w:rPr>
            </w:pPr>
            <w:r w:rsidRPr="00B12B13">
              <w:rPr>
                <w:b/>
                <w:lang w:val="nl-NL"/>
              </w:rPr>
              <w:t xml:space="preserve">Vul de feitelijke gegevens in van </w:t>
            </w:r>
            <w:r w:rsidR="00C02484">
              <w:rPr>
                <w:b/>
                <w:lang w:val="nl-NL"/>
              </w:rPr>
              <w:t>het project</w:t>
            </w:r>
            <w:r w:rsidRPr="00B12B13">
              <w:rPr>
                <w:b/>
                <w:lang w:val="nl-NL"/>
              </w:rPr>
              <w:t>.</w:t>
            </w:r>
          </w:p>
          <w:p w14:paraId="3EB3C435" w14:textId="77777777" w:rsidR="00EB3ACA" w:rsidRPr="00607D21" w:rsidRDefault="00C02484">
            <w:pPr>
              <w:ind w:left="28"/>
              <w:rPr>
                <w:i/>
              </w:rPr>
            </w:pPr>
            <w:r w:rsidRPr="00C02484">
              <w:rPr>
                <w:bCs/>
                <w:i/>
                <w:lang w:val="nl-NL"/>
              </w:rPr>
              <w:t xml:space="preserve">De startdatum is de dag waarop u begon te werken aan het spreidingsproject en waarop u dus kosten begon te maken die rechtstreeks verband houden met de internationale spreiding. Als u de subsidieaanvraag uiterlijk op 1 oktober hebt ingediend, kan die datum </w:t>
            </w:r>
            <w:r w:rsidR="006A1BE3">
              <w:rPr>
                <w:bCs/>
                <w:i/>
                <w:lang w:val="nl-NL"/>
              </w:rPr>
              <w:t xml:space="preserve">op zijn </w:t>
            </w:r>
            <w:r w:rsidRPr="00C02484">
              <w:rPr>
                <w:bCs/>
                <w:i/>
                <w:lang w:val="nl-NL"/>
              </w:rPr>
              <w:t xml:space="preserve">vroegst 1 januari van het volgende jaar zijn. Als u de subsidieaanvraag uiterlijk op 1 april hebt ingediend, kan die datum </w:t>
            </w:r>
            <w:r w:rsidR="006A1BE3">
              <w:rPr>
                <w:bCs/>
                <w:i/>
                <w:lang w:val="nl-NL"/>
              </w:rPr>
              <w:t>op zijn</w:t>
            </w:r>
            <w:r w:rsidR="006A1BE3" w:rsidRPr="00C02484">
              <w:rPr>
                <w:bCs/>
                <w:i/>
                <w:lang w:val="nl-NL"/>
              </w:rPr>
              <w:t xml:space="preserve"> </w:t>
            </w:r>
            <w:r w:rsidRPr="00C02484">
              <w:rPr>
                <w:bCs/>
                <w:i/>
                <w:lang w:val="nl-NL"/>
              </w:rPr>
              <w:t>vroegst 1 juli van datzelfde jaar zijn.</w:t>
            </w:r>
            <w:r w:rsidR="00C4796E" w:rsidRPr="00C02484">
              <w:rPr>
                <w:bCs/>
                <w:i/>
                <w:lang w:val="nl-NL"/>
              </w:rPr>
              <w:t xml:space="preserve"> </w:t>
            </w:r>
            <w:r w:rsidR="006A1BE3">
              <w:rPr>
                <w:bCs/>
                <w:i/>
                <w:lang w:val="nl-NL"/>
              </w:rPr>
              <w:t>Als</w:t>
            </w:r>
            <w:r w:rsidR="006A1BE3" w:rsidRPr="00C02484">
              <w:rPr>
                <w:bCs/>
                <w:i/>
                <w:lang w:val="nl-NL"/>
              </w:rPr>
              <w:t xml:space="preserve"> </w:t>
            </w:r>
            <w:r w:rsidR="00C4796E" w:rsidRPr="00C02484">
              <w:rPr>
                <w:bCs/>
                <w:i/>
                <w:lang w:val="nl-NL"/>
              </w:rPr>
              <w:t xml:space="preserve">u op 1 april een aanvraag ingediend </w:t>
            </w:r>
            <w:r w:rsidR="006A1BE3">
              <w:rPr>
                <w:bCs/>
                <w:i/>
                <w:lang w:val="nl-NL"/>
              </w:rPr>
              <w:t xml:space="preserve">hebt </w:t>
            </w:r>
            <w:r w:rsidR="00C4796E" w:rsidRPr="00C02484">
              <w:rPr>
                <w:bCs/>
                <w:i/>
                <w:lang w:val="nl-NL"/>
              </w:rPr>
              <w:t xml:space="preserve">voor een project dat pas het jaar erna is aangevangen, is de begindatum </w:t>
            </w:r>
            <w:r w:rsidR="006A1BE3">
              <w:rPr>
                <w:bCs/>
                <w:i/>
                <w:lang w:val="nl-NL"/>
              </w:rPr>
              <w:t>op zijn</w:t>
            </w:r>
            <w:r w:rsidR="006A1BE3" w:rsidRPr="00C02484">
              <w:rPr>
                <w:bCs/>
                <w:i/>
                <w:lang w:val="nl-NL"/>
              </w:rPr>
              <w:t xml:space="preserve"> </w:t>
            </w:r>
            <w:r w:rsidR="00C4796E" w:rsidRPr="00C02484">
              <w:rPr>
                <w:bCs/>
                <w:i/>
                <w:lang w:val="nl-NL"/>
              </w:rPr>
              <w:t>vroegst 1 januari van het volgende jaar.</w:t>
            </w:r>
            <w:r w:rsidRPr="00C02484">
              <w:rPr>
                <w:bCs/>
                <w:i/>
                <w:lang w:val="nl-NL"/>
              </w:rPr>
              <w:br/>
              <w:t>De einddatum is de dag waarop het spreidingsproject volledig achter de rug was. Die datum kan hoogstens één jaar later zijn dan de startdatum.</w:t>
            </w:r>
          </w:p>
        </w:tc>
      </w:tr>
      <w:tr w:rsidR="00EB3ACA" w:rsidRPr="00607D21" w14:paraId="3EB3C43A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37" w14:textId="77777777" w:rsidR="00EB3ACA" w:rsidRPr="00607D21" w:rsidRDefault="00EB3ACA" w:rsidP="00EB3ACA">
            <w:pPr>
              <w:jc w:val="righ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38" w14:textId="77777777" w:rsidR="00EB3ACA" w:rsidRPr="00607D21" w:rsidRDefault="00C02484" w:rsidP="00EB3ACA">
            <w:pPr>
              <w:jc w:val="right"/>
            </w:pPr>
            <w:r>
              <w:t>projecttitel</w:t>
            </w:r>
          </w:p>
        </w:tc>
        <w:tc>
          <w:tcPr>
            <w:tcW w:w="724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39" w14:textId="77777777" w:rsidR="00EB3ACA" w:rsidRPr="00607D21" w:rsidRDefault="00EB3ACA" w:rsidP="00EB3ACA">
            <w:r w:rsidRPr="00607D2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D21">
              <w:instrText xml:space="preserve"> FORMTEXT </w:instrText>
            </w:r>
            <w:r w:rsidRPr="00607D21">
              <w:fldChar w:fldCharType="separate"/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fldChar w:fldCharType="end"/>
            </w:r>
          </w:p>
        </w:tc>
      </w:tr>
      <w:tr w:rsidR="00C96B5F" w:rsidRPr="00607D21" w14:paraId="3EB3C444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3B" w14:textId="77777777" w:rsidR="00EB3ACA" w:rsidRPr="00607D21" w:rsidRDefault="00EB3ACA" w:rsidP="00EB3ACA">
            <w:pPr>
              <w:jc w:val="righ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3C" w14:textId="77777777" w:rsidR="00EB3ACA" w:rsidRPr="00607D21" w:rsidRDefault="00EB3ACA" w:rsidP="00EB3ACA">
            <w:pPr>
              <w:jc w:val="right"/>
              <w:rPr>
                <w:bCs/>
              </w:rPr>
            </w:pPr>
            <w:r>
              <w:t>begin</w:t>
            </w:r>
            <w:r w:rsidRPr="00607D21">
              <w:t>datum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43D" w14:textId="77777777" w:rsidR="00EB3ACA" w:rsidRPr="00607D21" w:rsidRDefault="00EB3ACA" w:rsidP="00EB3ACA">
            <w:pPr>
              <w:jc w:val="right"/>
              <w:rPr>
                <w:sz w:val="14"/>
                <w:szCs w:val="14"/>
              </w:rPr>
            </w:pPr>
            <w:r w:rsidRPr="00607D21">
              <w:rPr>
                <w:sz w:val="14"/>
                <w:szCs w:val="14"/>
              </w:rPr>
              <w:t>dag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3E" w14:textId="77777777" w:rsidR="00EB3ACA" w:rsidRPr="00607D21" w:rsidRDefault="00EB3ACA" w:rsidP="00EB3ACA">
            <w:r w:rsidRPr="00607D2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07D21">
              <w:instrText xml:space="preserve"> FORMTEXT </w:instrText>
            </w:r>
            <w:r w:rsidRPr="00607D21">
              <w:fldChar w:fldCharType="separate"/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43F" w14:textId="77777777" w:rsidR="00EB3ACA" w:rsidRPr="00607D21" w:rsidRDefault="00EB3ACA" w:rsidP="00EB3ACA">
            <w:pPr>
              <w:jc w:val="right"/>
              <w:rPr>
                <w:sz w:val="14"/>
                <w:szCs w:val="14"/>
              </w:rPr>
            </w:pPr>
            <w:r w:rsidRPr="00607D21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40" w14:textId="77777777" w:rsidR="00EB3ACA" w:rsidRPr="00607D21" w:rsidRDefault="00EB3ACA" w:rsidP="00EB3ACA">
            <w:r w:rsidRPr="00607D2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07D21">
              <w:instrText xml:space="preserve"> FORMTEXT </w:instrText>
            </w:r>
            <w:r w:rsidRPr="00607D21">
              <w:fldChar w:fldCharType="separate"/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441" w14:textId="77777777" w:rsidR="00EB3ACA" w:rsidRPr="00607D21" w:rsidRDefault="00EB3ACA" w:rsidP="00EB3ACA">
            <w:pPr>
              <w:jc w:val="right"/>
              <w:rPr>
                <w:sz w:val="14"/>
                <w:szCs w:val="14"/>
              </w:rPr>
            </w:pPr>
            <w:r w:rsidRPr="00607D21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42" w14:textId="77777777" w:rsidR="00EB3ACA" w:rsidRPr="00607D21" w:rsidRDefault="00EB3ACA" w:rsidP="00EB3ACA">
            <w:r w:rsidRPr="00607D2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07D21">
              <w:instrText xml:space="preserve"> FORMTEXT </w:instrText>
            </w:r>
            <w:r w:rsidRPr="00607D21">
              <w:fldChar w:fldCharType="separate"/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fldChar w:fldCharType="end"/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43" w14:textId="77777777" w:rsidR="00EB3ACA" w:rsidRPr="00607D21" w:rsidRDefault="00EB3ACA" w:rsidP="00EB3ACA"/>
        </w:tc>
      </w:tr>
      <w:tr w:rsidR="00C96B5F" w:rsidRPr="00607D21" w14:paraId="3EB3C44E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45" w14:textId="77777777" w:rsidR="00EB3ACA" w:rsidRPr="00607D21" w:rsidRDefault="00EB3ACA" w:rsidP="00EB3ACA">
            <w:pPr>
              <w:jc w:val="righ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46" w14:textId="77777777" w:rsidR="00EB3ACA" w:rsidRPr="00607D21" w:rsidRDefault="00EB3ACA" w:rsidP="00EB3ACA">
            <w:pPr>
              <w:jc w:val="right"/>
              <w:rPr>
                <w:bCs/>
              </w:rPr>
            </w:pPr>
            <w:r w:rsidRPr="00607D21">
              <w:t>einddatum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447" w14:textId="77777777" w:rsidR="00EB3ACA" w:rsidRPr="00607D21" w:rsidRDefault="00EB3ACA" w:rsidP="00EB3ACA">
            <w:pPr>
              <w:jc w:val="right"/>
              <w:rPr>
                <w:sz w:val="14"/>
                <w:szCs w:val="14"/>
              </w:rPr>
            </w:pPr>
            <w:r w:rsidRPr="00607D21">
              <w:rPr>
                <w:sz w:val="14"/>
                <w:szCs w:val="14"/>
              </w:rPr>
              <w:t>dag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48" w14:textId="77777777" w:rsidR="00EB3ACA" w:rsidRPr="00607D21" w:rsidRDefault="00EB3ACA" w:rsidP="00EB3ACA">
            <w:r w:rsidRPr="00607D2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07D21">
              <w:instrText xml:space="preserve"> FORMTEXT </w:instrText>
            </w:r>
            <w:r w:rsidRPr="00607D21">
              <w:fldChar w:fldCharType="separate"/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fldChar w:fldCharType="end"/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449" w14:textId="77777777" w:rsidR="00EB3ACA" w:rsidRPr="00607D21" w:rsidRDefault="00EB3ACA" w:rsidP="00EB3ACA">
            <w:pPr>
              <w:jc w:val="right"/>
              <w:rPr>
                <w:sz w:val="14"/>
                <w:szCs w:val="14"/>
              </w:rPr>
            </w:pPr>
            <w:r w:rsidRPr="00607D21">
              <w:rPr>
                <w:sz w:val="14"/>
                <w:szCs w:val="14"/>
              </w:rPr>
              <w:t>maand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4A" w14:textId="77777777" w:rsidR="00EB3ACA" w:rsidRPr="00607D21" w:rsidRDefault="00EB3ACA" w:rsidP="00EB3ACA">
            <w:r w:rsidRPr="00607D2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07D21">
              <w:instrText xml:space="preserve"> FORMTEXT </w:instrText>
            </w:r>
            <w:r w:rsidRPr="00607D21">
              <w:fldChar w:fldCharType="separate"/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fldChar w:fldCharType="end"/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44B" w14:textId="77777777" w:rsidR="00EB3ACA" w:rsidRPr="00607D21" w:rsidRDefault="00EB3ACA" w:rsidP="00EB3ACA">
            <w:pPr>
              <w:jc w:val="right"/>
              <w:rPr>
                <w:sz w:val="14"/>
                <w:szCs w:val="14"/>
              </w:rPr>
            </w:pPr>
            <w:r w:rsidRPr="00607D21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4C" w14:textId="77777777" w:rsidR="00EB3ACA" w:rsidRPr="00607D21" w:rsidRDefault="00EB3ACA" w:rsidP="00EB3ACA">
            <w:r w:rsidRPr="00607D2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607D21">
              <w:instrText xml:space="preserve"> FORMTEXT </w:instrText>
            </w:r>
            <w:r w:rsidRPr="00607D21">
              <w:fldChar w:fldCharType="separate"/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rPr>
                <w:noProof/>
              </w:rPr>
              <w:t> </w:t>
            </w:r>
            <w:r w:rsidRPr="00607D21">
              <w:fldChar w:fldCharType="end"/>
            </w:r>
          </w:p>
        </w:tc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4D" w14:textId="77777777" w:rsidR="00EB3ACA" w:rsidRPr="00607D21" w:rsidRDefault="00EB3ACA" w:rsidP="00EB3ACA"/>
        </w:tc>
      </w:tr>
      <w:tr w:rsidR="00EB3ACA" w:rsidRPr="00607D21" w14:paraId="3EB3C452" w14:textId="77777777" w:rsidTr="00C96B5F">
        <w:trPr>
          <w:gridAfter w:val="1"/>
          <w:wAfter w:w="9" w:type="dxa"/>
          <w:trHeight w:hRule="exact" w:val="113"/>
        </w:trPr>
        <w:tc>
          <w:tcPr>
            <w:tcW w:w="10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4F" w14:textId="77777777" w:rsidR="00EB3ACA" w:rsidRDefault="00EB3ACA" w:rsidP="00EB3ACA">
            <w:pPr>
              <w:jc w:val="right"/>
            </w:pPr>
          </w:p>
          <w:p w14:paraId="3EB3C450" w14:textId="77777777" w:rsidR="00EB3ACA" w:rsidRDefault="00EB3ACA" w:rsidP="00EB3ACA">
            <w:pPr>
              <w:jc w:val="right"/>
            </w:pPr>
          </w:p>
          <w:p w14:paraId="3EB3C451" w14:textId="77777777" w:rsidR="00EB3ACA" w:rsidRPr="00607D21" w:rsidRDefault="00EB3ACA" w:rsidP="00EB3ACA">
            <w:pPr>
              <w:jc w:val="right"/>
            </w:pPr>
          </w:p>
        </w:tc>
      </w:tr>
      <w:tr w:rsidR="00BA11AC" w:rsidRPr="003D114E" w14:paraId="3EB3C456" w14:textId="77777777" w:rsidTr="00C96B5F">
        <w:trPr>
          <w:gridAfter w:val="1"/>
          <w:wAfter w:w="9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53" w14:textId="77777777" w:rsidR="00BA11AC" w:rsidRPr="003D114E" w:rsidRDefault="00C4796E" w:rsidP="00BA11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5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54" w14:textId="77777777" w:rsidR="00BA11AC" w:rsidRDefault="00BA11AC" w:rsidP="00BA11AC">
            <w:pPr>
              <w:pStyle w:val="Aanwijzing"/>
              <w:rPr>
                <w:b/>
                <w:bCs w:val="0"/>
                <w:i w:val="0"/>
                <w:lang w:val="nl-NL"/>
              </w:rPr>
            </w:pPr>
            <w:r w:rsidRPr="00BA11AC">
              <w:rPr>
                <w:b/>
                <w:bCs w:val="0"/>
                <w:i w:val="0"/>
                <w:lang w:val="nl-NL"/>
              </w:rPr>
              <w:t xml:space="preserve">Geef een chronologisch overzicht van het verloop van </w:t>
            </w:r>
            <w:r w:rsidR="000F3B66">
              <w:rPr>
                <w:b/>
                <w:bCs w:val="0"/>
                <w:i w:val="0"/>
                <w:lang w:val="nl-NL"/>
              </w:rPr>
              <w:t>het project</w:t>
            </w:r>
            <w:r w:rsidR="00C8045A">
              <w:rPr>
                <w:b/>
                <w:bCs w:val="0"/>
                <w:i w:val="0"/>
                <w:lang w:val="nl-NL"/>
              </w:rPr>
              <w:t>.</w:t>
            </w:r>
          </w:p>
          <w:p w14:paraId="3EB3C455" w14:textId="77777777" w:rsidR="00BA11AC" w:rsidRPr="001C02B2" w:rsidRDefault="000F3B66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 w:rsidRPr="000F3B66">
              <w:rPr>
                <w:lang w:val="nl-NL"/>
              </w:rPr>
              <w:t xml:space="preserve">Het project moet in principe beginnen en eindigen op de data die u hebt ingevuld in vraag </w:t>
            </w:r>
            <w:r w:rsidR="00C4796E">
              <w:rPr>
                <w:lang w:val="nl-NL"/>
              </w:rPr>
              <w:t>5</w:t>
            </w:r>
            <w:r w:rsidRPr="000F3B66">
              <w:rPr>
                <w:lang w:val="nl-NL"/>
              </w:rPr>
              <w:t>. Vermeld de verschillende stappen in de totstandkoming van het project, bijvoorbeeld voorbereiding en planning</w:t>
            </w:r>
            <w:r w:rsidR="00724F58">
              <w:rPr>
                <w:lang w:val="nl-NL"/>
              </w:rPr>
              <w:t xml:space="preserve"> van de</w:t>
            </w:r>
            <w:r w:rsidR="00724F58" w:rsidRPr="000F3B66">
              <w:rPr>
                <w:lang w:val="nl-NL"/>
              </w:rPr>
              <w:t xml:space="preserve"> </w:t>
            </w:r>
            <w:r w:rsidRPr="000F3B66">
              <w:rPr>
                <w:lang w:val="nl-NL"/>
              </w:rPr>
              <w:t>activiteiten en evaluatie</w:t>
            </w:r>
            <w:r w:rsidR="00BA11AC" w:rsidRPr="00BA11AC">
              <w:rPr>
                <w:lang w:val="nl-NL"/>
              </w:rPr>
              <w:t>.</w:t>
            </w:r>
          </w:p>
        </w:tc>
      </w:tr>
      <w:tr w:rsidR="00BA11AC" w:rsidRPr="003D114E" w14:paraId="3EB3C459" w14:textId="77777777" w:rsidTr="00C96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trHeight w:val="340"/>
        </w:trPr>
        <w:tc>
          <w:tcPr>
            <w:tcW w:w="395" w:type="dxa"/>
            <w:shd w:val="clear" w:color="auto" w:fill="auto"/>
          </w:tcPr>
          <w:p w14:paraId="3EB3C457" w14:textId="77777777" w:rsidR="00BA11AC" w:rsidRPr="00463023" w:rsidRDefault="00BA11AC" w:rsidP="00BA11AC">
            <w:pPr>
              <w:pStyle w:val="leeg"/>
            </w:pPr>
          </w:p>
        </w:tc>
        <w:tc>
          <w:tcPr>
            <w:tcW w:w="9859" w:type="dxa"/>
            <w:gridSpan w:val="17"/>
            <w:tcBorders>
              <w:bottom w:val="dotted" w:sz="6" w:space="0" w:color="auto"/>
            </w:tcBorders>
            <w:shd w:val="clear" w:color="auto" w:fill="auto"/>
          </w:tcPr>
          <w:p w14:paraId="3EB3C458" w14:textId="77777777" w:rsidR="00BA11AC" w:rsidRPr="00A76FCD" w:rsidRDefault="00BA11AC" w:rsidP="00BA11A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1AC" w:rsidRPr="003D114E" w14:paraId="3EB3C45B" w14:textId="77777777" w:rsidTr="00C96B5F">
        <w:trPr>
          <w:gridAfter w:val="1"/>
          <w:wAfter w:w="9" w:type="dxa"/>
          <w:trHeight w:hRule="exact" w:val="113"/>
        </w:trPr>
        <w:tc>
          <w:tcPr>
            <w:tcW w:w="1025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5A" w14:textId="77777777" w:rsidR="00BA11AC" w:rsidRPr="003D114E" w:rsidRDefault="00BA11AC" w:rsidP="00BA11AC">
            <w:pPr>
              <w:pStyle w:val="leeg"/>
            </w:pPr>
          </w:p>
        </w:tc>
      </w:tr>
    </w:tbl>
    <w:p w14:paraId="3EB3C45C" w14:textId="77777777" w:rsidR="006A1BE3" w:rsidRDefault="006A1BE3">
      <w:r>
        <w:br w:type="page"/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3"/>
        <w:gridCol w:w="1484"/>
        <w:gridCol w:w="144"/>
        <w:gridCol w:w="7"/>
        <w:gridCol w:w="990"/>
        <w:gridCol w:w="651"/>
        <w:gridCol w:w="68"/>
        <w:gridCol w:w="76"/>
        <w:gridCol w:w="68"/>
        <w:gridCol w:w="785"/>
        <w:gridCol w:w="88"/>
        <w:gridCol w:w="134"/>
        <w:gridCol w:w="486"/>
        <w:gridCol w:w="142"/>
        <w:gridCol w:w="4453"/>
        <w:gridCol w:w="9"/>
        <w:gridCol w:w="7"/>
      </w:tblGrid>
      <w:tr w:rsidR="00BA11AC" w:rsidRPr="003D114E" w14:paraId="3EB3C460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5D" w14:textId="77777777" w:rsidR="00BA11AC" w:rsidRPr="003D114E" w:rsidRDefault="00C4796E" w:rsidP="00BA11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7</w:t>
            </w:r>
          </w:p>
        </w:tc>
        <w:tc>
          <w:tcPr>
            <w:tcW w:w="98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5E" w14:textId="77777777" w:rsidR="00E42DD5" w:rsidRDefault="00BA11AC" w:rsidP="00BA11AC">
            <w:pPr>
              <w:pStyle w:val="Aanwijzing"/>
              <w:rPr>
                <w:b/>
                <w:bCs w:val="0"/>
                <w:i w:val="0"/>
                <w:lang w:val="nl-NL"/>
              </w:rPr>
            </w:pPr>
            <w:r w:rsidRPr="00BA11AC">
              <w:rPr>
                <w:b/>
                <w:bCs w:val="0"/>
                <w:i w:val="0"/>
                <w:lang w:val="nl-NL"/>
              </w:rPr>
              <w:t xml:space="preserve">Omschrijf de resultaten van </w:t>
            </w:r>
            <w:r w:rsidR="000F3B66">
              <w:rPr>
                <w:b/>
                <w:bCs w:val="0"/>
                <w:i w:val="0"/>
                <w:lang w:val="nl-NL"/>
              </w:rPr>
              <w:t>het project</w:t>
            </w:r>
            <w:r w:rsidRPr="00BA11AC">
              <w:rPr>
                <w:b/>
                <w:bCs w:val="0"/>
                <w:i w:val="0"/>
                <w:lang w:val="nl-NL"/>
              </w:rPr>
              <w:t>.</w:t>
            </w:r>
          </w:p>
          <w:p w14:paraId="3EB3C45F" w14:textId="77777777" w:rsidR="00BA11AC" w:rsidRPr="001C02B2" w:rsidRDefault="00E42DD5" w:rsidP="00BA11AC">
            <w:pPr>
              <w:pStyle w:val="Aanwijzing"/>
              <w:rPr>
                <w:rStyle w:val="Zwaar"/>
                <w:b w:val="0"/>
                <w:bCs/>
              </w:rPr>
            </w:pPr>
            <w:r w:rsidRPr="00E42DD5">
              <w:rPr>
                <w:lang w:val="nl-NL"/>
              </w:rPr>
              <w:t>Geef aan welke resultaten u nastreefde en in hoeverre u ze hebt bereikt</w:t>
            </w:r>
            <w:r w:rsidR="00BA11AC" w:rsidRPr="00BA11AC">
              <w:rPr>
                <w:lang w:val="nl-NL"/>
              </w:rPr>
              <w:t>.</w:t>
            </w:r>
          </w:p>
        </w:tc>
      </w:tr>
      <w:tr w:rsidR="00BA11AC" w:rsidRPr="003D114E" w14:paraId="3EB3C463" w14:textId="77777777" w:rsidTr="00C96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" w:type="dxa"/>
          <w:trHeight w:val="340"/>
        </w:trPr>
        <w:tc>
          <w:tcPr>
            <w:tcW w:w="395" w:type="dxa"/>
            <w:shd w:val="clear" w:color="auto" w:fill="auto"/>
          </w:tcPr>
          <w:p w14:paraId="3EB3C461" w14:textId="77777777" w:rsidR="00BA11AC" w:rsidRPr="00463023" w:rsidRDefault="00BA11AC" w:rsidP="00BA11AC">
            <w:pPr>
              <w:pStyle w:val="leeg"/>
            </w:pPr>
          </w:p>
        </w:tc>
        <w:tc>
          <w:tcPr>
            <w:tcW w:w="9859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3EB3C462" w14:textId="77777777" w:rsidR="00BA11AC" w:rsidRPr="00A76FCD" w:rsidRDefault="00BA11AC" w:rsidP="00BA11A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11AC" w:rsidRPr="003D114E" w14:paraId="3EB3C465" w14:textId="77777777" w:rsidTr="00C96B5F">
        <w:trPr>
          <w:gridAfter w:val="2"/>
          <w:wAfter w:w="16" w:type="dxa"/>
          <w:trHeight w:hRule="exact" w:val="113"/>
        </w:trPr>
        <w:tc>
          <w:tcPr>
            <w:tcW w:w="10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64" w14:textId="77777777" w:rsidR="00BA11AC" w:rsidRPr="003D114E" w:rsidRDefault="00BA11AC" w:rsidP="00BA11AC">
            <w:pPr>
              <w:pStyle w:val="leeg"/>
            </w:pPr>
          </w:p>
        </w:tc>
      </w:tr>
      <w:tr w:rsidR="00E42DD5" w:rsidRPr="003D114E" w14:paraId="3EB3C469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66" w14:textId="77777777" w:rsidR="00E42DD5" w:rsidRPr="003D114E" w:rsidRDefault="00C4796E" w:rsidP="00E42DD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67" w14:textId="77777777" w:rsidR="000F3B66" w:rsidRPr="00C96B5F" w:rsidRDefault="000F3B66" w:rsidP="000F3B66">
            <w:pPr>
              <w:pStyle w:val="Aanwijzing"/>
              <w:rPr>
                <w:b/>
                <w:i w:val="0"/>
                <w:lang w:val="nl-NL"/>
              </w:rPr>
            </w:pPr>
            <w:r w:rsidRPr="00C96B5F">
              <w:rPr>
                <w:b/>
                <w:i w:val="0"/>
                <w:lang w:val="nl-NL"/>
              </w:rPr>
              <w:t>Geef een evaluatie van het internationale project.</w:t>
            </w:r>
          </w:p>
          <w:p w14:paraId="3EB3C468" w14:textId="77777777" w:rsidR="00E42DD5" w:rsidRPr="001C02B2" w:rsidRDefault="00D42150" w:rsidP="0035177E">
            <w:pPr>
              <w:pStyle w:val="Aanwijzing"/>
              <w:rPr>
                <w:rStyle w:val="Zwaar"/>
                <w:b w:val="0"/>
                <w:bCs/>
              </w:rPr>
            </w:pPr>
            <w:r w:rsidRPr="00D42150">
              <w:rPr>
                <w:lang w:val="nl-NL"/>
              </w:rPr>
              <w:t xml:space="preserve">Vermeld de positieve en negatieve ervaringen, en wat u eruit </w:t>
            </w:r>
            <w:r w:rsidR="00C4796E">
              <w:rPr>
                <w:lang w:val="nl-NL"/>
              </w:rPr>
              <w:t xml:space="preserve">hebt </w:t>
            </w:r>
            <w:r w:rsidRPr="00D42150">
              <w:rPr>
                <w:lang w:val="nl-NL"/>
              </w:rPr>
              <w:t xml:space="preserve">geleerd voor de toekomst. Geef aan of u nieuwe boekingen, opties of contracten overhoudt aan het internationale project. Specificeer die boekingen, opties of contracten. Als er geen boekingen, opties of contracten zijn voortgevloeid uit het internationale project, </w:t>
            </w:r>
            <w:r w:rsidR="0035177E">
              <w:rPr>
                <w:lang w:val="nl-NL"/>
              </w:rPr>
              <w:t>geeft</w:t>
            </w:r>
            <w:r w:rsidRPr="00D42150">
              <w:rPr>
                <w:lang w:val="nl-NL"/>
              </w:rPr>
              <w:t xml:space="preserve"> u </w:t>
            </w:r>
            <w:r w:rsidR="0035177E">
              <w:rPr>
                <w:lang w:val="nl-NL"/>
              </w:rPr>
              <w:t>mogelijke verklaringen.</w:t>
            </w:r>
          </w:p>
        </w:tc>
      </w:tr>
      <w:tr w:rsidR="00E42DD5" w:rsidRPr="003D114E" w14:paraId="3EB3C46C" w14:textId="77777777" w:rsidTr="00C96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6" w:type="dxa"/>
          <w:trHeight w:val="340"/>
        </w:trPr>
        <w:tc>
          <w:tcPr>
            <w:tcW w:w="395" w:type="dxa"/>
            <w:shd w:val="clear" w:color="auto" w:fill="auto"/>
          </w:tcPr>
          <w:p w14:paraId="3EB3C46A" w14:textId="77777777" w:rsidR="00E42DD5" w:rsidRPr="00463023" w:rsidRDefault="00E42DD5" w:rsidP="00E42DD5">
            <w:pPr>
              <w:pStyle w:val="leeg"/>
            </w:pPr>
          </w:p>
        </w:tc>
        <w:tc>
          <w:tcPr>
            <w:tcW w:w="9859" w:type="dxa"/>
            <w:gridSpan w:val="15"/>
            <w:tcBorders>
              <w:bottom w:val="dotted" w:sz="6" w:space="0" w:color="auto"/>
            </w:tcBorders>
            <w:shd w:val="clear" w:color="auto" w:fill="auto"/>
          </w:tcPr>
          <w:p w14:paraId="3EB3C46B" w14:textId="77777777" w:rsidR="00E42DD5" w:rsidRPr="00A76FCD" w:rsidRDefault="00E42DD5" w:rsidP="00E42DD5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DD5" w:rsidRPr="003D114E" w14:paraId="3EB3C46E" w14:textId="77777777" w:rsidTr="00C96B5F">
        <w:trPr>
          <w:gridAfter w:val="2"/>
          <w:wAfter w:w="16" w:type="dxa"/>
          <w:trHeight w:hRule="exact" w:val="113"/>
        </w:trPr>
        <w:tc>
          <w:tcPr>
            <w:tcW w:w="10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6D" w14:textId="77777777" w:rsidR="00E42DD5" w:rsidRPr="003D114E" w:rsidRDefault="00E42DD5" w:rsidP="00E42DD5">
            <w:pPr>
              <w:pStyle w:val="leeg"/>
            </w:pPr>
          </w:p>
        </w:tc>
      </w:tr>
      <w:tr w:rsidR="00E42DD5" w:rsidRPr="003D114E" w14:paraId="3EB3C472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6F" w14:textId="77777777" w:rsidR="00E42DD5" w:rsidRPr="003D114E" w:rsidRDefault="0035177E" w:rsidP="00382E8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70" w14:textId="77777777" w:rsidR="00E42DD5" w:rsidRPr="0031457C" w:rsidRDefault="00E42DD5" w:rsidP="00E42DD5">
            <w:pPr>
              <w:pStyle w:val="Vraag"/>
              <w:rPr>
                <w:i/>
                <w:lang w:val="nl-NL"/>
              </w:rPr>
            </w:pPr>
            <w:r w:rsidRPr="001471C2">
              <w:rPr>
                <w:lang w:val="nl-NL"/>
              </w:rPr>
              <w:t>Vul de gegevens in van de partners of medewerkers.</w:t>
            </w:r>
          </w:p>
          <w:p w14:paraId="3EB3C471" w14:textId="77777777" w:rsidR="00E42DD5" w:rsidRPr="0031457C" w:rsidRDefault="00E42DD5" w:rsidP="00C8045A">
            <w:pPr>
              <w:pStyle w:val="Aanwijzing"/>
              <w:rPr>
                <w:rStyle w:val="Zwaar"/>
              </w:rPr>
            </w:pPr>
            <w:r w:rsidRPr="001471C2">
              <w:rPr>
                <w:bCs w:val="0"/>
                <w:lang w:val="nl-NL"/>
              </w:rPr>
              <w:t xml:space="preserve">Het kan gaan om partnerorganisaties, individuele professionele krachten of freelancers die </w:t>
            </w:r>
            <w:r w:rsidR="00C8045A">
              <w:rPr>
                <w:bCs w:val="0"/>
                <w:lang w:val="nl-NL"/>
              </w:rPr>
              <w:t>het project</w:t>
            </w:r>
            <w:r w:rsidRPr="001471C2">
              <w:rPr>
                <w:bCs w:val="0"/>
                <w:lang w:val="nl-NL"/>
              </w:rPr>
              <w:t xml:space="preserve"> mee hebben gerealiseerd.</w:t>
            </w:r>
          </w:p>
        </w:tc>
      </w:tr>
      <w:tr w:rsidR="006A1BE3" w:rsidRPr="003D114E" w14:paraId="3EB3C474" w14:textId="77777777" w:rsidTr="00C96B5F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73" w14:textId="77777777" w:rsidR="006A1BE3" w:rsidRPr="003D114E" w:rsidRDefault="006A1BE3" w:rsidP="00E30E82">
            <w:pPr>
              <w:pStyle w:val="leeg"/>
            </w:pPr>
          </w:p>
        </w:tc>
      </w:tr>
      <w:tr w:rsidR="00E42DD5" w:rsidRPr="003D114E" w14:paraId="3EB3C479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75" w14:textId="77777777" w:rsidR="00E42DD5" w:rsidRPr="003D114E" w:rsidRDefault="00E42DD5" w:rsidP="00E42DD5">
            <w:pPr>
              <w:pStyle w:val="leeg"/>
            </w:pPr>
          </w:p>
        </w:tc>
        <w:tc>
          <w:tcPr>
            <w:tcW w:w="4644" w:type="dxa"/>
            <w:gridSpan w:val="11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B3C476" w14:textId="77777777" w:rsidR="00E42DD5" w:rsidRPr="003D114E" w:rsidRDefault="00E42DD5" w:rsidP="00E42DD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5E47BB">
              <w:rPr>
                <w:rFonts w:cs="Calibri"/>
                <w:lang w:val="nl-BE"/>
              </w:rPr>
              <w:t>naam partners</w:t>
            </w:r>
            <w:r>
              <w:rPr>
                <w:rFonts w:cs="Calibri"/>
                <w:lang w:val="nl-BE"/>
              </w:rPr>
              <w:t xml:space="preserve"> of medewerkers</w:t>
            </w:r>
            <w:r w:rsidRPr="005E47BB">
              <w:rPr>
                <w:rFonts w:cs="Calibri"/>
                <w:lang w:val="nl-BE"/>
              </w:rPr>
              <w:t xml:space="preserve"> 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77" w14:textId="77777777" w:rsidR="00E42DD5" w:rsidRPr="003D114E" w:rsidRDefault="00E42DD5" w:rsidP="00E42DD5"/>
        </w:tc>
        <w:tc>
          <w:tcPr>
            <w:tcW w:w="5081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B3C478" w14:textId="77777777" w:rsidR="00E42DD5" w:rsidRPr="003D114E" w:rsidRDefault="0035177E" w:rsidP="00E42DD5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  <w:lang w:val="nl-BE"/>
              </w:rPr>
              <w:t>f</w:t>
            </w:r>
            <w:r w:rsidR="00E42DD5">
              <w:rPr>
                <w:rFonts w:cs="Calibri"/>
                <w:lang w:val="nl-BE"/>
              </w:rPr>
              <w:t>unctie/engagement/taak binnen het project</w:t>
            </w:r>
          </w:p>
        </w:tc>
      </w:tr>
      <w:tr w:rsidR="00E42DD5" w:rsidRPr="003D114E" w14:paraId="3EB3C47E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7A" w14:textId="77777777" w:rsidR="00E42DD5" w:rsidRPr="00CA4C88" w:rsidRDefault="00E42DD5" w:rsidP="00E42DD5">
            <w:pPr>
              <w:pStyle w:val="leeg"/>
            </w:pPr>
          </w:p>
        </w:tc>
        <w:tc>
          <w:tcPr>
            <w:tcW w:w="46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7B" w14:textId="77777777" w:rsidR="00E42DD5" w:rsidRPr="003D114E" w:rsidRDefault="00E42DD5" w:rsidP="00E42D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7C" w14:textId="77777777" w:rsidR="00E42DD5" w:rsidRPr="003D114E" w:rsidRDefault="00E42DD5" w:rsidP="00E42DD5"/>
        </w:tc>
        <w:tc>
          <w:tcPr>
            <w:tcW w:w="50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7D" w14:textId="77777777" w:rsidR="00E42DD5" w:rsidRPr="003D114E" w:rsidRDefault="00E42DD5" w:rsidP="00E42D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DD5" w:rsidRPr="003D114E" w14:paraId="3EB3C483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7F" w14:textId="77777777" w:rsidR="00E42DD5" w:rsidRPr="00CA4C88" w:rsidRDefault="00E42DD5" w:rsidP="00E42DD5">
            <w:pPr>
              <w:pStyle w:val="leeg"/>
            </w:pPr>
          </w:p>
        </w:tc>
        <w:tc>
          <w:tcPr>
            <w:tcW w:w="46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80" w14:textId="77777777" w:rsidR="00E42DD5" w:rsidRPr="003D114E" w:rsidRDefault="00E42DD5" w:rsidP="00E42D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81" w14:textId="77777777" w:rsidR="00E42DD5" w:rsidRPr="003D114E" w:rsidRDefault="00E42DD5" w:rsidP="00E42DD5"/>
        </w:tc>
        <w:tc>
          <w:tcPr>
            <w:tcW w:w="50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82" w14:textId="77777777" w:rsidR="00E42DD5" w:rsidRPr="003D114E" w:rsidRDefault="00E42DD5" w:rsidP="00E42D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DD5" w:rsidRPr="003D114E" w14:paraId="3EB3C488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84" w14:textId="77777777" w:rsidR="00E42DD5" w:rsidRPr="00CA4C88" w:rsidRDefault="00E42DD5" w:rsidP="00E42DD5">
            <w:pPr>
              <w:pStyle w:val="leeg"/>
            </w:pPr>
          </w:p>
        </w:tc>
        <w:tc>
          <w:tcPr>
            <w:tcW w:w="46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85" w14:textId="77777777" w:rsidR="00E42DD5" w:rsidRPr="003D114E" w:rsidRDefault="00E42DD5" w:rsidP="00E42D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86" w14:textId="77777777" w:rsidR="00E42DD5" w:rsidRPr="003D114E" w:rsidRDefault="00E42DD5" w:rsidP="00E42DD5"/>
        </w:tc>
        <w:tc>
          <w:tcPr>
            <w:tcW w:w="50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87" w14:textId="77777777" w:rsidR="00E42DD5" w:rsidRPr="003D114E" w:rsidRDefault="00E42DD5" w:rsidP="00E42D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2DD5" w:rsidRPr="003D114E" w14:paraId="3EB3C48D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89" w14:textId="77777777" w:rsidR="00E42DD5" w:rsidRPr="00CA4C88" w:rsidRDefault="00E42DD5" w:rsidP="00E42DD5">
            <w:pPr>
              <w:pStyle w:val="leeg"/>
            </w:pPr>
          </w:p>
        </w:tc>
        <w:tc>
          <w:tcPr>
            <w:tcW w:w="46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8A" w14:textId="77777777" w:rsidR="00E42DD5" w:rsidRPr="003D114E" w:rsidRDefault="00E42DD5" w:rsidP="00E42D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8B" w14:textId="77777777" w:rsidR="00E42DD5" w:rsidRPr="003D114E" w:rsidRDefault="00E42DD5" w:rsidP="00E42DD5"/>
        </w:tc>
        <w:tc>
          <w:tcPr>
            <w:tcW w:w="50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8C" w14:textId="77777777" w:rsidR="00E42DD5" w:rsidRPr="003D114E" w:rsidRDefault="00E42DD5" w:rsidP="00E42DD5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BAA" w:rsidRPr="003D114E" w14:paraId="3EB3C492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8E" w14:textId="77777777" w:rsidR="0035177E" w:rsidRPr="00CA4C88" w:rsidRDefault="0035177E" w:rsidP="00626AEC">
            <w:pPr>
              <w:pStyle w:val="leeg"/>
            </w:pPr>
          </w:p>
        </w:tc>
        <w:tc>
          <w:tcPr>
            <w:tcW w:w="4644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8F" w14:textId="77777777" w:rsidR="0035177E" w:rsidRPr="003D114E" w:rsidRDefault="0035177E" w:rsidP="00626A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90" w14:textId="77777777" w:rsidR="0035177E" w:rsidRPr="003D114E" w:rsidRDefault="0035177E" w:rsidP="00626AEC"/>
        </w:tc>
        <w:tc>
          <w:tcPr>
            <w:tcW w:w="508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91" w14:textId="77777777" w:rsidR="0035177E" w:rsidRPr="003D114E" w:rsidRDefault="0035177E" w:rsidP="00626A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82E8A" w:rsidRPr="003D114E" w14:paraId="3EB3C494" w14:textId="77777777" w:rsidTr="00C96B5F">
        <w:trPr>
          <w:gridAfter w:val="2"/>
          <w:wAfter w:w="16" w:type="dxa"/>
          <w:trHeight w:hRule="exact" w:val="340"/>
        </w:trPr>
        <w:tc>
          <w:tcPr>
            <w:tcW w:w="10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93" w14:textId="77777777" w:rsidR="00382E8A" w:rsidRPr="003D114E" w:rsidRDefault="00382E8A" w:rsidP="00382E8A">
            <w:pPr>
              <w:pStyle w:val="leeg"/>
            </w:pPr>
          </w:p>
        </w:tc>
      </w:tr>
      <w:tr w:rsidR="00382E8A" w:rsidRPr="003D114E" w14:paraId="3EB3C497" w14:textId="77777777" w:rsidTr="00C96B5F">
        <w:trPr>
          <w:gridAfter w:val="2"/>
          <w:wAfter w:w="16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B3C495" w14:textId="77777777" w:rsidR="00382E8A" w:rsidRPr="003D114E" w:rsidRDefault="00382E8A" w:rsidP="00382E8A">
            <w:pPr>
              <w:pStyle w:val="leeg"/>
            </w:pPr>
          </w:p>
        </w:tc>
        <w:tc>
          <w:tcPr>
            <w:tcW w:w="98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B3C496" w14:textId="77777777" w:rsidR="00382E8A" w:rsidRPr="003D114E" w:rsidRDefault="00382E8A" w:rsidP="00382E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lang w:val="nl-NL"/>
              </w:rPr>
              <w:t>Financieel verslag</w:t>
            </w:r>
            <w:r w:rsidRPr="00ED6F16">
              <w:rPr>
                <w:rFonts w:cs="Calibri"/>
                <w:lang w:val="nl-NL"/>
              </w:rPr>
              <w:t xml:space="preserve"> </w:t>
            </w:r>
          </w:p>
        </w:tc>
      </w:tr>
      <w:tr w:rsidR="00626AEC" w:rsidRPr="003D114E" w14:paraId="3EB3C499" w14:textId="77777777" w:rsidTr="00C96B5F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98" w14:textId="77777777" w:rsidR="00626AEC" w:rsidRPr="003D114E" w:rsidRDefault="00626AEC" w:rsidP="00626AEC">
            <w:pPr>
              <w:pStyle w:val="leeg"/>
            </w:pPr>
          </w:p>
        </w:tc>
      </w:tr>
      <w:tr w:rsidR="00382E8A" w:rsidRPr="003D114E" w14:paraId="3EB3C49C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9A" w14:textId="77777777" w:rsidR="00382E8A" w:rsidRPr="003D114E" w:rsidRDefault="0035177E" w:rsidP="00382E8A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9B" w14:textId="77777777" w:rsidR="00382E8A" w:rsidRPr="003D114E" w:rsidRDefault="00382E8A" w:rsidP="0035177E">
            <w:pPr>
              <w:pStyle w:val="Aanwijzing"/>
              <w:rPr>
                <w:rStyle w:val="Nadruk"/>
              </w:rPr>
            </w:pPr>
            <w:r w:rsidRPr="00382E8A">
              <w:rPr>
                <w:lang w:val="nl-NL"/>
              </w:rPr>
              <w:t xml:space="preserve">Vertrek van de geraamde inkomsten en uitgaven die u hebt opgenomen in uw subsidieaanvraag en verklaar de eventueel sterke afwijkingen. U kunt er ook voor kiezen om de gegevens van de inkomsten (vraag </w:t>
            </w:r>
            <w:r w:rsidR="0035177E">
              <w:rPr>
                <w:lang w:val="nl-NL"/>
              </w:rPr>
              <w:t>11</w:t>
            </w:r>
            <w:r w:rsidRPr="00382E8A">
              <w:rPr>
                <w:lang w:val="nl-NL"/>
              </w:rPr>
              <w:t xml:space="preserve">) en de uitgaven (vraag </w:t>
            </w:r>
            <w:r w:rsidR="0035177E">
              <w:rPr>
                <w:lang w:val="nl-NL"/>
              </w:rPr>
              <w:t>12</w:t>
            </w:r>
            <w:r w:rsidRPr="00382E8A">
              <w:rPr>
                <w:lang w:val="nl-NL"/>
              </w:rPr>
              <w:t>) op te nemen in een document dat u bij dit formulier voegt, in een door u gekozen duidelijke opmaak</w:t>
            </w:r>
            <w:r w:rsidR="0035177E">
              <w:rPr>
                <w:lang w:val="nl-NL"/>
              </w:rPr>
              <w:t>.</w:t>
            </w:r>
          </w:p>
        </w:tc>
      </w:tr>
      <w:tr w:rsidR="00382E8A" w:rsidRPr="003D114E" w14:paraId="3EB3C49E" w14:textId="77777777" w:rsidTr="00C96B5F">
        <w:trPr>
          <w:gridAfter w:val="2"/>
          <w:wAfter w:w="16" w:type="dxa"/>
          <w:trHeight w:hRule="exact" w:val="227"/>
        </w:trPr>
        <w:tc>
          <w:tcPr>
            <w:tcW w:w="10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9D" w14:textId="77777777" w:rsidR="00382E8A" w:rsidRPr="003D114E" w:rsidRDefault="00382E8A" w:rsidP="00382E8A">
            <w:pPr>
              <w:pStyle w:val="leeg"/>
            </w:pPr>
          </w:p>
        </w:tc>
      </w:tr>
      <w:tr w:rsidR="00382E8A" w:rsidRPr="003D114E" w14:paraId="3EB3C4A1" w14:textId="77777777" w:rsidTr="00C96B5F">
        <w:trPr>
          <w:gridAfter w:val="2"/>
          <w:wAfter w:w="16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B3C49F" w14:textId="77777777" w:rsidR="00382E8A" w:rsidRPr="003D114E" w:rsidRDefault="00382E8A" w:rsidP="00382E8A">
            <w:pPr>
              <w:pStyle w:val="leeg"/>
            </w:pPr>
          </w:p>
        </w:tc>
        <w:tc>
          <w:tcPr>
            <w:tcW w:w="98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EB3C4A0" w14:textId="77777777" w:rsidR="00382E8A" w:rsidRPr="003D114E" w:rsidRDefault="00382E8A" w:rsidP="00D42150">
            <w:pPr>
              <w:pStyle w:val="Kop2"/>
              <w:spacing w:before="0"/>
              <w:ind w:left="29"/>
              <w:rPr>
                <w:rFonts w:cs="Calibri"/>
              </w:rPr>
            </w:pPr>
            <w:r w:rsidRPr="00382E8A">
              <w:rPr>
                <w:rFonts w:cs="Calibri"/>
                <w:lang w:val="nl-NL"/>
              </w:rPr>
              <w:t xml:space="preserve">Inkomsten die verbonden zijn aan </w:t>
            </w:r>
            <w:r w:rsidR="00D42150">
              <w:rPr>
                <w:rFonts w:cs="Calibri"/>
                <w:lang w:val="nl-NL"/>
              </w:rPr>
              <w:t>het project</w:t>
            </w:r>
          </w:p>
        </w:tc>
      </w:tr>
      <w:tr w:rsidR="00626AEC" w:rsidRPr="003D114E" w14:paraId="3EB3C4A3" w14:textId="77777777" w:rsidTr="00C96B5F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A2" w14:textId="77777777" w:rsidR="00626AEC" w:rsidRPr="003D114E" w:rsidRDefault="00626AEC" w:rsidP="00626AEC">
            <w:pPr>
              <w:pStyle w:val="leeg"/>
            </w:pPr>
          </w:p>
        </w:tc>
      </w:tr>
      <w:tr w:rsidR="00382E8A" w:rsidRPr="003D114E" w14:paraId="3EB3C4A8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A4" w14:textId="77777777" w:rsidR="00382E8A" w:rsidRPr="00D42150" w:rsidRDefault="0035177E" w:rsidP="00382E8A">
            <w:pPr>
              <w:pStyle w:val="lee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A5" w14:textId="77777777" w:rsidR="00382E8A" w:rsidRPr="00C96B5F" w:rsidRDefault="00382E8A" w:rsidP="00382E8A">
            <w:pPr>
              <w:pStyle w:val="Aanwijzing"/>
              <w:spacing w:after="40"/>
              <w:rPr>
                <w:b/>
                <w:i w:val="0"/>
                <w:lang w:val="nl-NL"/>
              </w:rPr>
            </w:pPr>
            <w:r w:rsidRPr="00C96B5F">
              <w:rPr>
                <w:b/>
                <w:i w:val="0"/>
                <w:lang w:val="nl-NL"/>
              </w:rPr>
              <w:t xml:space="preserve">Vermeld in de onderstaande tabel de inkomsten die </w:t>
            </w:r>
            <w:r w:rsidR="00D42150" w:rsidRPr="00C96B5F">
              <w:rPr>
                <w:b/>
                <w:i w:val="0"/>
                <w:lang w:val="nl-NL"/>
              </w:rPr>
              <w:t xml:space="preserve">het </w:t>
            </w:r>
            <w:r w:rsidR="0035177E" w:rsidRPr="00C96B5F">
              <w:rPr>
                <w:b/>
                <w:i w:val="0"/>
                <w:lang w:val="nl-NL"/>
              </w:rPr>
              <w:t>spreidings</w:t>
            </w:r>
            <w:r w:rsidR="00D42150" w:rsidRPr="00C96B5F">
              <w:rPr>
                <w:b/>
                <w:i w:val="0"/>
                <w:lang w:val="nl-NL"/>
              </w:rPr>
              <w:t>project</w:t>
            </w:r>
            <w:r w:rsidRPr="00C96B5F">
              <w:rPr>
                <w:b/>
                <w:i w:val="0"/>
                <w:lang w:val="nl-NL"/>
              </w:rPr>
              <w:t xml:space="preserve"> hebben gefinancierd.</w:t>
            </w:r>
          </w:p>
          <w:p w14:paraId="3EB3C4A6" w14:textId="77777777" w:rsidR="00D42150" w:rsidRDefault="00382E8A" w:rsidP="00D42150">
            <w:pPr>
              <w:pStyle w:val="Aanwijzing"/>
              <w:spacing w:after="40"/>
              <w:rPr>
                <w:lang w:val="nl-NL"/>
              </w:rPr>
            </w:pPr>
            <w:r w:rsidRPr="00382E8A">
              <w:rPr>
                <w:lang w:val="nl-NL"/>
              </w:rPr>
              <w:t>Geef waar mogelijk een toelichting bij de geldbedragen.</w:t>
            </w:r>
            <w:r w:rsidRPr="00382E8A">
              <w:rPr>
                <w:lang w:val="nl-NL"/>
              </w:rPr>
              <w:br/>
              <w:t xml:space="preserve">Vermeld </w:t>
            </w:r>
            <w:r w:rsidR="006A1BE3">
              <w:rPr>
                <w:lang w:val="nl-NL"/>
              </w:rPr>
              <w:t>bij</w:t>
            </w:r>
            <w:r w:rsidR="006A1BE3" w:rsidRPr="00382E8A">
              <w:rPr>
                <w:lang w:val="nl-NL"/>
              </w:rPr>
              <w:t xml:space="preserve"> </w:t>
            </w:r>
            <w:r w:rsidR="006A1BE3">
              <w:rPr>
                <w:lang w:val="nl-NL"/>
              </w:rPr>
              <w:t>‘</w:t>
            </w:r>
            <w:r w:rsidRPr="00382E8A">
              <w:rPr>
                <w:lang w:val="nl-NL"/>
              </w:rPr>
              <w:t>toegangsgelden</w:t>
            </w:r>
            <w:r w:rsidR="006A1BE3">
              <w:rPr>
                <w:lang w:val="nl-NL"/>
              </w:rPr>
              <w:t>’</w:t>
            </w:r>
            <w:r w:rsidRPr="00382E8A">
              <w:rPr>
                <w:lang w:val="nl-NL"/>
              </w:rPr>
              <w:t xml:space="preserve"> de inkomsten uit kaartverkoop of uitkoopsommen</w:t>
            </w:r>
            <w:r w:rsidR="00D42150">
              <w:rPr>
                <w:lang w:val="nl-NL"/>
              </w:rPr>
              <w:t xml:space="preserve">. </w:t>
            </w:r>
          </w:p>
          <w:p w14:paraId="3EB3C4A7" w14:textId="77777777" w:rsidR="00382E8A" w:rsidRPr="00D42150" w:rsidRDefault="006A1BE3" w:rsidP="00D42150">
            <w:pPr>
              <w:pStyle w:val="Aanwijzing"/>
              <w:spacing w:after="40"/>
              <w:rPr>
                <w:lang w:val="nl-NL"/>
              </w:rPr>
            </w:pPr>
            <w:r>
              <w:rPr>
                <w:lang w:val="nl-NL"/>
              </w:rPr>
              <w:t>‘</w:t>
            </w:r>
            <w:r w:rsidR="00D42150" w:rsidRPr="00D42150">
              <w:rPr>
                <w:lang w:val="nl-NL"/>
              </w:rPr>
              <w:t>Vergoedingen</w:t>
            </w:r>
            <w:r>
              <w:rPr>
                <w:lang w:val="nl-NL"/>
              </w:rPr>
              <w:t>’</w:t>
            </w:r>
            <w:r w:rsidR="00D42150" w:rsidRPr="00D42150">
              <w:rPr>
                <w:lang w:val="nl-NL"/>
              </w:rPr>
              <w:t xml:space="preserve"> zijn bijvoorbeeld verblijfs- en verplaatsingskosten die u hebt doorgerekend.</w:t>
            </w:r>
          </w:p>
        </w:tc>
      </w:tr>
      <w:tr w:rsidR="00870E0E" w:rsidRPr="00A77B43" w14:paraId="3EB3C4AF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A9" w14:textId="77777777" w:rsidR="00870E0E" w:rsidRPr="00A77B43" w:rsidRDefault="00870E0E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AA" w14:textId="77777777" w:rsidR="00870E0E" w:rsidRPr="00A77B43" w:rsidRDefault="00870E0E" w:rsidP="00870E0E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AB" w14:textId="77777777" w:rsidR="00870E0E" w:rsidRPr="00A77B43" w:rsidRDefault="00870E0E" w:rsidP="00870E0E"/>
        </w:tc>
        <w:tc>
          <w:tcPr>
            <w:tcW w:w="1716" w:type="dxa"/>
            <w:gridSpan w:val="4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B3C4AC" w14:textId="77777777" w:rsidR="00870E0E" w:rsidRPr="00A77B43" w:rsidRDefault="00870E0E" w:rsidP="00870E0E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 w:rsidRPr="00A77B43">
              <w:rPr>
                <w:rFonts w:eastAsia="Times New Roman"/>
                <w:b/>
                <w:lang w:val="nl-NL" w:eastAsia="nl-NL"/>
              </w:rPr>
              <w:t>bedrag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AD" w14:textId="77777777" w:rsidR="00870E0E" w:rsidRPr="00A77B43" w:rsidRDefault="00870E0E" w:rsidP="00870E0E"/>
        </w:tc>
        <w:tc>
          <w:tcPr>
            <w:tcW w:w="6088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B3C4AE" w14:textId="77777777" w:rsidR="00870E0E" w:rsidRPr="00A77B43" w:rsidRDefault="00870E0E" w:rsidP="00870E0E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 w:rsidRPr="00A77B43">
              <w:rPr>
                <w:rFonts w:eastAsia="Times New Roman"/>
                <w:b/>
                <w:lang w:val="nl-NL" w:eastAsia="nl-NL"/>
              </w:rPr>
              <w:t>toelichting</w:t>
            </w:r>
          </w:p>
        </w:tc>
      </w:tr>
      <w:tr w:rsidR="00870E0E" w:rsidRPr="00A77B43" w14:paraId="3EB3C4B7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B0" w14:textId="77777777" w:rsidR="00870E0E" w:rsidRPr="00A77B43" w:rsidRDefault="00870E0E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B1" w14:textId="77777777" w:rsidR="00870E0E" w:rsidRPr="00A77B43" w:rsidRDefault="00870E0E" w:rsidP="00870E0E">
            <w:pPr>
              <w:jc w:val="right"/>
            </w:pPr>
            <w:r w:rsidRPr="00A77B43">
              <w:t>Vlaamse overheid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B2" w14:textId="77777777" w:rsidR="00870E0E" w:rsidRPr="00A77B43" w:rsidRDefault="00870E0E" w:rsidP="00870E0E"/>
        </w:tc>
        <w:tc>
          <w:tcPr>
            <w:tcW w:w="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B3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B4" w14:textId="77777777" w:rsidR="00870E0E" w:rsidRPr="00A77B43" w:rsidRDefault="00870E0E" w:rsidP="00870E0E">
            <w:r w:rsidRPr="00A77B43">
              <w:t>euro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B5" w14:textId="77777777" w:rsidR="00870E0E" w:rsidRPr="00A77B43" w:rsidRDefault="00870E0E" w:rsidP="00870E0E"/>
        </w:tc>
        <w:tc>
          <w:tcPr>
            <w:tcW w:w="60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B6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870E0E" w:rsidRPr="00A77B43" w14:paraId="3EB3C4BF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B8" w14:textId="77777777" w:rsidR="00870E0E" w:rsidRPr="00A77B43" w:rsidRDefault="00870E0E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B9" w14:textId="77777777" w:rsidR="00870E0E" w:rsidRPr="00A77B43" w:rsidRDefault="00870E0E" w:rsidP="00870E0E">
            <w:pPr>
              <w:jc w:val="right"/>
            </w:pPr>
            <w:r w:rsidRPr="00A77B43">
              <w:t>provincie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BA" w14:textId="77777777" w:rsidR="00870E0E" w:rsidRPr="00A77B43" w:rsidRDefault="00870E0E" w:rsidP="00870E0E"/>
        </w:tc>
        <w:tc>
          <w:tcPr>
            <w:tcW w:w="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BB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BC" w14:textId="77777777" w:rsidR="00870E0E" w:rsidRPr="00A77B43" w:rsidRDefault="00870E0E" w:rsidP="00870E0E">
            <w:r w:rsidRPr="00A77B43">
              <w:t>euro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BD" w14:textId="77777777" w:rsidR="00870E0E" w:rsidRPr="00A77B43" w:rsidRDefault="00870E0E" w:rsidP="00870E0E"/>
        </w:tc>
        <w:tc>
          <w:tcPr>
            <w:tcW w:w="60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BE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870E0E" w:rsidRPr="00A77B43" w14:paraId="3EB3C4C7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C0" w14:textId="77777777" w:rsidR="00870E0E" w:rsidRPr="00A77B43" w:rsidRDefault="00870E0E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C1" w14:textId="77777777" w:rsidR="00870E0E" w:rsidRPr="00A77B43" w:rsidRDefault="00870E0E" w:rsidP="00870E0E">
            <w:pPr>
              <w:jc w:val="right"/>
            </w:pPr>
            <w:r w:rsidRPr="00A77B43">
              <w:t>gemeente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C2" w14:textId="77777777" w:rsidR="00870E0E" w:rsidRPr="00A77B43" w:rsidRDefault="00870E0E" w:rsidP="00870E0E"/>
        </w:tc>
        <w:tc>
          <w:tcPr>
            <w:tcW w:w="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C3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C4" w14:textId="77777777" w:rsidR="00870E0E" w:rsidRPr="00A77B43" w:rsidRDefault="00870E0E" w:rsidP="00870E0E">
            <w:r w:rsidRPr="00A77B43">
              <w:t>euro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C5" w14:textId="77777777" w:rsidR="00870E0E" w:rsidRPr="00A77B43" w:rsidRDefault="00870E0E" w:rsidP="00870E0E"/>
        </w:tc>
        <w:tc>
          <w:tcPr>
            <w:tcW w:w="60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C6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870E0E" w:rsidRPr="00A77B43" w14:paraId="3EB3C4CF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C8" w14:textId="77777777" w:rsidR="00870E0E" w:rsidRPr="00A77B43" w:rsidRDefault="00870E0E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C9" w14:textId="77777777" w:rsidR="00870E0E" w:rsidRPr="00A77B43" w:rsidRDefault="00870E0E" w:rsidP="00870E0E">
            <w:pPr>
              <w:jc w:val="right"/>
            </w:pPr>
            <w:r w:rsidRPr="00A77B43">
              <w:t>andere overheden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CA" w14:textId="77777777" w:rsidR="00870E0E" w:rsidRPr="00A77B43" w:rsidRDefault="00870E0E" w:rsidP="00870E0E"/>
        </w:tc>
        <w:tc>
          <w:tcPr>
            <w:tcW w:w="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CB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CC" w14:textId="77777777" w:rsidR="00870E0E" w:rsidRPr="00A77B43" w:rsidRDefault="00870E0E" w:rsidP="00870E0E">
            <w:r w:rsidRPr="00A77B43">
              <w:t>euro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CD" w14:textId="77777777" w:rsidR="00870E0E" w:rsidRPr="00A77B43" w:rsidRDefault="00870E0E" w:rsidP="00870E0E"/>
        </w:tc>
        <w:tc>
          <w:tcPr>
            <w:tcW w:w="60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CE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870E0E" w:rsidRPr="00A77B43" w14:paraId="3EB3C4D7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D0" w14:textId="77777777" w:rsidR="00870E0E" w:rsidRPr="00A77B43" w:rsidRDefault="00870E0E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D1" w14:textId="77777777" w:rsidR="00870E0E" w:rsidRPr="00A77B43" w:rsidRDefault="00870E0E" w:rsidP="00870E0E">
            <w:pPr>
              <w:jc w:val="right"/>
            </w:pPr>
            <w:r w:rsidRPr="00A77B43">
              <w:t>private sponsoring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D2" w14:textId="77777777" w:rsidR="00870E0E" w:rsidRPr="00A77B43" w:rsidRDefault="00870E0E" w:rsidP="00870E0E"/>
        </w:tc>
        <w:tc>
          <w:tcPr>
            <w:tcW w:w="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D3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D4" w14:textId="77777777" w:rsidR="00870E0E" w:rsidRPr="00A77B43" w:rsidRDefault="00870E0E" w:rsidP="00870E0E">
            <w:r w:rsidRPr="00A77B43">
              <w:t>euro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D5" w14:textId="77777777" w:rsidR="00870E0E" w:rsidRPr="00A77B43" w:rsidRDefault="00870E0E" w:rsidP="00870E0E"/>
        </w:tc>
        <w:tc>
          <w:tcPr>
            <w:tcW w:w="60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D6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870E0E" w:rsidRPr="00A77B43" w14:paraId="3EB3C4DF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D8" w14:textId="77777777" w:rsidR="00870E0E" w:rsidRPr="00A77B43" w:rsidRDefault="00870E0E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D9" w14:textId="77777777" w:rsidR="00870E0E" w:rsidRPr="00A77B43" w:rsidRDefault="00870E0E" w:rsidP="00870E0E">
            <w:pPr>
              <w:jc w:val="right"/>
            </w:pPr>
            <w:r>
              <w:t>toegangsgelden</w:t>
            </w:r>
            <w:r w:rsidRPr="00A77B43">
              <w:t xml:space="preserve">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DA" w14:textId="77777777" w:rsidR="00870E0E" w:rsidRPr="00A77B43" w:rsidRDefault="00870E0E" w:rsidP="00870E0E"/>
        </w:tc>
        <w:tc>
          <w:tcPr>
            <w:tcW w:w="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DB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DC" w14:textId="77777777" w:rsidR="00870E0E" w:rsidRPr="00A77B43" w:rsidRDefault="00870E0E" w:rsidP="00870E0E">
            <w:r w:rsidRPr="00A77B43">
              <w:t>euro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DD" w14:textId="77777777" w:rsidR="00870E0E" w:rsidRPr="00A77B43" w:rsidRDefault="00870E0E" w:rsidP="00870E0E"/>
        </w:tc>
        <w:tc>
          <w:tcPr>
            <w:tcW w:w="60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DE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42150" w:rsidRPr="00A77B43" w14:paraId="3EB3C4E7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E0" w14:textId="77777777" w:rsidR="00D42150" w:rsidRPr="00A77B43" w:rsidRDefault="00D42150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E1" w14:textId="77777777" w:rsidR="00D42150" w:rsidRPr="00A77B43" w:rsidRDefault="00D42150" w:rsidP="00870E0E">
            <w:pPr>
              <w:jc w:val="right"/>
            </w:pPr>
            <w:r>
              <w:t>vergoedingen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E2" w14:textId="77777777" w:rsidR="00D42150" w:rsidRPr="00A77B43" w:rsidRDefault="00D42150" w:rsidP="00870E0E"/>
        </w:tc>
        <w:tc>
          <w:tcPr>
            <w:tcW w:w="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E3" w14:textId="77777777" w:rsidR="00D42150" w:rsidRPr="00A77B43" w:rsidRDefault="00D42150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E4" w14:textId="77777777" w:rsidR="00D42150" w:rsidRPr="00A77B43" w:rsidRDefault="00D42150" w:rsidP="00870E0E">
            <w:r w:rsidRPr="00A77B43">
              <w:t>euro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E5" w14:textId="77777777" w:rsidR="00D42150" w:rsidRPr="00A77B43" w:rsidRDefault="00D42150" w:rsidP="00870E0E"/>
        </w:tc>
        <w:tc>
          <w:tcPr>
            <w:tcW w:w="60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E6" w14:textId="77777777" w:rsidR="00D42150" w:rsidRPr="00A77B43" w:rsidRDefault="00D42150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870E0E" w:rsidRPr="00A77B43" w14:paraId="3EB3C4EF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E8" w14:textId="77777777" w:rsidR="00870E0E" w:rsidRPr="00A77B43" w:rsidRDefault="00870E0E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E9" w14:textId="77777777" w:rsidR="00870E0E" w:rsidRPr="00A77B43" w:rsidRDefault="00870E0E" w:rsidP="00870E0E">
            <w:pPr>
              <w:jc w:val="right"/>
            </w:pPr>
            <w:r w:rsidRPr="00A77B43">
              <w:t>eigen financiering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EA" w14:textId="77777777" w:rsidR="00870E0E" w:rsidRPr="00A77B43" w:rsidRDefault="00870E0E" w:rsidP="00870E0E"/>
        </w:tc>
        <w:tc>
          <w:tcPr>
            <w:tcW w:w="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EB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EC" w14:textId="77777777" w:rsidR="00870E0E" w:rsidRPr="00A77B43" w:rsidRDefault="00870E0E" w:rsidP="00870E0E">
            <w:r w:rsidRPr="00A77B43">
              <w:t>euro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ED" w14:textId="77777777" w:rsidR="00870E0E" w:rsidRPr="00A77B43" w:rsidRDefault="00870E0E" w:rsidP="00870E0E"/>
        </w:tc>
        <w:tc>
          <w:tcPr>
            <w:tcW w:w="60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EE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870E0E" w:rsidRPr="00A77B43" w14:paraId="3EB3C4F7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F0" w14:textId="77777777" w:rsidR="00870E0E" w:rsidRPr="00A77B43" w:rsidRDefault="00870E0E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F1" w14:textId="77777777" w:rsidR="00870E0E" w:rsidRPr="00A77B43" w:rsidRDefault="00870E0E" w:rsidP="00870E0E">
            <w:pPr>
              <w:jc w:val="right"/>
            </w:pPr>
            <w:r w:rsidRPr="00A77B43">
              <w:t>andere inkomsten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F2" w14:textId="77777777" w:rsidR="00870E0E" w:rsidRPr="00A77B43" w:rsidRDefault="00870E0E" w:rsidP="00870E0E"/>
        </w:tc>
        <w:tc>
          <w:tcPr>
            <w:tcW w:w="9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F3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F4" w14:textId="77777777" w:rsidR="00870E0E" w:rsidRPr="00A77B43" w:rsidRDefault="00870E0E" w:rsidP="00870E0E">
            <w:r w:rsidRPr="00A77B43">
              <w:t>euro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F5" w14:textId="77777777" w:rsidR="00870E0E" w:rsidRPr="00A77B43" w:rsidRDefault="00870E0E" w:rsidP="00870E0E"/>
        </w:tc>
        <w:tc>
          <w:tcPr>
            <w:tcW w:w="60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F6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870E0E" w:rsidRPr="00A77B43" w14:paraId="3EB3C4F9" w14:textId="77777777" w:rsidTr="00C96B5F">
        <w:trPr>
          <w:gridAfter w:val="2"/>
          <w:wAfter w:w="16" w:type="dxa"/>
          <w:trHeight w:hRule="exact" w:val="113"/>
        </w:trPr>
        <w:tc>
          <w:tcPr>
            <w:tcW w:w="10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F8" w14:textId="77777777" w:rsidR="00870E0E" w:rsidRPr="00A77B43" w:rsidRDefault="00870E0E" w:rsidP="00870E0E">
            <w:pPr>
              <w:jc w:val="right"/>
            </w:pPr>
          </w:p>
        </w:tc>
      </w:tr>
      <w:tr w:rsidR="00870E0E" w:rsidRPr="00A77B43" w14:paraId="3EB3C501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FA" w14:textId="77777777" w:rsidR="00870E0E" w:rsidRPr="00A77B43" w:rsidRDefault="00870E0E" w:rsidP="00870E0E">
            <w:pPr>
              <w:jc w:val="right"/>
            </w:pPr>
          </w:p>
        </w:tc>
        <w:tc>
          <w:tcPr>
            <w:tcW w:w="176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B3C4FB" w14:textId="77777777" w:rsidR="00870E0E" w:rsidRPr="00A77B43" w:rsidRDefault="00870E0E" w:rsidP="00870E0E">
            <w:pPr>
              <w:jc w:val="right"/>
              <w:rPr>
                <w:b/>
              </w:rPr>
            </w:pPr>
            <w:r w:rsidRPr="00A77B43">
              <w:rPr>
                <w:b/>
              </w:rPr>
              <w:t>totaal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FC" w14:textId="77777777" w:rsidR="00870E0E" w:rsidRPr="00A77B43" w:rsidRDefault="00870E0E" w:rsidP="00870E0E"/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4FD" w14:textId="77777777" w:rsidR="00870E0E" w:rsidRPr="00A77B43" w:rsidRDefault="00870E0E" w:rsidP="00870E0E">
            <w:pPr>
              <w:rPr>
                <w:b/>
              </w:rPr>
            </w:pPr>
            <w:r w:rsidRPr="00A77B4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rPr>
                <w:b/>
              </w:rPr>
              <w:instrText xml:space="preserve"> FORMTEXT </w:instrText>
            </w:r>
            <w:r w:rsidRPr="00A77B43">
              <w:rPr>
                <w:b/>
              </w:rPr>
            </w:r>
            <w:r w:rsidRPr="00A77B43">
              <w:rPr>
                <w:b/>
              </w:rPr>
              <w:fldChar w:fldCharType="separate"/>
            </w:r>
            <w:r w:rsidRPr="00A77B43">
              <w:rPr>
                <w:b/>
                <w:noProof/>
              </w:rPr>
              <w:t> </w:t>
            </w:r>
            <w:r w:rsidRPr="00A77B43">
              <w:rPr>
                <w:b/>
                <w:noProof/>
              </w:rPr>
              <w:t> </w:t>
            </w:r>
            <w:r w:rsidRPr="00A77B43">
              <w:rPr>
                <w:b/>
                <w:noProof/>
              </w:rPr>
              <w:t> </w:t>
            </w:r>
            <w:r w:rsidRPr="00A77B43">
              <w:rPr>
                <w:b/>
                <w:noProof/>
              </w:rPr>
              <w:t> </w:t>
            </w:r>
            <w:r w:rsidRPr="00A77B43">
              <w:rPr>
                <w:b/>
                <w:noProof/>
              </w:rPr>
              <w:t> </w:t>
            </w:r>
            <w:r w:rsidRPr="00A77B43">
              <w:rPr>
                <w:b/>
              </w:rPr>
              <w:fldChar w:fldCharType="end"/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B3C4FE" w14:textId="77777777" w:rsidR="00870E0E" w:rsidRPr="00A77B43" w:rsidRDefault="00870E0E" w:rsidP="00870E0E">
            <w:pPr>
              <w:rPr>
                <w:b/>
              </w:rPr>
            </w:pPr>
            <w:r w:rsidRPr="00A77B43">
              <w:rPr>
                <w:b/>
              </w:rPr>
              <w:t>euro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4FF" w14:textId="77777777" w:rsidR="00870E0E" w:rsidRPr="00A77B43" w:rsidRDefault="00870E0E" w:rsidP="00870E0E"/>
        </w:tc>
        <w:tc>
          <w:tcPr>
            <w:tcW w:w="608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00" w14:textId="77777777" w:rsidR="00870E0E" w:rsidRPr="00A77B43" w:rsidRDefault="00870E0E" w:rsidP="00870E0E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870E0E" w:rsidRPr="003D114E" w14:paraId="3EB3C503" w14:textId="77777777" w:rsidTr="00C96B5F">
        <w:trPr>
          <w:gridAfter w:val="2"/>
          <w:wAfter w:w="16" w:type="dxa"/>
          <w:trHeight w:hRule="exact" w:val="227"/>
        </w:trPr>
        <w:tc>
          <w:tcPr>
            <w:tcW w:w="10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02" w14:textId="77777777" w:rsidR="00870E0E" w:rsidRPr="003D114E" w:rsidRDefault="00870E0E" w:rsidP="00870E0E">
            <w:pPr>
              <w:pStyle w:val="leeg"/>
            </w:pPr>
          </w:p>
        </w:tc>
      </w:tr>
      <w:tr w:rsidR="00870E0E" w:rsidRPr="003D114E" w14:paraId="3EB3C506" w14:textId="77777777" w:rsidTr="00C96B5F">
        <w:trPr>
          <w:gridAfter w:val="2"/>
          <w:wAfter w:w="16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B3C504" w14:textId="77777777" w:rsidR="00870E0E" w:rsidRPr="003D114E" w:rsidRDefault="00870E0E" w:rsidP="00870E0E">
            <w:pPr>
              <w:pStyle w:val="leeg"/>
            </w:pPr>
          </w:p>
        </w:tc>
        <w:tc>
          <w:tcPr>
            <w:tcW w:w="98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EB3C505" w14:textId="77777777" w:rsidR="00870E0E" w:rsidRPr="003D114E" w:rsidRDefault="00870E0E" w:rsidP="007D6F9D">
            <w:pPr>
              <w:pStyle w:val="Kop2"/>
              <w:spacing w:before="0"/>
              <w:ind w:left="29"/>
              <w:rPr>
                <w:rFonts w:cs="Calibri"/>
              </w:rPr>
            </w:pPr>
            <w:r w:rsidRPr="00870E0E">
              <w:rPr>
                <w:rFonts w:cs="Calibri"/>
                <w:lang w:val="nl-NL"/>
              </w:rPr>
              <w:t xml:space="preserve">Uitgaven die gedaan zijn voor </w:t>
            </w:r>
            <w:r w:rsidR="007D6F9D">
              <w:rPr>
                <w:rFonts w:cs="Calibri"/>
                <w:lang w:val="nl-NL"/>
              </w:rPr>
              <w:t>het project</w:t>
            </w:r>
          </w:p>
        </w:tc>
      </w:tr>
      <w:tr w:rsidR="006A1BE3" w:rsidRPr="003D114E" w14:paraId="3EB3C508" w14:textId="77777777" w:rsidTr="00C96B5F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07" w14:textId="77777777" w:rsidR="006A1BE3" w:rsidRPr="003D114E" w:rsidRDefault="006A1BE3" w:rsidP="00E30E82">
            <w:pPr>
              <w:pStyle w:val="leeg"/>
            </w:pPr>
          </w:p>
        </w:tc>
      </w:tr>
      <w:tr w:rsidR="00870E0E" w:rsidRPr="003D114E" w14:paraId="3EB3C512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09" w14:textId="77777777" w:rsidR="00870E0E" w:rsidRPr="0035177E" w:rsidRDefault="0035177E" w:rsidP="00870E0E">
            <w:pPr>
              <w:pStyle w:val="leeg"/>
              <w:rPr>
                <w:b/>
              </w:rPr>
            </w:pPr>
            <w:r w:rsidRPr="0035177E">
              <w:rPr>
                <w:b/>
              </w:rPr>
              <w:t>12</w:t>
            </w:r>
          </w:p>
        </w:tc>
        <w:tc>
          <w:tcPr>
            <w:tcW w:w="98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0A" w14:textId="77777777" w:rsidR="00870E0E" w:rsidRPr="00C96B5F" w:rsidRDefault="00870E0E" w:rsidP="00870E0E">
            <w:pPr>
              <w:pStyle w:val="Aanwijzing"/>
              <w:spacing w:after="40"/>
              <w:rPr>
                <w:b/>
                <w:i w:val="0"/>
                <w:lang w:val="nl-NL"/>
              </w:rPr>
            </w:pPr>
            <w:r w:rsidRPr="00C96B5F">
              <w:rPr>
                <w:b/>
                <w:i w:val="0"/>
                <w:lang w:val="nl-NL"/>
              </w:rPr>
              <w:t xml:space="preserve">Vermeld in de onderstaande tabel de uitgaven die nodig waren om </w:t>
            </w:r>
            <w:r w:rsidR="007D6F9D" w:rsidRPr="00C96B5F">
              <w:rPr>
                <w:b/>
                <w:i w:val="0"/>
                <w:lang w:val="nl-NL"/>
              </w:rPr>
              <w:t>het spreidingsproject</w:t>
            </w:r>
            <w:r w:rsidRPr="00C96B5F">
              <w:rPr>
                <w:b/>
                <w:i w:val="0"/>
                <w:lang w:val="nl-NL"/>
              </w:rPr>
              <w:t xml:space="preserve"> te financieren.</w:t>
            </w:r>
          </w:p>
          <w:p w14:paraId="3EB3C50B" w14:textId="77777777" w:rsidR="00870E0E" w:rsidRPr="00870E0E" w:rsidRDefault="00870E0E" w:rsidP="00870E0E">
            <w:pPr>
              <w:pStyle w:val="Aanwijzing"/>
              <w:rPr>
                <w:lang w:val="nl-NL"/>
              </w:rPr>
            </w:pPr>
            <w:r w:rsidRPr="00870E0E">
              <w:rPr>
                <w:lang w:val="nl-NL"/>
              </w:rPr>
              <w:t xml:space="preserve">Geef in de kolom </w:t>
            </w:r>
            <w:r w:rsidR="006A1BE3">
              <w:rPr>
                <w:lang w:val="nl-NL"/>
              </w:rPr>
              <w:t>‘</w:t>
            </w:r>
            <w:r w:rsidRPr="00870E0E">
              <w:rPr>
                <w:lang w:val="nl-NL"/>
              </w:rPr>
              <w:t>toelichting</w:t>
            </w:r>
            <w:r w:rsidR="006A1BE3">
              <w:rPr>
                <w:lang w:val="nl-NL"/>
              </w:rPr>
              <w:t>’</w:t>
            </w:r>
            <w:r w:rsidRPr="00870E0E">
              <w:rPr>
                <w:lang w:val="nl-NL"/>
              </w:rPr>
              <w:t xml:space="preserve"> voor elk bedrag aan waarvoor het concreet wordt ingezet.</w:t>
            </w:r>
          </w:p>
          <w:p w14:paraId="3EB3C50C" w14:textId="77777777" w:rsidR="00870E0E" w:rsidRPr="00870E0E" w:rsidRDefault="00870E0E" w:rsidP="00870E0E">
            <w:pPr>
              <w:pStyle w:val="Aanwijzing"/>
              <w:rPr>
                <w:lang w:val="nl-NL"/>
              </w:rPr>
            </w:pPr>
            <w:r w:rsidRPr="00870E0E">
              <w:rPr>
                <w:lang w:val="nl-NL"/>
              </w:rPr>
              <w:t>Voor de berekening van de bedragen gelden de volgende richtlijnen:</w:t>
            </w:r>
          </w:p>
          <w:p w14:paraId="3EB3C50D" w14:textId="77777777" w:rsidR="00870E0E" w:rsidRPr="00870E0E" w:rsidRDefault="00870E0E" w:rsidP="006A1BE3">
            <w:pPr>
              <w:pStyle w:val="Aanwijzing"/>
              <w:numPr>
                <w:ilvl w:val="0"/>
                <w:numId w:val="19"/>
              </w:numPr>
              <w:ind w:left="314" w:hanging="283"/>
              <w:rPr>
                <w:lang w:val="nl-NL"/>
              </w:rPr>
            </w:pPr>
            <w:r w:rsidRPr="00870E0E">
              <w:rPr>
                <w:lang w:val="nl-NL"/>
              </w:rPr>
              <w:t xml:space="preserve">Terugvorderbare btw-bedragen telt u niet bij de kosten. Als u btw-plichtig bent, vermeldt u dus de bedragen exclusief btw. </w:t>
            </w:r>
          </w:p>
          <w:p w14:paraId="3EB3C50E" w14:textId="77777777" w:rsidR="00870E0E" w:rsidRPr="00870E0E" w:rsidRDefault="00870E0E" w:rsidP="006A1BE3">
            <w:pPr>
              <w:pStyle w:val="Aanwijzing"/>
              <w:numPr>
                <w:ilvl w:val="0"/>
                <w:numId w:val="19"/>
              </w:numPr>
              <w:ind w:left="314" w:hanging="283"/>
              <w:rPr>
                <w:lang w:val="nl-NL"/>
              </w:rPr>
            </w:pPr>
            <w:r w:rsidRPr="00870E0E">
              <w:rPr>
                <w:lang w:val="nl-NL"/>
              </w:rPr>
              <w:t xml:space="preserve">Investeringsgoederen kunt u voor de afschrijfwaarde inbrengen als ze ingezet zijn voor </w:t>
            </w:r>
            <w:r w:rsidR="007D6F9D">
              <w:rPr>
                <w:lang w:val="nl-NL"/>
              </w:rPr>
              <w:t>het project dat afgelopen is</w:t>
            </w:r>
            <w:r w:rsidRPr="00870E0E">
              <w:rPr>
                <w:lang w:val="nl-NL"/>
              </w:rPr>
              <w:t xml:space="preserve">. Als </w:t>
            </w:r>
            <w:r w:rsidR="007D6F9D">
              <w:rPr>
                <w:lang w:val="nl-NL"/>
              </w:rPr>
              <w:t>het project</w:t>
            </w:r>
            <w:r w:rsidRPr="00870E0E">
              <w:rPr>
                <w:lang w:val="nl-NL"/>
              </w:rPr>
              <w:t xml:space="preserve"> minder dan één jaar geduurd heeft, vermindert u de afschrijfwaarde evenredig.</w:t>
            </w:r>
          </w:p>
          <w:p w14:paraId="3EB3C50F" w14:textId="77777777" w:rsidR="00870E0E" w:rsidRPr="00870E0E" w:rsidRDefault="00870E0E" w:rsidP="006A1BE3">
            <w:pPr>
              <w:pStyle w:val="Aanwijzing"/>
              <w:numPr>
                <w:ilvl w:val="0"/>
                <w:numId w:val="19"/>
              </w:numPr>
              <w:ind w:left="314" w:hanging="283"/>
              <w:rPr>
                <w:lang w:val="nl-NL"/>
              </w:rPr>
            </w:pPr>
            <w:r w:rsidRPr="00870E0E">
              <w:rPr>
                <w:lang w:val="nl-NL"/>
              </w:rPr>
              <w:t xml:space="preserve">Als u werkingskosten hebt, kunt u die alleen inbrengen voor het deel dat toegewezen kan worden aan </w:t>
            </w:r>
            <w:r w:rsidR="00471F9F">
              <w:rPr>
                <w:lang w:val="nl-NL"/>
              </w:rPr>
              <w:t>het gerealiseerde project</w:t>
            </w:r>
            <w:r w:rsidR="0060684A">
              <w:rPr>
                <w:lang w:val="nl-NL"/>
              </w:rPr>
              <w:t>.</w:t>
            </w:r>
          </w:p>
          <w:p w14:paraId="3EB3C510" w14:textId="77777777" w:rsidR="00471F9F" w:rsidRPr="00471F9F" w:rsidRDefault="00870E0E" w:rsidP="006A1BE3">
            <w:pPr>
              <w:pStyle w:val="Aanwijzing"/>
              <w:numPr>
                <w:ilvl w:val="0"/>
                <w:numId w:val="19"/>
              </w:numPr>
              <w:ind w:left="314" w:hanging="283"/>
              <w:rPr>
                <w:lang w:val="nl-NL"/>
              </w:rPr>
            </w:pPr>
            <w:r w:rsidRPr="00870E0E">
              <w:rPr>
                <w:lang w:val="nl-NL"/>
              </w:rPr>
              <w:t xml:space="preserve">Onder </w:t>
            </w:r>
            <w:r w:rsidR="0060684A">
              <w:rPr>
                <w:lang w:val="nl-NL"/>
              </w:rPr>
              <w:t>‘</w:t>
            </w:r>
            <w:r w:rsidRPr="00870E0E">
              <w:rPr>
                <w:lang w:val="nl-NL"/>
              </w:rPr>
              <w:t>communicatiekosten</w:t>
            </w:r>
            <w:r w:rsidR="0060684A">
              <w:rPr>
                <w:lang w:val="nl-NL"/>
              </w:rPr>
              <w:t>’</w:t>
            </w:r>
            <w:r w:rsidRPr="00870E0E">
              <w:rPr>
                <w:lang w:val="nl-NL"/>
              </w:rPr>
              <w:t xml:space="preserve"> worden telefoon-, fax- en verzendingskosten verstaan</w:t>
            </w:r>
            <w:r w:rsidR="00471F9F">
              <w:rPr>
                <w:lang w:val="nl-NL"/>
              </w:rPr>
              <w:t xml:space="preserve"> </w:t>
            </w:r>
            <w:r w:rsidR="00471F9F" w:rsidRPr="00471F9F">
              <w:rPr>
                <w:lang w:val="nl-NL"/>
              </w:rPr>
              <w:t>die rechtstreeks gemaakt zijn voor de creatie.</w:t>
            </w:r>
          </w:p>
          <w:p w14:paraId="3EB3C511" w14:textId="77777777" w:rsidR="00870E0E" w:rsidRPr="0039401E" w:rsidRDefault="00471F9F" w:rsidP="006A1BE3">
            <w:pPr>
              <w:pStyle w:val="Aanwijzing"/>
              <w:numPr>
                <w:ilvl w:val="0"/>
                <w:numId w:val="19"/>
              </w:numPr>
              <w:ind w:left="314" w:hanging="283"/>
            </w:pPr>
            <w:r>
              <w:rPr>
                <w:lang w:val="nl-NL"/>
              </w:rPr>
              <w:t xml:space="preserve">Onder </w:t>
            </w:r>
            <w:r w:rsidR="0060684A">
              <w:rPr>
                <w:lang w:val="nl-NL"/>
              </w:rPr>
              <w:t>‘</w:t>
            </w:r>
            <w:r>
              <w:rPr>
                <w:lang w:val="nl-NL"/>
              </w:rPr>
              <w:t>inschakeling van professionelen</w:t>
            </w:r>
            <w:r w:rsidR="0060684A">
              <w:rPr>
                <w:lang w:val="nl-NL"/>
              </w:rPr>
              <w:t>’</w:t>
            </w:r>
            <w:r>
              <w:rPr>
                <w:lang w:val="nl-NL"/>
              </w:rPr>
              <w:t xml:space="preserve"> worden de loonkosten of honoraria verstaan die rechtstreeks verband houden met het project</w:t>
            </w:r>
            <w:r w:rsidR="0060684A">
              <w:rPr>
                <w:lang w:val="nl-NL"/>
              </w:rPr>
              <w:t>.</w:t>
            </w:r>
          </w:p>
        </w:tc>
      </w:tr>
      <w:tr w:rsidR="009F6061" w:rsidRPr="00A77B43" w14:paraId="3EB3C519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13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14" w14:textId="77777777" w:rsidR="00D76A44" w:rsidRPr="00A77B43" w:rsidRDefault="00D76A44" w:rsidP="00775851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15" w14:textId="77777777" w:rsidR="00D76A44" w:rsidRPr="00A77B43" w:rsidRDefault="00D76A44" w:rsidP="00775851"/>
        </w:tc>
        <w:tc>
          <w:tcPr>
            <w:tcW w:w="1561" w:type="dxa"/>
            <w:gridSpan w:val="5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B3C516" w14:textId="77777777" w:rsidR="00D76A44" w:rsidRPr="00A77B43" w:rsidRDefault="00D76A44" w:rsidP="00775851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 w:rsidRPr="00A77B43">
              <w:rPr>
                <w:rFonts w:eastAsia="Times New Roman"/>
                <w:b/>
                <w:lang w:val="nl-NL" w:eastAsia="nl-NL"/>
              </w:rPr>
              <w:t>bedrag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17" w14:textId="77777777" w:rsidR="00D76A44" w:rsidRPr="00A77B43" w:rsidRDefault="00D76A44" w:rsidP="00775851"/>
        </w:tc>
        <w:tc>
          <w:tcPr>
            <w:tcW w:w="445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B3C518" w14:textId="77777777" w:rsidR="00D76A44" w:rsidRPr="00A77B43" w:rsidRDefault="00D76A44" w:rsidP="00775851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 w:rsidRPr="00A77B43">
              <w:rPr>
                <w:rFonts w:eastAsia="Times New Roman"/>
                <w:b/>
                <w:lang w:val="nl-NL" w:eastAsia="nl-NL"/>
              </w:rPr>
              <w:t>toelichting</w:t>
            </w:r>
          </w:p>
        </w:tc>
      </w:tr>
      <w:tr w:rsidR="00DC1BAA" w:rsidRPr="00A77B43" w14:paraId="3EB3C521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1A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1B" w14:textId="77777777" w:rsidR="00D76A44" w:rsidRPr="00A02504" w:rsidRDefault="00D76A44" w:rsidP="00775851">
            <w:r w:rsidRPr="00A02504">
              <w:t>aankoop van goederen (1)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1C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1D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1E" w14:textId="77777777" w:rsidR="00D76A44" w:rsidRPr="00A77B43" w:rsidRDefault="00D76A44" w:rsidP="00775851">
            <w:r w:rsidRPr="00A77B43"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1F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20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C1BAA" w:rsidRPr="00A77B43" w14:paraId="3EB3C529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22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23" w14:textId="77777777" w:rsidR="00D76A44" w:rsidRPr="00A02504" w:rsidRDefault="00D76A44" w:rsidP="00775851">
            <w:r w:rsidRPr="00A02504">
              <w:t xml:space="preserve">afschrijfwaarde investeringsgoederen (2) 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24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25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26" w14:textId="77777777" w:rsidR="00D76A44" w:rsidRPr="00A77B43" w:rsidRDefault="00D76A44" w:rsidP="00775851">
            <w:r w:rsidRPr="00A77B43"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27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28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C1BAA" w:rsidRPr="00A77B43" w14:paraId="3EB3C531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2A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2B" w14:textId="77777777" w:rsidR="00D76A44" w:rsidRPr="00A02504" w:rsidRDefault="00D721CF" w:rsidP="00775851">
            <w:r>
              <w:t xml:space="preserve">toewijsbare </w:t>
            </w:r>
            <w:r w:rsidR="00D76A44" w:rsidRPr="00A02504">
              <w:t>werkingskosten (3)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2C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2D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2E" w14:textId="77777777" w:rsidR="00D76A44" w:rsidRPr="00A77B43" w:rsidRDefault="00D76A44" w:rsidP="00775851">
            <w:r w:rsidRPr="00A77B43"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2F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30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C1BAA" w:rsidRPr="00A77B43" w14:paraId="3EB3C539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32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33" w14:textId="77777777" w:rsidR="00D76A44" w:rsidRPr="00A02504" w:rsidRDefault="00D76A44" w:rsidP="00775851">
            <w:r w:rsidRPr="00A02504">
              <w:t>huur van lokalen (1) (3)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34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35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36" w14:textId="77777777" w:rsidR="00D76A44" w:rsidRPr="00A77B43" w:rsidRDefault="00D76A44" w:rsidP="00775851">
            <w:r w:rsidRPr="00A77B43"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37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38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C1BAA" w:rsidRPr="00A77B43" w14:paraId="3EB3C541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3A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3B" w14:textId="77777777" w:rsidR="00D76A44" w:rsidRPr="00A02504" w:rsidRDefault="00D76A44" w:rsidP="00775851">
            <w:pPr>
              <w:ind w:right="-572"/>
            </w:pPr>
            <w:r w:rsidRPr="00A02504">
              <w:t xml:space="preserve">kantoorbenodigdheden (1) (2) </w:t>
            </w:r>
            <w:r w:rsidR="00C9687A">
              <w:t xml:space="preserve">(1) (2) </w:t>
            </w:r>
            <w:r w:rsidRPr="00A02504">
              <w:t>(3)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3C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3D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3E" w14:textId="77777777" w:rsidR="00D76A44" w:rsidRPr="00A77B43" w:rsidRDefault="00D76A44" w:rsidP="00775851">
            <w: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3F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40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C1BAA" w:rsidRPr="00A77B43" w14:paraId="3EB3C549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42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43" w14:textId="77777777" w:rsidR="00D76A44" w:rsidRPr="00A02504" w:rsidRDefault="00D76A44" w:rsidP="00775851">
            <w:r w:rsidRPr="00A02504">
              <w:t>communicatiekosten (1) (3) (4)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44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45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46" w14:textId="77777777" w:rsidR="00D76A44" w:rsidRPr="00A77B43" w:rsidRDefault="00D76A44" w:rsidP="00775851">
            <w:r w:rsidRPr="00A77B43"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47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48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C1BAA" w:rsidRPr="00A77B43" w14:paraId="3EB3C551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4A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4B" w14:textId="77777777" w:rsidR="00D76A44" w:rsidRPr="00A02504" w:rsidRDefault="00D76A44" w:rsidP="00775851">
            <w:r>
              <w:t>drukwerk en publiciteit</w:t>
            </w:r>
            <w:r w:rsidR="00C9687A">
              <w:t xml:space="preserve"> (1)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4C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4D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4E" w14:textId="77777777" w:rsidR="00D76A44" w:rsidRPr="00A77B43" w:rsidRDefault="00D76A44" w:rsidP="00775851">
            <w:r w:rsidRPr="00A77B43"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4F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50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C1BAA" w:rsidRPr="00A77B43" w14:paraId="3EB3C559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52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53" w14:textId="77777777" w:rsidR="00D76A44" w:rsidRPr="00A02504" w:rsidRDefault="0035177E" w:rsidP="00775851">
            <w:r>
              <w:t>reis-</w:t>
            </w:r>
            <w:r w:rsidR="00C96B5F">
              <w:t xml:space="preserve"> </w:t>
            </w:r>
            <w:r>
              <w:t>en verblijf</w:t>
            </w:r>
            <w:r w:rsidR="00D76A44">
              <w:t>kosten</w:t>
            </w:r>
            <w:r w:rsidR="00C9687A">
              <w:t xml:space="preserve"> (1)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54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55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56" w14:textId="77777777" w:rsidR="00D76A44" w:rsidRPr="00A77B43" w:rsidRDefault="00D76A44" w:rsidP="00775851">
            <w:r w:rsidRPr="00A77B43"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57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58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C1BAA" w:rsidRPr="00A77B43" w14:paraId="3EB3C561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5A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5B" w14:textId="77777777" w:rsidR="00D76A44" w:rsidRPr="00A02504" w:rsidRDefault="00D76A44" w:rsidP="00775851">
            <w:r w:rsidRPr="00A02504">
              <w:t>inschakeling van professionelen (1) (3) (5)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5C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5D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5E" w14:textId="77777777" w:rsidR="00D76A44" w:rsidRPr="00A77B43" w:rsidRDefault="00D76A44" w:rsidP="00775851">
            <w:r w:rsidRPr="00A77B43"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5F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60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C1BAA" w:rsidRPr="00A77B43" w14:paraId="3EB3C569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62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63" w14:textId="77777777" w:rsidR="00D76A44" w:rsidRPr="00A02504" w:rsidRDefault="00D76A44" w:rsidP="00775851">
            <w:r w:rsidRPr="00A02504">
              <w:t>verzekeringen (1) (3)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64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65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66" w14:textId="77777777" w:rsidR="00D76A44" w:rsidRPr="00A77B43" w:rsidRDefault="00D76A44" w:rsidP="00775851">
            <w:r w:rsidRPr="00A77B43"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67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68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C1BAA" w:rsidRPr="00A77B43" w14:paraId="3EB3C571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6A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6B" w14:textId="77777777" w:rsidR="00D76A44" w:rsidRDefault="00D76A44" w:rsidP="00775851">
            <w:r w:rsidRPr="00A02504">
              <w:t>andere uitgaven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6C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6D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6E" w14:textId="77777777" w:rsidR="00D76A44" w:rsidRPr="00A77B43" w:rsidRDefault="00D76A44" w:rsidP="00775851">
            <w:r w:rsidRPr="00A77B43"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6F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70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D76A44" w:rsidRPr="00A77B43" w14:paraId="3EB3C573" w14:textId="77777777" w:rsidTr="00C96B5F">
        <w:trPr>
          <w:gridAfter w:val="2"/>
          <w:wAfter w:w="16" w:type="dxa"/>
          <w:trHeight w:hRule="exact" w:val="113"/>
        </w:trPr>
        <w:tc>
          <w:tcPr>
            <w:tcW w:w="102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72" w14:textId="77777777" w:rsidR="00D76A44" w:rsidRPr="00A77B43" w:rsidRDefault="00D76A44" w:rsidP="00775851">
            <w:pPr>
              <w:jc w:val="right"/>
            </w:pPr>
          </w:p>
        </w:tc>
      </w:tr>
      <w:tr w:rsidR="00DC1BAA" w:rsidRPr="00A77B43" w14:paraId="3EB3C57B" w14:textId="77777777" w:rsidTr="00C96B5F">
        <w:trPr>
          <w:gridAfter w:val="2"/>
          <w:wAfter w:w="16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74" w14:textId="77777777" w:rsidR="00D76A44" w:rsidRPr="00A77B43" w:rsidRDefault="00D76A44" w:rsidP="00775851">
            <w:pPr>
              <w:jc w:val="right"/>
            </w:pPr>
          </w:p>
        </w:tc>
        <w:tc>
          <w:tcPr>
            <w:tcW w:w="3559" w:type="dxa"/>
            <w:gridSpan w:val="6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EB3C575" w14:textId="77777777" w:rsidR="00D76A44" w:rsidRPr="00A77B43" w:rsidRDefault="00D76A44" w:rsidP="00775851">
            <w:pPr>
              <w:jc w:val="right"/>
              <w:rPr>
                <w:b/>
              </w:rPr>
            </w:pPr>
            <w:r w:rsidRPr="00A77B43">
              <w:rPr>
                <w:b/>
              </w:rPr>
              <w:t>totaal</w:t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76" w14:textId="77777777" w:rsidR="00D76A44" w:rsidRPr="00A77B43" w:rsidRDefault="00D76A44" w:rsidP="00775851"/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77" w14:textId="77777777" w:rsidR="00D76A44" w:rsidRPr="00A77B43" w:rsidRDefault="00D76A44" w:rsidP="00775851">
            <w:pPr>
              <w:rPr>
                <w:b/>
              </w:rPr>
            </w:pPr>
            <w:r w:rsidRPr="00A77B4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rPr>
                <w:b/>
              </w:rPr>
              <w:instrText xml:space="preserve"> FORMTEXT </w:instrText>
            </w:r>
            <w:r w:rsidRPr="00A77B43">
              <w:rPr>
                <w:b/>
              </w:rPr>
            </w:r>
            <w:r w:rsidRPr="00A77B43">
              <w:rPr>
                <w:b/>
              </w:rPr>
              <w:fldChar w:fldCharType="separate"/>
            </w:r>
            <w:r w:rsidRPr="00A77B43">
              <w:rPr>
                <w:b/>
                <w:noProof/>
              </w:rPr>
              <w:t> </w:t>
            </w:r>
            <w:r w:rsidRPr="00A77B43">
              <w:rPr>
                <w:b/>
                <w:noProof/>
              </w:rPr>
              <w:t> </w:t>
            </w:r>
            <w:r w:rsidRPr="00A77B43">
              <w:rPr>
                <w:b/>
                <w:noProof/>
              </w:rPr>
              <w:t> </w:t>
            </w:r>
            <w:r w:rsidRPr="00A77B43">
              <w:rPr>
                <w:b/>
                <w:noProof/>
              </w:rPr>
              <w:t> </w:t>
            </w:r>
            <w:r w:rsidRPr="00A77B43">
              <w:rPr>
                <w:b/>
                <w:noProof/>
              </w:rPr>
              <w:t> </w:t>
            </w:r>
            <w:r w:rsidRPr="00A77B43">
              <w:rPr>
                <w:b/>
              </w:rPr>
              <w:fldChar w:fldCharType="end"/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B3C578" w14:textId="77777777" w:rsidR="00D76A44" w:rsidRPr="00A77B43" w:rsidRDefault="00D76A44" w:rsidP="00775851">
            <w:pPr>
              <w:rPr>
                <w:b/>
              </w:rPr>
            </w:pPr>
            <w:r w:rsidRPr="00A77B43">
              <w:rPr>
                <w:b/>
              </w:rPr>
              <w:t>euro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79" w14:textId="77777777" w:rsidR="00D76A44" w:rsidRPr="00A77B43" w:rsidRDefault="00D76A44" w:rsidP="00775851"/>
        </w:tc>
        <w:tc>
          <w:tcPr>
            <w:tcW w:w="44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7A" w14:textId="77777777" w:rsidR="00D76A44" w:rsidRPr="00A77B43" w:rsidRDefault="00D76A44" w:rsidP="00775851">
            <w:r w:rsidRPr="00A77B4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7B43">
              <w:instrText xml:space="preserve"> FORMTEXT </w:instrText>
            </w:r>
            <w:r w:rsidRPr="00A77B43">
              <w:fldChar w:fldCharType="separate"/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rPr>
                <w:noProof/>
              </w:rPr>
              <w:t> </w:t>
            </w:r>
            <w:r w:rsidRPr="00A77B43">
              <w:fldChar w:fldCharType="end"/>
            </w:r>
          </w:p>
        </w:tc>
      </w:tr>
      <w:tr w:rsidR="00A65C10" w:rsidRPr="003D114E" w14:paraId="3EB3C57D" w14:textId="77777777" w:rsidTr="00C96B5F">
        <w:trPr>
          <w:gridAfter w:val="1"/>
          <w:wAfter w:w="7" w:type="dxa"/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7C" w14:textId="77777777" w:rsidR="00A65C10" w:rsidRPr="003D114E" w:rsidRDefault="00A65C10" w:rsidP="00626AEC">
            <w:pPr>
              <w:pStyle w:val="leeg"/>
            </w:pPr>
          </w:p>
        </w:tc>
      </w:tr>
      <w:tr w:rsidR="00A65C10" w:rsidRPr="003D114E" w14:paraId="3EB3C580" w14:textId="77777777" w:rsidTr="00C96B5F">
        <w:trPr>
          <w:gridAfter w:val="1"/>
          <w:wAfter w:w="7" w:type="dxa"/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B3C57E" w14:textId="77777777" w:rsidR="00A65C10" w:rsidRPr="003D114E" w:rsidRDefault="00A65C10" w:rsidP="00626AEC">
            <w:pPr>
              <w:pStyle w:val="leeg"/>
            </w:pP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B3C57F" w14:textId="77777777" w:rsidR="00A65C10" w:rsidRPr="003D114E" w:rsidRDefault="00A65C10" w:rsidP="00626A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Bijlagen</w:t>
            </w:r>
          </w:p>
        </w:tc>
      </w:tr>
      <w:tr w:rsidR="006A1BE3" w:rsidRPr="003D114E" w14:paraId="3EB3C582" w14:textId="77777777" w:rsidTr="00C96B5F">
        <w:trPr>
          <w:gridAfter w:val="1"/>
          <w:wAfter w:w="7" w:type="dxa"/>
          <w:trHeight w:hRule="exact" w:val="113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1" w14:textId="77777777" w:rsidR="006A1BE3" w:rsidRPr="003D114E" w:rsidRDefault="006A1BE3" w:rsidP="00E30E82">
            <w:pPr>
              <w:pStyle w:val="leeg"/>
            </w:pPr>
          </w:p>
        </w:tc>
      </w:tr>
      <w:tr w:rsidR="00DC1BAA" w:rsidRPr="003D114E" w14:paraId="3EB3C585" w14:textId="77777777" w:rsidTr="00C96B5F">
        <w:trPr>
          <w:gridAfter w:val="1"/>
          <w:wAfter w:w="7" w:type="dxa"/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3" w14:textId="77777777" w:rsidR="00DC1BAA" w:rsidRPr="003D114E" w:rsidRDefault="00DC1BAA" w:rsidP="00626AE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13</w:t>
            </w:r>
          </w:p>
        </w:tc>
        <w:tc>
          <w:tcPr>
            <w:tcW w:w="98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4" w14:textId="77777777" w:rsidR="00DC1BAA" w:rsidRPr="00627ACD" w:rsidRDefault="00DC1BAA" w:rsidP="00626AEC">
            <w:pPr>
              <w:pStyle w:val="Vraag"/>
            </w:pPr>
            <w:r w:rsidRPr="00627ACD">
              <w:t>Kruis alle bijlagen aan die u bij dit formulier voegt.</w:t>
            </w:r>
          </w:p>
        </w:tc>
      </w:tr>
      <w:tr w:rsidR="00DC1BAA" w:rsidRPr="003D114E" w14:paraId="3EB3C589" w14:textId="77777777" w:rsidTr="00C96B5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6" w14:textId="77777777" w:rsidR="00DC1BAA" w:rsidRPr="00463023" w:rsidRDefault="00DC1BAA" w:rsidP="00626AE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7" w14:textId="77777777" w:rsidR="00DC1BAA" w:rsidRPr="001D4C9A" w:rsidRDefault="00DC1BAA" w:rsidP="00626AE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184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8" w14:textId="77777777" w:rsidR="00DC1BAA" w:rsidRPr="00627ACD" w:rsidRDefault="00DC1BAA" w:rsidP="00DC1BAA">
            <w:r w:rsidRPr="00627ACD">
              <w:t xml:space="preserve">een kopie van de </w:t>
            </w:r>
            <w:r>
              <w:t xml:space="preserve">gewijzigde </w:t>
            </w:r>
            <w:r w:rsidRPr="00627ACD">
              <w:t>statuten van de organisatie</w:t>
            </w:r>
            <w:r>
              <w:t xml:space="preserve"> </w:t>
            </w:r>
            <w:r w:rsidRPr="00FF73DB">
              <w:rPr>
                <w:rStyle w:val="AanwijzingChar"/>
              </w:rPr>
              <w:t>(zie vraag 1)</w:t>
            </w:r>
          </w:p>
        </w:tc>
      </w:tr>
      <w:tr w:rsidR="00DC1BAA" w:rsidRPr="003D114E" w14:paraId="3EB3C58D" w14:textId="77777777" w:rsidTr="00C96B5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A" w14:textId="77777777" w:rsidR="00DC1BAA" w:rsidRPr="00463023" w:rsidRDefault="00DC1BAA" w:rsidP="00626AE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B" w14:textId="77777777" w:rsidR="00DC1BAA" w:rsidRPr="001D4C9A" w:rsidRDefault="00DC1BAA" w:rsidP="00626AE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184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C" w14:textId="77777777" w:rsidR="00DC1BAA" w:rsidRPr="00627ACD" w:rsidRDefault="00DC1BAA" w:rsidP="00626AEC">
            <w:r w:rsidRPr="00775851">
              <w:rPr>
                <w:lang w:val="nl-NL"/>
              </w:rPr>
              <w:t xml:space="preserve">een overzicht van de inkomsten en de uitgaven van </w:t>
            </w:r>
            <w:r>
              <w:rPr>
                <w:lang w:val="nl-NL"/>
              </w:rPr>
              <w:t xml:space="preserve">het project </w:t>
            </w:r>
            <w:r w:rsidRPr="00C96B5F">
              <w:rPr>
                <w:i/>
                <w:lang w:val="nl-NL"/>
              </w:rPr>
              <w:t>(zie vraag 10)</w:t>
            </w:r>
          </w:p>
        </w:tc>
      </w:tr>
      <w:tr w:rsidR="00DC1BAA" w:rsidRPr="003D114E" w14:paraId="3EB3C591" w14:textId="77777777" w:rsidTr="00C96B5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E" w14:textId="77777777" w:rsidR="00DC1BAA" w:rsidRPr="00463023" w:rsidRDefault="00DC1BAA" w:rsidP="00626AEC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8F" w14:textId="77777777" w:rsidR="00DC1BAA" w:rsidRPr="001D4C9A" w:rsidRDefault="00DC1BAA" w:rsidP="00626AE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184">
              <w:fldChar w:fldCharType="separate"/>
            </w:r>
            <w:r w:rsidRPr="001D4C9A">
              <w:fldChar w:fldCharType="end"/>
            </w:r>
          </w:p>
        </w:tc>
        <w:tc>
          <w:tcPr>
            <w:tcW w:w="95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90" w14:textId="77777777" w:rsidR="00DC1BAA" w:rsidRPr="00627ACD" w:rsidRDefault="00DC1BAA" w:rsidP="00626AEC">
            <w:r w:rsidRPr="00775851">
              <w:rPr>
                <w:lang w:val="nl-NL"/>
              </w:rPr>
              <w:t xml:space="preserve">relevant materiaal over </w:t>
            </w:r>
            <w:r>
              <w:rPr>
                <w:lang w:val="nl-NL"/>
              </w:rPr>
              <w:t>het project</w:t>
            </w:r>
            <w:r w:rsidRPr="00775851">
              <w:rPr>
                <w:lang w:val="nl-NL"/>
              </w:rPr>
              <w:t>, zoals persknipsels, verslagen en reacties</w:t>
            </w:r>
          </w:p>
        </w:tc>
      </w:tr>
      <w:tr w:rsidR="009F6061" w:rsidRPr="003D114E" w14:paraId="3EB3C596" w14:textId="77777777" w:rsidTr="00C96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3EB3C592" w14:textId="77777777" w:rsidR="00DC1BAA" w:rsidRPr="00463023" w:rsidRDefault="00DC1BAA" w:rsidP="00626AEC">
            <w:pPr>
              <w:pStyle w:val="leeg"/>
            </w:pPr>
          </w:p>
        </w:tc>
        <w:tc>
          <w:tcPr>
            <w:tcW w:w="283" w:type="dxa"/>
            <w:shd w:val="clear" w:color="auto" w:fill="auto"/>
          </w:tcPr>
          <w:p w14:paraId="3EB3C593" w14:textId="77777777" w:rsidR="00DC1BAA" w:rsidRPr="001D4C9A" w:rsidRDefault="00DC1BAA" w:rsidP="00626AE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DD1184">
              <w:fldChar w:fldCharType="separate"/>
            </w:r>
            <w:r w:rsidRPr="001D4C9A">
              <w:fldChar w:fldCharType="end"/>
            </w:r>
          </w:p>
        </w:tc>
        <w:tc>
          <w:tcPr>
            <w:tcW w:w="1635" w:type="dxa"/>
            <w:gridSpan w:val="3"/>
            <w:shd w:val="clear" w:color="auto" w:fill="auto"/>
          </w:tcPr>
          <w:p w14:paraId="3EB3C594" w14:textId="77777777" w:rsidR="00DC1BAA" w:rsidRPr="003D114E" w:rsidRDefault="00DC1BAA" w:rsidP="00626AEC">
            <w:r>
              <w:t>ander materiaal</w:t>
            </w:r>
            <w:r w:rsidRPr="003D114E">
              <w:t>:</w:t>
            </w:r>
          </w:p>
        </w:tc>
        <w:tc>
          <w:tcPr>
            <w:tcW w:w="7957" w:type="dxa"/>
            <w:gridSpan w:val="13"/>
            <w:tcBorders>
              <w:bottom w:val="dotted" w:sz="6" w:space="0" w:color="auto"/>
            </w:tcBorders>
            <w:shd w:val="clear" w:color="auto" w:fill="auto"/>
          </w:tcPr>
          <w:p w14:paraId="3EB3C595" w14:textId="77777777" w:rsidR="00DC1BAA" w:rsidRPr="003D114E" w:rsidRDefault="00DC1BAA" w:rsidP="00626A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C10" w:rsidRPr="003D114E" w14:paraId="3EB3C598" w14:textId="77777777" w:rsidTr="00C96B5F">
        <w:trPr>
          <w:gridAfter w:val="1"/>
          <w:wAfter w:w="7" w:type="dxa"/>
          <w:trHeight w:hRule="exact" w:val="340"/>
        </w:trPr>
        <w:tc>
          <w:tcPr>
            <w:tcW w:w="1026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97" w14:textId="77777777" w:rsidR="00A65C10" w:rsidRPr="003D114E" w:rsidRDefault="00A65C10" w:rsidP="00626AEC">
            <w:pPr>
              <w:pStyle w:val="leeg"/>
            </w:pPr>
          </w:p>
        </w:tc>
      </w:tr>
    </w:tbl>
    <w:p w14:paraId="3EB3C599" w14:textId="77777777" w:rsidR="00724F58" w:rsidRDefault="00724F5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617"/>
        <w:gridCol w:w="571"/>
        <w:gridCol w:w="439"/>
        <w:gridCol w:w="711"/>
        <w:gridCol w:w="440"/>
        <w:gridCol w:w="567"/>
        <w:gridCol w:w="708"/>
        <w:gridCol w:w="3815"/>
      </w:tblGrid>
      <w:tr w:rsidR="00A65C10" w:rsidRPr="003D114E" w14:paraId="3EB3C59C" w14:textId="77777777" w:rsidTr="00C96B5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B3C59A" w14:textId="77777777" w:rsidR="00A65C10" w:rsidRPr="003D114E" w:rsidRDefault="00A65C10" w:rsidP="00626AEC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B3C59B" w14:textId="77777777" w:rsidR="00A65C10" w:rsidRPr="003D114E" w:rsidRDefault="009F6061" w:rsidP="00626A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DC1BAA" w:rsidRPr="003D114E" w14:paraId="3EB3C59E" w14:textId="77777777" w:rsidTr="00C96B5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9D" w14:textId="77777777" w:rsidR="00DC1BAA" w:rsidRPr="003D114E" w:rsidRDefault="00DC1BAA" w:rsidP="00626AEC">
            <w:pPr>
              <w:pStyle w:val="leeg"/>
            </w:pPr>
          </w:p>
        </w:tc>
      </w:tr>
      <w:tr w:rsidR="00DC1BAA" w:rsidRPr="003D114E" w14:paraId="3EB3C5A1" w14:textId="77777777" w:rsidTr="00C96B5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9F" w14:textId="77777777" w:rsidR="00DC1BAA" w:rsidRPr="003D114E" w:rsidRDefault="00DC1BAA" w:rsidP="00626AE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14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A0" w14:textId="77777777" w:rsidR="00DC1BAA" w:rsidRPr="00CD5E19" w:rsidRDefault="00DC1BAA" w:rsidP="00626AEC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DC1BAA" w:rsidRPr="003D114E" w14:paraId="3EB3C5A5" w14:textId="77777777" w:rsidTr="00C96B5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A2" w14:textId="77777777" w:rsidR="00DC1BAA" w:rsidRPr="004C6E93" w:rsidRDefault="00DC1BAA" w:rsidP="00626AEC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A3" w14:textId="77777777" w:rsidR="00DC1BAA" w:rsidRPr="00775851" w:rsidRDefault="00DC1BAA" w:rsidP="00DC1BAA">
            <w:pPr>
              <w:rPr>
                <w:b/>
              </w:rPr>
            </w:pPr>
            <w:r w:rsidRPr="00775851">
              <w:rPr>
                <w:b/>
              </w:rPr>
              <w:t>Ik bevestig in naam van de organisatie dat dit formulier correct en naar waarheid is ingevuld.</w:t>
            </w:r>
          </w:p>
          <w:p w14:paraId="3EB3C5A4" w14:textId="77777777" w:rsidR="00DC1BAA" w:rsidRPr="001D46E6" w:rsidRDefault="00DC1BAA" w:rsidP="00DC1BAA">
            <w:r w:rsidRPr="00775851">
              <w:rPr>
                <w:b/>
              </w:rPr>
              <w:t xml:space="preserve">Ik verklaar dat ik heb kennisgenomen van de regelgeving, </w:t>
            </w:r>
            <w:r>
              <w:rPr>
                <w:b/>
              </w:rPr>
              <w:t>namelijk</w:t>
            </w:r>
            <w:r w:rsidRPr="00775851">
              <w:rPr>
                <w:b/>
              </w:rPr>
              <w:t xml:space="preserve"> van het Circusdecreet en het bijbehorende uitvoeringsbesluit.</w:t>
            </w:r>
          </w:p>
        </w:tc>
      </w:tr>
      <w:tr w:rsidR="00C96B5F" w:rsidRPr="003D114E" w14:paraId="3EB3C5AF" w14:textId="77777777" w:rsidTr="00C96B5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A6" w14:textId="77777777" w:rsidR="00DC1BAA" w:rsidRPr="004C6E93" w:rsidRDefault="00DC1BAA" w:rsidP="00626AEC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A7" w14:textId="77777777" w:rsidR="00DC1BAA" w:rsidRPr="003D114E" w:rsidRDefault="00DC1BAA" w:rsidP="00626AE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5A8" w14:textId="77777777" w:rsidR="00DC1BAA" w:rsidRPr="003D114E" w:rsidRDefault="00DC1BAA" w:rsidP="00626AE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3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A9" w14:textId="77777777" w:rsidR="00DC1BAA" w:rsidRPr="003D114E" w:rsidRDefault="00DC1BAA" w:rsidP="00626A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5AA" w14:textId="77777777" w:rsidR="00DC1BAA" w:rsidRPr="003D114E" w:rsidRDefault="00DC1BAA" w:rsidP="00626AE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AB" w14:textId="77777777" w:rsidR="00DC1BAA" w:rsidRPr="003D114E" w:rsidRDefault="00DC1BAA" w:rsidP="00626A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5AC" w14:textId="77777777" w:rsidR="00DC1BAA" w:rsidRPr="003D114E" w:rsidRDefault="00DC1BAA" w:rsidP="00626AE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AD" w14:textId="77777777" w:rsidR="00DC1BAA" w:rsidRPr="003D114E" w:rsidRDefault="00DC1BAA" w:rsidP="00626A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AE" w14:textId="77777777" w:rsidR="00DC1BAA" w:rsidRPr="003D114E" w:rsidRDefault="00DC1BAA" w:rsidP="00626AEC"/>
        </w:tc>
      </w:tr>
      <w:tr w:rsidR="00DC1BAA" w:rsidRPr="00A57232" w14:paraId="3EB3C5B3" w14:textId="77777777" w:rsidTr="00C96B5F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5B0" w14:textId="77777777" w:rsidR="00DC1BAA" w:rsidRPr="004C6E93" w:rsidRDefault="00DC1BAA" w:rsidP="00626AEC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3C5B1" w14:textId="77777777" w:rsidR="00DC1BAA" w:rsidRPr="00A57232" w:rsidRDefault="00DC1BAA" w:rsidP="00626AE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EB3C5B2" w14:textId="77777777" w:rsidR="00DC1BAA" w:rsidRPr="00A57232" w:rsidRDefault="00DC1BAA" w:rsidP="00626AE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BAA" w:rsidRPr="003D114E" w14:paraId="3EB3C5B7" w14:textId="77777777" w:rsidTr="00C96B5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B4" w14:textId="77777777" w:rsidR="00DC1BAA" w:rsidRPr="004C6E93" w:rsidRDefault="00DC1BAA" w:rsidP="00626AEC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B5" w14:textId="77777777" w:rsidR="00DC1BAA" w:rsidRPr="003D114E" w:rsidRDefault="00DC1BAA" w:rsidP="00626AEC">
            <w:pPr>
              <w:jc w:val="right"/>
            </w:pPr>
            <w:r w:rsidRPr="003D114E">
              <w:t>voor- en achternaam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B6" w14:textId="77777777" w:rsidR="00DC1BAA" w:rsidRPr="003D114E" w:rsidRDefault="00DC1BAA" w:rsidP="00626A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1BAA" w:rsidRPr="003D114E" w14:paraId="3EB3C5BB" w14:textId="77777777" w:rsidTr="00C96B5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B8" w14:textId="77777777" w:rsidR="00DC1BAA" w:rsidRPr="004C6E93" w:rsidRDefault="00DC1BAA" w:rsidP="00626AEC">
            <w:pPr>
              <w:pStyle w:val="leeg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B9" w14:textId="77777777" w:rsidR="00DC1BAA" w:rsidRPr="003D114E" w:rsidRDefault="00DC1BAA" w:rsidP="00626AEC">
            <w:pPr>
              <w:jc w:val="right"/>
            </w:pPr>
            <w:r>
              <w:t>functie in de organisatie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B3C5BA" w14:textId="77777777" w:rsidR="00DC1BAA" w:rsidRPr="003D114E" w:rsidRDefault="00DC1BAA" w:rsidP="00626AE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5C10" w:rsidRPr="003D114E" w14:paraId="3EB3C5BD" w14:textId="77777777" w:rsidTr="00C96B5F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BC" w14:textId="77777777" w:rsidR="00A65C10" w:rsidRPr="003D114E" w:rsidRDefault="00A65C10" w:rsidP="00626AEC">
            <w:pPr>
              <w:pStyle w:val="leeg"/>
            </w:pPr>
          </w:p>
        </w:tc>
      </w:tr>
      <w:tr w:rsidR="00A65C10" w:rsidRPr="003D114E" w14:paraId="3EB3C5C0" w14:textId="77777777" w:rsidTr="00C96B5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B3C5BE" w14:textId="77777777" w:rsidR="00A65C10" w:rsidRPr="003D114E" w:rsidRDefault="00A65C10" w:rsidP="00626AEC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B3C5BF" w14:textId="77777777" w:rsidR="00A65C10" w:rsidRPr="003D114E" w:rsidRDefault="009F6061" w:rsidP="00626AEC">
            <w:pPr>
              <w:pStyle w:val="Kop1"/>
              <w:spacing w:before="0"/>
              <w:ind w:left="29"/>
              <w:rPr>
                <w:rFonts w:cs="Calibri"/>
              </w:rPr>
            </w:pPr>
            <w:r w:rsidRPr="00621B2F">
              <w:rPr>
                <w:rFonts w:cs="Calibri"/>
                <w:lang w:val="nl-NL"/>
              </w:rPr>
              <w:t>H</w:t>
            </w:r>
            <w:r>
              <w:rPr>
                <w:rFonts w:cs="Calibri"/>
                <w:lang w:val="nl-NL"/>
              </w:rPr>
              <w:t xml:space="preserve">oe gaat het </w:t>
            </w:r>
            <w:r w:rsidRPr="00621B2F">
              <w:rPr>
                <w:rFonts w:cs="Calibri"/>
                <w:lang w:val="nl-NL"/>
              </w:rPr>
              <w:t>verder met dit verslag?</w:t>
            </w:r>
          </w:p>
        </w:tc>
      </w:tr>
      <w:tr w:rsidR="00A65C10" w:rsidRPr="003D114E" w14:paraId="3EB3C5C2" w14:textId="77777777" w:rsidTr="00C96B5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C1" w14:textId="77777777" w:rsidR="00A65C10" w:rsidRPr="003D114E" w:rsidRDefault="00A65C10" w:rsidP="00626AEC">
            <w:pPr>
              <w:pStyle w:val="leeg"/>
            </w:pPr>
          </w:p>
        </w:tc>
      </w:tr>
      <w:tr w:rsidR="00A65C10" w:rsidRPr="003D114E" w14:paraId="3EB3C5C5" w14:textId="77777777" w:rsidTr="00C96B5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C3" w14:textId="77777777" w:rsidR="00A65C10" w:rsidRPr="003D114E" w:rsidRDefault="00A65C10" w:rsidP="00626AE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15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C4" w14:textId="77777777" w:rsidR="00A65C10" w:rsidRPr="00C96B5F" w:rsidRDefault="00A65C10" w:rsidP="00626AEC">
            <w:pPr>
              <w:pStyle w:val="Aanwijzing"/>
              <w:rPr>
                <w:rStyle w:val="Zwaar"/>
                <w:b w:val="0"/>
                <w:bCs/>
              </w:rPr>
            </w:pPr>
            <w:r w:rsidRPr="00C96B5F">
              <w:rPr>
                <w:bCs w:val="0"/>
              </w:rPr>
              <w:t>De administratie controleert of het verslag de toegekende subsidie verantwoordt. Ze kan u om bijkomende uitleg vragen. Daarna worden de nodige stappen gezet voor de uitbetaling van het saldo. Indien nodig wordt de subsidie of een deel ervan teruggevorderd.</w:t>
            </w:r>
          </w:p>
        </w:tc>
      </w:tr>
      <w:tr w:rsidR="00A65C10" w:rsidRPr="003D114E" w14:paraId="3EB3C5C7" w14:textId="77777777" w:rsidTr="00C96B5F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C6" w14:textId="77777777" w:rsidR="00A65C10" w:rsidRPr="003D114E" w:rsidRDefault="00A65C10" w:rsidP="00626AEC">
            <w:pPr>
              <w:pStyle w:val="leeg"/>
            </w:pPr>
          </w:p>
        </w:tc>
      </w:tr>
      <w:tr w:rsidR="00A65C10" w:rsidRPr="003D114E" w14:paraId="3EB3C5CA" w14:textId="77777777" w:rsidTr="00C96B5F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EB3C5C8" w14:textId="77777777" w:rsidR="00A65C10" w:rsidRPr="003D114E" w:rsidRDefault="00A65C10" w:rsidP="00626AEC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B3C5C9" w14:textId="77777777" w:rsidR="00A65C10" w:rsidRPr="003D114E" w:rsidRDefault="009F6061" w:rsidP="00626A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  <w:lang w:val="nl-NL"/>
              </w:rPr>
              <w:t>Privacywaarborg</w:t>
            </w:r>
          </w:p>
        </w:tc>
      </w:tr>
      <w:tr w:rsidR="00A65C10" w:rsidRPr="003D114E" w14:paraId="3EB3C5CC" w14:textId="77777777" w:rsidTr="00C96B5F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CB" w14:textId="77777777" w:rsidR="00A65C10" w:rsidRPr="003D114E" w:rsidRDefault="00A65C10" w:rsidP="00626AEC">
            <w:pPr>
              <w:pStyle w:val="leeg"/>
            </w:pPr>
          </w:p>
        </w:tc>
      </w:tr>
      <w:tr w:rsidR="00A65C10" w:rsidRPr="003D114E" w14:paraId="3EB3C5CF" w14:textId="77777777" w:rsidTr="00C96B5F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CD" w14:textId="77777777" w:rsidR="00A65C10" w:rsidRPr="003D114E" w:rsidRDefault="00A65C10" w:rsidP="00626AE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C5CE" w14:textId="77777777" w:rsidR="00A65C10" w:rsidRPr="00C96B5F" w:rsidRDefault="00A65C10" w:rsidP="00626AEC">
            <w:pPr>
              <w:pStyle w:val="Aanwijzing"/>
              <w:rPr>
                <w:rStyle w:val="Zwaar"/>
                <w:b w:val="0"/>
                <w:bCs/>
              </w:rPr>
            </w:pPr>
            <w:r w:rsidRPr="00C96B5F">
              <w:rPr>
                <w:bCs w:val="0"/>
              </w:rPr>
              <w:t>De persoonsgegevens die u meedeelt, worden opgeslagen en gebruikt voor de behandeling van uw dossier. Ze kunnen later ook verwerkt worden voor statistische of wetenschappelijke doeleinden. U hebt het recht om uw gegevens te raadplegen en ze zo nodig te laten verbeteren.</w:t>
            </w:r>
          </w:p>
        </w:tc>
      </w:tr>
    </w:tbl>
    <w:p w14:paraId="3EB3C5D0" w14:textId="77777777" w:rsidR="00A65C10" w:rsidRPr="00280455" w:rsidRDefault="00A65C10" w:rsidP="00A65C10">
      <w:pPr>
        <w:rPr>
          <w:sz w:val="2"/>
          <w:szCs w:val="2"/>
        </w:rPr>
      </w:pPr>
    </w:p>
    <w:sectPr w:rsidR="00A65C10" w:rsidRPr="00280455" w:rsidSect="00593585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BE360" w14:textId="77777777" w:rsidR="00DD1184" w:rsidRDefault="00DD1184" w:rsidP="008E174D">
      <w:r>
        <w:separator/>
      </w:r>
    </w:p>
  </w:endnote>
  <w:endnote w:type="continuationSeparator" w:id="0">
    <w:p w14:paraId="1AFCDF98" w14:textId="77777777" w:rsidR="00DD1184" w:rsidRDefault="00DD118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C5D5" w14:textId="77777777" w:rsidR="00626AEC" w:rsidRDefault="00626AE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615F2E">
      <w:rPr>
        <w:sz w:val="18"/>
        <w:szCs w:val="18"/>
        <w:lang w:val="nl-NL"/>
      </w:rPr>
      <w:t>Verslag over de internationale spreiding van een circusproductie</w:t>
    </w:r>
    <w:r w:rsidR="00724F58">
      <w:rPr>
        <w:sz w:val="18"/>
        <w:szCs w:val="18"/>
        <w:lang w:val="nl-NL"/>
      </w:rPr>
      <w:t>,</w:t>
    </w:r>
    <w:r w:rsidRPr="00615F2E">
      <w:rPr>
        <w:sz w:val="18"/>
        <w:szCs w:val="18"/>
        <w:lang w:val="nl-NL"/>
      </w:rPr>
      <w:t xml:space="preserve"> gesubsidieerd in het kader van het Circusdecreet</w:t>
    </w:r>
    <w:r w:rsidRPr="00615F2E">
      <w:rPr>
        <w:sz w:val="18"/>
        <w:szCs w:val="18"/>
      </w:rPr>
      <w:t xml:space="preserve"> </w:t>
    </w:r>
    <w:r>
      <w:rPr>
        <w:sz w:val="18"/>
        <w:szCs w:val="18"/>
      </w:rPr>
      <w:t xml:space="preserve">-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F407E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F407E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C5D6" w14:textId="77777777" w:rsidR="00626AEC" w:rsidRPr="00594054" w:rsidRDefault="00626AEC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EB3C5D7" wp14:editId="3EB3C5D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8AC45" w14:textId="77777777" w:rsidR="00DD1184" w:rsidRDefault="00DD1184" w:rsidP="008E174D">
      <w:r>
        <w:separator/>
      </w:r>
    </w:p>
  </w:footnote>
  <w:footnote w:type="continuationSeparator" w:id="0">
    <w:p w14:paraId="6A854BF2" w14:textId="77777777" w:rsidR="00DD1184" w:rsidRDefault="00DD1184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07F5124"/>
    <w:multiLevelType w:val="hybridMultilevel"/>
    <w:tmpl w:val="57747986"/>
    <w:lvl w:ilvl="0" w:tplc="408CCF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B120A3"/>
    <w:multiLevelType w:val="hybridMultilevel"/>
    <w:tmpl w:val="9FD411DA"/>
    <w:lvl w:ilvl="0" w:tplc="77A8C7CE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52F0"/>
    <w:rsid w:val="00007912"/>
    <w:rsid w:val="00010EDF"/>
    <w:rsid w:val="00023083"/>
    <w:rsid w:val="00030AC4"/>
    <w:rsid w:val="00030F47"/>
    <w:rsid w:val="00035113"/>
    <w:rsid w:val="00035834"/>
    <w:rsid w:val="00037730"/>
    <w:rsid w:val="000379C4"/>
    <w:rsid w:val="0004101C"/>
    <w:rsid w:val="0004475E"/>
    <w:rsid w:val="00046434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2B43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3B66"/>
    <w:rsid w:val="000F493E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1F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47CBC"/>
    <w:rsid w:val="00152301"/>
    <w:rsid w:val="00161B93"/>
    <w:rsid w:val="00162B26"/>
    <w:rsid w:val="00162CC2"/>
    <w:rsid w:val="0016431A"/>
    <w:rsid w:val="001656CB"/>
    <w:rsid w:val="00167ACC"/>
    <w:rsid w:val="00172572"/>
    <w:rsid w:val="00174697"/>
    <w:rsid w:val="001767E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2D50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19F"/>
    <w:rsid w:val="00226392"/>
    <w:rsid w:val="002268C9"/>
    <w:rsid w:val="0023114B"/>
    <w:rsid w:val="00232277"/>
    <w:rsid w:val="00240902"/>
    <w:rsid w:val="00246AA0"/>
    <w:rsid w:val="0025128E"/>
    <w:rsid w:val="00254C6C"/>
    <w:rsid w:val="002565D7"/>
    <w:rsid w:val="00256E73"/>
    <w:rsid w:val="00261971"/>
    <w:rsid w:val="002625B5"/>
    <w:rsid w:val="00266E15"/>
    <w:rsid w:val="0026705B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3723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29E0"/>
    <w:rsid w:val="003347F1"/>
    <w:rsid w:val="00344002"/>
    <w:rsid w:val="00344078"/>
    <w:rsid w:val="0035177E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2E8A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3F778D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3D46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71F9F"/>
    <w:rsid w:val="00476F5D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2AE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684A"/>
    <w:rsid w:val="006075FE"/>
    <w:rsid w:val="00610E7C"/>
    <w:rsid w:val="0061253A"/>
    <w:rsid w:val="00612D11"/>
    <w:rsid w:val="006137BA"/>
    <w:rsid w:val="00614A17"/>
    <w:rsid w:val="00615F2E"/>
    <w:rsid w:val="0061675A"/>
    <w:rsid w:val="0062056D"/>
    <w:rsid w:val="006217C2"/>
    <w:rsid w:val="00621B2F"/>
    <w:rsid w:val="00621C38"/>
    <w:rsid w:val="00623E9C"/>
    <w:rsid w:val="00625341"/>
    <w:rsid w:val="00626578"/>
    <w:rsid w:val="00626AEC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096E"/>
    <w:rsid w:val="0068227D"/>
    <w:rsid w:val="00683C60"/>
    <w:rsid w:val="00687811"/>
    <w:rsid w:val="00691506"/>
    <w:rsid w:val="006935AC"/>
    <w:rsid w:val="006A1BE3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AB6"/>
    <w:rsid w:val="007160C9"/>
    <w:rsid w:val="00720763"/>
    <w:rsid w:val="00724657"/>
    <w:rsid w:val="007247AC"/>
    <w:rsid w:val="00724F58"/>
    <w:rsid w:val="007255A9"/>
    <w:rsid w:val="0073380E"/>
    <w:rsid w:val="00734324"/>
    <w:rsid w:val="0073503E"/>
    <w:rsid w:val="007447BF"/>
    <w:rsid w:val="0075047C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5851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D6F9D"/>
    <w:rsid w:val="007F0574"/>
    <w:rsid w:val="007F407E"/>
    <w:rsid w:val="007F4219"/>
    <w:rsid w:val="007F61F5"/>
    <w:rsid w:val="00800E9D"/>
    <w:rsid w:val="00814665"/>
    <w:rsid w:val="00815F9E"/>
    <w:rsid w:val="0082118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0E0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0737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AB6"/>
    <w:rsid w:val="00907C18"/>
    <w:rsid w:val="009110D4"/>
    <w:rsid w:val="0091707D"/>
    <w:rsid w:val="00925C39"/>
    <w:rsid w:val="009306AF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6061"/>
    <w:rsid w:val="009F7700"/>
    <w:rsid w:val="00A0358E"/>
    <w:rsid w:val="00A03D0D"/>
    <w:rsid w:val="00A1478B"/>
    <w:rsid w:val="00A17D34"/>
    <w:rsid w:val="00A17E7D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5D8B"/>
    <w:rsid w:val="00A56961"/>
    <w:rsid w:val="00A57232"/>
    <w:rsid w:val="00A57F91"/>
    <w:rsid w:val="00A60184"/>
    <w:rsid w:val="00A64787"/>
    <w:rsid w:val="00A65C10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B6D07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6069"/>
    <w:rsid w:val="00B462BE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A0A1B"/>
    <w:rsid w:val="00BA11AC"/>
    <w:rsid w:val="00BA3309"/>
    <w:rsid w:val="00BA76BD"/>
    <w:rsid w:val="00BB2BFA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2484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4796E"/>
    <w:rsid w:val="00C61D70"/>
    <w:rsid w:val="00C628B4"/>
    <w:rsid w:val="00C6336D"/>
    <w:rsid w:val="00C6434C"/>
    <w:rsid w:val="00C67233"/>
    <w:rsid w:val="00C676DD"/>
    <w:rsid w:val="00C72900"/>
    <w:rsid w:val="00C75DE1"/>
    <w:rsid w:val="00C76EE5"/>
    <w:rsid w:val="00C8012E"/>
    <w:rsid w:val="00C8045A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687A"/>
    <w:rsid w:val="00C96B5F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2150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4F43"/>
    <w:rsid w:val="00D66855"/>
    <w:rsid w:val="00D66C23"/>
    <w:rsid w:val="00D7003D"/>
    <w:rsid w:val="00D70697"/>
    <w:rsid w:val="00D710AD"/>
    <w:rsid w:val="00D72109"/>
    <w:rsid w:val="00D721CF"/>
    <w:rsid w:val="00D724AC"/>
    <w:rsid w:val="00D7339F"/>
    <w:rsid w:val="00D74A85"/>
    <w:rsid w:val="00D76A44"/>
    <w:rsid w:val="00D77A67"/>
    <w:rsid w:val="00D830A9"/>
    <w:rsid w:val="00D8547D"/>
    <w:rsid w:val="00D9622B"/>
    <w:rsid w:val="00DA64B5"/>
    <w:rsid w:val="00DA65C6"/>
    <w:rsid w:val="00DB0BA9"/>
    <w:rsid w:val="00DB10A4"/>
    <w:rsid w:val="00DB10E9"/>
    <w:rsid w:val="00DB54F6"/>
    <w:rsid w:val="00DB73E6"/>
    <w:rsid w:val="00DC1BAA"/>
    <w:rsid w:val="00DC31AA"/>
    <w:rsid w:val="00DD1184"/>
    <w:rsid w:val="00DD1714"/>
    <w:rsid w:val="00DD4C6A"/>
    <w:rsid w:val="00DD7C60"/>
    <w:rsid w:val="00DE6075"/>
    <w:rsid w:val="00DE6C69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13D"/>
    <w:rsid w:val="00E13F9F"/>
    <w:rsid w:val="00E160E2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2DD5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3ACA"/>
    <w:rsid w:val="00EB41B1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F16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2AC0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4EF7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B3C37C"/>
  <w15:docId w15:val="{8E5B0679-E1D0-4515-849D-130AC777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chteld.desmedt@vlaanderen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hteld.desmedt@vlaanderen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laanderen.be/cjm/nl/cultuur/circus-vlaander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chteld.desmedt@vlaanderen.b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9AA77-ABCD-4BFB-AD26-EAA3BEF7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5</Pages>
  <Words>1757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Van Santen Krista</cp:lastModifiedBy>
  <cp:revision>8</cp:revision>
  <cp:lastPrinted>2014-09-16T06:26:00Z</cp:lastPrinted>
  <dcterms:created xsi:type="dcterms:W3CDTF">2016-06-27T13:36:00Z</dcterms:created>
  <dcterms:modified xsi:type="dcterms:W3CDTF">2020-09-01T14:37:00Z</dcterms:modified>
</cp:coreProperties>
</file>