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577"/>
        <w:gridCol w:w="39"/>
        <w:gridCol w:w="580"/>
        <w:gridCol w:w="163"/>
        <w:gridCol w:w="109"/>
        <w:gridCol w:w="141"/>
        <w:gridCol w:w="145"/>
        <w:gridCol w:w="185"/>
        <w:gridCol w:w="153"/>
        <w:gridCol w:w="94"/>
        <w:gridCol w:w="142"/>
        <w:gridCol w:w="333"/>
        <w:gridCol w:w="34"/>
        <w:gridCol w:w="116"/>
        <w:gridCol w:w="569"/>
        <w:gridCol w:w="2151"/>
        <w:gridCol w:w="275"/>
        <w:gridCol w:w="2003"/>
      </w:tblGrid>
      <w:tr w:rsidR="001933F5" w:rsidRPr="003D114E" w14:paraId="32DBC9F3" w14:textId="77777777" w:rsidTr="00DF3DF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504D" w14:textId="77777777" w:rsidR="003A0C30" w:rsidRPr="00D3255C" w:rsidRDefault="003A0C30" w:rsidP="003A0C30">
            <w:pPr>
              <w:pStyle w:val="leeg"/>
            </w:pPr>
            <w:bookmarkStart w:id="0" w:name="_Hlk512411023"/>
            <w:bookmarkStart w:id="1" w:name="_Hlk66169752"/>
          </w:p>
        </w:tc>
        <w:tc>
          <w:tcPr>
            <w:tcW w:w="78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E8A98" w14:textId="50E8FDAA" w:rsidR="003A0C30" w:rsidRPr="002230A4" w:rsidRDefault="00666DF9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 van een b</w:t>
            </w:r>
            <w:r w:rsidR="00D6737B">
              <w:rPr>
                <w:color w:val="auto"/>
                <w:sz w:val="36"/>
                <w:szCs w:val="36"/>
              </w:rPr>
              <w:t>eur</w:t>
            </w:r>
            <w:r>
              <w:rPr>
                <w:color w:val="auto"/>
                <w:sz w:val="36"/>
                <w:szCs w:val="36"/>
              </w:rPr>
              <w:t xml:space="preserve">s </w:t>
            </w:r>
            <w:r w:rsidR="00EA19FD">
              <w:rPr>
                <w:color w:val="auto"/>
                <w:sz w:val="36"/>
                <w:szCs w:val="36"/>
              </w:rPr>
              <w:t xml:space="preserve">voor het doorgeven van </w:t>
            </w:r>
            <w:r w:rsidR="00CF7737">
              <w:rPr>
                <w:color w:val="auto"/>
                <w:sz w:val="36"/>
                <w:szCs w:val="36"/>
              </w:rPr>
              <w:t xml:space="preserve">vakmanschap in </w:t>
            </w:r>
            <w:r w:rsidR="00D6737B">
              <w:rPr>
                <w:color w:val="auto"/>
                <w:sz w:val="36"/>
                <w:szCs w:val="36"/>
              </w:rPr>
              <w:t>een meester-</w:t>
            </w:r>
            <w:proofErr w:type="spellStart"/>
            <w:r w:rsidR="00D6737B">
              <w:rPr>
                <w:color w:val="auto"/>
                <w:sz w:val="36"/>
                <w:szCs w:val="36"/>
              </w:rPr>
              <w:t>leerlingtraject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79CEC" w14:textId="231F2DA2" w:rsidR="003A0C30" w:rsidRPr="003D114E" w:rsidRDefault="003A0C30" w:rsidP="00847399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CJM-CG-</w:t>
            </w:r>
            <w:r w:rsidR="00347F86">
              <w:rPr>
                <w:sz w:val="12"/>
                <w:szCs w:val="12"/>
              </w:rPr>
              <w:t>2104</w:t>
            </w:r>
            <w:r w:rsidR="00276E9C">
              <w:rPr>
                <w:sz w:val="12"/>
                <w:szCs w:val="12"/>
              </w:rPr>
              <w:t>12</w:t>
            </w:r>
          </w:p>
        </w:tc>
      </w:tr>
      <w:tr w:rsidR="001933F5" w:rsidRPr="003D114E" w14:paraId="2C796020" w14:textId="77777777" w:rsidTr="00DF3DF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F3C4E" w14:textId="77777777" w:rsidR="003A0C30" w:rsidRPr="003D114E" w:rsidRDefault="003A0C30" w:rsidP="003A0C30">
            <w:pPr>
              <w:pStyle w:val="leeg"/>
            </w:pPr>
          </w:p>
        </w:tc>
        <w:tc>
          <w:tcPr>
            <w:tcW w:w="98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94BAF" w14:textId="2B3243BD" w:rsidR="003A0C30" w:rsidRPr="003D114E" w:rsidRDefault="003A0C30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</w:t>
            </w:r>
            <w:r w:rsidR="00EA704F">
              <w:t>//</w:t>
            </w:r>
          </w:p>
        </w:tc>
      </w:tr>
      <w:tr w:rsidR="001933F5" w:rsidRPr="003D114E" w14:paraId="292A9A8A" w14:textId="77777777" w:rsidTr="00DF3DF3">
        <w:trPr>
          <w:trHeight w:val="340"/>
        </w:trPr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986AA" w14:textId="77777777" w:rsidR="003A0C30" w:rsidRPr="003D114E" w:rsidRDefault="003A0C30" w:rsidP="003A0C30">
            <w:pPr>
              <w:pStyle w:val="leeg"/>
            </w:pPr>
          </w:p>
        </w:tc>
        <w:tc>
          <w:tcPr>
            <w:tcW w:w="7531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FF5D6" w14:textId="67044663" w:rsidR="003A0C30" w:rsidRPr="001D4380" w:rsidRDefault="003A0C30" w:rsidP="003A0C30">
            <w:pPr>
              <w:ind w:left="28"/>
            </w:pPr>
            <w:r w:rsidRPr="001D4380">
              <w:t>Departement Cultuur, Jeugd en Media</w:t>
            </w:r>
          </w:p>
          <w:p w14:paraId="1A66D090" w14:textId="028FBA2F" w:rsidR="003A0C30" w:rsidRPr="001D4380" w:rsidRDefault="00BD4B54" w:rsidP="003A0C30">
            <w:pPr>
              <w:ind w:left="28"/>
              <w:rPr>
                <w:rStyle w:val="Zwaar"/>
              </w:rPr>
            </w:pPr>
            <w:r>
              <w:rPr>
                <w:rStyle w:val="Zwaar"/>
              </w:rPr>
              <w:t>Team</w:t>
            </w:r>
            <w:r w:rsidR="003A0C30" w:rsidRPr="001D4380">
              <w:rPr>
                <w:rStyle w:val="Zwaar"/>
              </w:rPr>
              <w:t xml:space="preserve"> Cultuurgoederen</w:t>
            </w:r>
          </w:p>
          <w:p w14:paraId="755BD22A" w14:textId="77777777" w:rsidR="003A0C30" w:rsidRPr="001D4380" w:rsidRDefault="003A0C30" w:rsidP="003A0C30">
            <w:pPr>
              <w:ind w:left="28"/>
            </w:pPr>
            <w:r w:rsidRPr="001D4380">
              <w:t>Arenbergstraat 9, 1000 BRUSSEL</w:t>
            </w:r>
          </w:p>
          <w:p w14:paraId="5E9A9BC1" w14:textId="719CA5D5" w:rsidR="003A0C30" w:rsidRPr="001D4380" w:rsidRDefault="003A0C30" w:rsidP="003A0C30">
            <w:pPr>
              <w:ind w:left="28"/>
            </w:pPr>
            <w:r w:rsidRPr="001D4380">
              <w:rPr>
                <w:rStyle w:val="Zwaar"/>
              </w:rPr>
              <w:t>T</w:t>
            </w:r>
            <w:r w:rsidR="00E33385">
              <w:t xml:space="preserve"> 02 553 69 67</w:t>
            </w:r>
          </w:p>
          <w:p w14:paraId="6C5616C0" w14:textId="77777777" w:rsidR="003A0C30" w:rsidRPr="001D4380" w:rsidRDefault="001537F3" w:rsidP="003A0C30">
            <w:pPr>
              <w:ind w:left="28"/>
              <w:rPr>
                <w:rStyle w:val="Zwaar"/>
              </w:rPr>
            </w:pPr>
            <w:hyperlink r:id="rId12" w:history="1">
              <w:r w:rsidR="003A0C30" w:rsidRPr="001D4380">
                <w:rPr>
                  <w:rStyle w:val="Hyperlink"/>
                </w:rPr>
                <w:t>cultureelerfgoed@vlaanderen.be</w:t>
              </w:r>
            </w:hyperlink>
          </w:p>
          <w:p w14:paraId="3DB3A336" w14:textId="0907172E" w:rsidR="003A0C30" w:rsidRPr="00773684" w:rsidRDefault="001537F3" w:rsidP="003A0C30">
            <w:pPr>
              <w:ind w:left="29"/>
              <w:rPr>
                <w:lang w:val="en-US"/>
              </w:rPr>
            </w:pPr>
            <w:hyperlink r:id="rId13" w:history="1">
              <w:r w:rsidR="003A0C30" w:rsidRPr="00AB36E4">
                <w:rPr>
                  <w:rStyle w:val="Hyperlink"/>
                  <w:lang w:val="en-US"/>
                </w:rPr>
                <w:t>www.vlaanderen.be/erfgoed</w:t>
              </w:r>
            </w:hyperlink>
            <w:r w:rsidR="00773684" w:rsidRPr="00AB36E4">
              <w:rPr>
                <w:rStyle w:val="Hyperlink"/>
                <w:lang w:val="en-US"/>
              </w:rPr>
              <w:t xml:space="preserve"> 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8911FB" w14:textId="77777777" w:rsidR="003A0C30" w:rsidRPr="003D114E" w:rsidRDefault="003A0C30" w:rsidP="003A0C30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388388F9" w14:textId="77777777" w:rsidR="003A0C30" w:rsidRPr="003D114E" w:rsidRDefault="003A0C30" w:rsidP="003A0C30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1933F5" w:rsidRPr="003D114E" w14:paraId="458EDD56" w14:textId="77777777" w:rsidTr="00DF3DF3">
        <w:trPr>
          <w:trHeight w:val="397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7710E" w14:textId="77777777" w:rsidR="003A0C30" w:rsidRPr="003D114E" w:rsidRDefault="003A0C30" w:rsidP="003A0C30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531" w:type="dxa"/>
            <w:gridSpan w:val="1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390685" w14:textId="77777777" w:rsidR="003A0C30" w:rsidRPr="001D4380" w:rsidRDefault="003A0C30" w:rsidP="003A0C30">
            <w:pPr>
              <w:ind w:left="29"/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ED63" w14:textId="77777777" w:rsidR="003A0C30" w:rsidRPr="007D58A4" w:rsidRDefault="003A0C30" w:rsidP="003A0C30"/>
        </w:tc>
      </w:tr>
      <w:tr w:rsidR="001933F5" w:rsidRPr="003D114E" w14:paraId="48E3F42F" w14:textId="77777777" w:rsidTr="00DF3DF3">
        <w:trPr>
          <w:trHeight w:val="62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DF526" w14:textId="77777777" w:rsidR="003A0C30" w:rsidRPr="003D114E" w:rsidRDefault="003A0C30" w:rsidP="003A0C30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53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28287" w14:textId="77777777" w:rsidR="003A0C30" w:rsidRPr="001D4380" w:rsidRDefault="003A0C30" w:rsidP="003A0C30">
            <w:pPr>
              <w:ind w:left="29"/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965912" w14:textId="77777777" w:rsidR="003A0C30" w:rsidRPr="00CB4711" w:rsidRDefault="003A0C30" w:rsidP="003A0C30">
            <w:pPr>
              <w:pStyle w:val="rechts"/>
              <w:ind w:left="29"/>
            </w:pPr>
            <w:r w:rsidRPr="00CB4711">
              <w:t>dossiernummer</w:t>
            </w:r>
          </w:p>
        </w:tc>
      </w:tr>
      <w:tr w:rsidR="001933F5" w:rsidRPr="003D114E" w14:paraId="46607F95" w14:textId="77777777" w:rsidTr="00DF3DF3">
        <w:trPr>
          <w:trHeight w:val="397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B9772" w14:textId="77777777" w:rsidR="003A0C30" w:rsidRPr="003D114E" w:rsidRDefault="003A0C30" w:rsidP="003A0C30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531" w:type="dxa"/>
            <w:gridSpan w:val="1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8DF196" w14:textId="77777777" w:rsidR="003A0C30" w:rsidRPr="001D4380" w:rsidRDefault="003A0C30" w:rsidP="003A0C30">
            <w:pPr>
              <w:ind w:left="29"/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A0D63" w14:textId="77777777" w:rsidR="003A0C30" w:rsidRPr="007D58A4" w:rsidRDefault="003A0C30" w:rsidP="003A0C30"/>
        </w:tc>
      </w:tr>
      <w:tr w:rsidR="001933F5" w:rsidRPr="003D114E" w14:paraId="657E4672" w14:textId="77777777" w:rsidTr="00DF3DF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B5130" w14:textId="77777777" w:rsidR="003A0C30" w:rsidRPr="002B4E40" w:rsidRDefault="003A0C30" w:rsidP="003A0C30">
            <w:pPr>
              <w:pStyle w:val="leeg"/>
              <w:rPr>
                <w:lang w:val="en-US"/>
              </w:rPr>
            </w:pPr>
          </w:p>
        </w:tc>
        <w:tc>
          <w:tcPr>
            <w:tcW w:w="98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6AB60" w14:textId="77777777" w:rsidR="003A0C30" w:rsidRPr="001D4380" w:rsidRDefault="003A0C30" w:rsidP="003A0C30">
            <w:pPr>
              <w:pStyle w:val="Aanwijzing"/>
              <w:rPr>
                <w:rStyle w:val="Nadruk"/>
                <w:b/>
                <w:i/>
                <w:iCs w:val="0"/>
              </w:rPr>
            </w:pPr>
            <w:r w:rsidRPr="001D4380">
              <w:rPr>
                <w:rStyle w:val="Nadruk"/>
                <w:b/>
                <w:i/>
                <w:iCs w:val="0"/>
              </w:rPr>
              <w:t>Wie vult dit formulier in?</w:t>
            </w:r>
          </w:p>
          <w:p w14:paraId="7C597556" w14:textId="76447DCD" w:rsidR="003A0C30" w:rsidRPr="001D4380" w:rsidRDefault="003A0C30" w:rsidP="003A0C30">
            <w:pPr>
              <w:pStyle w:val="Aanwijzing"/>
              <w:spacing w:after="40"/>
            </w:pPr>
            <w:r w:rsidRPr="001D4380">
              <w:t xml:space="preserve">Dit formulier moet worden ingevuld </w:t>
            </w:r>
            <w:r w:rsidR="00D6737B">
              <w:t xml:space="preserve">door </w:t>
            </w:r>
            <w:r w:rsidR="004E5206">
              <w:t>partners die in een meester-</w:t>
            </w:r>
            <w:proofErr w:type="spellStart"/>
            <w:r w:rsidR="004E5206">
              <w:t>leerlingtraject</w:t>
            </w:r>
            <w:proofErr w:type="spellEnd"/>
            <w:r w:rsidR="004E5206">
              <w:t xml:space="preserve"> vakmanschap willen doorgeven. Het </w:t>
            </w:r>
            <w:r w:rsidR="004D4118">
              <w:t xml:space="preserve">moet </w:t>
            </w:r>
            <w:r w:rsidR="004E5206">
              <w:t xml:space="preserve">gaan om </w:t>
            </w:r>
            <w:r w:rsidR="00D6737B">
              <w:t>een partnerschap tussen natuurlijke personen of rechtspersonen</w:t>
            </w:r>
            <w:r w:rsidR="004E5206">
              <w:t xml:space="preserve">. </w:t>
            </w:r>
            <w:r w:rsidR="004E5206" w:rsidRPr="00CC7DA8">
              <w:rPr>
                <w:b/>
                <w:u w:val="single"/>
              </w:rPr>
              <w:t>Alle partners moeten dit formulier ondertekenen.</w:t>
            </w:r>
            <w:r w:rsidR="004E5206">
              <w:t xml:space="preserve"> </w:t>
            </w:r>
            <w:r w:rsidR="00CF7737">
              <w:t xml:space="preserve">Alle communicatie over de beurs (ontvankelijkheid, beslissingen …) </w:t>
            </w:r>
            <w:r w:rsidR="004E5206">
              <w:t>wordt gestuurd</w:t>
            </w:r>
            <w:r w:rsidR="00CF7737">
              <w:t xml:space="preserve"> naar alle </w:t>
            </w:r>
            <w:r w:rsidR="004E5206">
              <w:t>partners</w:t>
            </w:r>
            <w:r w:rsidR="00CF7737">
              <w:t xml:space="preserve"> die dit formulier mee invullen en ondertekenen.</w:t>
            </w:r>
          </w:p>
          <w:p w14:paraId="0EF76100" w14:textId="2B2CB763" w:rsidR="003A0C30" w:rsidRDefault="003A0C30" w:rsidP="003A0C30">
            <w:pPr>
              <w:pStyle w:val="Aanwijzing"/>
              <w:spacing w:after="40"/>
              <w:rPr>
                <w:rStyle w:val="Nadruk"/>
                <w:b/>
                <w:i/>
              </w:rPr>
            </w:pPr>
            <w:r w:rsidRPr="001D4380">
              <w:rPr>
                <w:rStyle w:val="Nadruk"/>
                <w:b/>
                <w:i/>
              </w:rPr>
              <w:t xml:space="preserve">Aan wie </w:t>
            </w:r>
            <w:r w:rsidR="00CF7737">
              <w:rPr>
                <w:rStyle w:val="Nadruk"/>
                <w:b/>
                <w:i/>
              </w:rPr>
              <w:t xml:space="preserve">en wanneer </w:t>
            </w:r>
            <w:r w:rsidRPr="001D4380">
              <w:rPr>
                <w:rStyle w:val="Nadruk"/>
                <w:b/>
                <w:i/>
              </w:rPr>
              <w:t>bezorgt u dit formulier?</w:t>
            </w:r>
          </w:p>
          <w:p w14:paraId="0CEF9B7A" w14:textId="3C9B1AA2" w:rsidR="00270573" w:rsidRPr="00270573" w:rsidRDefault="00ED4355">
            <w:pPr>
              <w:pStyle w:val="Aanwijzing"/>
              <w:spacing w:after="40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</w:rPr>
              <w:t xml:space="preserve">Mail de ondertekende versie van dit formulier </w:t>
            </w:r>
            <w:r w:rsidR="00CC7DA8" w:rsidRPr="00AF445F">
              <w:rPr>
                <w:rFonts w:asciiTheme="majorHAnsi" w:hAnsiTheme="majorHAnsi" w:cs="Arial"/>
              </w:rPr>
              <w:t xml:space="preserve">uiterlijk op </w:t>
            </w:r>
            <w:r w:rsidR="002444FA" w:rsidRPr="00AF445F">
              <w:rPr>
                <w:rFonts w:asciiTheme="majorHAnsi" w:hAnsiTheme="majorHAnsi" w:cs="Arial"/>
              </w:rPr>
              <w:t>1</w:t>
            </w:r>
            <w:r w:rsidR="00AF445F">
              <w:rPr>
                <w:rFonts w:asciiTheme="majorHAnsi" w:hAnsiTheme="majorHAnsi" w:cs="Arial"/>
              </w:rPr>
              <w:t>5</w:t>
            </w:r>
            <w:r w:rsidR="002444FA" w:rsidRPr="00AF445F">
              <w:rPr>
                <w:rFonts w:asciiTheme="majorHAnsi" w:hAnsiTheme="majorHAnsi" w:cs="Arial"/>
              </w:rPr>
              <w:t xml:space="preserve"> september</w:t>
            </w:r>
            <w:r w:rsidR="00C00E9F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 xml:space="preserve">naar </w:t>
            </w:r>
            <w:hyperlink r:id="rId14" w:history="1">
              <w:r w:rsidR="00270573" w:rsidRPr="00270573">
                <w:rPr>
                  <w:rStyle w:val="Hyperlink"/>
                  <w:rFonts w:asciiTheme="majorHAnsi" w:hAnsiTheme="majorHAnsi" w:cs="Arial"/>
                </w:rPr>
                <w:t>cultureelerfgoed@vlaanderen.be</w:t>
              </w:r>
            </w:hyperlink>
            <w:r w:rsidR="00270573" w:rsidRPr="00270573">
              <w:rPr>
                <w:rFonts w:asciiTheme="majorHAnsi" w:hAnsiTheme="majorHAnsi" w:cs="Arial"/>
              </w:rPr>
              <w:t>. Vermeld de volgende gegevens in de onderwerpregel van uw e</w:t>
            </w:r>
            <w:r w:rsidR="00270573" w:rsidRPr="00270573">
              <w:rPr>
                <w:rFonts w:asciiTheme="majorHAnsi" w:hAnsiTheme="majorHAnsi" w:cs="Arial"/>
              </w:rPr>
              <w:noBreakHyphen/>
              <w:t xml:space="preserve">mailbericht: </w:t>
            </w:r>
            <w:r w:rsidR="00CF7737">
              <w:rPr>
                <w:rFonts w:asciiTheme="majorHAnsi" w:hAnsiTheme="majorHAnsi" w:cs="Arial"/>
              </w:rPr>
              <w:t xml:space="preserve">aanvraag </w:t>
            </w:r>
            <w:r w:rsidR="00270573" w:rsidRPr="00270573">
              <w:rPr>
                <w:rFonts w:asciiTheme="majorHAnsi" w:hAnsiTheme="majorHAnsi"/>
              </w:rPr>
              <w:t>beur</w:t>
            </w:r>
            <w:r w:rsidR="00CF7737">
              <w:rPr>
                <w:rFonts w:asciiTheme="majorHAnsi" w:hAnsiTheme="majorHAnsi"/>
              </w:rPr>
              <w:t xml:space="preserve">s </w:t>
            </w:r>
            <w:r w:rsidR="00270573" w:rsidRPr="00270573">
              <w:rPr>
                <w:rFonts w:asciiTheme="majorHAnsi" w:hAnsiTheme="majorHAnsi"/>
              </w:rPr>
              <w:t xml:space="preserve">vakmanschap </w:t>
            </w:r>
            <w:r w:rsidR="00CF7737">
              <w:rPr>
                <w:rFonts w:asciiTheme="majorHAnsi" w:hAnsiTheme="majorHAnsi"/>
              </w:rPr>
              <w:t xml:space="preserve">doorgeven </w:t>
            </w:r>
            <w:r w:rsidR="00270573" w:rsidRPr="00270573">
              <w:rPr>
                <w:rFonts w:asciiTheme="majorHAnsi" w:hAnsiTheme="majorHAnsi"/>
              </w:rPr>
              <w:t>in een meester-</w:t>
            </w:r>
            <w:proofErr w:type="spellStart"/>
            <w:r w:rsidR="00270573" w:rsidRPr="00270573">
              <w:rPr>
                <w:rFonts w:asciiTheme="majorHAnsi" w:hAnsiTheme="majorHAnsi"/>
              </w:rPr>
              <w:t>leerlingtraject</w:t>
            </w:r>
            <w:proofErr w:type="spellEnd"/>
            <w:r w:rsidR="00270573" w:rsidRPr="00270573">
              <w:rPr>
                <w:rFonts w:asciiTheme="majorHAnsi" w:hAnsiTheme="majorHAnsi"/>
              </w:rPr>
              <w:t>.</w:t>
            </w:r>
          </w:p>
          <w:p w14:paraId="2B5CCB00" w14:textId="77777777" w:rsidR="003A0C30" w:rsidRPr="001D4380" w:rsidRDefault="003A0C30" w:rsidP="003A0C30">
            <w:pPr>
              <w:pStyle w:val="Aanwijzing"/>
              <w:spacing w:after="40"/>
              <w:rPr>
                <w:rStyle w:val="Nadruk"/>
                <w:b/>
                <w:i/>
              </w:rPr>
            </w:pPr>
            <w:r w:rsidRPr="001D4380">
              <w:rPr>
                <w:rStyle w:val="Nadruk"/>
                <w:b/>
                <w:i/>
              </w:rPr>
              <w:t>Waar vindt u meer informatie?</w:t>
            </w:r>
          </w:p>
          <w:p w14:paraId="104334FD" w14:textId="5252E6A9" w:rsidR="007C1003" w:rsidRDefault="003A0C30" w:rsidP="007C1003">
            <w:pPr>
              <w:pStyle w:val="Aanwijzing"/>
            </w:pPr>
            <w:r w:rsidRPr="001D4380">
              <w:t xml:space="preserve">De handleiding bij </w:t>
            </w:r>
            <w:r w:rsidR="00CF7737">
              <w:t>de aanvraag</w:t>
            </w:r>
            <w:r w:rsidRPr="001D4380">
              <w:t xml:space="preserve"> bevat een toelichting over </w:t>
            </w:r>
            <w:r w:rsidR="00EA704F">
              <w:t xml:space="preserve">de wijze waarop </w:t>
            </w:r>
            <w:r w:rsidR="002D0EC0">
              <w:t xml:space="preserve">het bedrag van </w:t>
            </w:r>
            <w:r w:rsidR="00EA704F">
              <w:t xml:space="preserve">de </w:t>
            </w:r>
            <w:r w:rsidR="002D0EC0">
              <w:t>beurs</w:t>
            </w:r>
            <w:r w:rsidR="00EA704F">
              <w:t xml:space="preserve"> bepaald wordt</w:t>
            </w:r>
            <w:r w:rsidRPr="001D4380">
              <w:t xml:space="preserve">, de basisvoorwaarden, de beoordelingscriteria en de aanvraagprocedure. U kunt de handleiding downloaden </w:t>
            </w:r>
            <w:r w:rsidR="007C1003">
              <w:t>op</w:t>
            </w:r>
            <w:r w:rsidR="00CC7DA8">
              <w:t>:</w:t>
            </w:r>
            <w:r w:rsidR="001537F3">
              <w:t xml:space="preserve"> </w:t>
            </w:r>
            <w:r w:rsidR="001537F3">
              <w:br/>
            </w:r>
            <w:hyperlink r:id="rId15" w:history="1">
              <w:r w:rsidR="001537F3" w:rsidRPr="00AB5138">
                <w:rPr>
                  <w:rStyle w:val="Hyperlink"/>
                </w:rPr>
                <w:t>https://www.vlaanderen.be/cjm/nl/cultuur/cultureel-erfgoed/subsidies/beurzen-voor-het-doorgeven-van-vakmanschap-een-meester-leerlingtraject</w:t>
              </w:r>
            </w:hyperlink>
            <w:r w:rsidR="001537F3">
              <w:t xml:space="preserve"> </w:t>
            </w:r>
          </w:p>
          <w:p w14:paraId="557E332E" w14:textId="521AE1E2" w:rsidR="00717B43" w:rsidRPr="001D4380" w:rsidRDefault="003A0C30">
            <w:pPr>
              <w:pStyle w:val="Aanwijzing"/>
            </w:pPr>
            <w:r w:rsidRPr="001D4380">
              <w:t>Als u vragen hebt, kunt u contact opnemen met Sophie Muyllaert</w:t>
            </w:r>
            <w:r w:rsidR="00EA704F">
              <w:t xml:space="preserve"> door te mailen naar </w:t>
            </w:r>
            <w:hyperlink r:id="rId16" w:history="1">
              <w:r w:rsidR="00CC7DA8" w:rsidRPr="00093576">
                <w:rPr>
                  <w:rStyle w:val="Hyperlink"/>
                </w:rPr>
                <w:t>cultureelerfgoed@vlaanderen.be</w:t>
              </w:r>
            </w:hyperlink>
            <w:r w:rsidR="00A418CE">
              <w:rPr>
                <w:rStyle w:val="Hyperlink"/>
              </w:rPr>
              <w:t>.</w:t>
            </w:r>
          </w:p>
        </w:tc>
      </w:tr>
      <w:tr w:rsidR="001933F5" w:rsidRPr="003D114E" w14:paraId="0FD23846" w14:textId="77777777" w:rsidTr="00DF3DF3">
        <w:trPr>
          <w:trHeight w:hRule="exact" w:val="340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18258" w14:textId="77777777" w:rsidR="003A0C30" w:rsidRPr="003D114E" w:rsidRDefault="003A0C30" w:rsidP="003A0C30">
            <w:pPr>
              <w:pStyle w:val="leeg"/>
            </w:pPr>
          </w:p>
        </w:tc>
      </w:tr>
      <w:bookmarkEnd w:id="0"/>
      <w:tr w:rsidR="001933F5" w:rsidRPr="003D114E" w14:paraId="0FDE5347" w14:textId="77777777" w:rsidTr="00DF3DF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C99AC72" w14:textId="77777777" w:rsidR="00D30F72" w:rsidRPr="003D114E" w:rsidRDefault="00D30F72" w:rsidP="00D30F72">
            <w:pPr>
              <w:pStyle w:val="leeg"/>
            </w:pPr>
          </w:p>
        </w:tc>
        <w:tc>
          <w:tcPr>
            <w:tcW w:w="98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E7955D2" w14:textId="26E172E2" w:rsidR="00D30F72" w:rsidRPr="003D114E" w:rsidRDefault="00D30F72" w:rsidP="00D30F7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aanvrager</w:t>
            </w:r>
            <w:r w:rsidR="00BD7341">
              <w:rPr>
                <w:rFonts w:cs="Calibri"/>
              </w:rPr>
              <w:t>s</w:t>
            </w:r>
          </w:p>
        </w:tc>
      </w:tr>
      <w:tr w:rsidR="001933F5" w:rsidRPr="003D114E" w14:paraId="25979D84" w14:textId="77777777" w:rsidTr="00DF3DF3">
        <w:trPr>
          <w:trHeight w:hRule="exact" w:val="113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7612B" w14:textId="77777777" w:rsidR="00EA704F" w:rsidRPr="003D114E" w:rsidRDefault="00EA704F" w:rsidP="001318EF">
            <w:pPr>
              <w:pStyle w:val="leeg"/>
            </w:pPr>
          </w:p>
        </w:tc>
      </w:tr>
      <w:tr w:rsidR="001933F5" w:rsidRPr="003D114E" w14:paraId="095060CF" w14:textId="77777777" w:rsidTr="00DF3DF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DB5A3" w14:textId="436E2D13" w:rsidR="001D4380" w:rsidRPr="003D114E" w:rsidRDefault="00005EF3" w:rsidP="00641F3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E2B0B" w14:textId="142DCB65" w:rsidR="001D4380" w:rsidRDefault="001D4380" w:rsidP="00641F34">
            <w:pPr>
              <w:pStyle w:val="Vraag"/>
            </w:pPr>
            <w:r w:rsidRPr="00FF630A">
              <w:t>V</w:t>
            </w:r>
            <w:r>
              <w:t xml:space="preserve">ul de gegevens </w:t>
            </w:r>
            <w:r w:rsidR="00987B1F">
              <w:t xml:space="preserve">van de </w:t>
            </w:r>
            <w:r w:rsidR="00987B1F" w:rsidRPr="00773684">
              <w:rPr>
                <w:u w:val="single"/>
              </w:rPr>
              <w:t>meester</w:t>
            </w:r>
            <w:r w:rsidR="00987B1F">
              <w:t xml:space="preserve"> in.</w:t>
            </w:r>
          </w:p>
          <w:p w14:paraId="20B6365D" w14:textId="3F21BCA7" w:rsidR="001D4380" w:rsidRPr="00FF630A" w:rsidRDefault="00EA704F">
            <w:pPr>
              <w:pStyle w:val="Aanwijzing"/>
              <w:spacing w:after="40"/>
            </w:pPr>
            <w:r>
              <w:t xml:space="preserve">Als de meester een natuurlijk persoon is, vult u het rijksregisternummer in. Bij een rechtspersoon vermeldt u het </w:t>
            </w:r>
            <w:r w:rsidR="00323D58">
              <w:t>ondernemingsnummer</w:t>
            </w:r>
            <w:r w:rsidR="00340853">
              <w:t>.</w:t>
            </w:r>
            <w:r w:rsidR="00CC7DA8">
              <w:t xml:space="preserve"> </w:t>
            </w:r>
            <w:bookmarkStart w:id="2" w:name="_Hlk535411068"/>
            <w:r w:rsidR="00227D31" w:rsidRPr="00227D31">
              <w:rPr>
                <w:b/>
                <w:u w:val="single"/>
              </w:rPr>
              <w:t>U doet de aanvraag dus ofwel in naam van uw onderneming ofwel in eigen naam</w:t>
            </w:r>
            <w:r w:rsidR="00CC7DA8" w:rsidRPr="00CC7DA8">
              <w:rPr>
                <w:b/>
                <w:u w:val="single"/>
              </w:rPr>
              <w:t>.</w:t>
            </w:r>
            <w:bookmarkEnd w:id="2"/>
          </w:p>
        </w:tc>
      </w:tr>
      <w:tr w:rsidR="00B3515C" w:rsidRPr="003D114E" w14:paraId="2155D4EA" w14:textId="77777777" w:rsidTr="00DF3DF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EB2A6" w14:textId="77777777" w:rsidR="00EA704F" w:rsidRPr="004C6E93" w:rsidRDefault="00EA704F" w:rsidP="001318EF">
            <w:pPr>
              <w:pStyle w:val="leeg"/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88928" w14:textId="6AA6F31D" w:rsidR="00EA704F" w:rsidRPr="003D114E" w:rsidRDefault="00EA704F" w:rsidP="001318EF">
            <w:pPr>
              <w:jc w:val="right"/>
            </w:pPr>
            <w:r>
              <w:t>naam</w:t>
            </w:r>
          </w:p>
        </w:tc>
        <w:tc>
          <w:tcPr>
            <w:tcW w:w="7193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02B13A" w14:textId="77777777" w:rsidR="00EA704F" w:rsidRPr="003D114E" w:rsidRDefault="00EA704F" w:rsidP="001318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515C" w:rsidRPr="003D114E" w14:paraId="2DCD9AE2" w14:textId="77777777" w:rsidTr="00DF3DF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C55A6" w14:textId="77777777" w:rsidR="00EA704F" w:rsidRPr="004C6E93" w:rsidRDefault="00EA704F" w:rsidP="001318EF">
            <w:pPr>
              <w:pStyle w:val="leeg"/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E92D3" w14:textId="77777777" w:rsidR="00EA704F" w:rsidRPr="003D114E" w:rsidRDefault="00EA704F" w:rsidP="001318EF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A539A78" w14:textId="77777777" w:rsidR="00EA704F" w:rsidRPr="003D114E" w:rsidRDefault="00EA704F" w:rsidP="001318E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459C423" w14:textId="77777777" w:rsidR="00EA704F" w:rsidRPr="003D114E" w:rsidRDefault="00EA704F" w:rsidP="001318EF">
            <w:pPr>
              <w:pStyle w:val="leeg"/>
            </w:pPr>
          </w:p>
        </w:tc>
        <w:tc>
          <w:tcPr>
            <w:tcW w:w="57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2C644B1" w14:textId="77777777" w:rsidR="00EA704F" w:rsidRPr="003D114E" w:rsidRDefault="00EA704F" w:rsidP="001318E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B45E2D6" w14:textId="77777777" w:rsidR="00EA704F" w:rsidRPr="003D114E" w:rsidRDefault="00EA704F" w:rsidP="001318EF">
            <w:pPr>
              <w:pStyle w:val="leeg"/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31C0FD9" w14:textId="77777777" w:rsidR="00EA704F" w:rsidRPr="003D114E" w:rsidRDefault="00EA704F" w:rsidP="001318E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98C516" w14:textId="77777777" w:rsidR="00EA704F" w:rsidRPr="003D114E" w:rsidRDefault="00EA704F" w:rsidP="001318EF">
            <w:pPr>
              <w:pStyle w:val="leeg"/>
              <w:jc w:val="left"/>
            </w:pPr>
          </w:p>
        </w:tc>
      </w:tr>
      <w:tr w:rsidR="00B3515C" w:rsidRPr="003D114E" w14:paraId="59FEF6DA" w14:textId="77777777" w:rsidTr="00DF3DF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98965" w14:textId="77777777" w:rsidR="00EA704F" w:rsidRPr="004C6E93" w:rsidRDefault="00EA704F" w:rsidP="001318EF">
            <w:pPr>
              <w:pStyle w:val="leeg"/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8995E" w14:textId="77777777" w:rsidR="00EA704F" w:rsidRPr="003D114E" w:rsidRDefault="00EA704F" w:rsidP="001318EF">
            <w:pPr>
              <w:jc w:val="right"/>
              <w:rPr>
                <w:rStyle w:val="Zwaar"/>
                <w:b w:val="0"/>
              </w:rPr>
            </w:pPr>
            <w:r w:rsidRPr="003D114E">
              <w:t>ondernemingsnummer</w:t>
            </w:r>
          </w:p>
        </w:tc>
        <w:tc>
          <w:tcPr>
            <w:tcW w:w="58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EE09565" w14:textId="77777777" w:rsidR="00EA704F" w:rsidRPr="003D114E" w:rsidRDefault="00EA704F" w:rsidP="001318E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68D03342" w14:textId="77777777" w:rsidR="00EA704F" w:rsidRPr="003D114E" w:rsidRDefault="00EA704F" w:rsidP="001318EF">
            <w:pPr>
              <w:jc w:val="center"/>
            </w:pPr>
            <w:r w:rsidRPr="003D114E">
              <w:t>.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64B5694" w14:textId="77777777" w:rsidR="00EA704F" w:rsidRPr="003D114E" w:rsidRDefault="00EA704F" w:rsidP="001318E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14:paraId="634518F2" w14:textId="77777777" w:rsidR="00EA704F" w:rsidRPr="003D114E" w:rsidRDefault="00EA704F" w:rsidP="001318EF">
            <w:pPr>
              <w:jc w:val="center"/>
            </w:pPr>
            <w:r w:rsidRPr="003D114E">
              <w:t>.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CDAEA0E" w14:textId="77777777" w:rsidR="00EA704F" w:rsidRPr="003D114E" w:rsidRDefault="00EA704F" w:rsidP="001318E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21BBD" w14:textId="77777777" w:rsidR="00EA704F" w:rsidRPr="003D114E" w:rsidRDefault="00EA704F" w:rsidP="001318EF">
            <w:pPr>
              <w:pStyle w:val="leeg"/>
              <w:jc w:val="left"/>
            </w:pPr>
          </w:p>
        </w:tc>
      </w:tr>
      <w:tr w:rsidR="00B3515C" w:rsidRPr="003D114E" w14:paraId="35B81BBC" w14:textId="77777777" w:rsidTr="00DF3DF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E2BD7" w14:textId="77777777" w:rsidR="00EA704F" w:rsidRPr="004C6E93" w:rsidRDefault="00EA704F" w:rsidP="001318EF">
            <w:pPr>
              <w:pStyle w:val="leeg"/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48065" w14:textId="358821BF" w:rsidR="00EA704F" w:rsidRPr="003D114E" w:rsidRDefault="00EA704F" w:rsidP="001318EF">
            <w:pPr>
              <w:jc w:val="right"/>
            </w:pPr>
            <w:r>
              <w:t>straat en nummer</w:t>
            </w:r>
          </w:p>
        </w:tc>
        <w:tc>
          <w:tcPr>
            <w:tcW w:w="7193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E5964" w14:textId="77777777" w:rsidR="00EA704F" w:rsidRPr="003D114E" w:rsidRDefault="00EA704F" w:rsidP="001318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515C" w:rsidRPr="003D114E" w14:paraId="51BEE74C" w14:textId="77777777" w:rsidTr="00DF3DF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C26E5" w14:textId="77777777" w:rsidR="00EA704F" w:rsidRPr="004C6E93" w:rsidRDefault="00EA704F" w:rsidP="001318EF">
            <w:pPr>
              <w:pStyle w:val="leeg"/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CDE35" w14:textId="1A07B12A" w:rsidR="00EA704F" w:rsidRPr="003D114E" w:rsidRDefault="00EA704F" w:rsidP="001318EF">
            <w:pPr>
              <w:jc w:val="right"/>
            </w:pPr>
            <w:r>
              <w:t>postnummer en gemeente</w:t>
            </w:r>
          </w:p>
        </w:tc>
        <w:tc>
          <w:tcPr>
            <w:tcW w:w="7193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9567E0" w14:textId="77777777" w:rsidR="00EA704F" w:rsidRPr="003D114E" w:rsidRDefault="00EA704F" w:rsidP="001318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515C" w:rsidRPr="003D114E" w14:paraId="426F17F6" w14:textId="77777777" w:rsidTr="00DF3DF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38801" w14:textId="77777777" w:rsidR="00EA704F" w:rsidRPr="004C6E93" w:rsidRDefault="00EA704F" w:rsidP="001318EF">
            <w:pPr>
              <w:pStyle w:val="leeg"/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53ACD" w14:textId="72E415A7" w:rsidR="00EA704F" w:rsidRPr="003D114E" w:rsidRDefault="00EA704F" w:rsidP="001318EF">
            <w:pPr>
              <w:jc w:val="right"/>
            </w:pPr>
            <w:r>
              <w:t>e-mailadres</w:t>
            </w:r>
          </w:p>
        </w:tc>
        <w:tc>
          <w:tcPr>
            <w:tcW w:w="7193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3D72F0" w14:textId="77777777" w:rsidR="00EA704F" w:rsidRPr="003D114E" w:rsidRDefault="00EA704F" w:rsidP="001318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515C" w:rsidRPr="003D114E" w14:paraId="37634842" w14:textId="77777777" w:rsidTr="00DF3DF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010C1" w14:textId="77777777" w:rsidR="00D736C5" w:rsidRPr="00104E77" w:rsidRDefault="00D736C5" w:rsidP="001933F5">
            <w:bookmarkStart w:id="3" w:name="_Hlk512413777"/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F8912" w14:textId="0967610F" w:rsidR="00D736C5" w:rsidRPr="003D114E" w:rsidRDefault="00EA704F" w:rsidP="00AF4AE2">
            <w:pPr>
              <w:jc w:val="right"/>
            </w:pPr>
            <w:r>
              <w:t>telefoonnummer</w:t>
            </w:r>
          </w:p>
        </w:tc>
        <w:tc>
          <w:tcPr>
            <w:tcW w:w="7232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6A198F" w14:textId="77777777" w:rsidR="00D736C5" w:rsidRPr="003D114E" w:rsidRDefault="00D736C5" w:rsidP="00AF4AE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B3515C" w:rsidRPr="003D114E" w14:paraId="499D2F1B" w14:textId="77777777" w:rsidTr="00DF3DF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1BF91" w14:textId="77777777" w:rsidR="00EA704F" w:rsidRPr="004C6E93" w:rsidRDefault="00EA704F" w:rsidP="001318EF">
            <w:pPr>
              <w:pStyle w:val="leeg"/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EF8B6" w14:textId="77777777" w:rsidR="00EA704F" w:rsidRPr="003D114E" w:rsidRDefault="00EA704F" w:rsidP="001318EF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58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98528E" w14:textId="77777777" w:rsidR="00EA704F" w:rsidRPr="003D114E" w:rsidRDefault="00EA704F" w:rsidP="001318E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3F5C5" w14:textId="77777777" w:rsidR="00EA704F" w:rsidRPr="003D114E" w:rsidRDefault="00EA704F" w:rsidP="001318EF">
            <w:pPr>
              <w:pStyle w:val="leeg"/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118346B" w14:textId="77777777" w:rsidR="00EA704F" w:rsidRPr="003D114E" w:rsidRDefault="00EA704F" w:rsidP="001318E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4" w:name="Text2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14:paraId="489FF35E" w14:textId="77777777" w:rsidR="00EA704F" w:rsidRPr="003D114E" w:rsidRDefault="00EA704F" w:rsidP="001318EF">
            <w:pPr>
              <w:pStyle w:val="leeg"/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B4838C9" w14:textId="77777777" w:rsidR="00EA704F" w:rsidRPr="003D114E" w:rsidRDefault="00EA704F" w:rsidP="001318E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5" w:name="Text2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7567A" w14:textId="77777777" w:rsidR="00EA704F" w:rsidRPr="003D114E" w:rsidRDefault="00EA704F" w:rsidP="001318EF">
            <w:pPr>
              <w:pStyle w:val="leeg"/>
            </w:pPr>
          </w:p>
        </w:tc>
        <w:tc>
          <w:tcPr>
            <w:tcW w:w="56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07D6FE6" w14:textId="77777777" w:rsidR="00EA704F" w:rsidRPr="003D114E" w:rsidRDefault="00EA704F" w:rsidP="001318E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6" w:name="Text2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3A7B68" w14:textId="77777777" w:rsidR="00EA704F" w:rsidRPr="003D114E" w:rsidRDefault="00EA704F" w:rsidP="001318EF">
            <w:pPr>
              <w:pStyle w:val="leeg"/>
              <w:jc w:val="left"/>
            </w:pPr>
          </w:p>
        </w:tc>
      </w:tr>
      <w:tr w:rsidR="00B3515C" w:rsidRPr="003D114E" w14:paraId="43624914" w14:textId="77777777" w:rsidTr="00DF3DF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4FA73" w14:textId="77777777" w:rsidR="00EA704F" w:rsidRPr="0093279E" w:rsidRDefault="00EA704F" w:rsidP="001318EF">
            <w:pPr>
              <w:pStyle w:val="leeg"/>
              <w:rPr>
                <w:bCs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8C6DF" w14:textId="77777777" w:rsidR="00EA704F" w:rsidRPr="003D114E" w:rsidRDefault="00EA704F" w:rsidP="001318EF">
            <w:pPr>
              <w:jc w:val="right"/>
            </w:pPr>
            <w:r w:rsidRPr="003D114E">
              <w:t>BIC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E24295" w14:textId="77777777" w:rsidR="00EA704F" w:rsidRPr="003D114E" w:rsidRDefault="00EA704F" w:rsidP="001318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214BB6" w14:textId="77777777" w:rsidR="00EA704F" w:rsidRPr="003D114E" w:rsidRDefault="00EA704F" w:rsidP="001318EF">
            <w:pPr>
              <w:pStyle w:val="leeg"/>
              <w:jc w:val="left"/>
            </w:pPr>
          </w:p>
        </w:tc>
      </w:tr>
      <w:bookmarkEnd w:id="3"/>
      <w:tr w:rsidR="00BD7341" w:rsidRPr="003D114E" w14:paraId="5573E4F0" w14:textId="77777777" w:rsidTr="00DF3DF3">
        <w:trPr>
          <w:trHeight w:hRule="exact" w:val="113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5B8EB" w14:textId="77777777" w:rsidR="00BD7341" w:rsidRPr="004D213B" w:rsidRDefault="00BD7341" w:rsidP="001933F5"/>
        </w:tc>
      </w:tr>
    </w:tbl>
    <w:p w14:paraId="26C76841" w14:textId="77777777" w:rsidR="00B16A3F" w:rsidRDefault="00B16A3F"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645"/>
        <w:gridCol w:w="371"/>
        <w:gridCol w:w="54"/>
        <w:gridCol w:w="566"/>
        <w:gridCol w:w="711"/>
        <w:gridCol w:w="229"/>
        <w:gridCol w:w="13"/>
        <w:gridCol w:w="328"/>
        <w:gridCol w:w="288"/>
        <w:gridCol w:w="150"/>
        <w:gridCol w:w="134"/>
        <w:gridCol w:w="150"/>
        <w:gridCol w:w="131"/>
        <w:gridCol w:w="165"/>
        <w:gridCol w:w="143"/>
        <w:gridCol w:w="134"/>
        <w:gridCol w:w="142"/>
        <w:gridCol w:w="292"/>
        <w:gridCol w:w="36"/>
        <w:gridCol w:w="115"/>
        <w:gridCol w:w="570"/>
        <w:gridCol w:w="130"/>
        <w:gridCol w:w="569"/>
        <w:gridCol w:w="574"/>
        <w:gridCol w:w="712"/>
        <w:gridCol w:w="569"/>
        <w:gridCol w:w="568"/>
        <w:gridCol w:w="945"/>
        <w:gridCol w:w="376"/>
      </w:tblGrid>
      <w:tr w:rsidR="00B3515C" w:rsidRPr="003D114E" w14:paraId="52E860F4" w14:textId="77777777" w:rsidTr="00DF3DF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End w:id="1"/>
          <w:p w14:paraId="48ECD956" w14:textId="4F73FC47" w:rsidR="00BD7341" w:rsidRPr="003D114E" w:rsidRDefault="00005EF3" w:rsidP="00BD734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2</w:t>
            </w:r>
          </w:p>
        </w:tc>
        <w:tc>
          <w:tcPr>
            <w:tcW w:w="980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A8EEF" w14:textId="3E3247AA" w:rsidR="00BD7341" w:rsidRDefault="00BD7341" w:rsidP="00BD7341">
            <w:pPr>
              <w:pStyle w:val="Vraag"/>
            </w:pPr>
            <w:r w:rsidRPr="00FF630A">
              <w:t>V</w:t>
            </w:r>
            <w:r>
              <w:t>ul de gege</w:t>
            </w:r>
            <w:r w:rsidR="00987B1F">
              <w:t xml:space="preserve">vens van de </w:t>
            </w:r>
            <w:r w:rsidR="00987B1F" w:rsidRPr="00773684">
              <w:rPr>
                <w:u w:val="single"/>
              </w:rPr>
              <w:t>leerlingen</w:t>
            </w:r>
            <w:r w:rsidR="00987B1F">
              <w:t xml:space="preserve"> in.</w:t>
            </w:r>
          </w:p>
          <w:p w14:paraId="5303949C" w14:textId="55431B5E" w:rsidR="00CC7DA8" w:rsidRDefault="00EA704F" w:rsidP="00BD7341">
            <w:pPr>
              <w:pStyle w:val="Aanwijzing"/>
              <w:spacing w:after="40"/>
              <w:rPr>
                <w:b/>
                <w:u w:val="single"/>
              </w:rPr>
            </w:pPr>
            <w:r>
              <w:t xml:space="preserve">Als de leerling een natuurlijk persoon is, vult u het rijksregisternummer in. Bij een rechtspersoon vermeldt u het ondernemingsnummer. </w:t>
            </w:r>
            <w:r w:rsidR="00227D31" w:rsidRPr="00227D31">
              <w:rPr>
                <w:b/>
                <w:u w:val="single"/>
              </w:rPr>
              <w:t>U doet de aanvraag dus ofwel in naam van uw onderneming ofwel in eigen naam</w:t>
            </w:r>
            <w:r w:rsidR="00CC7DA8" w:rsidRPr="00CC7DA8">
              <w:rPr>
                <w:b/>
                <w:u w:val="single"/>
              </w:rPr>
              <w:t>.</w:t>
            </w:r>
          </w:p>
          <w:p w14:paraId="60616031" w14:textId="49BF82A3" w:rsidR="00BD7341" w:rsidRDefault="00987B1F" w:rsidP="00BD7341">
            <w:pPr>
              <w:pStyle w:val="Aanwijzing"/>
              <w:spacing w:after="40"/>
            </w:pPr>
            <w:r>
              <w:t>Elke leerling die betrokken is bij dit traject</w:t>
            </w:r>
            <w:r w:rsidR="00EA704F">
              <w:t>, vult de</w:t>
            </w:r>
            <w:r>
              <w:t xml:space="preserve"> onderstaande gegevens in.</w:t>
            </w:r>
          </w:p>
          <w:p w14:paraId="4A2A46BB" w14:textId="1DBE5158" w:rsidR="00D662FB" w:rsidRPr="00FF630A" w:rsidRDefault="00EA704F" w:rsidP="0001240A">
            <w:pPr>
              <w:pStyle w:val="Aanwijzing"/>
              <w:spacing w:after="40"/>
            </w:pPr>
            <w:r>
              <w:t xml:space="preserve">Als er </w:t>
            </w:r>
            <w:r w:rsidR="00B408F4">
              <w:t xml:space="preserve">meer dan </w:t>
            </w:r>
            <w:r>
              <w:t xml:space="preserve">drie </w:t>
            </w:r>
            <w:r w:rsidR="00B408F4">
              <w:t xml:space="preserve">leerlingen </w:t>
            </w:r>
            <w:r>
              <w:t xml:space="preserve">betrokken zijn </w:t>
            </w:r>
            <w:r w:rsidR="004E5206">
              <w:t>bij</w:t>
            </w:r>
            <w:r>
              <w:t xml:space="preserve"> het traject</w:t>
            </w:r>
            <w:r w:rsidR="00B408F4">
              <w:t xml:space="preserve">, </w:t>
            </w:r>
            <w:r>
              <w:t>kunt u een aangepast aanvraagformulier aanvragen door te mailen naar</w:t>
            </w:r>
            <w:r w:rsidR="00D662FB">
              <w:t xml:space="preserve"> </w:t>
            </w:r>
            <w:hyperlink r:id="rId17" w:history="1">
              <w:r w:rsidR="00D662FB" w:rsidRPr="0035748A">
                <w:rPr>
                  <w:rStyle w:val="Hyperlink"/>
                </w:rPr>
                <w:t>cultureelerfgoed@vlaanderen.be</w:t>
              </w:r>
            </w:hyperlink>
            <w:r w:rsidR="004E5206">
              <w:rPr>
                <w:rStyle w:val="Hyperlink"/>
              </w:rPr>
              <w:t>.</w:t>
            </w:r>
          </w:p>
        </w:tc>
      </w:tr>
      <w:tr w:rsidR="001318EF" w:rsidRPr="003D114E" w14:paraId="3FF2A41B" w14:textId="77777777" w:rsidTr="00DF3DF3">
        <w:trPr>
          <w:trHeight w:hRule="exact" w:val="113"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C6385" w14:textId="77777777" w:rsidR="001318EF" w:rsidRPr="004D213B" w:rsidRDefault="001318EF" w:rsidP="001A34F5"/>
        </w:tc>
      </w:tr>
      <w:tr w:rsidR="001933F5" w:rsidRPr="003D114E" w14:paraId="455D5265" w14:textId="77777777" w:rsidTr="00DF3D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D1E30" w14:textId="77777777" w:rsidR="001318EF" w:rsidRPr="003D114E" w:rsidRDefault="001318EF" w:rsidP="001318EF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1016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09BC225" w14:textId="648E6B99" w:rsidR="001318EF" w:rsidRPr="00E92478" w:rsidRDefault="001318EF">
            <w:pPr>
              <w:pStyle w:val="Aanwijzing"/>
              <w:spacing w:after="40"/>
              <w:rPr>
                <w:b/>
                <w:i w:val="0"/>
              </w:rPr>
            </w:pPr>
            <w:r>
              <w:rPr>
                <w:b/>
                <w:i w:val="0"/>
              </w:rPr>
              <w:t>l</w:t>
            </w:r>
            <w:r w:rsidRPr="00E92478">
              <w:rPr>
                <w:b/>
                <w:i w:val="0"/>
              </w:rPr>
              <w:t xml:space="preserve">eerling </w:t>
            </w:r>
            <w:r w:rsidR="00C174F6">
              <w:rPr>
                <w:b/>
                <w:i w:val="0"/>
              </w:rPr>
              <w:t>1</w:t>
            </w:r>
          </w:p>
        </w:tc>
        <w:tc>
          <w:tcPr>
            <w:tcW w:w="879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3F3D0" w14:textId="77777777" w:rsidR="001318EF" w:rsidRPr="00E92478" w:rsidRDefault="001318EF" w:rsidP="001318EF">
            <w:pPr>
              <w:pStyle w:val="Aanwijzing"/>
              <w:spacing w:after="40"/>
              <w:rPr>
                <w:b/>
                <w:i w:val="0"/>
              </w:rPr>
            </w:pPr>
          </w:p>
        </w:tc>
      </w:tr>
      <w:tr w:rsidR="001318EF" w:rsidRPr="003D114E" w14:paraId="696E41D5" w14:textId="77777777" w:rsidTr="00DF3DF3">
        <w:trPr>
          <w:trHeight w:hRule="exact" w:val="113"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7AC00" w14:textId="77777777" w:rsidR="001318EF" w:rsidRPr="004D213B" w:rsidRDefault="001318EF" w:rsidP="001318EF"/>
        </w:tc>
      </w:tr>
      <w:tr w:rsidR="00EB7F1D" w:rsidRPr="003D114E" w14:paraId="57755FA7" w14:textId="77777777" w:rsidTr="00DF3D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98E0A" w14:textId="77777777" w:rsidR="001318EF" w:rsidRPr="004C6E93" w:rsidRDefault="001318EF" w:rsidP="001318EF">
            <w:pPr>
              <w:pStyle w:val="leeg"/>
            </w:pPr>
          </w:p>
        </w:tc>
        <w:tc>
          <w:tcPr>
            <w:tcW w:w="2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B06ED" w14:textId="77777777" w:rsidR="001318EF" w:rsidRPr="003D114E" w:rsidRDefault="001318EF" w:rsidP="001318EF">
            <w:pPr>
              <w:jc w:val="right"/>
            </w:pPr>
            <w:r>
              <w:t>naam</w:t>
            </w:r>
          </w:p>
        </w:tc>
        <w:tc>
          <w:tcPr>
            <w:tcW w:w="7234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757E27" w14:textId="77777777" w:rsidR="001318EF" w:rsidRPr="003D114E" w:rsidRDefault="001318EF" w:rsidP="001318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33F5" w:rsidRPr="003D114E" w14:paraId="27BB6AAA" w14:textId="77777777" w:rsidTr="00DF3D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2D1FA" w14:textId="77777777" w:rsidR="001318EF" w:rsidRPr="004C6E93" w:rsidRDefault="001318EF" w:rsidP="001318EF">
            <w:pPr>
              <w:pStyle w:val="leeg"/>
            </w:pPr>
          </w:p>
        </w:tc>
        <w:tc>
          <w:tcPr>
            <w:tcW w:w="2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E51BE" w14:textId="77777777" w:rsidR="001318EF" w:rsidRPr="003D114E" w:rsidRDefault="001318EF" w:rsidP="001318EF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913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192AB69" w14:textId="77777777" w:rsidR="001318EF" w:rsidRPr="003D114E" w:rsidRDefault="001318EF" w:rsidP="001318E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42C69643" w14:textId="77777777" w:rsidR="001318EF" w:rsidRPr="003D114E" w:rsidRDefault="001318EF" w:rsidP="001318EF">
            <w:pPr>
              <w:pStyle w:val="leeg"/>
            </w:pPr>
          </w:p>
        </w:tc>
        <w:tc>
          <w:tcPr>
            <w:tcW w:w="57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77F6E3E" w14:textId="77777777" w:rsidR="001318EF" w:rsidRPr="003D114E" w:rsidRDefault="001318EF" w:rsidP="001318E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EB51B90" w14:textId="77777777" w:rsidR="001318EF" w:rsidRPr="003D114E" w:rsidRDefault="001318EF" w:rsidP="001318EF">
            <w:pPr>
              <w:pStyle w:val="leeg"/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4EF3164" w14:textId="77777777" w:rsidR="001318EF" w:rsidRPr="003D114E" w:rsidRDefault="001318EF" w:rsidP="001318E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7468725" w14:textId="77777777" w:rsidR="001318EF" w:rsidRPr="003D114E" w:rsidRDefault="001318EF" w:rsidP="001318EF">
            <w:pPr>
              <w:pStyle w:val="leeg"/>
              <w:jc w:val="left"/>
            </w:pPr>
          </w:p>
        </w:tc>
      </w:tr>
      <w:tr w:rsidR="001933F5" w:rsidRPr="003D114E" w14:paraId="679DEF33" w14:textId="77777777" w:rsidTr="00DF3D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7B587" w14:textId="77777777" w:rsidR="001318EF" w:rsidRPr="004C6E93" w:rsidRDefault="001318EF" w:rsidP="001318EF">
            <w:pPr>
              <w:pStyle w:val="leeg"/>
            </w:pPr>
          </w:p>
        </w:tc>
        <w:tc>
          <w:tcPr>
            <w:tcW w:w="2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BD79B" w14:textId="77777777" w:rsidR="001318EF" w:rsidRPr="003D114E" w:rsidRDefault="001318EF" w:rsidP="001318EF">
            <w:pPr>
              <w:jc w:val="right"/>
              <w:rPr>
                <w:rStyle w:val="Zwaar"/>
                <w:b w:val="0"/>
              </w:rPr>
            </w:pPr>
            <w:r w:rsidRPr="003D114E">
              <w:t>ondernemingsnummer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08B2DCE" w14:textId="77777777" w:rsidR="001318EF" w:rsidRPr="003D114E" w:rsidRDefault="001318EF" w:rsidP="001318E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7668D8CD" w14:textId="77777777" w:rsidR="001318EF" w:rsidRPr="003D114E" w:rsidRDefault="001318EF" w:rsidP="001318EF">
            <w:pPr>
              <w:jc w:val="center"/>
            </w:pPr>
            <w:r w:rsidRPr="003D114E">
              <w:t>.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F522DAE" w14:textId="77777777" w:rsidR="001318EF" w:rsidRPr="003D114E" w:rsidRDefault="001318EF" w:rsidP="001318E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14:paraId="7EAF3F27" w14:textId="77777777" w:rsidR="001318EF" w:rsidRPr="003D114E" w:rsidRDefault="001318EF" w:rsidP="001318EF">
            <w:pPr>
              <w:jc w:val="center"/>
            </w:pPr>
            <w:r w:rsidRPr="003D114E">
              <w:t>.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416BE4B" w14:textId="77777777" w:rsidR="001318EF" w:rsidRPr="003D114E" w:rsidRDefault="001318EF" w:rsidP="001318E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F1825" w14:textId="77777777" w:rsidR="001318EF" w:rsidRPr="003D114E" w:rsidRDefault="001318EF" w:rsidP="001318EF">
            <w:pPr>
              <w:pStyle w:val="leeg"/>
              <w:jc w:val="left"/>
            </w:pPr>
          </w:p>
        </w:tc>
      </w:tr>
      <w:tr w:rsidR="00B3515C" w:rsidRPr="003D114E" w14:paraId="29833534" w14:textId="77777777" w:rsidTr="00DF3D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74FA6" w14:textId="77777777" w:rsidR="001318EF" w:rsidRPr="004C6E93" w:rsidRDefault="001318EF" w:rsidP="001318EF">
            <w:pPr>
              <w:pStyle w:val="leeg"/>
            </w:pPr>
          </w:p>
        </w:tc>
        <w:tc>
          <w:tcPr>
            <w:tcW w:w="2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7614D" w14:textId="77777777" w:rsidR="001318EF" w:rsidRPr="003D114E" w:rsidRDefault="001318EF" w:rsidP="001318EF">
            <w:pPr>
              <w:jc w:val="right"/>
            </w:pPr>
            <w:r>
              <w:t>straat en nummer</w:t>
            </w:r>
          </w:p>
        </w:tc>
        <w:tc>
          <w:tcPr>
            <w:tcW w:w="7234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CCCA8B" w14:textId="77777777" w:rsidR="001318EF" w:rsidRPr="003D114E" w:rsidRDefault="001318EF" w:rsidP="001318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515C" w:rsidRPr="003D114E" w14:paraId="461178BB" w14:textId="77777777" w:rsidTr="00DF3D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CC55D" w14:textId="77777777" w:rsidR="001318EF" w:rsidRPr="004C6E93" w:rsidRDefault="001318EF" w:rsidP="001318EF">
            <w:pPr>
              <w:pStyle w:val="leeg"/>
            </w:pPr>
          </w:p>
        </w:tc>
        <w:tc>
          <w:tcPr>
            <w:tcW w:w="2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C4079" w14:textId="77777777" w:rsidR="001318EF" w:rsidRPr="003D114E" w:rsidRDefault="001318EF" w:rsidP="001318EF">
            <w:pPr>
              <w:jc w:val="right"/>
            </w:pPr>
            <w:r>
              <w:t>postnummer en gemeente</w:t>
            </w:r>
          </w:p>
        </w:tc>
        <w:tc>
          <w:tcPr>
            <w:tcW w:w="7234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524AEE" w14:textId="77777777" w:rsidR="001318EF" w:rsidRPr="003D114E" w:rsidRDefault="001318EF" w:rsidP="001318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515C" w:rsidRPr="003D114E" w14:paraId="2A328147" w14:textId="77777777" w:rsidTr="00DF3D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1796E" w14:textId="77777777" w:rsidR="001318EF" w:rsidRPr="004C6E93" w:rsidRDefault="001318EF" w:rsidP="001318EF">
            <w:pPr>
              <w:pStyle w:val="leeg"/>
            </w:pPr>
          </w:p>
        </w:tc>
        <w:tc>
          <w:tcPr>
            <w:tcW w:w="2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C74FC" w14:textId="77777777" w:rsidR="001318EF" w:rsidRPr="003D114E" w:rsidRDefault="001318EF" w:rsidP="001318EF">
            <w:pPr>
              <w:jc w:val="right"/>
            </w:pPr>
            <w:r>
              <w:t>e-mailadres</w:t>
            </w:r>
          </w:p>
        </w:tc>
        <w:tc>
          <w:tcPr>
            <w:tcW w:w="7234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60C355" w14:textId="77777777" w:rsidR="001318EF" w:rsidRPr="003D114E" w:rsidRDefault="001318EF" w:rsidP="001318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515C" w:rsidRPr="003D114E" w14:paraId="3AED224D" w14:textId="77777777" w:rsidTr="00DF3D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07D39" w14:textId="77777777" w:rsidR="001318EF" w:rsidRPr="00104E77" w:rsidRDefault="001318EF" w:rsidP="001318EF"/>
        </w:tc>
        <w:tc>
          <w:tcPr>
            <w:tcW w:w="25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0DEEF" w14:textId="77777777" w:rsidR="001318EF" w:rsidRPr="003D114E" w:rsidRDefault="001318EF" w:rsidP="001318EF">
            <w:pPr>
              <w:jc w:val="right"/>
            </w:pPr>
            <w:r>
              <w:t>telefoonnummer</w:t>
            </w:r>
          </w:p>
        </w:tc>
        <w:tc>
          <w:tcPr>
            <w:tcW w:w="7221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A5279A" w14:textId="77777777" w:rsidR="001318EF" w:rsidRPr="003D114E" w:rsidRDefault="001318EF" w:rsidP="001318E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1933F5" w:rsidRPr="003D114E" w14:paraId="2EB6DAB2" w14:textId="77777777" w:rsidTr="00DF3D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9B845" w14:textId="77777777" w:rsidR="001318EF" w:rsidRPr="004C6E93" w:rsidRDefault="001318EF" w:rsidP="001318EF">
            <w:pPr>
              <w:pStyle w:val="leeg"/>
            </w:pPr>
          </w:p>
        </w:tc>
        <w:tc>
          <w:tcPr>
            <w:tcW w:w="2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EEFCE" w14:textId="77777777" w:rsidR="001318EF" w:rsidRPr="003D114E" w:rsidRDefault="001318EF" w:rsidP="001318EF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B28947" w14:textId="77777777" w:rsidR="001318EF" w:rsidRPr="003D114E" w:rsidRDefault="001318EF" w:rsidP="001318E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941A9" w14:textId="77777777" w:rsidR="001318EF" w:rsidRPr="003D114E" w:rsidRDefault="001318EF" w:rsidP="001318EF">
            <w:pPr>
              <w:pStyle w:val="leeg"/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568B434" w14:textId="77777777" w:rsidR="001318EF" w:rsidRPr="003D114E" w:rsidRDefault="001318EF" w:rsidP="001318E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14:paraId="2CD6177E" w14:textId="77777777" w:rsidR="001318EF" w:rsidRPr="003D114E" w:rsidRDefault="001318EF" w:rsidP="001318EF">
            <w:pPr>
              <w:pStyle w:val="leeg"/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C500621" w14:textId="77777777" w:rsidR="001318EF" w:rsidRPr="003D114E" w:rsidRDefault="001318EF" w:rsidP="001318E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7F329" w14:textId="77777777" w:rsidR="001318EF" w:rsidRPr="003D114E" w:rsidRDefault="001318EF" w:rsidP="001318EF">
            <w:pPr>
              <w:pStyle w:val="leeg"/>
            </w:pPr>
          </w:p>
        </w:tc>
        <w:tc>
          <w:tcPr>
            <w:tcW w:w="57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D083732" w14:textId="77777777" w:rsidR="001318EF" w:rsidRPr="003D114E" w:rsidRDefault="001318EF" w:rsidP="001318E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F3A680E" w14:textId="77777777" w:rsidR="001318EF" w:rsidRPr="003D114E" w:rsidRDefault="001318EF" w:rsidP="001318EF">
            <w:pPr>
              <w:pStyle w:val="leeg"/>
              <w:jc w:val="left"/>
            </w:pPr>
          </w:p>
        </w:tc>
      </w:tr>
      <w:tr w:rsidR="00B3515C" w:rsidRPr="003D114E" w14:paraId="77E2B61D" w14:textId="77777777" w:rsidTr="00DF3D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0B103" w14:textId="77777777" w:rsidR="001318EF" w:rsidRPr="0093279E" w:rsidRDefault="001318EF" w:rsidP="001318EF">
            <w:pPr>
              <w:pStyle w:val="leeg"/>
              <w:rPr>
                <w:bCs/>
              </w:rPr>
            </w:pPr>
          </w:p>
        </w:tc>
        <w:tc>
          <w:tcPr>
            <w:tcW w:w="2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38B78" w14:textId="77777777" w:rsidR="001318EF" w:rsidRPr="003D114E" w:rsidRDefault="001318EF" w:rsidP="001318EF">
            <w:pPr>
              <w:jc w:val="right"/>
            </w:pPr>
            <w:r w:rsidRPr="003D114E">
              <w:t>BIC</w:t>
            </w:r>
          </w:p>
        </w:tc>
        <w:tc>
          <w:tcPr>
            <w:tcW w:w="1194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CA4A18" w14:textId="77777777" w:rsidR="001318EF" w:rsidRPr="003D114E" w:rsidRDefault="001318EF" w:rsidP="001318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28949D8" w14:textId="77777777" w:rsidR="001318EF" w:rsidRPr="003D114E" w:rsidRDefault="001318EF" w:rsidP="001318EF">
            <w:pPr>
              <w:pStyle w:val="leeg"/>
              <w:jc w:val="left"/>
            </w:pPr>
          </w:p>
        </w:tc>
      </w:tr>
      <w:tr w:rsidR="001318EF" w:rsidRPr="003D114E" w14:paraId="50FF92AD" w14:textId="77777777" w:rsidTr="00DF3DF3">
        <w:trPr>
          <w:trHeight w:hRule="exact" w:val="113"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7CD66" w14:textId="77777777" w:rsidR="001318EF" w:rsidRPr="004D213B" w:rsidRDefault="001318EF" w:rsidP="001318EF"/>
        </w:tc>
      </w:tr>
      <w:tr w:rsidR="00940D80" w:rsidRPr="003D114E" w14:paraId="6B85ED01" w14:textId="77777777" w:rsidTr="00DF3D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3AD09" w14:textId="77777777" w:rsidR="00940D80" w:rsidRPr="003D114E" w:rsidRDefault="00940D80" w:rsidP="00CC7DA8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1016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1320117" w14:textId="46C2C3CB" w:rsidR="00940D80" w:rsidRPr="00E92478" w:rsidRDefault="00940D80" w:rsidP="00CC7DA8">
            <w:pPr>
              <w:pStyle w:val="Aanwijzing"/>
              <w:spacing w:after="40"/>
              <w:rPr>
                <w:b/>
                <w:i w:val="0"/>
              </w:rPr>
            </w:pPr>
            <w:r>
              <w:rPr>
                <w:b/>
                <w:i w:val="0"/>
              </w:rPr>
              <w:t>l</w:t>
            </w:r>
            <w:r w:rsidRPr="00E92478">
              <w:rPr>
                <w:b/>
                <w:i w:val="0"/>
              </w:rPr>
              <w:t xml:space="preserve">eerling </w:t>
            </w:r>
            <w:r w:rsidR="00C174F6">
              <w:rPr>
                <w:b/>
                <w:i w:val="0"/>
              </w:rPr>
              <w:t>2</w:t>
            </w:r>
          </w:p>
        </w:tc>
        <w:tc>
          <w:tcPr>
            <w:tcW w:w="879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0D2DB" w14:textId="77777777" w:rsidR="00940D80" w:rsidRPr="00E92478" w:rsidRDefault="00940D80" w:rsidP="00CC7DA8">
            <w:pPr>
              <w:pStyle w:val="Aanwijzing"/>
              <w:spacing w:after="40"/>
              <w:rPr>
                <w:b/>
                <w:i w:val="0"/>
              </w:rPr>
            </w:pPr>
          </w:p>
        </w:tc>
      </w:tr>
      <w:tr w:rsidR="00940D80" w:rsidRPr="003D114E" w14:paraId="7E7A345A" w14:textId="77777777" w:rsidTr="00DF3DF3">
        <w:trPr>
          <w:trHeight w:hRule="exact" w:val="113"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22A37" w14:textId="77777777" w:rsidR="00940D80" w:rsidRPr="004D213B" w:rsidRDefault="00940D80" w:rsidP="00CC7DA8"/>
        </w:tc>
      </w:tr>
      <w:tr w:rsidR="00940D80" w:rsidRPr="003D114E" w14:paraId="5A03506D" w14:textId="77777777" w:rsidTr="00DF3D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75FA0" w14:textId="77777777" w:rsidR="00940D80" w:rsidRPr="004C6E93" w:rsidRDefault="00940D80" w:rsidP="00CC7DA8">
            <w:pPr>
              <w:pStyle w:val="leeg"/>
            </w:pPr>
          </w:p>
        </w:tc>
        <w:tc>
          <w:tcPr>
            <w:tcW w:w="2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C4B93" w14:textId="77777777" w:rsidR="00940D80" w:rsidRPr="003D114E" w:rsidRDefault="00940D80" w:rsidP="00CC7DA8">
            <w:pPr>
              <w:jc w:val="right"/>
            </w:pPr>
            <w:r>
              <w:t>naam</w:t>
            </w:r>
          </w:p>
        </w:tc>
        <w:tc>
          <w:tcPr>
            <w:tcW w:w="7234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CC270F" w14:textId="77777777" w:rsidR="00940D80" w:rsidRPr="003D114E" w:rsidRDefault="00940D80" w:rsidP="00CC7DA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0D80" w:rsidRPr="003D114E" w14:paraId="6AABB910" w14:textId="77777777" w:rsidTr="00DF3D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1479A" w14:textId="77777777" w:rsidR="00940D80" w:rsidRPr="004C6E93" w:rsidRDefault="00940D80" w:rsidP="00CC7DA8">
            <w:pPr>
              <w:pStyle w:val="leeg"/>
            </w:pPr>
          </w:p>
        </w:tc>
        <w:tc>
          <w:tcPr>
            <w:tcW w:w="2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4CF44" w14:textId="77777777" w:rsidR="00940D80" w:rsidRPr="003D114E" w:rsidRDefault="00940D80" w:rsidP="00CC7DA8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913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CE021E4" w14:textId="77777777" w:rsidR="00940D80" w:rsidRPr="003D114E" w:rsidRDefault="00940D80" w:rsidP="00CC7DA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3D811EE4" w14:textId="77777777" w:rsidR="00940D80" w:rsidRPr="003D114E" w:rsidRDefault="00940D80" w:rsidP="00CC7DA8">
            <w:pPr>
              <w:pStyle w:val="leeg"/>
            </w:pPr>
          </w:p>
        </w:tc>
        <w:tc>
          <w:tcPr>
            <w:tcW w:w="57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D8ADC6F" w14:textId="77777777" w:rsidR="00940D80" w:rsidRPr="003D114E" w:rsidRDefault="00940D80" w:rsidP="00CC7DA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3374C5D" w14:textId="77777777" w:rsidR="00940D80" w:rsidRPr="003D114E" w:rsidRDefault="00940D80" w:rsidP="00CC7DA8">
            <w:pPr>
              <w:pStyle w:val="leeg"/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B7974E9" w14:textId="77777777" w:rsidR="00940D80" w:rsidRPr="003D114E" w:rsidRDefault="00940D80" w:rsidP="00CC7DA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D86E27D" w14:textId="77777777" w:rsidR="00940D80" w:rsidRPr="003D114E" w:rsidRDefault="00940D80" w:rsidP="00CC7DA8">
            <w:pPr>
              <w:pStyle w:val="leeg"/>
              <w:jc w:val="left"/>
            </w:pPr>
          </w:p>
        </w:tc>
      </w:tr>
      <w:tr w:rsidR="00940D80" w:rsidRPr="003D114E" w14:paraId="75F454CC" w14:textId="77777777" w:rsidTr="00DF3D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78B21" w14:textId="77777777" w:rsidR="00940D80" w:rsidRPr="004C6E93" w:rsidRDefault="00940D80" w:rsidP="00CC7DA8">
            <w:pPr>
              <w:pStyle w:val="leeg"/>
            </w:pPr>
          </w:p>
        </w:tc>
        <w:tc>
          <w:tcPr>
            <w:tcW w:w="2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1558B" w14:textId="77777777" w:rsidR="00940D80" w:rsidRPr="003D114E" w:rsidRDefault="00940D80" w:rsidP="00CC7DA8">
            <w:pPr>
              <w:jc w:val="right"/>
              <w:rPr>
                <w:rStyle w:val="Zwaar"/>
                <w:b w:val="0"/>
              </w:rPr>
            </w:pPr>
            <w:r w:rsidRPr="003D114E">
              <w:t>ondernemingsnummer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ACB8633" w14:textId="77777777" w:rsidR="00940D80" w:rsidRPr="003D114E" w:rsidRDefault="00940D80" w:rsidP="00CC7DA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3CE7F7B1" w14:textId="77777777" w:rsidR="00940D80" w:rsidRPr="003D114E" w:rsidRDefault="00940D80" w:rsidP="00CC7DA8">
            <w:pPr>
              <w:jc w:val="center"/>
            </w:pPr>
            <w:r w:rsidRPr="003D114E">
              <w:t>.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A161EBD" w14:textId="77777777" w:rsidR="00940D80" w:rsidRPr="003D114E" w:rsidRDefault="00940D80" w:rsidP="00CC7DA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14:paraId="2DA5FF8B" w14:textId="77777777" w:rsidR="00940D80" w:rsidRPr="003D114E" w:rsidRDefault="00940D80" w:rsidP="00CC7DA8">
            <w:pPr>
              <w:jc w:val="center"/>
            </w:pPr>
            <w:r w:rsidRPr="003D114E">
              <w:t>.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4494AE4" w14:textId="77777777" w:rsidR="00940D80" w:rsidRPr="003D114E" w:rsidRDefault="00940D80" w:rsidP="00CC7DA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AED0A" w14:textId="77777777" w:rsidR="00940D80" w:rsidRPr="003D114E" w:rsidRDefault="00940D80" w:rsidP="00CC7DA8">
            <w:pPr>
              <w:pStyle w:val="leeg"/>
              <w:jc w:val="left"/>
            </w:pPr>
          </w:p>
        </w:tc>
      </w:tr>
      <w:tr w:rsidR="00940D80" w:rsidRPr="003D114E" w14:paraId="46542024" w14:textId="77777777" w:rsidTr="00DF3D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610D8" w14:textId="77777777" w:rsidR="00940D80" w:rsidRPr="004C6E93" w:rsidRDefault="00940D80" w:rsidP="00CC7DA8">
            <w:pPr>
              <w:pStyle w:val="leeg"/>
            </w:pPr>
          </w:p>
        </w:tc>
        <w:tc>
          <w:tcPr>
            <w:tcW w:w="2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0F654" w14:textId="77777777" w:rsidR="00940D80" w:rsidRPr="003D114E" w:rsidRDefault="00940D80" w:rsidP="00CC7DA8">
            <w:pPr>
              <w:jc w:val="right"/>
            </w:pPr>
            <w:r>
              <w:t>straat en nummer</w:t>
            </w:r>
          </w:p>
        </w:tc>
        <w:tc>
          <w:tcPr>
            <w:tcW w:w="7234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16AF6A" w14:textId="77777777" w:rsidR="00940D80" w:rsidRPr="003D114E" w:rsidRDefault="00940D80" w:rsidP="00CC7DA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0D80" w:rsidRPr="003D114E" w14:paraId="16E3E2E5" w14:textId="77777777" w:rsidTr="00DF3D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1EC7B" w14:textId="77777777" w:rsidR="00940D80" w:rsidRPr="004C6E93" w:rsidRDefault="00940D80" w:rsidP="00CC7DA8">
            <w:pPr>
              <w:pStyle w:val="leeg"/>
            </w:pPr>
          </w:p>
        </w:tc>
        <w:tc>
          <w:tcPr>
            <w:tcW w:w="2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9F7A2" w14:textId="77777777" w:rsidR="00940D80" w:rsidRPr="003D114E" w:rsidRDefault="00940D80" w:rsidP="00CC7DA8">
            <w:pPr>
              <w:jc w:val="right"/>
            </w:pPr>
            <w:r>
              <w:t>postnummer en gemeente</w:t>
            </w:r>
          </w:p>
        </w:tc>
        <w:tc>
          <w:tcPr>
            <w:tcW w:w="7234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5DF099" w14:textId="77777777" w:rsidR="00940D80" w:rsidRPr="003D114E" w:rsidRDefault="00940D80" w:rsidP="00CC7DA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0D80" w:rsidRPr="003D114E" w14:paraId="34573EC4" w14:textId="77777777" w:rsidTr="00DF3D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41F58" w14:textId="77777777" w:rsidR="00940D80" w:rsidRPr="004C6E93" w:rsidRDefault="00940D80" w:rsidP="00CC7DA8">
            <w:pPr>
              <w:pStyle w:val="leeg"/>
            </w:pPr>
          </w:p>
        </w:tc>
        <w:tc>
          <w:tcPr>
            <w:tcW w:w="2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336A1" w14:textId="77777777" w:rsidR="00940D80" w:rsidRPr="003D114E" w:rsidRDefault="00940D80" w:rsidP="00CC7DA8">
            <w:pPr>
              <w:jc w:val="right"/>
            </w:pPr>
            <w:r>
              <w:t>e-mailadres</w:t>
            </w:r>
          </w:p>
        </w:tc>
        <w:tc>
          <w:tcPr>
            <w:tcW w:w="7234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439926" w14:textId="77777777" w:rsidR="00940D80" w:rsidRPr="003D114E" w:rsidRDefault="00940D80" w:rsidP="00CC7DA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0D80" w:rsidRPr="003D114E" w14:paraId="314A8ABE" w14:textId="77777777" w:rsidTr="00DF3D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FB7A1" w14:textId="77777777" w:rsidR="00940D80" w:rsidRPr="00104E77" w:rsidRDefault="00940D80" w:rsidP="00CC7DA8"/>
        </w:tc>
        <w:tc>
          <w:tcPr>
            <w:tcW w:w="25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4477A" w14:textId="77777777" w:rsidR="00940D80" w:rsidRPr="003D114E" w:rsidRDefault="00940D80" w:rsidP="00CC7DA8">
            <w:pPr>
              <w:jc w:val="right"/>
            </w:pPr>
            <w:r>
              <w:t>telefoonnummer</w:t>
            </w:r>
          </w:p>
        </w:tc>
        <w:tc>
          <w:tcPr>
            <w:tcW w:w="7221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36B856" w14:textId="77777777" w:rsidR="00940D80" w:rsidRPr="003D114E" w:rsidRDefault="00940D80" w:rsidP="00CC7DA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40D80" w:rsidRPr="003D114E" w14:paraId="4A469ABD" w14:textId="77777777" w:rsidTr="00DF3D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97803" w14:textId="77777777" w:rsidR="00940D80" w:rsidRPr="004C6E93" w:rsidRDefault="00940D80" w:rsidP="00CC7DA8">
            <w:pPr>
              <w:pStyle w:val="leeg"/>
            </w:pPr>
          </w:p>
        </w:tc>
        <w:tc>
          <w:tcPr>
            <w:tcW w:w="2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DCE86" w14:textId="77777777" w:rsidR="00940D80" w:rsidRPr="003D114E" w:rsidRDefault="00940D80" w:rsidP="00CC7DA8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28D6CD" w14:textId="77777777" w:rsidR="00940D80" w:rsidRPr="003D114E" w:rsidRDefault="00940D80" w:rsidP="00CC7DA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5546F" w14:textId="77777777" w:rsidR="00940D80" w:rsidRPr="003D114E" w:rsidRDefault="00940D80" w:rsidP="00CC7DA8">
            <w:pPr>
              <w:pStyle w:val="leeg"/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144F79F" w14:textId="77777777" w:rsidR="00940D80" w:rsidRPr="003D114E" w:rsidRDefault="00940D80" w:rsidP="00CC7DA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14:paraId="3DDC6BAC" w14:textId="77777777" w:rsidR="00940D80" w:rsidRPr="003D114E" w:rsidRDefault="00940D80" w:rsidP="00CC7DA8">
            <w:pPr>
              <w:pStyle w:val="leeg"/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C1B8850" w14:textId="77777777" w:rsidR="00940D80" w:rsidRPr="003D114E" w:rsidRDefault="00940D80" w:rsidP="00CC7DA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49554E" w14:textId="77777777" w:rsidR="00940D80" w:rsidRPr="003D114E" w:rsidRDefault="00940D80" w:rsidP="00CC7DA8">
            <w:pPr>
              <w:pStyle w:val="leeg"/>
            </w:pPr>
          </w:p>
        </w:tc>
        <w:tc>
          <w:tcPr>
            <w:tcW w:w="57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35A6EEC" w14:textId="77777777" w:rsidR="00940D80" w:rsidRPr="003D114E" w:rsidRDefault="00940D80" w:rsidP="00CC7DA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F5E288E" w14:textId="77777777" w:rsidR="00940D80" w:rsidRPr="003D114E" w:rsidRDefault="00940D80" w:rsidP="00CC7DA8">
            <w:pPr>
              <w:pStyle w:val="leeg"/>
              <w:jc w:val="left"/>
            </w:pPr>
          </w:p>
        </w:tc>
      </w:tr>
      <w:tr w:rsidR="00940D80" w:rsidRPr="003D114E" w14:paraId="6BFDA140" w14:textId="77777777" w:rsidTr="00DF3D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B259F" w14:textId="77777777" w:rsidR="00940D80" w:rsidRPr="0093279E" w:rsidRDefault="00940D80" w:rsidP="00CC7DA8">
            <w:pPr>
              <w:pStyle w:val="leeg"/>
              <w:rPr>
                <w:bCs/>
              </w:rPr>
            </w:pPr>
          </w:p>
        </w:tc>
        <w:tc>
          <w:tcPr>
            <w:tcW w:w="2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EF9E2" w14:textId="77777777" w:rsidR="00940D80" w:rsidRPr="003D114E" w:rsidRDefault="00940D80" w:rsidP="00CC7DA8">
            <w:pPr>
              <w:jc w:val="right"/>
            </w:pPr>
            <w:r w:rsidRPr="003D114E">
              <w:t>BIC</w:t>
            </w:r>
          </w:p>
        </w:tc>
        <w:tc>
          <w:tcPr>
            <w:tcW w:w="1194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554AFD" w14:textId="77777777" w:rsidR="00940D80" w:rsidRPr="003D114E" w:rsidRDefault="00940D80" w:rsidP="00CC7DA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B2A975D" w14:textId="77777777" w:rsidR="00940D80" w:rsidRPr="003D114E" w:rsidRDefault="00940D80" w:rsidP="00CC7DA8">
            <w:pPr>
              <w:pStyle w:val="leeg"/>
              <w:jc w:val="left"/>
            </w:pPr>
          </w:p>
        </w:tc>
      </w:tr>
      <w:tr w:rsidR="00C174F6" w:rsidRPr="003D114E" w14:paraId="02262171" w14:textId="77777777" w:rsidTr="00DF3DF3">
        <w:trPr>
          <w:trHeight w:hRule="exact" w:val="113"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91FCE" w14:textId="77777777" w:rsidR="00C174F6" w:rsidRPr="004D213B" w:rsidRDefault="00C174F6" w:rsidP="007A42AD"/>
        </w:tc>
      </w:tr>
      <w:tr w:rsidR="000424B5" w:rsidRPr="003D114E" w14:paraId="411FD066" w14:textId="77777777" w:rsidTr="00DF3D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DAC6B" w14:textId="77777777" w:rsidR="00C174F6" w:rsidRPr="003D114E" w:rsidRDefault="00C174F6" w:rsidP="007A42A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1016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22C3979" w14:textId="77777777" w:rsidR="00C174F6" w:rsidRPr="00E92478" w:rsidRDefault="00C174F6" w:rsidP="007A42AD">
            <w:pPr>
              <w:pStyle w:val="Aanwijzing"/>
              <w:spacing w:after="40"/>
              <w:rPr>
                <w:b/>
                <w:i w:val="0"/>
              </w:rPr>
            </w:pPr>
            <w:r>
              <w:rPr>
                <w:b/>
                <w:i w:val="0"/>
              </w:rPr>
              <w:t>l</w:t>
            </w:r>
            <w:r w:rsidRPr="00E92478">
              <w:rPr>
                <w:b/>
                <w:i w:val="0"/>
              </w:rPr>
              <w:t xml:space="preserve">eerling </w:t>
            </w:r>
            <w:r>
              <w:rPr>
                <w:b/>
                <w:i w:val="0"/>
              </w:rPr>
              <w:t>3</w:t>
            </w:r>
          </w:p>
        </w:tc>
        <w:tc>
          <w:tcPr>
            <w:tcW w:w="879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5B510" w14:textId="77777777" w:rsidR="00C174F6" w:rsidRPr="00E92478" w:rsidRDefault="00C174F6" w:rsidP="007A42AD">
            <w:pPr>
              <w:pStyle w:val="Aanwijzing"/>
              <w:spacing w:after="40"/>
              <w:rPr>
                <w:b/>
                <w:i w:val="0"/>
              </w:rPr>
            </w:pPr>
          </w:p>
        </w:tc>
      </w:tr>
      <w:tr w:rsidR="00C174F6" w:rsidRPr="003D114E" w14:paraId="6EE6F968" w14:textId="77777777" w:rsidTr="00DF3DF3">
        <w:trPr>
          <w:trHeight w:hRule="exact" w:val="113"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AAB9F" w14:textId="77777777" w:rsidR="00C174F6" w:rsidRPr="004D213B" w:rsidRDefault="00C174F6" w:rsidP="007A42AD"/>
        </w:tc>
      </w:tr>
      <w:tr w:rsidR="000424B5" w:rsidRPr="003D114E" w14:paraId="449D1F2D" w14:textId="77777777" w:rsidTr="00DF3D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AF45B" w14:textId="77777777" w:rsidR="00C174F6" w:rsidRPr="004C6E93" w:rsidRDefault="00C174F6" w:rsidP="007A42AD">
            <w:pPr>
              <w:pStyle w:val="leeg"/>
            </w:pPr>
          </w:p>
        </w:tc>
        <w:tc>
          <w:tcPr>
            <w:tcW w:w="2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D1E5A" w14:textId="77777777" w:rsidR="00C174F6" w:rsidRPr="003D114E" w:rsidRDefault="00C174F6" w:rsidP="007A42AD">
            <w:pPr>
              <w:jc w:val="right"/>
            </w:pPr>
            <w:r>
              <w:t>naam</w:t>
            </w:r>
          </w:p>
        </w:tc>
        <w:tc>
          <w:tcPr>
            <w:tcW w:w="7234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022DA0" w14:textId="77777777" w:rsidR="00C174F6" w:rsidRPr="003D114E" w:rsidRDefault="00C174F6" w:rsidP="007A42A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41D0" w:rsidRPr="003D114E" w14:paraId="6271F9CE" w14:textId="77777777" w:rsidTr="00DF3D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1E932" w14:textId="77777777" w:rsidR="00C174F6" w:rsidRPr="004C6E93" w:rsidRDefault="00C174F6" w:rsidP="007A42AD">
            <w:pPr>
              <w:pStyle w:val="leeg"/>
            </w:pPr>
          </w:p>
        </w:tc>
        <w:tc>
          <w:tcPr>
            <w:tcW w:w="2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C19ED" w14:textId="77777777" w:rsidR="00C174F6" w:rsidRPr="003D114E" w:rsidRDefault="00C174F6" w:rsidP="007A42AD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913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D1B6F1E" w14:textId="77777777" w:rsidR="00C174F6" w:rsidRPr="003D114E" w:rsidRDefault="00C174F6" w:rsidP="007A42A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60829974" w14:textId="77777777" w:rsidR="00C174F6" w:rsidRPr="003D114E" w:rsidRDefault="00C174F6" w:rsidP="007A42AD">
            <w:pPr>
              <w:pStyle w:val="leeg"/>
            </w:pPr>
          </w:p>
        </w:tc>
        <w:tc>
          <w:tcPr>
            <w:tcW w:w="57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D45E2E4" w14:textId="77777777" w:rsidR="00C174F6" w:rsidRPr="003D114E" w:rsidRDefault="00C174F6" w:rsidP="007A42A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D1DFFF2" w14:textId="77777777" w:rsidR="00C174F6" w:rsidRPr="003D114E" w:rsidRDefault="00C174F6" w:rsidP="007A42AD">
            <w:pPr>
              <w:pStyle w:val="leeg"/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2F0CCD2" w14:textId="77777777" w:rsidR="00C174F6" w:rsidRPr="003D114E" w:rsidRDefault="00C174F6" w:rsidP="007A42A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EE48F7" w14:textId="77777777" w:rsidR="00C174F6" w:rsidRPr="003D114E" w:rsidRDefault="00C174F6" w:rsidP="007A42AD">
            <w:pPr>
              <w:pStyle w:val="leeg"/>
              <w:jc w:val="left"/>
            </w:pPr>
          </w:p>
        </w:tc>
      </w:tr>
      <w:tr w:rsidR="000941D0" w:rsidRPr="003D114E" w14:paraId="655FA687" w14:textId="77777777" w:rsidTr="00DF3D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93804" w14:textId="77777777" w:rsidR="00C174F6" w:rsidRPr="004C6E93" w:rsidRDefault="00C174F6" w:rsidP="007A42AD">
            <w:pPr>
              <w:pStyle w:val="leeg"/>
            </w:pPr>
          </w:p>
        </w:tc>
        <w:tc>
          <w:tcPr>
            <w:tcW w:w="2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6C5AC" w14:textId="77777777" w:rsidR="00C174F6" w:rsidRPr="003D114E" w:rsidRDefault="00C174F6" w:rsidP="007A42AD">
            <w:pPr>
              <w:jc w:val="right"/>
              <w:rPr>
                <w:rStyle w:val="Zwaar"/>
                <w:b w:val="0"/>
              </w:rPr>
            </w:pPr>
            <w:r w:rsidRPr="003D114E">
              <w:t>ondernemingsnummer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04A379E" w14:textId="77777777" w:rsidR="00C174F6" w:rsidRPr="003D114E" w:rsidRDefault="00C174F6" w:rsidP="007A42A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7A4483F5" w14:textId="77777777" w:rsidR="00C174F6" w:rsidRPr="003D114E" w:rsidRDefault="00C174F6" w:rsidP="007A42AD">
            <w:pPr>
              <w:jc w:val="center"/>
            </w:pPr>
            <w:r w:rsidRPr="003D114E">
              <w:t>.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1874CDC" w14:textId="77777777" w:rsidR="00C174F6" w:rsidRPr="003D114E" w:rsidRDefault="00C174F6" w:rsidP="007A42A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14:paraId="2E9C5B54" w14:textId="77777777" w:rsidR="00C174F6" w:rsidRPr="003D114E" w:rsidRDefault="00C174F6" w:rsidP="007A42AD">
            <w:pPr>
              <w:jc w:val="center"/>
            </w:pPr>
            <w:r w:rsidRPr="003D114E">
              <w:t>.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F688354" w14:textId="77777777" w:rsidR="00C174F6" w:rsidRPr="003D114E" w:rsidRDefault="00C174F6" w:rsidP="007A42A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2F0E1" w14:textId="77777777" w:rsidR="00C174F6" w:rsidRPr="003D114E" w:rsidRDefault="00C174F6" w:rsidP="007A42AD">
            <w:pPr>
              <w:pStyle w:val="leeg"/>
              <w:jc w:val="left"/>
            </w:pPr>
          </w:p>
        </w:tc>
      </w:tr>
      <w:tr w:rsidR="000424B5" w:rsidRPr="003D114E" w14:paraId="6E143064" w14:textId="77777777" w:rsidTr="00DF3D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46B20" w14:textId="77777777" w:rsidR="00C174F6" w:rsidRPr="004C6E93" w:rsidRDefault="00C174F6" w:rsidP="007A42AD">
            <w:pPr>
              <w:pStyle w:val="leeg"/>
            </w:pPr>
          </w:p>
        </w:tc>
        <w:tc>
          <w:tcPr>
            <w:tcW w:w="2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E7B8C" w14:textId="77777777" w:rsidR="00C174F6" w:rsidRPr="003D114E" w:rsidRDefault="00C174F6" w:rsidP="007A42AD">
            <w:pPr>
              <w:jc w:val="right"/>
            </w:pPr>
            <w:r>
              <w:t>straat en nummer</w:t>
            </w:r>
          </w:p>
        </w:tc>
        <w:tc>
          <w:tcPr>
            <w:tcW w:w="7234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A68A4A" w14:textId="77777777" w:rsidR="00C174F6" w:rsidRPr="003D114E" w:rsidRDefault="00C174F6" w:rsidP="007A42A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24B5" w:rsidRPr="003D114E" w14:paraId="503FE6F3" w14:textId="77777777" w:rsidTr="00DF3D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161BE" w14:textId="77777777" w:rsidR="00C174F6" w:rsidRPr="004C6E93" w:rsidRDefault="00C174F6" w:rsidP="007A42AD">
            <w:pPr>
              <w:pStyle w:val="leeg"/>
            </w:pPr>
          </w:p>
        </w:tc>
        <w:tc>
          <w:tcPr>
            <w:tcW w:w="2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F81C7" w14:textId="77777777" w:rsidR="00C174F6" w:rsidRPr="003D114E" w:rsidRDefault="00C174F6" w:rsidP="007A42AD">
            <w:pPr>
              <w:jc w:val="right"/>
            </w:pPr>
            <w:r>
              <w:t>postnummer en gemeente</w:t>
            </w:r>
          </w:p>
        </w:tc>
        <w:tc>
          <w:tcPr>
            <w:tcW w:w="7234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027B45" w14:textId="77777777" w:rsidR="00C174F6" w:rsidRPr="003D114E" w:rsidRDefault="00C174F6" w:rsidP="007A42A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24B5" w:rsidRPr="003D114E" w14:paraId="779F87C9" w14:textId="77777777" w:rsidTr="00DF3D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BCCCC" w14:textId="77777777" w:rsidR="00C174F6" w:rsidRPr="004C6E93" w:rsidRDefault="00C174F6" w:rsidP="007A42AD">
            <w:pPr>
              <w:pStyle w:val="leeg"/>
            </w:pPr>
          </w:p>
        </w:tc>
        <w:tc>
          <w:tcPr>
            <w:tcW w:w="2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C83C1" w14:textId="77777777" w:rsidR="00C174F6" w:rsidRPr="003D114E" w:rsidRDefault="00C174F6" w:rsidP="007A42AD">
            <w:pPr>
              <w:jc w:val="right"/>
            </w:pPr>
            <w:r>
              <w:t>e-mailadres</w:t>
            </w:r>
          </w:p>
        </w:tc>
        <w:tc>
          <w:tcPr>
            <w:tcW w:w="7234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974E30" w14:textId="77777777" w:rsidR="00C174F6" w:rsidRPr="003D114E" w:rsidRDefault="00C174F6" w:rsidP="007A42A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24B5" w:rsidRPr="003D114E" w14:paraId="1E79706C" w14:textId="77777777" w:rsidTr="00DF3D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93011" w14:textId="77777777" w:rsidR="00C174F6" w:rsidRPr="00104E77" w:rsidRDefault="00C174F6" w:rsidP="007A42AD"/>
        </w:tc>
        <w:tc>
          <w:tcPr>
            <w:tcW w:w="25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5D45E" w14:textId="77777777" w:rsidR="00C174F6" w:rsidRPr="003D114E" w:rsidRDefault="00C174F6" w:rsidP="007A42AD">
            <w:pPr>
              <w:jc w:val="right"/>
            </w:pPr>
            <w:r>
              <w:t>telefoonnummer</w:t>
            </w:r>
          </w:p>
        </w:tc>
        <w:tc>
          <w:tcPr>
            <w:tcW w:w="7221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50EBF8" w14:textId="77777777" w:rsidR="00C174F6" w:rsidRPr="003D114E" w:rsidRDefault="00C174F6" w:rsidP="007A42A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941D0" w:rsidRPr="003D114E" w14:paraId="232CD9BF" w14:textId="77777777" w:rsidTr="00DF3D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AA538" w14:textId="77777777" w:rsidR="00C174F6" w:rsidRPr="004C6E93" w:rsidRDefault="00C174F6" w:rsidP="007A42AD">
            <w:pPr>
              <w:pStyle w:val="leeg"/>
            </w:pPr>
          </w:p>
        </w:tc>
        <w:tc>
          <w:tcPr>
            <w:tcW w:w="2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121D8" w14:textId="77777777" w:rsidR="00C174F6" w:rsidRPr="003D114E" w:rsidRDefault="00C174F6" w:rsidP="007A42AD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7C46C4" w14:textId="77777777" w:rsidR="00C174F6" w:rsidRPr="003D114E" w:rsidRDefault="00C174F6" w:rsidP="007A42A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AB3D" w14:textId="77777777" w:rsidR="00C174F6" w:rsidRPr="003D114E" w:rsidRDefault="00C174F6" w:rsidP="007A42AD">
            <w:pPr>
              <w:pStyle w:val="leeg"/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DBD1B6E" w14:textId="77777777" w:rsidR="00C174F6" w:rsidRPr="003D114E" w:rsidRDefault="00C174F6" w:rsidP="007A42A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14:paraId="2AD1FD64" w14:textId="77777777" w:rsidR="00C174F6" w:rsidRPr="003D114E" w:rsidRDefault="00C174F6" w:rsidP="007A42AD">
            <w:pPr>
              <w:pStyle w:val="leeg"/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4F2A22B" w14:textId="77777777" w:rsidR="00C174F6" w:rsidRPr="003D114E" w:rsidRDefault="00C174F6" w:rsidP="007A42A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443857" w14:textId="77777777" w:rsidR="00C174F6" w:rsidRPr="003D114E" w:rsidRDefault="00C174F6" w:rsidP="007A42AD">
            <w:pPr>
              <w:pStyle w:val="leeg"/>
            </w:pPr>
          </w:p>
        </w:tc>
        <w:tc>
          <w:tcPr>
            <w:tcW w:w="57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33250F4" w14:textId="77777777" w:rsidR="00C174F6" w:rsidRPr="003D114E" w:rsidRDefault="00C174F6" w:rsidP="007A42A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C58511F" w14:textId="77777777" w:rsidR="00C174F6" w:rsidRPr="003D114E" w:rsidRDefault="00C174F6" w:rsidP="007A42AD">
            <w:pPr>
              <w:pStyle w:val="leeg"/>
              <w:jc w:val="left"/>
            </w:pPr>
          </w:p>
        </w:tc>
      </w:tr>
      <w:tr w:rsidR="000941D0" w:rsidRPr="003D114E" w14:paraId="2805DF48" w14:textId="77777777" w:rsidTr="00DF3D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A49CF" w14:textId="77777777" w:rsidR="00C174F6" w:rsidRPr="0093279E" w:rsidRDefault="00C174F6" w:rsidP="007A42AD">
            <w:pPr>
              <w:pStyle w:val="leeg"/>
              <w:rPr>
                <w:bCs/>
              </w:rPr>
            </w:pPr>
          </w:p>
        </w:tc>
        <w:tc>
          <w:tcPr>
            <w:tcW w:w="2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E405F" w14:textId="77777777" w:rsidR="00C174F6" w:rsidRPr="003D114E" w:rsidRDefault="00C174F6" w:rsidP="007A42AD">
            <w:pPr>
              <w:jc w:val="right"/>
            </w:pPr>
            <w:r w:rsidRPr="003D114E">
              <w:t>BIC</w:t>
            </w:r>
          </w:p>
        </w:tc>
        <w:tc>
          <w:tcPr>
            <w:tcW w:w="1194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5862DE" w14:textId="77777777" w:rsidR="00C174F6" w:rsidRPr="003D114E" w:rsidRDefault="00C174F6" w:rsidP="007A42A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7D596C6" w14:textId="77777777" w:rsidR="00C174F6" w:rsidRPr="003D114E" w:rsidRDefault="00C174F6" w:rsidP="007A42AD">
            <w:pPr>
              <w:pStyle w:val="leeg"/>
              <w:jc w:val="left"/>
            </w:pPr>
          </w:p>
        </w:tc>
      </w:tr>
      <w:tr w:rsidR="002B3295" w:rsidRPr="003D114E" w14:paraId="21B24D9A" w14:textId="77777777" w:rsidTr="00DF3DF3">
        <w:trPr>
          <w:trHeight w:hRule="exact" w:val="340"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14E36" w14:textId="77777777" w:rsidR="002B3295" w:rsidRPr="003D114E" w:rsidRDefault="002B3295" w:rsidP="00F12A89">
            <w:pPr>
              <w:pStyle w:val="leeg"/>
            </w:pPr>
          </w:p>
        </w:tc>
      </w:tr>
      <w:tr w:rsidR="002B3295" w:rsidRPr="003D114E" w14:paraId="365CB983" w14:textId="77777777" w:rsidTr="00DF3DF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057DA92" w14:textId="77777777" w:rsidR="002B3295" w:rsidRPr="003D114E" w:rsidRDefault="002B3295" w:rsidP="00F12A89">
            <w:pPr>
              <w:pStyle w:val="leeg"/>
            </w:pPr>
          </w:p>
        </w:tc>
        <w:tc>
          <w:tcPr>
            <w:tcW w:w="981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568F3C5" w14:textId="7DA78E76" w:rsidR="002B3295" w:rsidRPr="003D114E" w:rsidRDefault="002B3295" w:rsidP="0062726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Administratieve gegevens van het traject</w:t>
            </w:r>
          </w:p>
        </w:tc>
      </w:tr>
      <w:tr w:rsidR="00874446" w:rsidRPr="003D114E" w14:paraId="2269B396" w14:textId="77777777" w:rsidTr="00DF3DF3">
        <w:trPr>
          <w:trHeight w:hRule="exact" w:val="113"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3845D" w14:textId="77777777" w:rsidR="00874446" w:rsidRPr="003D114E" w:rsidRDefault="00874446" w:rsidP="007A42AD">
            <w:pPr>
              <w:pStyle w:val="leeg"/>
            </w:pPr>
          </w:p>
        </w:tc>
      </w:tr>
      <w:tr w:rsidR="00EB7F1D" w:rsidRPr="003D114E" w14:paraId="7CAC9267" w14:textId="77777777" w:rsidTr="00DF3D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4563F" w14:textId="10CE989F" w:rsidR="0000036F" w:rsidRPr="003D114E" w:rsidRDefault="00005EF3" w:rsidP="00AF4AE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1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EC7B5" w14:textId="77777777" w:rsidR="0000036F" w:rsidRDefault="00AF4AE2" w:rsidP="0037094F">
            <w:pPr>
              <w:pStyle w:val="Vraag"/>
            </w:pPr>
            <w:r>
              <w:t>Wat is</w:t>
            </w:r>
            <w:r w:rsidR="0000036F">
              <w:t xml:space="preserve"> de </w:t>
            </w:r>
            <w:r w:rsidR="009D5A06">
              <w:t>(</w:t>
            </w:r>
            <w:r w:rsidR="00D84536">
              <w:t>werk)</w:t>
            </w:r>
            <w:r w:rsidR="0000036F">
              <w:t xml:space="preserve">titel </w:t>
            </w:r>
            <w:r w:rsidR="00D84536">
              <w:t>van het traject</w:t>
            </w:r>
            <w:r w:rsidR="006D584B">
              <w:t>?</w:t>
            </w:r>
          </w:p>
          <w:p w14:paraId="26ED679C" w14:textId="694A84C6" w:rsidR="00DA3CE1" w:rsidRPr="005E305B" w:rsidRDefault="005E305B" w:rsidP="0037094F">
            <w:pPr>
              <w:pStyle w:val="Vraag"/>
              <w:rPr>
                <w:b w:val="0"/>
                <w:i/>
              </w:rPr>
            </w:pPr>
            <w:r w:rsidRPr="005E305B">
              <w:rPr>
                <w:b w:val="0"/>
                <w:i/>
              </w:rPr>
              <w:t>Kies een titel van enkele woorden die de essentie van uw traject weergeeft.</w:t>
            </w:r>
          </w:p>
        </w:tc>
      </w:tr>
      <w:tr w:rsidR="00EB7F1D" w:rsidRPr="003D114E" w14:paraId="6CD2CB52" w14:textId="77777777" w:rsidTr="00DF3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0379653E" w14:textId="77777777" w:rsidR="0000036F" w:rsidRPr="00463023" w:rsidRDefault="0000036F" w:rsidP="00AF4AE2">
            <w:pPr>
              <w:pStyle w:val="leeg"/>
            </w:pPr>
          </w:p>
        </w:tc>
        <w:tc>
          <w:tcPr>
            <w:tcW w:w="9810" w:type="dxa"/>
            <w:gridSpan w:val="29"/>
            <w:tcBorders>
              <w:bottom w:val="dotted" w:sz="6" w:space="0" w:color="auto"/>
            </w:tcBorders>
            <w:shd w:val="clear" w:color="auto" w:fill="auto"/>
          </w:tcPr>
          <w:p w14:paraId="632DBDAF" w14:textId="77777777" w:rsidR="0000036F" w:rsidRPr="00A76FCD" w:rsidRDefault="0000036F" w:rsidP="00AF4AE2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18EF" w:rsidRPr="003D114E" w14:paraId="16F3344B" w14:textId="77777777" w:rsidTr="00DF3DF3">
        <w:trPr>
          <w:trHeight w:hRule="exact" w:val="113"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FE579" w14:textId="77777777" w:rsidR="001318EF" w:rsidRPr="004D213B" w:rsidRDefault="001318EF" w:rsidP="001318EF">
            <w:pPr>
              <w:pStyle w:val="leeg"/>
            </w:pPr>
          </w:p>
        </w:tc>
      </w:tr>
      <w:tr w:rsidR="00EB7F1D" w:rsidRPr="003D114E" w14:paraId="1FD0C4EF" w14:textId="77777777" w:rsidTr="00DF3D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0F1F7" w14:textId="3928B86C" w:rsidR="0000036F" w:rsidRPr="003D114E" w:rsidRDefault="00005EF3" w:rsidP="00AF4AE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1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F7B6F" w14:textId="0B8CB88F" w:rsidR="0000036F" w:rsidRDefault="001318EF" w:rsidP="0000036F">
            <w:pPr>
              <w:pStyle w:val="Aanwijzing"/>
              <w:rPr>
                <w:b/>
                <w:bCs w:val="0"/>
                <w:i w:val="0"/>
              </w:rPr>
            </w:pPr>
            <w:r>
              <w:rPr>
                <w:b/>
                <w:bCs w:val="0"/>
                <w:i w:val="0"/>
              </w:rPr>
              <w:t>Wat is</w:t>
            </w:r>
            <w:r w:rsidR="0000036F" w:rsidRPr="0000036F">
              <w:rPr>
                <w:b/>
                <w:bCs w:val="0"/>
                <w:i w:val="0"/>
              </w:rPr>
              <w:t xml:space="preserve"> de start- en einddatum van </w:t>
            </w:r>
            <w:r w:rsidR="001375C3">
              <w:rPr>
                <w:b/>
                <w:bCs w:val="0"/>
                <w:i w:val="0"/>
              </w:rPr>
              <w:t>het traject</w:t>
            </w:r>
            <w:r>
              <w:rPr>
                <w:b/>
                <w:bCs w:val="0"/>
                <w:i w:val="0"/>
              </w:rPr>
              <w:t>?</w:t>
            </w:r>
          </w:p>
          <w:p w14:paraId="35BFF2C2" w14:textId="37C5CA51" w:rsidR="006D584B" w:rsidRPr="004F18C0" w:rsidRDefault="006D584B" w:rsidP="0001240A">
            <w:pPr>
              <w:pStyle w:val="Aanwijzing"/>
              <w:rPr>
                <w:bCs w:val="0"/>
              </w:rPr>
            </w:pPr>
            <w:r w:rsidRPr="006D584B">
              <w:rPr>
                <w:bCs w:val="0"/>
              </w:rPr>
              <w:t xml:space="preserve">Een </w:t>
            </w:r>
            <w:r w:rsidR="00607BC0">
              <w:rPr>
                <w:bCs w:val="0"/>
              </w:rPr>
              <w:t xml:space="preserve">traject </w:t>
            </w:r>
            <w:r w:rsidRPr="006D584B">
              <w:rPr>
                <w:bCs w:val="0"/>
              </w:rPr>
              <w:t xml:space="preserve">kan maximaal 24 maanden duren en start </w:t>
            </w:r>
            <w:r w:rsidR="001318EF">
              <w:rPr>
                <w:bCs w:val="0"/>
              </w:rPr>
              <w:t>op zijn</w:t>
            </w:r>
            <w:r w:rsidR="001318EF" w:rsidRPr="006D584B">
              <w:rPr>
                <w:bCs w:val="0"/>
              </w:rPr>
              <w:t xml:space="preserve"> </w:t>
            </w:r>
            <w:r w:rsidR="00CC7DA8">
              <w:rPr>
                <w:bCs w:val="0"/>
              </w:rPr>
              <w:t xml:space="preserve">vroegst </w:t>
            </w:r>
            <w:r w:rsidR="00CC7DA8" w:rsidRPr="00AF445F">
              <w:rPr>
                <w:bCs w:val="0"/>
              </w:rPr>
              <w:t xml:space="preserve">op </w:t>
            </w:r>
            <w:r w:rsidR="002444FA" w:rsidRPr="00AF445F">
              <w:rPr>
                <w:bCs w:val="0"/>
              </w:rPr>
              <w:t xml:space="preserve">1 januari </w:t>
            </w:r>
            <w:r w:rsidR="00CC7DA8" w:rsidRPr="00AF445F">
              <w:rPr>
                <w:bCs w:val="0"/>
              </w:rPr>
              <w:t xml:space="preserve">en uiterlijk </w:t>
            </w:r>
            <w:r w:rsidR="002444FA" w:rsidRPr="00AF445F">
              <w:rPr>
                <w:bCs w:val="0"/>
              </w:rPr>
              <w:t>op 1 juli</w:t>
            </w:r>
            <w:r w:rsidR="00D1242A">
              <w:rPr>
                <w:bCs w:val="0"/>
              </w:rPr>
              <w:t xml:space="preserve"> van het jaar </w:t>
            </w:r>
            <w:r w:rsidR="002714DE">
              <w:rPr>
                <w:bCs w:val="0"/>
              </w:rPr>
              <w:t xml:space="preserve">dat volgt </w:t>
            </w:r>
            <w:r w:rsidR="00D1242A">
              <w:rPr>
                <w:bCs w:val="0"/>
              </w:rPr>
              <w:t>op de indiening</w:t>
            </w:r>
            <w:r w:rsidR="00C13B9D" w:rsidRPr="00AF445F">
              <w:rPr>
                <w:bCs w:val="0"/>
              </w:rPr>
              <w:t>.</w:t>
            </w:r>
            <w:r w:rsidR="00417F0F">
              <w:rPr>
                <w:bCs w:val="0"/>
              </w:rPr>
              <w:t xml:space="preserve"> </w:t>
            </w:r>
            <w:r w:rsidR="005B53CE">
              <w:rPr>
                <w:bCs w:val="0"/>
              </w:rPr>
              <w:t>D</w:t>
            </w:r>
            <w:r w:rsidR="001318EF" w:rsidRPr="00AF445F">
              <w:rPr>
                <w:bCs w:val="0"/>
              </w:rPr>
              <w:t xml:space="preserve">e periode </w:t>
            </w:r>
            <w:r w:rsidR="005E305B" w:rsidRPr="00AF445F">
              <w:rPr>
                <w:bCs w:val="0"/>
              </w:rPr>
              <w:t xml:space="preserve">hoeft niet </w:t>
            </w:r>
            <w:r w:rsidR="001318EF" w:rsidRPr="00AF445F">
              <w:rPr>
                <w:bCs w:val="0"/>
              </w:rPr>
              <w:t>te beginnen</w:t>
            </w:r>
            <w:r w:rsidR="005E305B" w:rsidRPr="00AF445F">
              <w:rPr>
                <w:bCs w:val="0"/>
              </w:rPr>
              <w:t xml:space="preserve"> op de eerste dag van de </w:t>
            </w:r>
            <w:r w:rsidR="001318EF" w:rsidRPr="00AF445F">
              <w:rPr>
                <w:bCs w:val="0"/>
              </w:rPr>
              <w:t>maand. De beurs kan bijvoorbeeld toegekend worden</w:t>
            </w:r>
            <w:r w:rsidR="005E305B" w:rsidRPr="00AF445F">
              <w:rPr>
                <w:bCs w:val="0"/>
              </w:rPr>
              <w:t xml:space="preserve"> van </w:t>
            </w:r>
            <w:r w:rsidR="00AD5BCD" w:rsidRPr="00AF445F">
              <w:rPr>
                <w:bCs w:val="0"/>
              </w:rPr>
              <w:t>15 maart</w:t>
            </w:r>
            <w:r w:rsidR="00D1242A">
              <w:rPr>
                <w:bCs w:val="0"/>
              </w:rPr>
              <w:t xml:space="preserve"> jaar X</w:t>
            </w:r>
            <w:r w:rsidR="00AD5BCD" w:rsidRPr="00AF445F">
              <w:rPr>
                <w:bCs w:val="0"/>
              </w:rPr>
              <w:t xml:space="preserve"> </w:t>
            </w:r>
            <w:r w:rsidR="005E305B" w:rsidRPr="00AF445F">
              <w:rPr>
                <w:bCs w:val="0"/>
              </w:rPr>
              <w:t xml:space="preserve">tot </w:t>
            </w:r>
            <w:r w:rsidR="00AD5BCD" w:rsidRPr="00AF445F">
              <w:rPr>
                <w:bCs w:val="0"/>
              </w:rPr>
              <w:t>14 maart</w:t>
            </w:r>
            <w:r w:rsidR="00D1242A">
              <w:rPr>
                <w:bCs w:val="0"/>
              </w:rPr>
              <w:t xml:space="preserve"> jaar X+1</w:t>
            </w:r>
            <w:r w:rsidR="00AD5BCD" w:rsidRPr="00AF445F">
              <w:rPr>
                <w:bCs w:val="0"/>
              </w:rPr>
              <w:t>.</w:t>
            </w:r>
          </w:p>
        </w:tc>
      </w:tr>
      <w:tr w:rsidR="002714DE" w:rsidRPr="003D114E" w14:paraId="6C307BA7" w14:textId="77777777" w:rsidTr="00DF3D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3125D" w14:textId="77777777" w:rsidR="001318EF" w:rsidRPr="00463023" w:rsidRDefault="001318EF" w:rsidP="001318EF">
            <w:pPr>
              <w:pStyle w:val="leeg"/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2347186" w14:textId="77777777" w:rsidR="001318EF" w:rsidRPr="003D114E" w:rsidRDefault="001318EF" w:rsidP="001318EF">
            <w:pPr>
              <w:jc w:val="right"/>
            </w:pPr>
            <w:r w:rsidRPr="003D114E">
              <w:t>van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3DF33" w14:textId="77777777" w:rsidR="001318EF" w:rsidRPr="003D114E" w:rsidRDefault="001318EF" w:rsidP="001318E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C65FE0" w14:textId="77777777" w:rsidR="001318EF" w:rsidRPr="003D114E" w:rsidRDefault="001318EF" w:rsidP="001318EF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58DEA1" w14:textId="77777777" w:rsidR="001318EF" w:rsidRPr="003D114E" w:rsidRDefault="001318EF" w:rsidP="001318E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61A08D" w14:textId="77777777" w:rsidR="001318EF" w:rsidRPr="003D114E" w:rsidRDefault="001318EF" w:rsidP="001318EF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5927CD" w14:textId="77777777" w:rsidR="001318EF" w:rsidRPr="003D114E" w:rsidRDefault="001318EF" w:rsidP="001318E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58B07F" w14:textId="77777777" w:rsidR="001318EF" w:rsidRPr="003D114E" w:rsidRDefault="001318EF" w:rsidP="001318EF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7EDDA" w14:textId="77777777" w:rsidR="001318EF" w:rsidRPr="003D114E" w:rsidRDefault="001318EF" w:rsidP="001318EF">
            <w:pPr>
              <w:jc w:val="right"/>
            </w:pPr>
            <w:r w:rsidRPr="003D114E">
              <w:t>tot en met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EC8563" w14:textId="77777777" w:rsidR="001318EF" w:rsidRPr="003D114E" w:rsidRDefault="001318EF" w:rsidP="001318E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7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C5DB7E" w14:textId="77777777" w:rsidR="001318EF" w:rsidRPr="003D114E" w:rsidRDefault="001318EF" w:rsidP="001318EF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8230EA" w14:textId="77777777" w:rsidR="001318EF" w:rsidRPr="003D114E" w:rsidRDefault="001318EF" w:rsidP="001318E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9B4712" w14:textId="77777777" w:rsidR="001318EF" w:rsidRPr="003D114E" w:rsidRDefault="001318EF" w:rsidP="001318EF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022AA5" w14:textId="77777777" w:rsidR="001318EF" w:rsidRPr="003D114E" w:rsidRDefault="001318EF" w:rsidP="001318EF">
            <w:pPr>
              <w:jc w:val="right"/>
              <w:rPr>
                <w:sz w:val="16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94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2AE31E" w14:textId="77777777" w:rsidR="001318EF" w:rsidRPr="003D114E" w:rsidRDefault="001318EF" w:rsidP="001318EF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7DFC5" w14:textId="77777777" w:rsidR="001318EF" w:rsidRPr="003D114E" w:rsidRDefault="001318EF" w:rsidP="001318EF">
            <w:pPr>
              <w:pStyle w:val="leeg"/>
              <w:jc w:val="left"/>
            </w:pPr>
          </w:p>
        </w:tc>
      </w:tr>
      <w:tr w:rsidR="0003618C" w:rsidRPr="003D114E" w14:paraId="3163AD26" w14:textId="77777777" w:rsidTr="00DF3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206" w:type="dxa"/>
            <w:gridSpan w:val="30"/>
            <w:shd w:val="clear" w:color="auto" w:fill="auto"/>
          </w:tcPr>
          <w:p w14:paraId="3A678B9C" w14:textId="77777777" w:rsidR="0003618C" w:rsidRPr="004D213B" w:rsidRDefault="0003618C"/>
        </w:tc>
      </w:tr>
      <w:tr w:rsidR="00EB7F1D" w:rsidRPr="003D114E" w14:paraId="20D781B4" w14:textId="77777777" w:rsidTr="00DF3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57F65D99" w14:textId="43385D8D" w:rsidR="0003618C" w:rsidRPr="003D114E" w:rsidRDefault="00005EF3" w:rsidP="00AF4AE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10" w:type="dxa"/>
            <w:gridSpan w:val="29"/>
            <w:shd w:val="clear" w:color="auto" w:fill="auto"/>
          </w:tcPr>
          <w:p w14:paraId="5D0C70EC" w14:textId="40C7722D" w:rsidR="00CA3994" w:rsidRDefault="001318EF" w:rsidP="00CA3994">
            <w:pPr>
              <w:pStyle w:val="Vraag"/>
            </w:pPr>
            <w:r>
              <w:t>Hoeveel bedraagt de beurs die u aanvraagt</w:t>
            </w:r>
            <w:r w:rsidR="001375C3">
              <w:t xml:space="preserve"> voor het traject</w:t>
            </w:r>
            <w:r w:rsidR="000D5BD8">
              <w:t>, dat wil zeggen</w:t>
            </w:r>
            <w:r w:rsidR="002714DE">
              <w:t xml:space="preserve"> </w:t>
            </w:r>
            <w:r w:rsidR="00DD47BC">
              <w:t>voor meester en leerlingen samen</w:t>
            </w:r>
            <w:r w:rsidR="0062089C">
              <w:t>.</w:t>
            </w:r>
          </w:p>
          <w:p w14:paraId="2171ABC6" w14:textId="1C75D88A" w:rsidR="00D02984" w:rsidRPr="009B5C00" w:rsidRDefault="001318EF" w:rsidP="0001240A">
            <w:pPr>
              <w:pStyle w:val="Vraag"/>
              <w:rPr>
                <w:rFonts w:asciiTheme="minorHAnsi" w:hAnsiTheme="minorHAnsi"/>
                <w:b w:val="0"/>
                <w:i/>
              </w:rPr>
            </w:pPr>
            <w:r>
              <w:rPr>
                <w:rFonts w:asciiTheme="minorHAnsi" w:hAnsiTheme="minorHAnsi"/>
                <w:b w:val="0"/>
                <w:i/>
              </w:rPr>
              <w:t>P</w:t>
            </w:r>
            <w:r w:rsidR="001B01D3" w:rsidRPr="00CA3994">
              <w:rPr>
                <w:rFonts w:asciiTheme="minorHAnsi" w:hAnsiTheme="minorHAnsi"/>
                <w:b w:val="0"/>
                <w:i/>
              </w:rPr>
              <w:t>er trajec</w:t>
            </w:r>
            <w:r w:rsidR="00773684" w:rsidRPr="00CA3994">
              <w:rPr>
                <w:rFonts w:asciiTheme="minorHAnsi" w:hAnsiTheme="minorHAnsi"/>
                <w:b w:val="0"/>
                <w:i/>
              </w:rPr>
              <w:t xml:space="preserve">t </w:t>
            </w:r>
            <w:r>
              <w:rPr>
                <w:rFonts w:asciiTheme="minorHAnsi" w:hAnsiTheme="minorHAnsi"/>
                <w:b w:val="0"/>
                <w:i/>
              </w:rPr>
              <w:t xml:space="preserve">wordt in totaal </w:t>
            </w:r>
            <w:r w:rsidRPr="00AF445F">
              <w:rPr>
                <w:rFonts w:asciiTheme="minorHAnsi" w:hAnsiTheme="minorHAnsi"/>
                <w:b w:val="0"/>
                <w:i/>
              </w:rPr>
              <w:t xml:space="preserve">maximaal </w:t>
            </w:r>
            <w:r w:rsidR="00AF445F" w:rsidRPr="00AF445F">
              <w:rPr>
                <w:rFonts w:asciiTheme="minorHAnsi" w:hAnsiTheme="minorHAnsi"/>
                <w:b w:val="0"/>
                <w:i/>
              </w:rPr>
              <w:t>3</w:t>
            </w:r>
            <w:r w:rsidR="00167792" w:rsidRPr="00AF445F">
              <w:rPr>
                <w:rFonts w:asciiTheme="minorHAnsi" w:hAnsiTheme="minorHAnsi"/>
                <w:b w:val="0"/>
                <w:i/>
              </w:rPr>
              <w:t>0</w:t>
            </w:r>
            <w:r w:rsidR="00773684" w:rsidRPr="00AF445F">
              <w:rPr>
                <w:rFonts w:asciiTheme="minorHAnsi" w:hAnsiTheme="minorHAnsi"/>
                <w:b w:val="0"/>
                <w:i/>
              </w:rPr>
              <w:t>.000 euro</w:t>
            </w:r>
            <w:r w:rsidRPr="00AF445F">
              <w:rPr>
                <w:rFonts w:asciiTheme="minorHAnsi" w:hAnsiTheme="minorHAnsi"/>
                <w:b w:val="0"/>
                <w:i/>
              </w:rPr>
              <w:t xml:space="preserve"> toegekend</w:t>
            </w:r>
            <w:r>
              <w:rPr>
                <w:rFonts w:asciiTheme="minorHAnsi" w:hAnsiTheme="minorHAnsi"/>
                <w:b w:val="0"/>
                <w:i/>
              </w:rPr>
              <w:t xml:space="preserve"> voor de meester en de leerlingen samen.</w:t>
            </w:r>
            <w:r w:rsidRPr="00CA3994">
              <w:rPr>
                <w:rFonts w:asciiTheme="minorHAnsi" w:hAnsiTheme="minorHAnsi"/>
                <w:b w:val="0"/>
                <w:i/>
              </w:rPr>
              <w:t xml:space="preserve"> </w:t>
            </w:r>
          </w:p>
        </w:tc>
      </w:tr>
      <w:tr w:rsidR="000424B5" w:rsidRPr="003D114E" w14:paraId="52D417D9" w14:textId="77777777" w:rsidTr="000424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3D807" w14:textId="77777777" w:rsidR="00693E9A" w:rsidRPr="003D114E" w:rsidRDefault="00693E9A" w:rsidP="004C2731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937709" w14:textId="77777777" w:rsidR="00693E9A" w:rsidRPr="003D114E" w:rsidRDefault="00693E9A" w:rsidP="004C273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4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A5CBA" w14:textId="3AC56FC2" w:rsidR="00693E9A" w:rsidRPr="003D114E" w:rsidRDefault="00693E9A" w:rsidP="004C2731">
            <w:pPr>
              <w:pStyle w:val="leeg"/>
              <w:jc w:val="left"/>
            </w:pPr>
            <w:r>
              <w:t>euro</w:t>
            </w:r>
          </w:p>
        </w:tc>
      </w:tr>
      <w:tr w:rsidR="00940DA5" w:rsidRPr="003D114E" w14:paraId="6F082EEA" w14:textId="77777777" w:rsidTr="00DF3DF3">
        <w:trPr>
          <w:trHeight w:hRule="exact" w:val="340"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8EE3B" w14:textId="77777777" w:rsidR="00940DA5" w:rsidRPr="003D114E" w:rsidRDefault="00940DA5" w:rsidP="00432A66"/>
        </w:tc>
      </w:tr>
      <w:tr w:rsidR="001933F5" w:rsidRPr="003D114E" w14:paraId="571EA4A6" w14:textId="77777777" w:rsidTr="00DF3DF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7FCACE9" w14:textId="77777777" w:rsidR="00940DA5" w:rsidRPr="003D114E" w:rsidRDefault="00940DA5" w:rsidP="00432A66">
            <w:pPr>
              <w:pStyle w:val="leeg"/>
            </w:pPr>
          </w:p>
        </w:tc>
        <w:tc>
          <w:tcPr>
            <w:tcW w:w="981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38241AF" w14:textId="5D2A4DD6" w:rsidR="00940DA5" w:rsidRPr="003D114E" w:rsidRDefault="00940DA5" w:rsidP="00432A6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Inhoudelijke gegevens van het traject</w:t>
            </w:r>
          </w:p>
        </w:tc>
      </w:tr>
      <w:tr w:rsidR="007A0720" w:rsidRPr="003D114E" w14:paraId="00DF7DA4" w14:textId="77777777" w:rsidTr="00DF3DF3">
        <w:trPr>
          <w:trHeight w:hRule="exact" w:val="113"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FDD73" w14:textId="77777777" w:rsidR="007A0720" w:rsidRPr="003D114E" w:rsidRDefault="007A0720" w:rsidP="001933F5"/>
        </w:tc>
      </w:tr>
      <w:tr w:rsidR="000424B5" w:rsidRPr="003D114E" w14:paraId="67D7B200" w14:textId="77777777" w:rsidTr="000424B5">
        <w:trPr>
          <w:trHeight w:val="57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75F0E" w14:textId="1818EBE1" w:rsidR="00FF1728" w:rsidRPr="003D114E" w:rsidRDefault="00E95633" w:rsidP="00CF773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1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6570E" w14:textId="061DABA2" w:rsidR="00FF1728" w:rsidRDefault="00FF1728" w:rsidP="00CF7737">
            <w:pPr>
              <w:pStyle w:val="Vraag"/>
            </w:pPr>
            <w:r>
              <w:t xml:space="preserve">Geef een samenvatting van </w:t>
            </w:r>
            <w:r w:rsidR="004E5206">
              <w:t xml:space="preserve">het </w:t>
            </w:r>
            <w:r>
              <w:t>traject.</w:t>
            </w:r>
          </w:p>
          <w:p w14:paraId="3E268C0D" w14:textId="1C0C60C1" w:rsidR="00FF1728" w:rsidRPr="00F56652" w:rsidRDefault="00940DA5" w:rsidP="004D4118">
            <w:pPr>
              <w:pStyle w:val="Vraag"/>
              <w:ind w:left="0"/>
              <w:rPr>
                <w:rStyle w:val="Zwaar"/>
                <w:bCs w:val="0"/>
                <w:i/>
              </w:rPr>
            </w:pPr>
            <w:r>
              <w:rPr>
                <w:b w:val="0"/>
                <w:i/>
              </w:rPr>
              <w:t xml:space="preserve">Omschrijf </w:t>
            </w:r>
            <w:r w:rsidR="0063428E">
              <w:rPr>
                <w:b w:val="0"/>
                <w:i/>
              </w:rPr>
              <w:t xml:space="preserve">bondig </w:t>
            </w:r>
            <w:r w:rsidR="00C83991">
              <w:rPr>
                <w:b w:val="0"/>
                <w:i/>
              </w:rPr>
              <w:t xml:space="preserve">uw traject </w:t>
            </w:r>
            <w:r w:rsidR="00111678">
              <w:rPr>
                <w:b w:val="0"/>
                <w:i/>
              </w:rPr>
              <w:t>met aandacht voor</w:t>
            </w:r>
            <w:r w:rsidR="00FF1728">
              <w:rPr>
                <w:b w:val="0"/>
                <w:i/>
              </w:rPr>
              <w:t xml:space="preserve"> het partnerschap, </w:t>
            </w:r>
            <w:r w:rsidR="00111678">
              <w:rPr>
                <w:b w:val="0"/>
                <w:i/>
              </w:rPr>
              <w:t xml:space="preserve">het vakmanschap, </w:t>
            </w:r>
            <w:r w:rsidR="00FF1728">
              <w:rPr>
                <w:b w:val="0"/>
                <w:i/>
              </w:rPr>
              <w:t xml:space="preserve">de </w:t>
            </w:r>
            <w:r>
              <w:rPr>
                <w:b w:val="0"/>
                <w:i/>
              </w:rPr>
              <w:t xml:space="preserve">wijze waarop </w:t>
            </w:r>
            <w:r w:rsidR="004E5206">
              <w:rPr>
                <w:b w:val="0"/>
                <w:i/>
              </w:rPr>
              <w:t xml:space="preserve">vakmanschap </w:t>
            </w:r>
            <w:r>
              <w:rPr>
                <w:b w:val="0"/>
                <w:i/>
              </w:rPr>
              <w:t>wordt doorgegeven</w:t>
            </w:r>
            <w:r w:rsidR="00FF1728">
              <w:rPr>
                <w:b w:val="0"/>
                <w:i/>
              </w:rPr>
              <w:t xml:space="preserve">, </w:t>
            </w:r>
            <w:r w:rsidR="009D35AC">
              <w:rPr>
                <w:b w:val="0"/>
                <w:i/>
              </w:rPr>
              <w:t>de timing</w:t>
            </w:r>
            <w:r w:rsidR="0036041A">
              <w:rPr>
                <w:b w:val="0"/>
                <w:i/>
              </w:rPr>
              <w:t xml:space="preserve"> enzovoort</w:t>
            </w:r>
            <w:r w:rsidR="009D35AC">
              <w:rPr>
                <w:b w:val="0"/>
                <w:i/>
              </w:rPr>
              <w:t>.</w:t>
            </w:r>
            <w:r w:rsidR="0062089C">
              <w:rPr>
                <w:b w:val="0"/>
                <w:i/>
              </w:rPr>
              <w:t xml:space="preserve"> </w:t>
            </w:r>
            <w:r w:rsidR="00991A79">
              <w:rPr>
                <w:b w:val="0"/>
                <w:i/>
              </w:rPr>
              <w:t>Hou het</w:t>
            </w:r>
            <w:r w:rsidR="001164D8">
              <w:rPr>
                <w:b w:val="0"/>
                <w:i/>
              </w:rPr>
              <w:t xml:space="preserve"> bevattelijk voor lezers die niet vertrouwd zijn met het vakmanschap.</w:t>
            </w:r>
            <w:r w:rsidR="000941D0">
              <w:rPr>
                <w:b w:val="0"/>
                <w:i/>
              </w:rPr>
              <w:t xml:space="preserve"> Gebruik ongeveer één A4-blad.</w:t>
            </w:r>
          </w:p>
        </w:tc>
      </w:tr>
      <w:tr w:rsidR="000424B5" w:rsidRPr="003D114E" w14:paraId="27537FF7" w14:textId="77777777" w:rsidTr="00042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58D49DB0" w14:textId="77777777" w:rsidR="00FF1728" w:rsidRPr="00463023" w:rsidRDefault="00FF1728" w:rsidP="00CF7737">
            <w:pPr>
              <w:pStyle w:val="leeg"/>
            </w:pPr>
          </w:p>
        </w:tc>
        <w:tc>
          <w:tcPr>
            <w:tcW w:w="9810" w:type="dxa"/>
            <w:gridSpan w:val="29"/>
            <w:tcBorders>
              <w:bottom w:val="dotted" w:sz="6" w:space="0" w:color="auto"/>
            </w:tcBorders>
            <w:shd w:val="clear" w:color="auto" w:fill="auto"/>
          </w:tcPr>
          <w:p w14:paraId="6FB25428" w14:textId="77777777" w:rsidR="00FF1728" w:rsidRPr="00A76FCD" w:rsidRDefault="00FF1728" w:rsidP="00CF7737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7F1D" w:rsidRPr="003D114E" w14:paraId="0FB1201C" w14:textId="77777777" w:rsidTr="00DF3DF3">
        <w:trPr>
          <w:trHeight w:hRule="exact" w:val="340"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459AE" w14:textId="77777777" w:rsidR="00FE2E0C" w:rsidRPr="003D114E" w:rsidRDefault="00FE2E0C" w:rsidP="00517DD9"/>
        </w:tc>
      </w:tr>
      <w:tr w:rsidR="000424B5" w:rsidRPr="003D114E" w14:paraId="56EAC200" w14:textId="77777777" w:rsidTr="00DF3DF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92998FB" w14:textId="77777777" w:rsidR="00FE2E0C" w:rsidRPr="003D114E" w:rsidRDefault="00FE2E0C" w:rsidP="00517DD9">
            <w:pPr>
              <w:pStyle w:val="leeg"/>
            </w:pPr>
          </w:p>
        </w:tc>
        <w:tc>
          <w:tcPr>
            <w:tcW w:w="981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BDEA19C" w14:textId="091C6F71" w:rsidR="00FE2E0C" w:rsidRPr="003D114E" w:rsidRDefault="00FE2E0C" w:rsidP="00517DD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Beoordelingscriteria van het traject</w:t>
            </w:r>
          </w:p>
        </w:tc>
      </w:tr>
      <w:tr w:rsidR="00940DA5" w:rsidRPr="003D114E" w14:paraId="08180481" w14:textId="77777777" w:rsidTr="00DF3DF3">
        <w:trPr>
          <w:trHeight w:hRule="exact" w:val="113"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2B7F5" w14:textId="77777777" w:rsidR="00940DA5" w:rsidRPr="003D114E" w:rsidRDefault="00940DA5" w:rsidP="00432A6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0424B5" w:rsidRPr="003D114E" w14:paraId="67B782F2" w14:textId="77777777" w:rsidTr="00DF3D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17BD1" w14:textId="70561BD3" w:rsidR="00940DA5" w:rsidRPr="003D114E" w:rsidRDefault="00940DA5" w:rsidP="00432A6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1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7C82F" w14:textId="41B07F15" w:rsidR="00940DA5" w:rsidRPr="003D114E" w:rsidRDefault="00940DA5" w:rsidP="00432A66">
            <w:pPr>
              <w:pStyle w:val="Aanwijzing"/>
              <w:rPr>
                <w:rStyle w:val="Nadruk"/>
              </w:rPr>
            </w:pPr>
            <w:r>
              <w:t>Hieronder vindt u de criteria op basis waarvan we uw aanvraag beoordelen. Geef bij elk criterium aan hoe uw traject daaraan voldoet.</w:t>
            </w:r>
          </w:p>
        </w:tc>
      </w:tr>
      <w:tr w:rsidR="007A0720" w:rsidRPr="003D114E" w14:paraId="57A0B6B2" w14:textId="77777777" w:rsidTr="00DF3DF3">
        <w:trPr>
          <w:trHeight w:hRule="exact" w:val="113"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7A6A3" w14:textId="77777777" w:rsidR="007A0720" w:rsidRPr="003D114E" w:rsidRDefault="007A0720" w:rsidP="00641F3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0424B5" w:rsidRPr="003D114E" w14:paraId="4A9DA651" w14:textId="77777777" w:rsidTr="00DF3D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D147A" w14:textId="1A07CEE3" w:rsidR="007A0720" w:rsidRPr="003D114E" w:rsidRDefault="00940DA5" w:rsidP="00641F3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1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7675C" w14:textId="110DCA77" w:rsidR="007A0720" w:rsidRDefault="009D52B8" w:rsidP="00641F34">
            <w:pPr>
              <w:pStyle w:val="Vraag"/>
            </w:pPr>
            <w:r>
              <w:t>Het belang en de kwaliteit van het vakmanschap van de meester.</w:t>
            </w:r>
          </w:p>
          <w:p w14:paraId="76E5027E" w14:textId="0C1DE739" w:rsidR="007A0720" w:rsidRPr="00F56652" w:rsidRDefault="00247C00" w:rsidP="004D4118">
            <w:pPr>
              <w:pStyle w:val="Vraag"/>
              <w:ind w:left="0"/>
              <w:rPr>
                <w:rStyle w:val="Zwaar"/>
                <w:bCs w:val="0"/>
                <w:i/>
              </w:rPr>
            </w:pPr>
            <w:r>
              <w:rPr>
                <w:b w:val="0"/>
                <w:i/>
              </w:rPr>
              <w:t>Geef een omschrijving van het belang en de kwaliteit van het vakmanschap</w:t>
            </w:r>
            <w:r w:rsidR="00940DA5">
              <w:rPr>
                <w:b w:val="0"/>
                <w:i/>
              </w:rPr>
              <w:t>. N</w:t>
            </w:r>
            <w:r>
              <w:rPr>
                <w:b w:val="0"/>
                <w:i/>
              </w:rPr>
              <w:t>eem ook een beknopt curriculum vitae van de meester op.</w:t>
            </w:r>
            <w:r w:rsidR="00940DA5">
              <w:rPr>
                <w:b w:val="0"/>
                <w:i/>
              </w:rPr>
              <w:t xml:space="preserve"> </w:t>
            </w:r>
          </w:p>
        </w:tc>
      </w:tr>
      <w:tr w:rsidR="000424B5" w:rsidRPr="003D114E" w14:paraId="69943D5A" w14:textId="77777777" w:rsidTr="00DF3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1D0245B9" w14:textId="77777777" w:rsidR="007A0720" w:rsidRPr="00463023" w:rsidRDefault="007A0720" w:rsidP="00641F34">
            <w:pPr>
              <w:pStyle w:val="leeg"/>
            </w:pPr>
          </w:p>
        </w:tc>
        <w:tc>
          <w:tcPr>
            <w:tcW w:w="9810" w:type="dxa"/>
            <w:gridSpan w:val="29"/>
            <w:tcBorders>
              <w:bottom w:val="dotted" w:sz="6" w:space="0" w:color="auto"/>
            </w:tcBorders>
            <w:shd w:val="clear" w:color="auto" w:fill="auto"/>
          </w:tcPr>
          <w:p w14:paraId="7B398AF1" w14:textId="77777777" w:rsidR="007A0720" w:rsidRPr="00A76FCD" w:rsidRDefault="007A0720" w:rsidP="00641F34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0720" w:rsidRPr="003D114E" w14:paraId="3B80BBC7" w14:textId="77777777" w:rsidTr="00DF3DF3">
        <w:trPr>
          <w:trHeight w:hRule="exact" w:val="113"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2A4FF" w14:textId="77777777" w:rsidR="007A0720" w:rsidRPr="003D114E" w:rsidRDefault="007A0720" w:rsidP="00641F3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0941D0" w:rsidRPr="003D114E" w14:paraId="12E84A25" w14:textId="77777777" w:rsidTr="00DF3D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C233F" w14:textId="73D1D811" w:rsidR="007A0720" w:rsidRPr="003D114E" w:rsidRDefault="00940DA5" w:rsidP="00641F3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1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72464" w14:textId="77777777" w:rsidR="000E4095" w:rsidRPr="00925CCD" w:rsidRDefault="000E4095" w:rsidP="009658DB">
            <w:pPr>
              <w:pStyle w:val="Vraag"/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</w:pPr>
            <w:r w:rsidRPr="00925CCD">
              <w:rPr>
                <w:rFonts w:asciiTheme="majorHAnsi" w:hAnsiTheme="majorHAnsi" w:cstheme="majorHAnsi"/>
              </w:rPr>
              <w:t>De mate waarin het traject bijdraagt aan het duurzaam doorgeven van immaterieel cultureel erfgoed.</w:t>
            </w:r>
            <w:r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 xml:space="preserve"> </w:t>
            </w:r>
          </w:p>
          <w:p w14:paraId="62C6FD95" w14:textId="29A79AB7" w:rsidR="00542D10" w:rsidRPr="00925CCD" w:rsidRDefault="005B5058" w:rsidP="009658DB">
            <w:pPr>
              <w:pStyle w:val="Vraag"/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</w:pPr>
            <w:r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 xml:space="preserve">Immaterieel </w:t>
            </w:r>
            <w:r w:rsidR="00E51F35"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>cultureel e</w:t>
            </w:r>
            <w:r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 xml:space="preserve">rfgoed </w:t>
            </w:r>
            <w:r w:rsidR="00940DA5"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 xml:space="preserve">bestaat uit </w:t>
            </w:r>
            <w:r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>de</w:t>
            </w:r>
            <w:r w:rsidR="00A15A45"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 xml:space="preserve"> kennis</w:t>
            </w:r>
            <w:r w:rsidR="00C140B9"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 xml:space="preserve"> en praktijken die een gemeenschap of groep heeft overgeërfd en die belangrijk genoeg geacht </w:t>
            </w:r>
            <w:r w:rsidR="004E5206"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 xml:space="preserve">worden </w:t>
            </w:r>
            <w:r w:rsidR="00C140B9"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>om door te geven aan toekomstige generatie</w:t>
            </w:r>
            <w:r w:rsidR="006229B5"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>s</w:t>
            </w:r>
            <w:r w:rsidR="00940DA5"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 xml:space="preserve">. Het gaat </w:t>
            </w:r>
            <w:r w:rsidR="006229B5"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 xml:space="preserve">dus </w:t>
            </w:r>
            <w:r w:rsidR="00940DA5"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 xml:space="preserve">om </w:t>
            </w:r>
            <w:r w:rsidR="00542D10" w:rsidRPr="00925CCD">
              <w:rPr>
                <w:rStyle w:val="Zwaar"/>
                <w:i/>
              </w:rPr>
              <w:t>de</w:t>
            </w:r>
            <w:r w:rsidR="00542D10"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 xml:space="preserve"> niet-tastbare </w:t>
            </w:r>
            <w:r w:rsidR="00225B26"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 xml:space="preserve">vroegere </w:t>
            </w:r>
            <w:r w:rsidR="00542D10"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 xml:space="preserve">gewoontes of gebruiken </w:t>
            </w:r>
            <w:r w:rsidR="00225B26"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>die nu nog toegepast worden</w:t>
            </w:r>
            <w:r w:rsidR="00542D10"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>.</w:t>
            </w:r>
            <w:r w:rsidR="00B43053"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 xml:space="preserve"> </w:t>
            </w:r>
          </w:p>
          <w:p w14:paraId="48662D65" w14:textId="27E483A5" w:rsidR="00037FCA" w:rsidRPr="003474CD" w:rsidRDefault="00037FCA" w:rsidP="0001240A">
            <w:pPr>
              <w:pStyle w:val="Vraag"/>
              <w:rPr>
                <w:rStyle w:val="Zwaar"/>
                <w:rFonts w:asciiTheme="majorHAnsi" w:hAnsiTheme="majorHAnsi" w:cs="Arial"/>
                <w:bCs w:val="0"/>
                <w:i/>
                <w:color w:val="222222"/>
              </w:rPr>
            </w:pPr>
            <w:r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 xml:space="preserve">Geef aan hoe </w:t>
            </w:r>
            <w:r w:rsidR="00B47187"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>het vakmanschap past binnen de</w:t>
            </w:r>
            <w:r w:rsidR="00950D3E"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 xml:space="preserve"> definitie van</w:t>
            </w:r>
            <w:r w:rsidR="00B47187"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 xml:space="preserve"> immaterieel cultureel erfgoed</w:t>
            </w:r>
            <w:r w:rsidR="005E3CF2"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 xml:space="preserve">, wat de meerwaarde </w:t>
            </w:r>
            <w:r w:rsidR="00040EC7"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>is van h</w:t>
            </w:r>
            <w:r w:rsidR="00B7211B"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>e</w:t>
            </w:r>
            <w:r w:rsidR="00040EC7"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 xml:space="preserve">t traject voor het immaterieel cultureel erfgoed in Vlaanderen, en hoe </w:t>
            </w:r>
            <w:r w:rsidR="00B5794A"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 xml:space="preserve">het traject inzet op het documenteren van de </w:t>
            </w:r>
            <w:r w:rsidR="00A41CED"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>overdracht van</w:t>
            </w:r>
            <w:r w:rsidR="00C914BC"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 xml:space="preserve"> kennis en praktijken</w:t>
            </w:r>
            <w:r w:rsidR="00382AA4" w:rsidRPr="00925CCD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>.</w:t>
            </w:r>
            <w:r w:rsidR="00C914BC">
              <w:rPr>
                <w:rStyle w:val="y0nh2b"/>
                <w:rFonts w:asciiTheme="majorHAnsi" w:hAnsiTheme="majorHAnsi" w:cs="Arial"/>
                <w:b w:val="0"/>
                <w:i/>
                <w:color w:val="222222"/>
              </w:rPr>
              <w:t xml:space="preserve"> </w:t>
            </w:r>
          </w:p>
        </w:tc>
      </w:tr>
      <w:tr w:rsidR="000941D0" w:rsidRPr="003D114E" w14:paraId="21518883" w14:textId="77777777" w:rsidTr="00DF3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47127BC" w14:textId="77777777" w:rsidR="007A0720" w:rsidRPr="00463023" w:rsidRDefault="007A0720" w:rsidP="00641F34">
            <w:pPr>
              <w:pStyle w:val="leeg"/>
            </w:pPr>
          </w:p>
        </w:tc>
        <w:tc>
          <w:tcPr>
            <w:tcW w:w="9810" w:type="dxa"/>
            <w:gridSpan w:val="29"/>
            <w:tcBorders>
              <w:bottom w:val="dotted" w:sz="6" w:space="0" w:color="auto"/>
            </w:tcBorders>
            <w:shd w:val="clear" w:color="auto" w:fill="auto"/>
          </w:tcPr>
          <w:p w14:paraId="340E3D46" w14:textId="77777777" w:rsidR="007A0720" w:rsidRPr="00A76FCD" w:rsidRDefault="007A0720" w:rsidP="00641F34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0720" w:rsidRPr="003D114E" w14:paraId="1941B406" w14:textId="77777777" w:rsidTr="00DF3DF3">
        <w:trPr>
          <w:trHeight w:hRule="exact" w:val="113"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EDA83" w14:textId="77777777" w:rsidR="007A0720" w:rsidRPr="003D114E" w:rsidRDefault="007A0720" w:rsidP="00641F3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2714DE" w:rsidRPr="003D114E" w14:paraId="4B20307E" w14:textId="77777777" w:rsidTr="00DF3D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8025D" w14:textId="2AC1C098" w:rsidR="009D52B8" w:rsidRPr="003D114E" w:rsidRDefault="004E5206" w:rsidP="0072234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1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269CA" w14:textId="0ED7210F" w:rsidR="0041478B" w:rsidRDefault="009D52B8" w:rsidP="0041478B">
            <w:pPr>
              <w:pStyle w:val="Vraag"/>
            </w:pPr>
            <w:r>
              <w:t xml:space="preserve">De </w:t>
            </w:r>
            <w:r w:rsidR="0091148D">
              <w:t>maatsc</w:t>
            </w:r>
            <w:r w:rsidR="00C140B9">
              <w:t>happelijke relevantie van het v</w:t>
            </w:r>
            <w:r w:rsidR="0091148D">
              <w:t>akmanschap</w:t>
            </w:r>
            <w:r w:rsidR="00617C8F">
              <w:t xml:space="preserve"> en het doorgeven ervan.</w:t>
            </w:r>
          </w:p>
          <w:p w14:paraId="2C1F62DB" w14:textId="071937DD" w:rsidR="009D52B8" w:rsidRPr="0041478B" w:rsidRDefault="0041478B" w:rsidP="0001240A">
            <w:pPr>
              <w:pStyle w:val="Vraag"/>
              <w:rPr>
                <w:rStyle w:val="Zwaar"/>
                <w:b/>
                <w:bCs w:val="0"/>
              </w:rPr>
            </w:pPr>
            <w:r w:rsidRPr="0041478B">
              <w:rPr>
                <w:rFonts w:asciiTheme="minorHAnsi" w:hAnsiTheme="minorHAnsi"/>
                <w:b w:val="0"/>
                <w:i/>
              </w:rPr>
              <w:t xml:space="preserve">Niet </w:t>
            </w:r>
            <w:r w:rsidRPr="00915B6E">
              <w:rPr>
                <w:rFonts w:asciiTheme="minorHAnsi" w:hAnsiTheme="minorHAnsi"/>
                <w:b w:val="0"/>
                <w:i/>
              </w:rPr>
              <w:t>alle vakmanschap hoeft per se bewaard of doorgegeven te worden</w:t>
            </w:r>
            <w:r w:rsidR="0087113E" w:rsidRPr="00915B6E">
              <w:rPr>
                <w:rFonts w:asciiTheme="minorHAnsi" w:hAnsiTheme="minorHAnsi"/>
                <w:b w:val="0"/>
                <w:i/>
              </w:rPr>
              <w:t>. G</w:t>
            </w:r>
            <w:r w:rsidRPr="00915B6E">
              <w:rPr>
                <w:rFonts w:asciiTheme="minorHAnsi" w:hAnsiTheme="minorHAnsi"/>
                <w:b w:val="0"/>
                <w:i/>
              </w:rPr>
              <w:t xml:space="preserve">eef aan </w:t>
            </w:r>
            <w:r w:rsidR="00826CD0" w:rsidRPr="00915B6E">
              <w:rPr>
                <w:rFonts w:asciiTheme="minorHAnsi" w:hAnsiTheme="minorHAnsi"/>
                <w:b w:val="0"/>
                <w:i/>
              </w:rPr>
              <w:t xml:space="preserve">wat de </w:t>
            </w:r>
            <w:r w:rsidR="00CA1483" w:rsidRPr="00915B6E">
              <w:rPr>
                <w:rFonts w:asciiTheme="minorHAnsi" w:hAnsiTheme="minorHAnsi"/>
                <w:b w:val="0"/>
                <w:i/>
              </w:rPr>
              <w:t>maatschappelijk</w:t>
            </w:r>
            <w:r w:rsidR="00831B8F" w:rsidRPr="00915B6E">
              <w:rPr>
                <w:rFonts w:asciiTheme="minorHAnsi" w:hAnsiTheme="minorHAnsi"/>
                <w:b w:val="0"/>
                <w:i/>
              </w:rPr>
              <w:t>e</w:t>
            </w:r>
            <w:r w:rsidR="00CA1483" w:rsidRPr="00915B6E">
              <w:rPr>
                <w:rFonts w:asciiTheme="minorHAnsi" w:hAnsiTheme="minorHAnsi"/>
                <w:b w:val="0"/>
                <w:i/>
              </w:rPr>
              <w:t xml:space="preserve"> </w:t>
            </w:r>
            <w:r w:rsidR="00826CD0" w:rsidRPr="00915B6E">
              <w:rPr>
                <w:rFonts w:asciiTheme="minorHAnsi" w:hAnsiTheme="minorHAnsi"/>
                <w:b w:val="0"/>
                <w:i/>
              </w:rPr>
              <w:t>meerwaarde is van het vakmanschap</w:t>
            </w:r>
            <w:r w:rsidR="00CA1483" w:rsidRPr="00915B6E">
              <w:rPr>
                <w:rFonts w:asciiTheme="minorHAnsi" w:hAnsiTheme="minorHAnsi"/>
                <w:b w:val="0"/>
                <w:i/>
              </w:rPr>
              <w:t xml:space="preserve"> en van het doorgeven ervan</w:t>
            </w:r>
            <w:r w:rsidR="0087113E" w:rsidRPr="00915B6E">
              <w:rPr>
                <w:rFonts w:asciiTheme="minorHAnsi" w:hAnsiTheme="minorHAnsi"/>
                <w:b w:val="0"/>
                <w:i/>
              </w:rPr>
              <w:t xml:space="preserve">. Vermeld ook </w:t>
            </w:r>
            <w:r w:rsidR="00826CD0" w:rsidRPr="00915B6E">
              <w:rPr>
                <w:rFonts w:asciiTheme="minorHAnsi" w:hAnsiTheme="minorHAnsi"/>
                <w:b w:val="0"/>
                <w:i/>
              </w:rPr>
              <w:t xml:space="preserve">waarom </w:t>
            </w:r>
            <w:r w:rsidR="0087113E" w:rsidRPr="00915B6E">
              <w:rPr>
                <w:rFonts w:asciiTheme="minorHAnsi" w:hAnsiTheme="minorHAnsi"/>
                <w:b w:val="0"/>
                <w:i/>
              </w:rPr>
              <w:t xml:space="preserve">het vakmanschap </w:t>
            </w:r>
            <w:r w:rsidR="00826CD0" w:rsidRPr="00915B6E">
              <w:rPr>
                <w:rFonts w:asciiTheme="minorHAnsi" w:hAnsiTheme="minorHAnsi"/>
                <w:b w:val="0"/>
                <w:i/>
              </w:rPr>
              <w:t xml:space="preserve">volgens u doorgegeven </w:t>
            </w:r>
            <w:r w:rsidR="0087113E" w:rsidRPr="00915B6E">
              <w:rPr>
                <w:rFonts w:asciiTheme="minorHAnsi" w:hAnsiTheme="minorHAnsi"/>
                <w:b w:val="0"/>
                <w:i/>
              </w:rPr>
              <w:t xml:space="preserve">moet </w:t>
            </w:r>
            <w:r w:rsidR="00826CD0" w:rsidRPr="00915B6E">
              <w:rPr>
                <w:rFonts w:asciiTheme="minorHAnsi" w:hAnsiTheme="minorHAnsi"/>
                <w:b w:val="0"/>
                <w:i/>
              </w:rPr>
              <w:t xml:space="preserve">worden. </w:t>
            </w:r>
          </w:p>
        </w:tc>
      </w:tr>
      <w:tr w:rsidR="002714DE" w:rsidRPr="003D114E" w14:paraId="66ECDE05" w14:textId="77777777" w:rsidTr="00DF3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2CF12FCF" w14:textId="77777777" w:rsidR="009D52B8" w:rsidRPr="00463023" w:rsidRDefault="009D52B8" w:rsidP="0072234A">
            <w:pPr>
              <w:pStyle w:val="leeg"/>
            </w:pPr>
          </w:p>
        </w:tc>
        <w:tc>
          <w:tcPr>
            <w:tcW w:w="9810" w:type="dxa"/>
            <w:gridSpan w:val="29"/>
            <w:tcBorders>
              <w:bottom w:val="dotted" w:sz="6" w:space="0" w:color="auto"/>
            </w:tcBorders>
            <w:shd w:val="clear" w:color="auto" w:fill="auto"/>
          </w:tcPr>
          <w:p w14:paraId="3BC3F077" w14:textId="77777777" w:rsidR="009D52B8" w:rsidRPr="00A76FCD" w:rsidRDefault="009D52B8" w:rsidP="0072234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4824" w:rsidRPr="003D114E" w14:paraId="7374DDE4" w14:textId="77777777" w:rsidTr="00DF3DF3">
        <w:trPr>
          <w:trHeight w:hRule="exact" w:val="113"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6F6C0" w14:textId="77777777" w:rsidR="00964824" w:rsidRPr="004D213B" w:rsidRDefault="00964824" w:rsidP="00F12A89">
            <w:pPr>
              <w:pStyle w:val="leeg"/>
            </w:pPr>
          </w:p>
        </w:tc>
      </w:tr>
      <w:tr w:rsidR="00964824" w:rsidRPr="003D114E" w14:paraId="21F381A7" w14:textId="77777777" w:rsidTr="00DF3D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1723B" w14:textId="485040B2" w:rsidR="00964824" w:rsidRPr="003D114E" w:rsidRDefault="00964824" w:rsidP="00F12A8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Pr="003D114E">
              <w:t>1</w:t>
            </w:r>
          </w:p>
        </w:tc>
        <w:tc>
          <w:tcPr>
            <w:tcW w:w="981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82BC2" w14:textId="2172C9DE" w:rsidR="00964824" w:rsidRPr="00FF630A" w:rsidRDefault="00964824" w:rsidP="00DF3DF3">
            <w:pPr>
              <w:pStyle w:val="Vraag"/>
            </w:pPr>
            <w:r w:rsidRPr="00696A99">
              <w:rPr>
                <w:rStyle w:val="normaltextrun"/>
                <w:rFonts w:asciiTheme="minorHAnsi" w:hAnsiTheme="minorHAnsi" w:cstheme="minorHAnsi"/>
                <w:b w:val="0"/>
                <w:bCs/>
                <w:i/>
                <w:iCs/>
                <w:color w:val="140803"/>
                <w:shd w:val="clear" w:color="auto" w:fill="FFFFFF"/>
              </w:rPr>
              <w:t>De volgende vragen hebben betrekking op het criterium ‘De kwaliteit van het inhoudelijk</w:t>
            </w:r>
            <w:r w:rsidR="000424B5">
              <w:rPr>
                <w:rStyle w:val="normaltextrun"/>
                <w:rFonts w:asciiTheme="minorHAnsi" w:hAnsiTheme="minorHAnsi" w:cstheme="minorHAnsi"/>
                <w:b w:val="0"/>
                <w:bCs/>
                <w:i/>
                <w:iCs/>
                <w:color w:val="140803"/>
                <w:shd w:val="clear" w:color="auto" w:fill="FFFFFF"/>
              </w:rPr>
              <w:t>e</w:t>
            </w:r>
            <w:r w:rsidRPr="00696A99">
              <w:rPr>
                <w:rStyle w:val="normaltextrun"/>
                <w:rFonts w:asciiTheme="minorHAnsi" w:hAnsiTheme="minorHAnsi" w:cstheme="minorHAnsi"/>
                <w:b w:val="0"/>
                <w:bCs/>
                <w:i/>
                <w:iCs/>
                <w:color w:val="140803"/>
                <w:shd w:val="clear" w:color="auto" w:fill="FFFFFF"/>
              </w:rPr>
              <w:t xml:space="preserve"> concept en de concrete uitwerking van het traject</w:t>
            </w:r>
            <w:r w:rsidR="00A524E4">
              <w:rPr>
                <w:rStyle w:val="normaltextrun"/>
                <w:rFonts w:asciiTheme="minorHAnsi" w:hAnsiTheme="minorHAnsi" w:cstheme="minorHAnsi"/>
                <w:b w:val="0"/>
                <w:bCs/>
                <w:i/>
                <w:iCs/>
                <w:color w:val="140803"/>
                <w:shd w:val="clear" w:color="auto" w:fill="FFFFFF"/>
              </w:rPr>
              <w:t>’</w:t>
            </w:r>
            <w:r w:rsidRPr="00696A99">
              <w:rPr>
                <w:rStyle w:val="normaltextrun"/>
                <w:rFonts w:asciiTheme="minorHAnsi" w:hAnsiTheme="minorHAnsi" w:cstheme="minorHAnsi"/>
                <w:b w:val="0"/>
                <w:bCs/>
                <w:i/>
                <w:iCs/>
                <w:color w:val="140803"/>
                <w:shd w:val="clear" w:color="auto" w:fill="FFFFFF"/>
              </w:rPr>
              <w:t xml:space="preserve">. </w:t>
            </w:r>
          </w:p>
        </w:tc>
      </w:tr>
      <w:tr w:rsidR="00874446" w:rsidRPr="003D114E" w14:paraId="0A5BC471" w14:textId="77777777" w:rsidTr="00DF3DF3">
        <w:trPr>
          <w:trHeight w:hRule="exact" w:val="113"/>
        </w:trPr>
        <w:tc>
          <w:tcPr>
            <w:tcW w:w="102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9F1BC" w14:textId="77777777" w:rsidR="00874446" w:rsidRPr="003D114E" w:rsidRDefault="00874446" w:rsidP="007A42AD">
            <w:pPr>
              <w:pStyle w:val="leeg"/>
            </w:pPr>
          </w:p>
        </w:tc>
      </w:tr>
    </w:tbl>
    <w:p w14:paraId="343BFD30" w14:textId="77777777" w:rsidR="007A2F33" w:rsidRDefault="007A2F33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75"/>
        <w:gridCol w:w="8"/>
        <w:gridCol w:w="9527"/>
        <w:gridCol w:w="57"/>
      </w:tblGrid>
      <w:tr w:rsidR="00964824" w:rsidRPr="00FF630A" w14:paraId="3B68D399" w14:textId="77777777" w:rsidTr="00DF3DF3">
        <w:trPr>
          <w:gridAfter w:val="1"/>
          <w:wAfter w:w="57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35CF2" w14:textId="54306038" w:rsidR="00964824" w:rsidRPr="003D114E" w:rsidRDefault="00964824" w:rsidP="00F12A8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12</w:t>
            </w: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DD7A6" w14:textId="77777777" w:rsidR="007A2F33" w:rsidRDefault="00964824" w:rsidP="00F12A89">
            <w:pPr>
              <w:pStyle w:val="Vraag"/>
              <w:ind w:left="0"/>
            </w:pPr>
            <w:r>
              <w:t>Omschrijf de motivatie van de aanvragers</w:t>
            </w:r>
            <w:r w:rsidR="007A2F33">
              <w:t>.</w:t>
            </w:r>
          </w:p>
          <w:p w14:paraId="75118002" w14:textId="77DB4CBF" w:rsidR="00964824" w:rsidRPr="00DF3DF3" w:rsidRDefault="007A2F33" w:rsidP="00F12A89">
            <w:pPr>
              <w:pStyle w:val="Vraag"/>
              <w:ind w:left="0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 xml:space="preserve">Geef daarbij ook aan </w:t>
            </w:r>
            <w:r w:rsidR="00964824" w:rsidRPr="00DF3DF3">
              <w:rPr>
                <w:b w:val="0"/>
                <w:bCs/>
                <w:i/>
                <w:iCs/>
              </w:rPr>
              <w:t xml:space="preserve">hoe </w:t>
            </w:r>
            <w:r w:rsidR="000424B5" w:rsidRPr="00DF3DF3">
              <w:rPr>
                <w:b w:val="0"/>
                <w:bCs/>
                <w:i/>
                <w:iCs/>
              </w:rPr>
              <w:t xml:space="preserve">ze </w:t>
            </w:r>
            <w:r w:rsidR="00964824" w:rsidRPr="00DF3DF3">
              <w:rPr>
                <w:b w:val="0"/>
                <w:bCs/>
                <w:i/>
                <w:iCs/>
              </w:rPr>
              <w:t>het traject zien in hun verdere loopbaan.</w:t>
            </w:r>
          </w:p>
        </w:tc>
      </w:tr>
      <w:tr w:rsidR="004E1649" w:rsidRPr="003D114E" w14:paraId="2B4DE474" w14:textId="77777777" w:rsidTr="00DF3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dxa"/>
          <w:trHeight w:val="340"/>
        </w:trPr>
        <w:tc>
          <w:tcPr>
            <w:tcW w:w="396" w:type="dxa"/>
            <w:shd w:val="clear" w:color="auto" w:fill="auto"/>
          </w:tcPr>
          <w:p w14:paraId="6565BFF9" w14:textId="77777777" w:rsidR="004E1649" w:rsidRPr="00463023" w:rsidRDefault="004E1649" w:rsidP="00F12A89">
            <w:pPr>
              <w:pStyle w:val="leeg"/>
            </w:pPr>
          </w:p>
        </w:tc>
        <w:tc>
          <w:tcPr>
            <w:tcW w:w="9810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0B8292FE" w14:textId="77777777" w:rsidR="004E1649" w:rsidRPr="00A76FCD" w:rsidRDefault="004E1649" w:rsidP="00F12A8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B3295" w:rsidRPr="004D213B" w14:paraId="2FE4F802" w14:textId="77777777" w:rsidTr="00DF3DF3">
        <w:trPr>
          <w:gridAfter w:val="1"/>
          <w:wAfter w:w="57" w:type="dxa"/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D68A9" w14:textId="77777777" w:rsidR="004E1649" w:rsidRPr="004D213B" w:rsidRDefault="004E1649" w:rsidP="00F12A89">
            <w:pPr>
              <w:pStyle w:val="leeg"/>
            </w:pPr>
          </w:p>
        </w:tc>
      </w:tr>
      <w:tr w:rsidR="002B3295" w:rsidRPr="00FF630A" w14:paraId="0FB87D6D" w14:textId="77777777" w:rsidTr="00DF3DF3">
        <w:trPr>
          <w:gridAfter w:val="1"/>
          <w:wAfter w:w="57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B2BAE" w14:textId="099026BF" w:rsidR="004E1649" w:rsidRPr="003D114E" w:rsidRDefault="004E1649" w:rsidP="00F12A8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CC5C0A">
              <w:t>3</w:t>
            </w: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3065B" w14:textId="77777777" w:rsidR="00106C4F" w:rsidRDefault="004E1649" w:rsidP="004E1649">
            <w:pPr>
              <w:pStyle w:val="Vraag"/>
            </w:pPr>
            <w:r>
              <w:t>Omschrijf de leermethode die u vooropstelt</w:t>
            </w:r>
            <w:r w:rsidR="00106C4F">
              <w:t>.</w:t>
            </w:r>
          </w:p>
          <w:p w14:paraId="0D97B2F1" w14:textId="7D039D20" w:rsidR="004E1649" w:rsidRPr="00DF3DF3" w:rsidRDefault="00106C4F" w:rsidP="004E1649">
            <w:pPr>
              <w:pStyle w:val="Vraag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G</w:t>
            </w:r>
            <w:r w:rsidR="004E1649" w:rsidRPr="00DF3DF3">
              <w:rPr>
                <w:b w:val="0"/>
                <w:bCs/>
                <w:i/>
                <w:iCs/>
              </w:rPr>
              <w:t xml:space="preserve">eef </w:t>
            </w:r>
            <w:r>
              <w:rPr>
                <w:b w:val="0"/>
                <w:bCs/>
                <w:i/>
                <w:iCs/>
              </w:rPr>
              <w:t>daa</w:t>
            </w:r>
            <w:r w:rsidRPr="00DF3DF3">
              <w:rPr>
                <w:b w:val="0"/>
                <w:bCs/>
                <w:i/>
                <w:iCs/>
              </w:rPr>
              <w:t xml:space="preserve">rbij </w:t>
            </w:r>
            <w:r w:rsidR="004E1649" w:rsidRPr="00DF3DF3">
              <w:rPr>
                <w:b w:val="0"/>
                <w:bCs/>
                <w:i/>
                <w:iCs/>
              </w:rPr>
              <w:t xml:space="preserve">ook aan wat de meerwaarde is van uw traject ten opzichte van het reguliere opleidingscircuit. </w:t>
            </w:r>
          </w:p>
        </w:tc>
      </w:tr>
      <w:tr w:rsidR="002B3295" w:rsidRPr="003D114E" w14:paraId="69342139" w14:textId="77777777" w:rsidTr="00DF3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dxa"/>
          <w:trHeight w:val="340"/>
        </w:trPr>
        <w:tc>
          <w:tcPr>
            <w:tcW w:w="396" w:type="dxa"/>
            <w:shd w:val="clear" w:color="auto" w:fill="auto"/>
          </w:tcPr>
          <w:p w14:paraId="33B08914" w14:textId="77777777" w:rsidR="004E1649" w:rsidRPr="00463023" w:rsidRDefault="004E1649" w:rsidP="00F12A89">
            <w:pPr>
              <w:pStyle w:val="leeg"/>
            </w:pPr>
          </w:p>
        </w:tc>
        <w:tc>
          <w:tcPr>
            <w:tcW w:w="9810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16878CE0" w14:textId="77777777" w:rsidR="004E1649" w:rsidRPr="00A76FCD" w:rsidRDefault="004E1649" w:rsidP="00F12A8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3295" w:rsidRPr="004D213B" w14:paraId="318D8D2C" w14:textId="77777777" w:rsidTr="00DF3DF3">
        <w:trPr>
          <w:gridAfter w:val="1"/>
          <w:wAfter w:w="57" w:type="dxa"/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47A89" w14:textId="77777777" w:rsidR="004E1649" w:rsidRPr="004D213B" w:rsidRDefault="004E1649" w:rsidP="00F12A89">
            <w:pPr>
              <w:pStyle w:val="leeg"/>
            </w:pPr>
          </w:p>
        </w:tc>
      </w:tr>
      <w:tr w:rsidR="002B3295" w:rsidRPr="00FF630A" w14:paraId="3FEAE5A1" w14:textId="77777777" w:rsidTr="00DF3DF3">
        <w:trPr>
          <w:gridAfter w:val="1"/>
          <w:wAfter w:w="57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D9BB1" w14:textId="713232C3" w:rsidR="004E1649" w:rsidRPr="003D114E" w:rsidRDefault="004E1649" w:rsidP="00F12A8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6525F6">
              <w:t>4</w:t>
            </w: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A8C72" w14:textId="07150257" w:rsidR="004E1649" w:rsidRPr="00FF630A" w:rsidRDefault="004E1649" w:rsidP="00F12A89">
            <w:pPr>
              <w:pStyle w:val="Vraag"/>
            </w:pPr>
            <w:r w:rsidRPr="005E7596">
              <w:t xml:space="preserve">Geef het tijdpad aan van uw traject </w:t>
            </w:r>
            <w:r w:rsidR="006525F6">
              <w:t>en motiveer waarom u kiest voor de looptijd</w:t>
            </w:r>
            <w:r w:rsidR="00A7046A">
              <w:t xml:space="preserve"> die u </w:t>
            </w:r>
            <w:r w:rsidR="00D52692">
              <w:t xml:space="preserve">hebt opgegeven </w:t>
            </w:r>
            <w:r w:rsidR="00A7046A">
              <w:t xml:space="preserve">in vraag 4. </w:t>
            </w:r>
          </w:p>
        </w:tc>
      </w:tr>
      <w:tr w:rsidR="002B3295" w:rsidRPr="003D114E" w14:paraId="0E55AD23" w14:textId="77777777" w:rsidTr="00DF3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dxa"/>
          <w:trHeight w:val="340"/>
        </w:trPr>
        <w:tc>
          <w:tcPr>
            <w:tcW w:w="396" w:type="dxa"/>
            <w:shd w:val="clear" w:color="auto" w:fill="auto"/>
          </w:tcPr>
          <w:p w14:paraId="317820D7" w14:textId="77777777" w:rsidR="004E1649" w:rsidRPr="00463023" w:rsidRDefault="004E1649" w:rsidP="00F12A89">
            <w:pPr>
              <w:pStyle w:val="leeg"/>
            </w:pPr>
          </w:p>
        </w:tc>
        <w:tc>
          <w:tcPr>
            <w:tcW w:w="9810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6890994A" w14:textId="77777777" w:rsidR="004E1649" w:rsidRPr="00A76FCD" w:rsidRDefault="004E1649" w:rsidP="00F12A8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3295" w:rsidRPr="004D213B" w14:paraId="18D9F8B2" w14:textId="77777777" w:rsidTr="00DF3DF3">
        <w:trPr>
          <w:gridAfter w:val="1"/>
          <w:wAfter w:w="57" w:type="dxa"/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C9698" w14:textId="77777777" w:rsidR="004E1649" w:rsidRPr="004D213B" w:rsidRDefault="004E1649" w:rsidP="00F12A89">
            <w:pPr>
              <w:pStyle w:val="leeg"/>
            </w:pPr>
          </w:p>
        </w:tc>
      </w:tr>
      <w:tr w:rsidR="002B3295" w:rsidRPr="00FF630A" w14:paraId="6F702726" w14:textId="77777777" w:rsidTr="00DF3DF3">
        <w:trPr>
          <w:gridAfter w:val="1"/>
          <w:wAfter w:w="57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69655" w14:textId="7B03509B" w:rsidR="004E1649" w:rsidRPr="003D114E" w:rsidRDefault="004E1649" w:rsidP="00F12A8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A52449">
              <w:t>5</w:t>
            </w: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87319" w14:textId="0EEC8B46" w:rsidR="004E1649" w:rsidRPr="005E7596" w:rsidRDefault="004E1649" w:rsidP="004E1649">
            <w:pPr>
              <w:pStyle w:val="Vraag"/>
            </w:pPr>
            <w:r w:rsidRPr="005E7596">
              <w:t>Geef een bondige omschrijving van de gemaakte afspraken tussen meester en leerlingen.</w:t>
            </w:r>
          </w:p>
          <w:p w14:paraId="4C623AA2" w14:textId="5BEB7C8A" w:rsidR="004E1649" w:rsidRPr="00FF630A" w:rsidRDefault="00817E97" w:rsidP="004E1649">
            <w:pPr>
              <w:pStyle w:val="Vraag"/>
            </w:pPr>
            <w:r w:rsidRPr="005E7596">
              <w:rPr>
                <w:b w:val="0"/>
                <w:bCs/>
                <w:i/>
                <w:iCs/>
              </w:rPr>
              <w:t>D</w:t>
            </w:r>
            <w:r>
              <w:rPr>
                <w:b w:val="0"/>
                <w:bCs/>
                <w:i/>
                <w:iCs/>
              </w:rPr>
              <w:t>a</w:t>
            </w:r>
            <w:r w:rsidRPr="005E7596">
              <w:rPr>
                <w:b w:val="0"/>
                <w:bCs/>
                <w:i/>
                <w:iCs/>
              </w:rPr>
              <w:t xml:space="preserve">t </w:t>
            </w:r>
            <w:r w:rsidR="004E1649" w:rsidRPr="005E7596">
              <w:rPr>
                <w:b w:val="0"/>
                <w:bCs/>
                <w:i/>
                <w:iCs/>
              </w:rPr>
              <w:t>kan gaan over</w:t>
            </w:r>
            <w:r>
              <w:rPr>
                <w:b w:val="0"/>
                <w:bCs/>
                <w:i/>
                <w:iCs/>
              </w:rPr>
              <w:t xml:space="preserve"> de</w:t>
            </w:r>
            <w:r w:rsidR="004E1649" w:rsidRPr="005E7596">
              <w:rPr>
                <w:b w:val="0"/>
                <w:bCs/>
                <w:i/>
                <w:iCs/>
              </w:rPr>
              <w:t xml:space="preserve"> verdeling van de kosten, afspraken rond </w:t>
            </w:r>
            <w:r w:rsidR="00DF1981">
              <w:rPr>
                <w:b w:val="0"/>
                <w:bCs/>
                <w:i/>
                <w:iCs/>
              </w:rPr>
              <w:t>locatie en tijdstip</w:t>
            </w:r>
            <w:r w:rsidR="002E5215">
              <w:rPr>
                <w:b w:val="0"/>
                <w:bCs/>
                <w:i/>
                <w:iCs/>
              </w:rPr>
              <w:t>, gebruik van materialen, communicatie</w:t>
            </w:r>
            <w:r w:rsidR="000351C8">
              <w:rPr>
                <w:b w:val="0"/>
                <w:bCs/>
                <w:i/>
                <w:iCs/>
              </w:rPr>
              <w:t xml:space="preserve"> enzovoort</w:t>
            </w:r>
            <w:r w:rsidR="00F11410">
              <w:rPr>
                <w:b w:val="0"/>
                <w:bCs/>
                <w:i/>
                <w:iCs/>
              </w:rPr>
              <w:t xml:space="preserve">. </w:t>
            </w:r>
          </w:p>
        </w:tc>
      </w:tr>
      <w:tr w:rsidR="002B3295" w:rsidRPr="003D114E" w14:paraId="42F341D5" w14:textId="77777777" w:rsidTr="00DF3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dxa"/>
          <w:trHeight w:val="340"/>
        </w:trPr>
        <w:tc>
          <w:tcPr>
            <w:tcW w:w="396" w:type="dxa"/>
            <w:shd w:val="clear" w:color="auto" w:fill="auto"/>
          </w:tcPr>
          <w:p w14:paraId="3C9AD5E4" w14:textId="77777777" w:rsidR="004E1649" w:rsidRPr="00463023" w:rsidRDefault="004E1649" w:rsidP="00F12A89">
            <w:pPr>
              <w:pStyle w:val="leeg"/>
            </w:pPr>
          </w:p>
        </w:tc>
        <w:tc>
          <w:tcPr>
            <w:tcW w:w="9810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1B0C53B0" w14:textId="77777777" w:rsidR="004E1649" w:rsidRPr="00A76FCD" w:rsidRDefault="004E1649" w:rsidP="00F12A8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3295" w:rsidRPr="004D213B" w14:paraId="426F7616" w14:textId="77777777" w:rsidTr="00DF3DF3">
        <w:trPr>
          <w:gridAfter w:val="1"/>
          <w:wAfter w:w="57" w:type="dxa"/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6CAD0" w14:textId="77777777" w:rsidR="004E1649" w:rsidRPr="004D213B" w:rsidRDefault="004E1649" w:rsidP="00F12A89">
            <w:pPr>
              <w:pStyle w:val="leeg"/>
            </w:pPr>
          </w:p>
        </w:tc>
      </w:tr>
      <w:tr w:rsidR="002B3295" w:rsidRPr="00FF630A" w14:paraId="3F75205B" w14:textId="77777777" w:rsidTr="00DF3DF3">
        <w:trPr>
          <w:gridAfter w:val="1"/>
          <w:wAfter w:w="57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212BE" w14:textId="0D420FED" w:rsidR="004E1649" w:rsidRPr="003D114E" w:rsidRDefault="004E1649" w:rsidP="00F12A8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EF3C58">
              <w:t>6</w:t>
            </w: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37DA6" w14:textId="458C9670" w:rsidR="0004333A" w:rsidRPr="0004333A" w:rsidRDefault="00C67497" w:rsidP="00F12A89">
            <w:pPr>
              <w:pStyle w:val="Vraag"/>
              <w:rPr>
                <w:rStyle w:val="normaltextrun"/>
                <w:rFonts w:asciiTheme="minorHAnsi" w:hAnsiTheme="minorHAnsi" w:cstheme="minorHAnsi"/>
                <w:color w:val="140803"/>
                <w:shd w:val="clear" w:color="auto" w:fill="FFFFFF"/>
              </w:rPr>
            </w:pPr>
            <w:r>
              <w:rPr>
                <w:rStyle w:val="normaltextrun"/>
                <w:rFonts w:asciiTheme="minorHAnsi" w:hAnsiTheme="minorHAnsi" w:cstheme="minorHAnsi"/>
                <w:color w:val="140803"/>
                <w:shd w:val="clear" w:color="auto" w:fill="FFFFFF"/>
              </w:rPr>
              <w:t>In welke mate betrekt</w:t>
            </w:r>
            <w:r w:rsidR="0004333A" w:rsidRPr="005C0490">
              <w:rPr>
                <w:rStyle w:val="normaltextrun"/>
                <w:rFonts w:asciiTheme="minorHAnsi" w:hAnsiTheme="minorHAnsi" w:cstheme="minorHAnsi"/>
                <w:color w:val="140803"/>
                <w:shd w:val="clear" w:color="auto" w:fill="FFFFFF"/>
              </w:rPr>
              <w:t> het meester-leerlingtraject organisaties of experten binnen of buiten de erfgoedsector</w:t>
            </w:r>
            <w:r w:rsidR="005627ED">
              <w:rPr>
                <w:rStyle w:val="normaltextrun"/>
                <w:rFonts w:asciiTheme="minorHAnsi" w:hAnsiTheme="minorHAnsi" w:cstheme="minorHAnsi"/>
                <w:color w:val="140803"/>
                <w:shd w:val="clear" w:color="auto" w:fill="FFFFFF"/>
              </w:rPr>
              <w:t>?</w:t>
            </w:r>
          </w:p>
          <w:p w14:paraId="5565DA50" w14:textId="7CC24685" w:rsidR="004E1649" w:rsidRPr="00471C0C" w:rsidRDefault="004E1649" w:rsidP="00F12A89">
            <w:pPr>
              <w:pStyle w:val="Vraag"/>
              <w:rPr>
                <w:i/>
              </w:rPr>
            </w:pPr>
            <w:r w:rsidRPr="00471C0C">
              <w:rPr>
                <w:rStyle w:val="Zwaar"/>
                <w:rFonts w:asciiTheme="minorHAnsi" w:hAnsiTheme="minorHAnsi" w:cstheme="minorHAnsi"/>
                <w:i/>
              </w:rPr>
              <w:t>Geef</w:t>
            </w:r>
            <w:r w:rsidRPr="00471C0C">
              <w:rPr>
                <w:rStyle w:val="Zwaar"/>
                <w:i/>
              </w:rPr>
              <w:t xml:space="preserve"> aan o</w:t>
            </w:r>
            <w:r w:rsidR="00DA48D4" w:rsidRPr="00471C0C">
              <w:rPr>
                <w:rStyle w:val="Zwaar"/>
                <w:i/>
              </w:rPr>
              <w:t xml:space="preserve">f u bij </w:t>
            </w:r>
            <w:r w:rsidR="005627ED">
              <w:rPr>
                <w:rStyle w:val="Zwaar"/>
                <w:i/>
              </w:rPr>
              <w:t>de</w:t>
            </w:r>
            <w:r w:rsidR="005627ED" w:rsidRPr="00471C0C">
              <w:rPr>
                <w:rStyle w:val="Zwaar"/>
                <w:i/>
              </w:rPr>
              <w:t xml:space="preserve"> uitwerk</w:t>
            </w:r>
            <w:r w:rsidR="005627ED">
              <w:rPr>
                <w:rStyle w:val="Zwaar"/>
                <w:i/>
              </w:rPr>
              <w:t>i</w:t>
            </w:r>
            <w:r w:rsidR="005627ED" w:rsidRPr="00471C0C">
              <w:rPr>
                <w:rStyle w:val="Zwaar"/>
                <w:i/>
              </w:rPr>
              <w:t>n</w:t>
            </w:r>
            <w:r w:rsidR="005627ED">
              <w:rPr>
                <w:rStyle w:val="Zwaar"/>
                <w:i/>
              </w:rPr>
              <w:t>g</w:t>
            </w:r>
            <w:r w:rsidR="005627ED" w:rsidRPr="00471C0C">
              <w:rPr>
                <w:rStyle w:val="Zwaar"/>
                <w:i/>
              </w:rPr>
              <w:t xml:space="preserve"> </w:t>
            </w:r>
            <w:r w:rsidR="00DA48D4" w:rsidRPr="00471C0C">
              <w:rPr>
                <w:rStyle w:val="Zwaar"/>
                <w:i/>
              </w:rPr>
              <w:t xml:space="preserve">van deze aanvraag organisaties of experten </w:t>
            </w:r>
            <w:r w:rsidR="00735C41" w:rsidRPr="00471C0C">
              <w:rPr>
                <w:rStyle w:val="Zwaar"/>
                <w:i/>
              </w:rPr>
              <w:t>binnen of buiten de erfgoedsector</w:t>
            </w:r>
            <w:r w:rsidR="005627ED">
              <w:rPr>
                <w:rStyle w:val="Zwaar"/>
                <w:i/>
              </w:rPr>
              <w:t xml:space="preserve"> hebt betrokken</w:t>
            </w:r>
            <w:r w:rsidR="00735C41" w:rsidRPr="00471C0C">
              <w:rPr>
                <w:rStyle w:val="Zwaar"/>
                <w:i/>
              </w:rPr>
              <w:t xml:space="preserve"> </w:t>
            </w:r>
            <w:r w:rsidR="005627ED">
              <w:rPr>
                <w:rStyle w:val="Zwaar"/>
                <w:i/>
              </w:rPr>
              <w:t xml:space="preserve">en </w:t>
            </w:r>
            <w:r w:rsidR="00735C41" w:rsidRPr="00471C0C">
              <w:rPr>
                <w:rStyle w:val="Zwaar"/>
                <w:i/>
              </w:rPr>
              <w:t>of u van plan bent om bij de uitwerking van uw traject</w:t>
            </w:r>
            <w:r w:rsidR="002657B5" w:rsidRPr="00471C0C">
              <w:rPr>
                <w:rStyle w:val="Zwaar"/>
                <w:i/>
              </w:rPr>
              <w:t xml:space="preserve"> organisaties of exp</w:t>
            </w:r>
            <w:r w:rsidR="0075665F" w:rsidRPr="00471C0C">
              <w:rPr>
                <w:rStyle w:val="Zwaar"/>
                <w:i/>
              </w:rPr>
              <w:t>e</w:t>
            </w:r>
            <w:r w:rsidR="002657B5" w:rsidRPr="00471C0C">
              <w:rPr>
                <w:rStyle w:val="Zwaar"/>
                <w:i/>
              </w:rPr>
              <w:t xml:space="preserve">rten binnen of buiten de erfgoedsector te betrekken. </w:t>
            </w:r>
            <w:r w:rsidR="005627ED">
              <w:rPr>
                <w:rStyle w:val="Zwaar"/>
                <w:i/>
              </w:rPr>
              <w:t>Licht ook toe waarom en op welke manier u dat gaat doen.</w:t>
            </w:r>
            <w:r w:rsidR="008B3336" w:rsidRPr="00471C0C">
              <w:rPr>
                <w:rStyle w:val="Zwaar"/>
                <w:bCs w:val="0"/>
                <w:i/>
                <w:iCs/>
              </w:rPr>
              <w:t xml:space="preserve"> </w:t>
            </w:r>
            <w:r w:rsidR="000160AE">
              <w:rPr>
                <w:rStyle w:val="Zwaar"/>
                <w:bCs w:val="0"/>
                <w:i/>
                <w:iCs/>
              </w:rPr>
              <w:t xml:space="preserve">Als u </w:t>
            </w:r>
            <w:r w:rsidR="00580DCE">
              <w:rPr>
                <w:rStyle w:val="Zwaar"/>
                <w:bCs w:val="0"/>
                <w:i/>
                <w:iCs/>
              </w:rPr>
              <w:t xml:space="preserve">bij de uitwerking van deze aanvraag </w:t>
            </w:r>
            <w:r w:rsidR="00337FAC">
              <w:rPr>
                <w:rStyle w:val="Zwaar"/>
                <w:bCs w:val="0"/>
                <w:i/>
                <w:iCs/>
              </w:rPr>
              <w:t>geen organisaties of experten binnen of buiten de erfgoedsector hebt betrokken</w:t>
            </w:r>
            <w:r w:rsidR="009D37B9">
              <w:rPr>
                <w:rStyle w:val="Zwaar"/>
                <w:bCs w:val="0"/>
                <w:i/>
                <w:iCs/>
              </w:rPr>
              <w:t xml:space="preserve"> of van plan bent om te betrekken</w:t>
            </w:r>
            <w:r w:rsidR="00337FAC">
              <w:rPr>
                <w:rStyle w:val="Zwaar"/>
                <w:bCs w:val="0"/>
                <w:i/>
                <w:iCs/>
              </w:rPr>
              <w:t xml:space="preserve">, </w:t>
            </w:r>
            <w:r w:rsidR="009D37B9">
              <w:rPr>
                <w:rStyle w:val="Zwaar"/>
                <w:bCs w:val="0"/>
                <w:i/>
                <w:iCs/>
              </w:rPr>
              <w:t>motiveert u waarom</w:t>
            </w:r>
            <w:r w:rsidR="001E1C9B">
              <w:rPr>
                <w:rStyle w:val="Zwaar"/>
                <w:bCs w:val="0"/>
                <w:i/>
                <w:iCs/>
              </w:rPr>
              <w:t xml:space="preserve"> u dat niet </w:t>
            </w:r>
            <w:r w:rsidR="005D49D3">
              <w:rPr>
                <w:rStyle w:val="Zwaar"/>
                <w:bCs w:val="0"/>
                <w:i/>
                <w:iCs/>
              </w:rPr>
              <w:t xml:space="preserve">hebt gedaan of </w:t>
            </w:r>
            <w:r w:rsidR="001E1C9B">
              <w:rPr>
                <w:rStyle w:val="Zwaar"/>
                <w:bCs w:val="0"/>
                <w:i/>
                <w:iCs/>
              </w:rPr>
              <w:t>gaat doen.</w:t>
            </w:r>
            <w:r w:rsidR="00337FAC">
              <w:rPr>
                <w:rStyle w:val="Zwaar"/>
                <w:bCs w:val="0"/>
                <w:i/>
                <w:iCs/>
              </w:rPr>
              <w:t xml:space="preserve"> </w:t>
            </w:r>
            <w:r w:rsidR="000160AE">
              <w:rPr>
                <w:rStyle w:val="Zwaar"/>
                <w:bCs w:val="0"/>
                <w:i/>
                <w:iCs/>
              </w:rPr>
              <w:t xml:space="preserve"> </w:t>
            </w:r>
          </w:p>
        </w:tc>
      </w:tr>
      <w:tr w:rsidR="002B3295" w:rsidRPr="003D114E" w14:paraId="351DEF94" w14:textId="77777777" w:rsidTr="00DF3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dxa"/>
          <w:trHeight w:val="340"/>
        </w:trPr>
        <w:tc>
          <w:tcPr>
            <w:tcW w:w="396" w:type="dxa"/>
            <w:shd w:val="clear" w:color="auto" w:fill="auto"/>
          </w:tcPr>
          <w:p w14:paraId="0B670F1D" w14:textId="77777777" w:rsidR="004E1649" w:rsidRPr="00463023" w:rsidRDefault="004E1649" w:rsidP="00F12A89">
            <w:pPr>
              <w:pStyle w:val="leeg"/>
            </w:pPr>
          </w:p>
        </w:tc>
        <w:tc>
          <w:tcPr>
            <w:tcW w:w="9810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0BBB8D07" w14:textId="77777777" w:rsidR="004E1649" w:rsidRPr="00A76FCD" w:rsidRDefault="004E1649" w:rsidP="00F12A8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3295" w:rsidRPr="003D114E" w14:paraId="66997380" w14:textId="77777777" w:rsidTr="00DF3DF3">
        <w:trPr>
          <w:gridAfter w:val="1"/>
          <w:wAfter w:w="57" w:type="dxa"/>
          <w:trHeight w:hRule="exact" w:val="34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24B23" w14:textId="77777777" w:rsidR="004E1649" w:rsidRPr="003D114E" w:rsidRDefault="004E1649" w:rsidP="00F12A89">
            <w:pPr>
              <w:pStyle w:val="leeg"/>
            </w:pPr>
          </w:p>
        </w:tc>
      </w:tr>
      <w:tr w:rsidR="002B3295" w:rsidRPr="003D114E" w14:paraId="43CDBD01" w14:textId="77777777" w:rsidTr="00DF3DF3">
        <w:trPr>
          <w:gridAfter w:val="1"/>
          <w:wAfter w:w="57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7F0E405" w14:textId="77777777" w:rsidR="004E1649" w:rsidRPr="003D114E" w:rsidRDefault="004E1649" w:rsidP="00F12A89">
            <w:pPr>
              <w:pStyle w:val="leeg"/>
            </w:pP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F686A95" w14:textId="58DE4853" w:rsidR="004E1649" w:rsidRPr="003D114E" w:rsidRDefault="004E1649" w:rsidP="0062726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Communicatie</w:t>
            </w:r>
          </w:p>
        </w:tc>
      </w:tr>
      <w:tr w:rsidR="002B3295" w:rsidRPr="003D114E" w14:paraId="5928A49E" w14:textId="77777777" w:rsidTr="00DF3DF3">
        <w:trPr>
          <w:gridAfter w:val="1"/>
          <w:wAfter w:w="57" w:type="dxa"/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3AB20" w14:textId="77777777" w:rsidR="004E1649" w:rsidRPr="004D213B" w:rsidRDefault="004E1649" w:rsidP="00F12A89">
            <w:pPr>
              <w:pStyle w:val="leeg"/>
            </w:pPr>
          </w:p>
        </w:tc>
      </w:tr>
      <w:tr w:rsidR="004E1649" w:rsidRPr="003D114E" w14:paraId="75D9E3BF" w14:textId="77777777" w:rsidTr="00DF3DF3">
        <w:trPr>
          <w:gridAfter w:val="1"/>
          <w:wAfter w:w="57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031DF" w14:textId="4C7918E3" w:rsidR="004E1649" w:rsidRPr="003D114E" w:rsidRDefault="004E1649" w:rsidP="00F12A89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2B3295">
              <w:t>7</w:t>
            </w: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5DDC7" w14:textId="4658AD67" w:rsidR="004E1649" w:rsidRPr="00FF630A" w:rsidRDefault="009A7B57" w:rsidP="006A25A9">
            <w:pPr>
              <w:pStyle w:val="Vraag"/>
            </w:pPr>
            <w:r w:rsidRPr="00471C0C">
              <w:rPr>
                <w:b w:val="0"/>
                <w:bCs/>
                <w:i/>
                <w:iCs/>
              </w:rPr>
              <w:t>De</w:t>
            </w:r>
            <w:r w:rsidR="00756FD7" w:rsidRPr="00471C0C">
              <w:rPr>
                <w:b w:val="0"/>
                <w:bCs/>
                <w:i/>
                <w:iCs/>
              </w:rPr>
              <w:t xml:space="preserve"> vragen </w:t>
            </w:r>
            <w:r w:rsidR="00682D9F">
              <w:rPr>
                <w:b w:val="0"/>
                <w:bCs/>
                <w:i/>
                <w:iCs/>
              </w:rPr>
              <w:t>in deze rubriek</w:t>
            </w:r>
            <w:r w:rsidR="00682D9F" w:rsidRPr="00471C0C">
              <w:rPr>
                <w:b w:val="0"/>
                <w:bCs/>
                <w:i/>
                <w:iCs/>
              </w:rPr>
              <w:t xml:space="preserve"> </w:t>
            </w:r>
            <w:r w:rsidR="00756FD7" w:rsidRPr="00471C0C">
              <w:rPr>
                <w:b w:val="0"/>
                <w:bCs/>
                <w:i/>
                <w:iCs/>
              </w:rPr>
              <w:t>maken geen deel uit van de beoordeling. Ze worden gebruikt</w:t>
            </w:r>
            <w:r w:rsidR="003441FC">
              <w:rPr>
                <w:b w:val="0"/>
                <w:bCs/>
                <w:i/>
                <w:iCs/>
              </w:rPr>
              <w:t xml:space="preserve"> </w:t>
            </w:r>
            <w:r w:rsidR="009E069E">
              <w:rPr>
                <w:b w:val="0"/>
                <w:bCs/>
                <w:i/>
                <w:iCs/>
              </w:rPr>
              <w:t>voor</w:t>
            </w:r>
            <w:r w:rsidR="00756FD7" w:rsidRPr="00471C0C">
              <w:rPr>
                <w:b w:val="0"/>
                <w:bCs/>
                <w:i/>
                <w:iCs/>
              </w:rPr>
              <w:t xml:space="preserve"> monitoring</w:t>
            </w:r>
            <w:r w:rsidR="002F094A" w:rsidRPr="00471C0C">
              <w:rPr>
                <w:b w:val="0"/>
                <w:bCs/>
                <w:i/>
                <w:iCs/>
              </w:rPr>
              <w:t xml:space="preserve"> en </w:t>
            </w:r>
            <w:r w:rsidR="001C3F79" w:rsidRPr="00471C0C">
              <w:rPr>
                <w:b w:val="0"/>
                <w:bCs/>
                <w:i/>
                <w:iCs/>
              </w:rPr>
              <w:t>eventuele overkoepelende initiatieven</w:t>
            </w:r>
            <w:r w:rsidR="00F0028F" w:rsidRPr="00471C0C">
              <w:rPr>
                <w:b w:val="0"/>
                <w:bCs/>
                <w:i/>
                <w:iCs/>
              </w:rPr>
              <w:t xml:space="preserve"> </w:t>
            </w:r>
            <w:r w:rsidR="003441FC">
              <w:rPr>
                <w:b w:val="0"/>
                <w:bCs/>
                <w:i/>
                <w:iCs/>
              </w:rPr>
              <w:t>op het vlak van</w:t>
            </w:r>
            <w:r w:rsidR="003441FC" w:rsidRPr="00471C0C">
              <w:rPr>
                <w:b w:val="0"/>
                <w:bCs/>
                <w:i/>
                <w:iCs/>
              </w:rPr>
              <w:t xml:space="preserve"> </w:t>
            </w:r>
            <w:r w:rsidR="00F0028F" w:rsidRPr="00471C0C">
              <w:rPr>
                <w:b w:val="0"/>
                <w:bCs/>
                <w:i/>
                <w:iCs/>
              </w:rPr>
              <w:t>communicatie,</w:t>
            </w:r>
            <w:r w:rsidR="001C3F79" w:rsidRPr="00471C0C">
              <w:rPr>
                <w:b w:val="0"/>
                <w:bCs/>
                <w:i/>
                <w:iCs/>
              </w:rPr>
              <w:t xml:space="preserve"> </w:t>
            </w:r>
            <w:r w:rsidR="003254F2" w:rsidRPr="00471C0C">
              <w:rPr>
                <w:b w:val="0"/>
                <w:bCs/>
                <w:i/>
                <w:iCs/>
              </w:rPr>
              <w:t xml:space="preserve">netwerking en </w:t>
            </w:r>
            <w:r w:rsidR="00367B2A" w:rsidRPr="00471C0C">
              <w:rPr>
                <w:b w:val="0"/>
                <w:bCs/>
                <w:i/>
                <w:iCs/>
              </w:rPr>
              <w:t>kennisd</w:t>
            </w:r>
            <w:r w:rsidR="003254F2" w:rsidRPr="00471C0C">
              <w:rPr>
                <w:b w:val="0"/>
                <w:bCs/>
                <w:i/>
                <w:iCs/>
              </w:rPr>
              <w:t>eling</w:t>
            </w:r>
            <w:r w:rsidR="00314091" w:rsidRPr="00471C0C">
              <w:rPr>
                <w:b w:val="0"/>
                <w:bCs/>
                <w:i/>
                <w:iCs/>
              </w:rPr>
              <w:t>, vanuit het departement of externe organisaties</w:t>
            </w:r>
            <w:r w:rsidR="003254F2" w:rsidRPr="00471C0C">
              <w:rPr>
                <w:b w:val="0"/>
                <w:bCs/>
                <w:i/>
                <w:iCs/>
              </w:rPr>
              <w:t>.</w:t>
            </w:r>
            <w:r w:rsidR="003254F2">
              <w:t xml:space="preserve"> </w:t>
            </w:r>
            <w:r w:rsidR="003254F2">
              <w:rPr>
                <w:b w:val="0"/>
                <w:bCs/>
                <w:i/>
                <w:iCs/>
              </w:rPr>
              <w:t xml:space="preserve"> </w:t>
            </w:r>
            <w:r w:rsidR="000E3D14" w:rsidRPr="00471C0C">
              <w:rPr>
                <w:b w:val="0"/>
                <w:i/>
              </w:rPr>
              <w:t xml:space="preserve"> </w:t>
            </w:r>
          </w:p>
        </w:tc>
      </w:tr>
      <w:tr w:rsidR="00F421FA" w:rsidRPr="003D114E" w14:paraId="488BCF96" w14:textId="77777777" w:rsidTr="00DF3DF3">
        <w:trPr>
          <w:gridAfter w:val="1"/>
          <w:wAfter w:w="57" w:type="dxa"/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08C1B" w14:textId="77777777" w:rsidR="00F421FA" w:rsidRPr="004D213B" w:rsidRDefault="00F421FA" w:rsidP="001A6CF5">
            <w:pPr>
              <w:pStyle w:val="leeg"/>
            </w:pPr>
          </w:p>
        </w:tc>
      </w:tr>
      <w:tr w:rsidR="00F421FA" w:rsidRPr="003D114E" w14:paraId="27BC6373" w14:textId="77777777" w:rsidTr="00DF3DF3">
        <w:trPr>
          <w:gridAfter w:val="1"/>
          <w:wAfter w:w="57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776FF" w14:textId="33DD0BFB" w:rsidR="00F421FA" w:rsidRPr="003D114E" w:rsidRDefault="006A25A9" w:rsidP="001A6CF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18</w:t>
            </w: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94D0D" w14:textId="6F9FD7B8" w:rsidR="006A25A9" w:rsidRDefault="006A25A9" w:rsidP="006A25A9">
            <w:pPr>
              <w:pStyle w:val="Vraag"/>
            </w:pPr>
            <w:r>
              <w:t xml:space="preserve">Voorziet u </w:t>
            </w:r>
            <w:r w:rsidR="009E069E">
              <w:t xml:space="preserve">in </w:t>
            </w:r>
            <w:r>
              <w:t>communicatieacties om uw traject bekend te maken?</w:t>
            </w:r>
          </w:p>
          <w:p w14:paraId="518CF5BE" w14:textId="29899658" w:rsidR="00F421FA" w:rsidRPr="00FF630A" w:rsidRDefault="00682D9F" w:rsidP="006A25A9">
            <w:pPr>
              <w:pStyle w:val="Vraag"/>
            </w:pPr>
            <w:r>
              <w:rPr>
                <w:b w:val="0"/>
                <w:bCs/>
                <w:i/>
                <w:iCs/>
              </w:rPr>
              <w:t>Mogelijke communicatieacties zijn</w:t>
            </w:r>
            <w:r w:rsidR="006A25A9" w:rsidRPr="00471C0C">
              <w:rPr>
                <w:b w:val="0"/>
                <w:bCs/>
                <w:i/>
                <w:iCs/>
              </w:rPr>
              <w:t xml:space="preserve"> blogs, een website, sociale media</w:t>
            </w:r>
            <w:r>
              <w:rPr>
                <w:b w:val="0"/>
                <w:bCs/>
                <w:i/>
                <w:iCs/>
              </w:rPr>
              <w:t xml:space="preserve"> en </w:t>
            </w:r>
            <w:r w:rsidR="006A25A9">
              <w:rPr>
                <w:b w:val="0"/>
                <w:bCs/>
                <w:i/>
                <w:iCs/>
              </w:rPr>
              <w:t>aanmelden van het vakmanschap op immaterieelerfgoed.be</w:t>
            </w:r>
            <w:r>
              <w:rPr>
                <w:b w:val="0"/>
                <w:bCs/>
                <w:i/>
                <w:iCs/>
              </w:rPr>
              <w:t xml:space="preserve">. </w:t>
            </w:r>
          </w:p>
        </w:tc>
      </w:tr>
      <w:tr w:rsidR="00C26859" w:rsidRPr="003D114E" w14:paraId="3CA86FB7" w14:textId="77777777" w:rsidTr="00DF3DF3">
        <w:trPr>
          <w:gridAfter w:val="1"/>
          <w:wAfter w:w="57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9014C" w14:textId="77777777" w:rsidR="00C26859" w:rsidRPr="00463023" w:rsidRDefault="00C26859" w:rsidP="007A42AD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3A9A9" w14:textId="77777777" w:rsidR="00C26859" w:rsidRPr="001D4C9A" w:rsidRDefault="00C26859" w:rsidP="007A42A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537F3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08559" w14:textId="68DC8EEB" w:rsidR="00C26859" w:rsidRPr="003D114E" w:rsidRDefault="0006413F" w:rsidP="007A42AD">
            <w:r>
              <w:t>ja</w:t>
            </w:r>
            <w:r w:rsidR="00C26859" w:rsidRPr="003D114E">
              <w:t xml:space="preserve">. </w:t>
            </w:r>
            <w:r>
              <w:rPr>
                <w:rStyle w:val="VraagChar"/>
              </w:rPr>
              <w:t>In welke communicatieacties voorziet u?</w:t>
            </w:r>
          </w:p>
        </w:tc>
      </w:tr>
      <w:tr w:rsidR="0006413F" w:rsidRPr="003D114E" w14:paraId="3E03DB8A" w14:textId="77777777" w:rsidTr="00DF3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dxa"/>
          <w:trHeight w:val="340"/>
        </w:trPr>
        <w:tc>
          <w:tcPr>
            <w:tcW w:w="679" w:type="dxa"/>
            <w:gridSpan w:val="3"/>
            <w:shd w:val="clear" w:color="auto" w:fill="auto"/>
          </w:tcPr>
          <w:p w14:paraId="244EF830" w14:textId="77777777" w:rsidR="0006413F" w:rsidRPr="004C6E93" w:rsidRDefault="0006413F" w:rsidP="007A42AD">
            <w:pPr>
              <w:pStyle w:val="leeg"/>
            </w:pPr>
          </w:p>
        </w:tc>
        <w:tc>
          <w:tcPr>
            <w:tcW w:w="9527" w:type="dxa"/>
            <w:tcBorders>
              <w:bottom w:val="dotted" w:sz="6" w:space="0" w:color="auto"/>
            </w:tcBorders>
            <w:shd w:val="clear" w:color="auto" w:fill="auto"/>
          </w:tcPr>
          <w:p w14:paraId="04940802" w14:textId="77777777" w:rsidR="0006413F" w:rsidRPr="003D114E" w:rsidRDefault="0006413F" w:rsidP="007A42A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413F" w:rsidRPr="003D114E" w14:paraId="223BED17" w14:textId="77777777" w:rsidTr="00DF3DF3">
        <w:trPr>
          <w:gridAfter w:val="1"/>
          <w:wAfter w:w="57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3E9ED" w14:textId="77777777" w:rsidR="0006413F" w:rsidRPr="00463023" w:rsidRDefault="0006413F" w:rsidP="007A42AD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1F97F" w14:textId="77777777" w:rsidR="0006413F" w:rsidRPr="001D4C9A" w:rsidRDefault="0006413F" w:rsidP="007A42A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537F3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D5328" w14:textId="38A51AD9" w:rsidR="0006413F" w:rsidRPr="003D114E" w:rsidRDefault="0006413F" w:rsidP="007A42AD">
            <w:r>
              <w:t>nee</w:t>
            </w:r>
          </w:p>
        </w:tc>
      </w:tr>
      <w:tr w:rsidR="006A25A9" w:rsidRPr="003D114E" w14:paraId="44E3E302" w14:textId="77777777" w:rsidTr="00DF3DF3">
        <w:trPr>
          <w:gridAfter w:val="1"/>
          <w:wAfter w:w="57" w:type="dxa"/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D9758" w14:textId="77777777" w:rsidR="006A25A9" w:rsidRPr="004D213B" w:rsidRDefault="006A25A9" w:rsidP="00DF3DF3"/>
        </w:tc>
      </w:tr>
      <w:tr w:rsidR="00827ED2" w:rsidRPr="003D114E" w14:paraId="07DA0B98" w14:textId="77777777" w:rsidTr="00DF3DF3">
        <w:trPr>
          <w:gridAfter w:val="1"/>
          <w:wAfter w:w="57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A6319" w14:textId="615ABB42" w:rsidR="00827ED2" w:rsidRPr="003D114E" w:rsidRDefault="00827ED2" w:rsidP="00F12A89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314091">
              <w:t>9</w:t>
            </w: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88A9A" w14:textId="26308B9F" w:rsidR="00827ED2" w:rsidRPr="00FF630A" w:rsidRDefault="0097695C" w:rsidP="00F12A89">
            <w:pPr>
              <w:pStyle w:val="Vraag"/>
            </w:pPr>
            <w:r>
              <w:rPr>
                <w:bCs/>
              </w:rPr>
              <w:t>Bent u bereid</w:t>
            </w:r>
            <w:r w:rsidR="00827ED2" w:rsidRPr="000E1967">
              <w:rPr>
                <w:bCs/>
              </w:rPr>
              <w:t xml:space="preserve"> </w:t>
            </w:r>
            <w:r w:rsidR="0009204E">
              <w:rPr>
                <w:bCs/>
              </w:rPr>
              <w:t xml:space="preserve">om vanuit </w:t>
            </w:r>
            <w:r>
              <w:rPr>
                <w:bCs/>
              </w:rPr>
              <w:t xml:space="preserve">uw </w:t>
            </w:r>
            <w:r w:rsidR="0009204E">
              <w:rPr>
                <w:bCs/>
              </w:rPr>
              <w:t>traject</w:t>
            </w:r>
            <w:r w:rsidR="00827ED2" w:rsidRPr="000E1967">
              <w:rPr>
                <w:bCs/>
              </w:rPr>
              <w:t xml:space="preserve"> deel te nemen aan </w:t>
            </w:r>
            <w:r w:rsidR="009A5FC0">
              <w:rPr>
                <w:bCs/>
              </w:rPr>
              <w:t xml:space="preserve">overkoepelende </w:t>
            </w:r>
            <w:r w:rsidR="00827ED2" w:rsidRPr="000E1967">
              <w:rPr>
                <w:bCs/>
              </w:rPr>
              <w:t xml:space="preserve">initiatieven </w:t>
            </w:r>
            <w:r>
              <w:rPr>
                <w:bCs/>
              </w:rPr>
              <w:t xml:space="preserve">op het vlak van </w:t>
            </w:r>
            <w:r w:rsidR="001D6E36">
              <w:rPr>
                <w:bCs/>
              </w:rPr>
              <w:t>communicatie, netwerking en kennisdeling vanuit het departement of externe organisaties</w:t>
            </w:r>
            <w:r w:rsidR="000C02F6">
              <w:rPr>
                <w:bCs/>
              </w:rPr>
              <w:t>?</w:t>
            </w:r>
          </w:p>
        </w:tc>
      </w:tr>
      <w:tr w:rsidR="00874446" w:rsidRPr="003D114E" w14:paraId="54968F68" w14:textId="77777777" w:rsidTr="00DF3DF3">
        <w:trPr>
          <w:gridAfter w:val="1"/>
          <w:wAfter w:w="57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04DF0" w14:textId="77777777" w:rsidR="004E1649" w:rsidRPr="00463023" w:rsidRDefault="004E1649" w:rsidP="00F12A89">
            <w:pPr>
              <w:pStyle w:val="leeg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A932F" w14:textId="77777777" w:rsidR="004E1649" w:rsidRPr="001D4C9A" w:rsidRDefault="004E1649" w:rsidP="00F12A89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537F3">
              <w:fldChar w:fldCharType="separate"/>
            </w:r>
            <w:r w:rsidRPr="001D4C9A">
              <w:fldChar w:fldCharType="end"/>
            </w:r>
          </w:p>
        </w:tc>
        <w:tc>
          <w:tcPr>
            <w:tcW w:w="9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D1EE2" w14:textId="6440DD2C" w:rsidR="004E1649" w:rsidRPr="003D114E" w:rsidRDefault="000B1A7E" w:rsidP="00F12A89">
            <w:r>
              <w:t>j</w:t>
            </w:r>
            <w:r w:rsidR="004E1649" w:rsidRPr="003D114E">
              <w:t>a</w:t>
            </w:r>
          </w:p>
        </w:tc>
      </w:tr>
      <w:tr w:rsidR="00874446" w:rsidRPr="003D114E" w14:paraId="0AD028F3" w14:textId="77777777" w:rsidTr="00DF3DF3">
        <w:trPr>
          <w:gridAfter w:val="1"/>
          <w:wAfter w:w="57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85FB3" w14:textId="77777777" w:rsidR="004E1649" w:rsidRPr="00463023" w:rsidRDefault="004E1649" w:rsidP="00F12A89">
            <w:pPr>
              <w:pStyle w:val="leeg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C247A" w14:textId="77777777" w:rsidR="004E1649" w:rsidRPr="001D4C9A" w:rsidRDefault="004E1649" w:rsidP="00F12A89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537F3">
              <w:fldChar w:fldCharType="separate"/>
            </w:r>
            <w:r w:rsidRPr="001D4C9A">
              <w:fldChar w:fldCharType="end"/>
            </w:r>
          </w:p>
        </w:tc>
        <w:tc>
          <w:tcPr>
            <w:tcW w:w="9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03CFA" w14:textId="77777777" w:rsidR="004E1649" w:rsidRPr="003D114E" w:rsidRDefault="004E1649" w:rsidP="00F12A89">
            <w:r w:rsidRPr="003D114E">
              <w:t>nee</w:t>
            </w:r>
          </w:p>
        </w:tc>
      </w:tr>
      <w:tr w:rsidR="00DF72FB" w:rsidRPr="003D114E" w14:paraId="20349BA9" w14:textId="77777777" w:rsidTr="00DF3DF3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10548" w14:textId="77777777" w:rsidR="00DF72FB" w:rsidRPr="003D114E" w:rsidRDefault="00DF72FB" w:rsidP="007A42AD">
            <w:pPr>
              <w:pStyle w:val="leeg"/>
            </w:pPr>
          </w:p>
        </w:tc>
      </w:tr>
      <w:tr w:rsidR="00DF72FB" w:rsidRPr="003D114E" w14:paraId="0295333C" w14:textId="77777777" w:rsidTr="00DF3DF3">
        <w:trPr>
          <w:gridAfter w:val="1"/>
          <w:wAfter w:w="57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FF0799A" w14:textId="77777777" w:rsidR="004E1649" w:rsidRPr="003D114E" w:rsidRDefault="004E1649" w:rsidP="00DF3DF3"/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7775F06B" w14:textId="77777777" w:rsidR="004E1649" w:rsidRPr="003D114E" w:rsidRDefault="004E1649" w:rsidP="0062726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Financiële gegevens</w:t>
            </w:r>
          </w:p>
        </w:tc>
      </w:tr>
      <w:tr w:rsidR="002B3295" w:rsidRPr="003D114E" w14:paraId="62DD0031" w14:textId="77777777" w:rsidTr="00DF3DF3">
        <w:trPr>
          <w:gridAfter w:val="1"/>
          <w:wAfter w:w="57" w:type="dxa"/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B29BD" w14:textId="77777777" w:rsidR="004E1649" w:rsidRPr="003D114E" w:rsidRDefault="004E1649" w:rsidP="00F12A89">
            <w:pPr>
              <w:rPr>
                <w:b/>
                <w:color w:val="FFFFFF"/>
              </w:rPr>
            </w:pPr>
          </w:p>
        </w:tc>
      </w:tr>
      <w:tr w:rsidR="00E43E54" w:rsidRPr="003D114E" w14:paraId="5F90DCE2" w14:textId="77777777" w:rsidTr="00DF3DF3">
        <w:trPr>
          <w:gridAfter w:val="1"/>
          <w:wAfter w:w="57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B5170" w14:textId="6B6220DF" w:rsidR="00E43E54" w:rsidRPr="003D114E" w:rsidRDefault="00D85CE9" w:rsidP="00F12A8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DF72FB">
              <w:t>0</w:t>
            </w: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FEC15" w14:textId="7E0F4ADD" w:rsidR="00E43E54" w:rsidRPr="00362522" w:rsidRDefault="00E43E54" w:rsidP="00F12A89">
            <w:pPr>
              <w:pStyle w:val="Vraag"/>
              <w:rPr>
                <w:b w:val="0"/>
                <w:iCs/>
              </w:rPr>
            </w:pPr>
            <w:r w:rsidRPr="007D4A66">
              <w:rPr>
                <w:rStyle w:val="Zwaar"/>
                <w:b/>
                <w:bCs w:val="0"/>
                <w:iCs/>
              </w:rPr>
              <w:t>Geef een overzicht van de belangrijkste kosten van het traject, rekening houdend met de looptijd van het traject. Maak een opsplitsing tussen de kosten voor de meester en</w:t>
            </w:r>
            <w:r w:rsidR="0055681F">
              <w:rPr>
                <w:rStyle w:val="Zwaar"/>
                <w:b/>
                <w:bCs w:val="0"/>
                <w:iCs/>
              </w:rPr>
              <w:t xml:space="preserve"> de</w:t>
            </w:r>
            <w:r w:rsidRPr="007D4A66">
              <w:rPr>
                <w:rStyle w:val="Zwaar"/>
                <w:b/>
                <w:bCs w:val="0"/>
                <w:iCs/>
              </w:rPr>
              <w:t xml:space="preserve"> leerlingen.</w:t>
            </w:r>
            <w:r w:rsidR="0096653C">
              <w:rPr>
                <w:rStyle w:val="Zwaar"/>
                <w:b/>
                <w:bCs w:val="0"/>
                <w:iCs/>
              </w:rPr>
              <w:t xml:space="preserve"> </w:t>
            </w:r>
          </w:p>
        </w:tc>
      </w:tr>
      <w:tr w:rsidR="00E43E54" w:rsidRPr="003D114E" w14:paraId="1798C945" w14:textId="77777777" w:rsidTr="00DF3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dxa"/>
          <w:trHeight w:val="340"/>
        </w:trPr>
        <w:tc>
          <w:tcPr>
            <w:tcW w:w="396" w:type="dxa"/>
            <w:shd w:val="clear" w:color="auto" w:fill="auto"/>
          </w:tcPr>
          <w:p w14:paraId="5376C2A9" w14:textId="77777777" w:rsidR="00E43E54" w:rsidRPr="00463023" w:rsidRDefault="00E43E54" w:rsidP="00F12A89">
            <w:pPr>
              <w:pStyle w:val="leeg"/>
            </w:pPr>
          </w:p>
        </w:tc>
        <w:tc>
          <w:tcPr>
            <w:tcW w:w="9810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0E16B134" w14:textId="77777777" w:rsidR="00E43E54" w:rsidRPr="00A76FCD" w:rsidRDefault="00E43E54" w:rsidP="00F12A8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3295" w:rsidRPr="003D114E" w14:paraId="2C5F0ABE" w14:textId="77777777" w:rsidTr="00DF3DF3">
        <w:trPr>
          <w:gridAfter w:val="1"/>
          <w:wAfter w:w="57" w:type="dxa"/>
          <w:trHeight w:hRule="exact"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E2A71" w14:textId="77777777" w:rsidR="00E43E54" w:rsidRPr="004D213B" w:rsidRDefault="00E43E54" w:rsidP="00F12A89">
            <w:pPr>
              <w:pStyle w:val="leeg"/>
            </w:pPr>
          </w:p>
        </w:tc>
      </w:tr>
    </w:tbl>
    <w:p w14:paraId="43A0DAD7" w14:textId="77777777" w:rsidR="008A215C" w:rsidRDefault="008A215C"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121"/>
        <w:gridCol w:w="152"/>
        <w:gridCol w:w="225"/>
        <w:gridCol w:w="52"/>
        <w:gridCol w:w="90"/>
        <w:gridCol w:w="467"/>
        <w:gridCol w:w="417"/>
        <w:gridCol w:w="692"/>
        <w:gridCol w:w="350"/>
        <w:gridCol w:w="67"/>
        <w:gridCol w:w="74"/>
        <w:gridCol w:w="284"/>
        <w:gridCol w:w="198"/>
        <w:gridCol w:w="693"/>
        <w:gridCol w:w="101"/>
        <w:gridCol w:w="284"/>
        <w:gridCol w:w="992"/>
        <w:gridCol w:w="142"/>
        <w:gridCol w:w="528"/>
        <w:gridCol w:w="142"/>
        <w:gridCol w:w="966"/>
        <w:gridCol w:w="773"/>
      </w:tblGrid>
      <w:tr w:rsidR="002B3295" w:rsidRPr="003D114E" w14:paraId="17DDF1A7" w14:textId="77777777" w:rsidTr="00DF3D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BDEC2" w14:textId="2BB7F387" w:rsidR="00E43E54" w:rsidRPr="003D114E" w:rsidRDefault="00D85CE9" w:rsidP="00F12A8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2</w:t>
            </w:r>
            <w:r w:rsidR="00DF72FB">
              <w:t>1</w:t>
            </w:r>
          </w:p>
        </w:tc>
        <w:tc>
          <w:tcPr>
            <w:tcW w:w="98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5789B" w14:textId="77777777" w:rsidR="0055681F" w:rsidRDefault="00E43E54" w:rsidP="00F12A89">
            <w:pPr>
              <w:pStyle w:val="Vraag"/>
              <w:rPr>
                <w:rStyle w:val="Zwaar"/>
                <w:b/>
                <w:bCs w:val="0"/>
                <w:iCs/>
              </w:rPr>
            </w:pPr>
            <w:r w:rsidRPr="007D4A66">
              <w:rPr>
                <w:rStyle w:val="Zwaar"/>
                <w:b/>
                <w:bCs w:val="0"/>
                <w:iCs/>
              </w:rPr>
              <w:t xml:space="preserve">Geef aan hoe u het bedrag van de beurs wilt verdelen tussen de verschillende partners. </w:t>
            </w:r>
          </w:p>
          <w:p w14:paraId="0F0D9A1D" w14:textId="4A5C68AD" w:rsidR="00E43E54" w:rsidRPr="00DF3DF3" w:rsidRDefault="00E43E54" w:rsidP="00F12A89">
            <w:pPr>
              <w:pStyle w:val="Vraag"/>
              <w:rPr>
                <w:bCs/>
                <w:i/>
              </w:rPr>
            </w:pPr>
            <w:r w:rsidRPr="00DF3DF3">
              <w:rPr>
                <w:rStyle w:val="Zwaar"/>
                <w:i/>
              </w:rPr>
              <w:t xml:space="preserve">De som van de bedragen moet gelijk zijn aan het bedrag dat u bij vraag 5 </w:t>
            </w:r>
            <w:r w:rsidR="0055681F" w:rsidRPr="00DF3DF3">
              <w:rPr>
                <w:rStyle w:val="Zwaar"/>
                <w:i/>
              </w:rPr>
              <w:t>he</w:t>
            </w:r>
            <w:r w:rsidR="0055681F">
              <w:rPr>
                <w:rStyle w:val="Zwaar"/>
                <w:i/>
              </w:rPr>
              <w:t>b</w:t>
            </w:r>
            <w:r w:rsidR="0055681F" w:rsidRPr="00DF3DF3">
              <w:rPr>
                <w:rStyle w:val="Zwaar"/>
                <w:i/>
              </w:rPr>
              <w:t xml:space="preserve">t </w:t>
            </w:r>
            <w:r w:rsidRPr="00DF3DF3">
              <w:rPr>
                <w:rStyle w:val="Zwaar"/>
                <w:i/>
              </w:rPr>
              <w:t>ingevuld.</w:t>
            </w:r>
          </w:p>
        </w:tc>
      </w:tr>
      <w:tr w:rsidR="002B3295" w:rsidRPr="003D114E" w14:paraId="410D5E37" w14:textId="77777777" w:rsidTr="00DF3DF3">
        <w:trPr>
          <w:trHeight w:hRule="exact" w:val="113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C401A" w14:textId="77777777" w:rsidR="00E43E54" w:rsidRPr="003D114E" w:rsidRDefault="00E43E54" w:rsidP="00F12A89">
            <w:pPr>
              <w:pStyle w:val="leeg"/>
            </w:pPr>
          </w:p>
        </w:tc>
      </w:tr>
      <w:tr w:rsidR="005A6C27" w:rsidRPr="003D114E" w14:paraId="2CD1C586" w14:textId="77777777" w:rsidTr="00DF3D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ED834" w14:textId="77777777" w:rsidR="00E43E54" w:rsidRPr="004C6E93" w:rsidRDefault="00E43E54" w:rsidP="00F12A89">
            <w:pPr>
              <w:pStyle w:val="leeg"/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91457" w14:textId="77777777" w:rsidR="00E43E54" w:rsidRPr="003D114E" w:rsidRDefault="00E43E54" w:rsidP="00F12A89">
            <w:pPr>
              <w:jc w:val="right"/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E1217" w14:textId="77777777" w:rsidR="00E43E54" w:rsidRPr="003D114E" w:rsidRDefault="00E43E54" w:rsidP="00F12A89"/>
        </w:tc>
        <w:tc>
          <w:tcPr>
            <w:tcW w:w="5656" w:type="dxa"/>
            <w:gridSpan w:val="1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458D6F1" w14:textId="77777777" w:rsidR="00E43E54" w:rsidRPr="003D114E" w:rsidRDefault="00E43E54" w:rsidP="00F12A8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voor- en achternaam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ACC8A" w14:textId="77777777" w:rsidR="00E43E54" w:rsidRPr="003D114E" w:rsidRDefault="00E43E54" w:rsidP="00F12A89"/>
        </w:tc>
        <w:tc>
          <w:tcPr>
            <w:tcW w:w="1739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DC5C70A" w14:textId="77777777" w:rsidR="00E43E54" w:rsidRPr="003D114E" w:rsidRDefault="00E43E54" w:rsidP="00F12A8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bedrag</w:t>
            </w:r>
          </w:p>
        </w:tc>
      </w:tr>
      <w:tr w:rsidR="005A6C27" w:rsidRPr="003D114E" w14:paraId="2E640ECE" w14:textId="77777777" w:rsidTr="00DF3D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49515" w14:textId="77777777" w:rsidR="00E43E54" w:rsidRPr="004C6E93" w:rsidRDefault="00E43E54" w:rsidP="00F12A89">
            <w:pPr>
              <w:pStyle w:val="leeg"/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80040" w14:textId="77777777" w:rsidR="00E43E54" w:rsidRPr="003D114E" w:rsidRDefault="00E43E54" w:rsidP="00F12A89">
            <w:pPr>
              <w:pStyle w:val="rechts"/>
            </w:pPr>
            <w:r>
              <w:t>meester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E64E1" w14:textId="77777777" w:rsidR="00E43E54" w:rsidRPr="003D114E" w:rsidRDefault="00E43E54" w:rsidP="00F12A89"/>
        </w:tc>
        <w:tc>
          <w:tcPr>
            <w:tcW w:w="5656" w:type="dxa"/>
            <w:gridSpan w:val="17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90C61C" w14:textId="77777777" w:rsidR="00E43E54" w:rsidRPr="003D114E" w:rsidRDefault="00E43E54" w:rsidP="00F12A8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CE6C1" w14:textId="77777777" w:rsidR="00E43E54" w:rsidRPr="003D114E" w:rsidRDefault="00E43E54" w:rsidP="00F12A89"/>
        </w:tc>
        <w:tc>
          <w:tcPr>
            <w:tcW w:w="966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FD57FF" w14:textId="77777777" w:rsidR="00E43E54" w:rsidRPr="003D114E" w:rsidRDefault="00E43E54" w:rsidP="00F12A8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725C255" w14:textId="77777777" w:rsidR="00E43E54" w:rsidRPr="003D114E" w:rsidRDefault="00E43E54" w:rsidP="00F12A89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5A6C27" w:rsidRPr="003D114E" w14:paraId="19913222" w14:textId="77777777" w:rsidTr="00DF3D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B6A50" w14:textId="77777777" w:rsidR="00E43E54" w:rsidRPr="004C6E93" w:rsidRDefault="00E43E54" w:rsidP="00F12A89">
            <w:pPr>
              <w:pStyle w:val="leeg"/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A72D3" w14:textId="77777777" w:rsidR="00E43E54" w:rsidRPr="003D114E" w:rsidRDefault="00E43E54" w:rsidP="00F12A89">
            <w:pPr>
              <w:pStyle w:val="rechts"/>
            </w:pPr>
            <w:r>
              <w:t>leerling 1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3FAEC" w14:textId="77777777" w:rsidR="00E43E54" w:rsidRPr="003D114E" w:rsidRDefault="00E43E54" w:rsidP="00F12A89"/>
        </w:tc>
        <w:tc>
          <w:tcPr>
            <w:tcW w:w="5656" w:type="dxa"/>
            <w:gridSpan w:val="1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EDE348" w14:textId="77777777" w:rsidR="00E43E54" w:rsidRPr="003D114E" w:rsidRDefault="00E43E54" w:rsidP="00F12A8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54029" w14:textId="77777777" w:rsidR="00E43E54" w:rsidRPr="003D114E" w:rsidRDefault="00E43E54" w:rsidP="00F12A89"/>
        </w:tc>
        <w:tc>
          <w:tcPr>
            <w:tcW w:w="96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EB3A3D" w14:textId="77777777" w:rsidR="00E43E54" w:rsidRPr="003D114E" w:rsidRDefault="00E43E54" w:rsidP="00F12A8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60BBB" w14:textId="77777777" w:rsidR="00E43E54" w:rsidRPr="003D114E" w:rsidRDefault="00E43E54" w:rsidP="00F12A89">
            <w:pPr>
              <w:pStyle w:val="invulveld"/>
              <w:framePr w:wrap="around"/>
            </w:pPr>
            <w:r>
              <w:t>euro</w:t>
            </w:r>
          </w:p>
        </w:tc>
      </w:tr>
      <w:tr w:rsidR="005A6C27" w:rsidRPr="003D114E" w14:paraId="6A0D51D3" w14:textId="77777777" w:rsidTr="00DF3D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9891B" w14:textId="77777777" w:rsidR="00E43E54" w:rsidRPr="004C6E93" w:rsidRDefault="00E43E54" w:rsidP="00F12A89">
            <w:pPr>
              <w:pStyle w:val="leeg"/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DB00B" w14:textId="77777777" w:rsidR="00E43E54" w:rsidRPr="003D114E" w:rsidRDefault="00E43E54" w:rsidP="00F12A89">
            <w:pPr>
              <w:pStyle w:val="rechts"/>
            </w:pPr>
            <w:r>
              <w:t>leerling 2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76AAB" w14:textId="77777777" w:rsidR="00E43E54" w:rsidRPr="003D114E" w:rsidRDefault="00E43E54" w:rsidP="00F12A89"/>
        </w:tc>
        <w:tc>
          <w:tcPr>
            <w:tcW w:w="5656" w:type="dxa"/>
            <w:gridSpan w:val="1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93DF56" w14:textId="77777777" w:rsidR="00E43E54" w:rsidRPr="003D114E" w:rsidRDefault="00E43E54" w:rsidP="00F12A8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BCF71" w14:textId="77777777" w:rsidR="00E43E54" w:rsidRPr="003D114E" w:rsidRDefault="00E43E54" w:rsidP="00F12A89"/>
        </w:tc>
        <w:tc>
          <w:tcPr>
            <w:tcW w:w="96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81FCCB" w14:textId="77777777" w:rsidR="00E43E54" w:rsidRPr="003D114E" w:rsidRDefault="00E43E54" w:rsidP="00F12A8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BA9F3" w14:textId="77777777" w:rsidR="00E43E54" w:rsidRPr="003D114E" w:rsidRDefault="00E43E54" w:rsidP="00F12A89">
            <w:pPr>
              <w:pStyle w:val="invulveld"/>
              <w:framePr w:wrap="around"/>
            </w:pPr>
            <w:r>
              <w:t>euro</w:t>
            </w:r>
          </w:p>
        </w:tc>
      </w:tr>
      <w:tr w:rsidR="005A6C27" w:rsidRPr="003D114E" w14:paraId="4CE87E4F" w14:textId="77777777" w:rsidTr="00DF3D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1097C" w14:textId="77777777" w:rsidR="00E43E54" w:rsidRPr="004C6E93" w:rsidRDefault="00E43E54" w:rsidP="00F12A89">
            <w:pPr>
              <w:pStyle w:val="leeg"/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5C844" w14:textId="77777777" w:rsidR="00E43E54" w:rsidRPr="003D114E" w:rsidRDefault="00E43E54" w:rsidP="00F12A89">
            <w:pPr>
              <w:pStyle w:val="rechts"/>
            </w:pPr>
            <w:r>
              <w:t>leerling 3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0B9F7" w14:textId="77777777" w:rsidR="00E43E54" w:rsidRPr="003D114E" w:rsidRDefault="00E43E54" w:rsidP="00F12A89"/>
        </w:tc>
        <w:tc>
          <w:tcPr>
            <w:tcW w:w="5656" w:type="dxa"/>
            <w:gridSpan w:val="1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AE35D" w14:textId="77777777" w:rsidR="00E43E54" w:rsidRPr="003D114E" w:rsidRDefault="00E43E54" w:rsidP="00F12A8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14E30" w14:textId="77777777" w:rsidR="00E43E54" w:rsidRPr="003D114E" w:rsidRDefault="00E43E54" w:rsidP="00F12A89"/>
        </w:tc>
        <w:tc>
          <w:tcPr>
            <w:tcW w:w="96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15464" w14:textId="77777777" w:rsidR="00E43E54" w:rsidRPr="003D114E" w:rsidRDefault="00E43E54" w:rsidP="00F12A8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F48B6" w14:textId="77777777" w:rsidR="00E43E54" w:rsidRPr="003D114E" w:rsidRDefault="00E43E54" w:rsidP="00F12A89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C04F09" w:rsidRPr="003D114E" w14:paraId="6BDF580C" w14:textId="77777777" w:rsidTr="007A42AD">
        <w:trPr>
          <w:trHeight w:hRule="exact" w:val="113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3D1AB" w14:textId="77777777" w:rsidR="00C04F09" w:rsidRPr="003D114E" w:rsidRDefault="00C04F09" w:rsidP="007A42AD">
            <w:pPr>
              <w:pStyle w:val="leeg"/>
            </w:pPr>
          </w:p>
        </w:tc>
      </w:tr>
      <w:tr w:rsidR="00C04F09" w:rsidRPr="003D114E" w14:paraId="45D3BF2F" w14:textId="77777777" w:rsidTr="00DF3D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2B71C" w14:textId="77777777" w:rsidR="00E43E54" w:rsidRPr="004C6E93" w:rsidRDefault="00E43E54" w:rsidP="00F12A89">
            <w:pPr>
              <w:pStyle w:val="leeg"/>
            </w:pPr>
          </w:p>
        </w:tc>
        <w:tc>
          <w:tcPr>
            <w:tcW w:w="212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4D79731" w14:textId="562886BE" w:rsidR="00E43E54" w:rsidRPr="00FF5D07" w:rsidRDefault="00C04F09" w:rsidP="00F12A89">
            <w:pPr>
              <w:pStyle w:val="rechts"/>
              <w:rPr>
                <w:b/>
                <w:bCs/>
              </w:rPr>
            </w:pPr>
            <w:r>
              <w:rPr>
                <w:b/>
                <w:bCs/>
              </w:rPr>
              <w:t>totaal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033D5" w14:textId="77777777" w:rsidR="00E43E54" w:rsidRPr="00FF5D07" w:rsidRDefault="00E43E54" w:rsidP="00F12A89"/>
        </w:tc>
        <w:tc>
          <w:tcPr>
            <w:tcW w:w="56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11DC4" w14:textId="77777777" w:rsidR="00E43E54" w:rsidRPr="00FF5D07" w:rsidRDefault="00E43E54" w:rsidP="00F12A89">
            <w:pPr>
              <w:pStyle w:val="invulveld"/>
              <w:framePr w:hSpace="0" w:wrap="auto" w:vAnchor="margin" w:xAlign="left" w:yAlign="inline"/>
              <w:suppressOverlap w:val="0"/>
            </w:pPr>
            <w:r w:rsidRPr="00FF5D07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FF5D07">
              <w:instrText xml:space="preserve"> FORMTEXT </w:instrText>
            </w:r>
            <w:r w:rsidRPr="00FF5D07">
              <w:fldChar w:fldCharType="separate"/>
            </w:r>
            <w:r w:rsidRPr="00FF5D07">
              <w:rPr>
                <w:noProof/>
              </w:rPr>
              <w:t> </w:t>
            </w:r>
            <w:r w:rsidRPr="00FF5D07">
              <w:rPr>
                <w:noProof/>
              </w:rPr>
              <w:t> </w:t>
            </w:r>
            <w:r w:rsidRPr="00FF5D07">
              <w:rPr>
                <w:noProof/>
              </w:rPr>
              <w:t> </w:t>
            </w:r>
            <w:r w:rsidRPr="00FF5D07">
              <w:rPr>
                <w:noProof/>
              </w:rPr>
              <w:t> </w:t>
            </w:r>
            <w:r w:rsidRPr="00FF5D07">
              <w:rPr>
                <w:noProof/>
              </w:rPr>
              <w:t> </w:t>
            </w:r>
            <w:r w:rsidRPr="00FF5D07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FA233" w14:textId="77777777" w:rsidR="00E43E54" w:rsidRPr="003D114E" w:rsidRDefault="00E43E54" w:rsidP="00F12A89"/>
        </w:tc>
        <w:tc>
          <w:tcPr>
            <w:tcW w:w="966" w:type="dxa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BE48A1" w14:textId="77777777" w:rsidR="00E43E54" w:rsidRPr="00DF3DF3" w:rsidRDefault="00E43E54" w:rsidP="00F12A89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DF3DF3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3DF3">
              <w:rPr>
                <w:b/>
                <w:bCs/>
              </w:rPr>
              <w:instrText xml:space="preserve"> FORMTEXT </w:instrText>
            </w:r>
            <w:r w:rsidRPr="00DF3DF3">
              <w:rPr>
                <w:b/>
                <w:bCs/>
              </w:rPr>
            </w:r>
            <w:r w:rsidRPr="00DF3DF3">
              <w:rPr>
                <w:b/>
                <w:bCs/>
              </w:rPr>
              <w:fldChar w:fldCharType="separate"/>
            </w:r>
            <w:r w:rsidRPr="00DF3DF3">
              <w:rPr>
                <w:b/>
                <w:bCs/>
                <w:noProof/>
              </w:rPr>
              <w:t> </w:t>
            </w:r>
            <w:r w:rsidRPr="00DF3DF3">
              <w:rPr>
                <w:b/>
                <w:bCs/>
                <w:noProof/>
              </w:rPr>
              <w:t> </w:t>
            </w:r>
            <w:r w:rsidRPr="00DF3DF3">
              <w:rPr>
                <w:b/>
                <w:bCs/>
                <w:noProof/>
              </w:rPr>
              <w:t> </w:t>
            </w:r>
            <w:r w:rsidRPr="00DF3DF3">
              <w:rPr>
                <w:b/>
                <w:bCs/>
                <w:noProof/>
              </w:rPr>
              <w:t> </w:t>
            </w:r>
            <w:r w:rsidRPr="00DF3DF3">
              <w:rPr>
                <w:b/>
                <w:bCs/>
                <w:noProof/>
              </w:rPr>
              <w:t> </w:t>
            </w:r>
            <w:r w:rsidRPr="00DF3DF3">
              <w:rPr>
                <w:b/>
                <w:bCs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F53AFA" w14:textId="77777777" w:rsidR="00E43E54" w:rsidRPr="00DF3DF3" w:rsidRDefault="00E43E54" w:rsidP="00F12A89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 w:rsidRPr="00DF3DF3">
              <w:rPr>
                <w:b/>
                <w:bCs/>
              </w:rPr>
              <w:t>euro</w:t>
            </w:r>
          </w:p>
        </w:tc>
      </w:tr>
      <w:tr w:rsidR="002B3295" w:rsidRPr="003D114E" w14:paraId="10430E21" w14:textId="77777777" w:rsidTr="00DF3DF3">
        <w:trPr>
          <w:trHeight w:hRule="exact" w:val="340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E9AEE" w14:textId="77777777" w:rsidR="00E43E54" w:rsidRPr="003D114E" w:rsidRDefault="00E43E54" w:rsidP="00F12A89"/>
        </w:tc>
      </w:tr>
      <w:tr w:rsidR="002714DE" w:rsidRPr="003D114E" w14:paraId="078570C7" w14:textId="77777777" w:rsidTr="00DF3DF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3C05391" w14:textId="77777777" w:rsidR="00E43E54" w:rsidRPr="003D114E" w:rsidRDefault="00E43E54" w:rsidP="00F12A89">
            <w:pPr>
              <w:pStyle w:val="leeg"/>
            </w:pPr>
            <w:r>
              <w:br w:type="page"/>
            </w:r>
          </w:p>
        </w:tc>
        <w:tc>
          <w:tcPr>
            <w:tcW w:w="98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7452B930" w14:textId="77777777" w:rsidR="00E43E54" w:rsidRPr="003D114E" w:rsidRDefault="00E43E54" w:rsidP="0062726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2B3295" w:rsidRPr="003D114E" w14:paraId="426B53C9" w14:textId="77777777" w:rsidTr="00DF3DF3">
        <w:trPr>
          <w:trHeight w:hRule="exact" w:val="113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F68FA" w14:textId="77777777" w:rsidR="00E43E54" w:rsidRPr="003D114E" w:rsidRDefault="00E43E54" w:rsidP="00F12A89">
            <w:pPr>
              <w:pStyle w:val="leeg"/>
            </w:pPr>
          </w:p>
        </w:tc>
      </w:tr>
      <w:tr w:rsidR="00C62485" w:rsidRPr="003D114E" w14:paraId="48CEBD50" w14:textId="77777777" w:rsidTr="00DF3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149DD6EB" w14:textId="31E84F9F" w:rsidR="00E43E54" w:rsidRPr="003D114E" w:rsidRDefault="00D85CE9" w:rsidP="00F12A8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  <w:r w:rsidR="00DF72FB">
              <w:t>2</w:t>
            </w:r>
          </w:p>
        </w:tc>
        <w:tc>
          <w:tcPr>
            <w:tcW w:w="9810" w:type="dxa"/>
            <w:gridSpan w:val="22"/>
            <w:shd w:val="clear" w:color="auto" w:fill="auto"/>
          </w:tcPr>
          <w:p w14:paraId="064AB451" w14:textId="77777777" w:rsidR="00E43E54" w:rsidRDefault="00E43E54" w:rsidP="00F12A89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 xml:space="preserve">Vul de onderstaande verklaring in. </w:t>
            </w:r>
          </w:p>
          <w:p w14:paraId="45ADCEFF" w14:textId="77777777" w:rsidR="00E43E54" w:rsidRPr="00DF3DF3" w:rsidRDefault="00E43E54" w:rsidP="00F12A89">
            <w:pPr>
              <w:ind w:left="29"/>
              <w:rPr>
                <w:rStyle w:val="Zwaar"/>
                <w:b w:val="0"/>
                <w:bCs w:val="0"/>
                <w:i/>
              </w:rPr>
            </w:pPr>
            <w:r w:rsidRPr="00DF3DF3">
              <w:rPr>
                <w:rStyle w:val="Zwaar"/>
                <w:b w:val="0"/>
                <w:bCs w:val="0"/>
                <w:i/>
              </w:rPr>
              <w:t>De verklaring moet ondertekend worden door de meester en alle leerlingen.</w:t>
            </w:r>
          </w:p>
          <w:p w14:paraId="7AF42AB7" w14:textId="790859D4" w:rsidR="006A77B6" w:rsidRPr="00DF3DF3" w:rsidRDefault="002C55D9" w:rsidP="00F12A89">
            <w:pPr>
              <w:ind w:left="29"/>
              <w:rPr>
                <w:rStyle w:val="Zwaar"/>
                <w:b w:val="0"/>
                <w:bCs w:val="0"/>
                <w:i/>
              </w:rPr>
            </w:pPr>
            <w:r>
              <w:rPr>
                <w:rStyle w:val="Zwaar"/>
                <w:b w:val="0"/>
                <w:bCs w:val="0"/>
                <w:i/>
              </w:rPr>
              <w:t xml:space="preserve">Bij </w:t>
            </w:r>
            <w:r w:rsidRPr="00DF3DF3">
              <w:rPr>
                <w:rStyle w:val="Zwaar"/>
                <w:b w:val="0"/>
                <w:bCs w:val="0"/>
                <w:iCs/>
              </w:rPr>
              <w:t>contactgegevens doorgeven</w:t>
            </w:r>
            <w:r>
              <w:rPr>
                <w:rStyle w:val="Zwaar"/>
                <w:b w:val="0"/>
                <w:bCs w:val="0"/>
                <w:i/>
              </w:rPr>
              <w:t xml:space="preserve"> kruist u </w:t>
            </w:r>
            <w:r w:rsidRPr="00DF3DF3">
              <w:rPr>
                <w:rStyle w:val="Zwaar"/>
                <w:b w:val="0"/>
                <w:bCs w:val="0"/>
                <w:iCs/>
              </w:rPr>
              <w:t>ja</w:t>
            </w:r>
            <w:r>
              <w:rPr>
                <w:rStyle w:val="Zwaar"/>
                <w:b w:val="0"/>
                <w:bCs w:val="0"/>
                <w:i/>
              </w:rPr>
              <w:t xml:space="preserve"> aan als u toestemming geeft om uw contactgegevens door te gev</w:t>
            </w:r>
            <w:r w:rsidR="00823D6B">
              <w:rPr>
                <w:rStyle w:val="Zwaar"/>
                <w:b w:val="0"/>
                <w:bCs w:val="0"/>
                <w:i/>
              </w:rPr>
              <w:t>en aan organisaties die binnen het Cultureel-Erfgoeddecreet gesubsidieerd worden, zodat ze contact met u kunnen opnemen voor overkoepelende initiatieven op het vlak van communicatie, netwerking en kennisdeling.</w:t>
            </w:r>
          </w:p>
        </w:tc>
      </w:tr>
      <w:tr w:rsidR="00466252" w:rsidRPr="003D114E" w14:paraId="06EC0913" w14:textId="77777777" w:rsidTr="00DF3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1902FF04" w14:textId="77777777" w:rsidR="00E43E54" w:rsidRPr="004C6E93" w:rsidRDefault="00E43E54" w:rsidP="00F12A89">
            <w:pPr>
              <w:pStyle w:val="leeg"/>
            </w:pPr>
          </w:p>
        </w:tc>
        <w:tc>
          <w:tcPr>
            <w:tcW w:w="9810" w:type="dxa"/>
            <w:gridSpan w:val="22"/>
            <w:shd w:val="clear" w:color="auto" w:fill="auto"/>
          </w:tcPr>
          <w:p w14:paraId="22FDEE0F" w14:textId="77777777" w:rsidR="00E43E54" w:rsidRDefault="00E43E54" w:rsidP="00F12A89">
            <w:pPr>
              <w:pStyle w:val="Verklaring"/>
            </w:pPr>
            <w:r w:rsidRPr="00A25659">
              <w:t xml:space="preserve">Ik verklaar dat alle gegevens in </w:t>
            </w:r>
            <w:r>
              <w:t>di</w:t>
            </w:r>
            <w:r w:rsidRPr="00A25659">
              <w:t>t formulier naar waarheid zijn</w:t>
            </w:r>
            <w:r>
              <w:t xml:space="preserve"> ingevuld</w:t>
            </w:r>
            <w:r w:rsidRPr="00A25659">
              <w:t>.</w:t>
            </w:r>
          </w:p>
          <w:p w14:paraId="02A2725F" w14:textId="77777777" w:rsidR="00E43E54" w:rsidRDefault="00E43E54" w:rsidP="00F12A89">
            <w:pPr>
              <w:pStyle w:val="Verklaring"/>
            </w:pPr>
            <w:r w:rsidRPr="00A25659">
              <w:t xml:space="preserve">Ik bevestig dat ik </w:t>
            </w:r>
            <w:r>
              <w:t xml:space="preserve">het reglement </w:t>
            </w:r>
            <w:r w:rsidRPr="00A25659">
              <w:t>volledig heb gelezen en ermee akkoord ga</w:t>
            </w:r>
            <w:r>
              <w:t>.</w:t>
            </w:r>
          </w:p>
          <w:p w14:paraId="2D0A4D7A" w14:textId="77777777" w:rsidR="00E43E54" w:rsidRPr="00232277" w:rsidRDefault="00E43E54" w:rsidP="00F12A89">
            <w:pPr>
              <w:pStyle w:val="Verklaring"/>
            </w:pPr>
            <w:r w:rsidRPr="00A17C6C">
              <w:t xml:space="preserve">Ik verklaar </w:t>
            </w:r>
            <w:r>
              <w:t>dat ik het traject zal uitvoeren</w:t>
            </w:r>
            <w:r w:rsidRPr="00A17C6C">
              <w:t xml:space="preserve"> zoals </w:t>
            </w:r>
            <w:r>
              <w:t>ik in dit formulier heb aangegeven.</w:t>
            </w:r>
          </w:p>
        </w:tc>
      </w:tr>
      <w:tr w:rsidR="005A6C27" w:rsidRPr="003D114E" w14:paraId="5A38BB7F" w14:textId="77777777" w:rsidTr="00DF3D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900C7" w14:textId="77777777" w:rsidR="00E43E54" w:rsidRPr="004C6E93" w:rsidRDefault="00E43E54" w:rsidP="00F12A89">
            <w:pPr>
              <w:pStyle w:val="leeg"/>
            </w:pP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FCC0D" w14:textId="77777777" w:rsidR="00E43E54" w:rsidRPr="003D114E" w:rsidRDefault="00E43E54" w:rsidP="00F12A89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3EF01" w14:textId="77777777" w:rsidR="00E43E54" w:rsidRPr="003D114E" w:rsidRDefault="00E43E54" w:rsidP="00F12A8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1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14E2DD" w14:textId="77777777" w:rsidR="00E43E54" w:rsidRPr="003D114E" w:rsidRDefault="00E43E54" w:rsidP="00F12A8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00888" w14:textId="77777777" w:rsidR="00E43E54" w:rsidRPr="003D114E" w:rsidRDefault="00E43E54" w:rsidP="00F12A8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6437DA" w14:textId="77777777" w:rsidR="00E43E54" w:rsidRPr="003D114E" w:rsidRDefault="00E43E54" w:rsidP="00F12A8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F7624" w14:textId="77777777" w:rsidR="00E43E54" w:rsidRPr="003D114E" w:rsidRDefault="00E43E54" w:rsidP="00F12A8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243C03" w14:textId="77777777" w:rsidR="00E43E54" w:rsidRPr="003D114E" w:rsidRDefault="00E43E54" w:rsidP="00F12A8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F1F86" w14:textId="77777777" w:rsidR="00E43E54" w:rsidRPr="003D114E" w:rsidRDefault="00E43E54" w:rsidP="00F12A89"/>
        </w:tc>
      </w:tr>
      <w:tr w:rsidR="002B3295" w:rsidRPr="003D114E" w14:paraId="71BDB659" w14:textId="77777777" w:rsidTr="00DF3DF3">
        <w:trPr>
          <w:trHeight w:hRule="exact" w:val="113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D3C1F" w14:textId="77777777" w:rsidR="00E43E54" w:rsidRPr="003D114E" w:rsidRDefault="00E43E54" w:rsidP="00F12A89">
            <w:pPr>
              <w:pStyle w:val="leeg"/>
            </w:pPr>
          </w:p>
        </w:tc>
      </w:tr>
      <w:tr w:rsidR="007D6B44" w:rsidRPr="003D114E" w14:paraId="0FB0A875" w14:textId="77777777" w:rsidTr="00DF3D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97379" w14:textId="77777777" w:rsidR="005F1C9C" w:rsidRPr="004C6E93" w:rsidRDefault="005F1C9C" w:rsidP="00F12A89">
            <w:pPr>
              <w:pStyle w:val="leeg"/>
            </w:pPr>
          </w:p>
        </w:tc>
        <w:tc>
          <w:tcPr>
            <w:tcW w:w="2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FD11B" w14:textId="77777777" w:rsidR="005F1C9C" w:rsidRPr="003D114E" w:rsidRDefault="005F1C9C" w:rsidP="00F12A89">
            <w:pPr>
              <w:jc w:val="right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5E515" w14:textId="77777777" w:rsidR="005F1C9C" w:rsidRPr="003D114E" w:rsidRDefault="005F1C9C" w:rsidP="00F12A89"/>
        </w:tc>
        <w:tc>
          <w:tcPr>
            <w:tcW w:w="1926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9921C2A" w14:textId="77777777" w:rsidR="005F1C9C" w:rsidRPr="003D114E" w:rsidRDefault="005F1C9C" w:rsidP="00F12A8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voor- en achternaam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B2655" w14:textId="77777777" w:rsidR="005F1C9C" w:rsidRPr="003D114E" w:rsidRDefault="005F1C9C" w:rsidP="00F12A89"/>
        </w:tc>
        <w:tc>
          <w:tcPr>
            <w:tcW w:w="2552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2AA76B4" w14:textId="6D573548" w:rsidR="005F1C9C" w:rsidRPr="00DF3DF3" w:rsidRDefault="005F1C9C" w:rsidP="00F12A89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DF3DF3">
              <w:rPr>
                <w:b/>
                <w:bCs/>
              </w:rPr>
              <w:t>ontactgegevens doorgeven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F4051" w14:textId="11337062" w:rsidR="005F1C9C" w:rsidRPr="003D114E" w:rsidRDefault="005F1C9C" w:rsidP="00F12A89"/>
        </w:tc>
        <w:tc>
          <w:tcPr>
            <w:tcW w:w="2409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C631ABA" w14:textId="77777777" w:rsidR="005F1C9C" w:rsidRPr="003D114E" w:rsidRDefault="005F1C9C" w:rsidP="00F12A8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handtekening</w:t>
            </w:r>
          </w:p>
        </w:tc>
      </w:tr>
      <w:tr w:rsidR="007D6B44" w:rsidRPr="003D114E" w14:paraId="6FC8C3E2" w14:textId="77777777" w:rsidTr="00DF3DF3">
        <w:trPr>
          <w:trHeight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A2BAB" w14:textId="77777777" w:rsidR="00D558CD" w:rsidRPr="004C6E93" w:rsidRDefault="00D558CD" w:rsidP="00D558CD">
            <w:pPr>
              <w:pStyle w:val="leeg"/>
            </w:pPr>
          </w:p>
        </w:tc>
        <w:tc>
          <w:tcPr>
            <w:tcW w:w="2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A2074" w14:textId="77777777" w:rsidR="00D558CD" w:rsidRPr="003D114E" w:rsidRDefault="00D558CD" w:rsidP="00D558CD">
            <w:pPr>
              <w:pStyle w:val="rechts"/>
            </w:pPr>
            <w:r>
              <w:t>meester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BDA1A" w14:textId="77777777" w:rsidR="00D558CD" w:rsidRPr="003D114E" w:rsidRDefault="00D558CD" w:rsidP="00D558CD"/>
        </w:tc>
        <w:tc>
          <w:tcPr>
            <w:tcW w:w="1926" w:type="dxa"/>
            <w:gridSpan w:val="4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E4B2118" w14:textId="77777777" w:rsidR="00D558CD" w:rsidRPr="003D114E" w:rsidRDefault="00D558CD" w:rsidP="00D558C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D6C75" w14:textId="77777777" w:rsidR="00D558CD" w:rsidRPr="003D114E" w:rsidRDefault="00D558CD" w:rsidP="00D558CD"/>
        </w:tc>
        <w:tc>
          <w:tcPr>
            <w:tcW w:w="284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8CE980D" w14:textId="2ADB6DB4" w:rsidR="00D558CD" w:rsidRPr="00DF3DF3" w:rsidRDefault="00D558CD" w:rsidP="00D558CD">
            <w:pPr>
              <w:rPr>
                <w:sz w:val="18"/>
                <w:szCs w:val="18"/>
              </w:rPr>
            </w:pPr>
            <w:r w:rsidRPr="00DF3DF3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DF3">
              <w:rPr>
                <w:sz w:val="18"/>
                <w:szCs w:val="18"/>
              </w:rPr>
              <w:instrText xml:space="preserve"> FORMCHECKBOX </w:instrText>
            </w:r>
            <w:r w:rsidR="001537F3">
              <w:rPr>
                <w:sz w:val="18"/>
                <w:szCs w:val="18"/>
              </w:rPr>
            </w:r>
            <w:r w:rsidR="001537F3">
              <w:rPr>
                <w:sz w:val="18"/>
                <w:szCs w:val="18"/>
              </w:rPr>
              <w:fldChar w:fldCharType="separate"/>
            </w:r>
            <w:r w:rsidRPr="00DF3DF3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8AC138D" w14:textId="2C54CD9F" w:rsidR="00D558CD" w:rsidRPr="003D114E" w:rsidRDefault="00D558CD" w:rsidP="00D558CD">
            <w:r>
              <w:t>ja</w:t>
            </w:r>
          </w:p>
        </w:tc>
        <w:tc>
          <w:tcPr>
            <w:tcW w:w="284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B1EB940" w14:textId="67666070" w:rsidR="00D558CD" w:rsidRPr="003D114E" w:rsidRDefault="00D558CD" w:rsidP="00D558CD">
            <w:r w:rsidRPr="007A42AD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2AD">
              <w:rPr>
                <w:sz w:val="18"/>
                <w:szCs w:val="18"/>
              </w:rPr>
              <w:instrText xml:space="preserve"> FORMCHECKBOX </w:instrText>
            </w:r>
            <w:r w:rsidR="001537F3">
              <w:rPr>
                <w:sz w:val="18"/>
                <w:szCs w:val="18"/>
              </w:rPr>
            </w:r>
            <w:r w:rsidR="001537F3">
              <w:rPr>
                <w:sz w:val="18"/>
                <w:szCs w:val="18"/>
              </w:rPr>
              <w:fldChar w:fldCharType="separate"/>
            </w:r>
            <w:r w:rsidRPr="007A42A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5D6C8E7" w14:textId="5C43B322" w:rsidR="00D558CD" w:rsidRPr="003D114E" w:rsidRDefault="00D558CD" w:rsidP="00D558CD">
            <w:r>
              <w:t>ne</w:t>
            </w:r>
            <w:r w:rsidR="0000429A">
              <w:t>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13CC1" w14:textId="5E36DF32" w:rsidR="00D558CD" w:rsidRPr="003D114E" w:rsidRDefault="00D558CD" w:rsidP="00D558CD"/>
        </w:tc>
        <w:tc>
          <w:tcPr>
            <w:tcW w:w="2409" w:type="dxa"/>
            <w:gridSpan w:val="4"/>
            <w:tcBorders>
              <w:top w:val="single" w:sz="12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28C4AA4E" w14:textId="77777777" w:rsidR="00D558CD" w:rsidRPr="003D114E" w:rsidRDefault="00D558CD" w:rsidP="00D558C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D6B44" w:rsidRPr="003D114E" w14:paraId="771DBA6A" w14:textId="77777777" w:rsidTr="00DF3DF3">
        <w:trPr>
          <w:trHeight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CB7EB" w14:textId="77777777" w:rsidR="00D558CD" w:rsidRPr="004C6E93" w:rsidRDefault="00D558CD" w:rsidP="00D558CD">
            <w:pPr>
              <w:pStyle w:val="leeg"/>
            </w:pPr>
          </w:p>
        </w:tc>
        <w:tc>
          <w:tcPr>
            <w:tcW w:w="2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88744" w14:textId="77777777" w:rsidR="00D558CD" w:rsidRPr="003D114E" w:rsidRDefault="00D558CD" w:rsidP="00D558CD">
            <w:pPr>
              <w:pStyle w:val="rechts"/>
            </w:pPr>
            <w:r>
              <w:t>leerling 1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A0DD4" w14:textId="77777777" w:rsidR="00D558CD" w:rsidRPr="003D114E" w:rsidRDefault="00D558CD" w:rsidP="00D558CD"/>
        </w:tc>
        <w:tc>
          <w:tcPr>
            <w:tcW w:w="192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31347E" w14:textId="77777777" w:rsidR="00D558CD" w:rsidRPr="003D114E" w:rsidRDefault="00D558CD" w:rsidP="00D558C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68C97" w14:textId="77777777" w:rsidR="00D558CD" w:rsidRPr="003D114E" w:rsidRDefault="00D558CD" w:rsidP="00D558C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D72EC" w14:textId="183DC1C7" w:rsidR="00D558CD" w:rsidRPr="00DF3DF3" w:rsidRDefault="00D558CD" w:rsidP="00D558CD">
            <w:pPr>
              <w:rPr>
                <w:sz w:val="18"/>
                <w:szCs w:val="18"/>
              </w:rPr>
            </w:pPr>
            <w:r w:rsidRPr="007A42AD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2AD">
              <w:rPr>
                <w:sz w:val="18"/>
                <w:szCs w:val="18"/>
              </w:rPr>
              <w:instrText xml:space="preserve"> FORMCHECKBOX </w:instrText>
            </w:r>
            <w:r w:rsidR="001537F3">
              <w:rPr>
                <w:sz w:val="18"/>
                <w:szCs w:val="18"/>
              </w:rPr>
            </w:r>
            <w:r w:rsidR="001537F3">
              <w:rPr>
                <w:sz w:val="18"/>
                <w:szCs w:val="18"/>
              </w:rPr>
              <w:fldChar w:fldCharType="separate"/>
            </w:r>
            <w:r w:rsidRPr="007A42A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E82C7" w14:textId="6F9EE36D" w:rsidR="00D558CD" w:rsidRPr="003D114E" w:rsidRDefault="00D558CD" w:rsidP="00D558CD">
            <w:r>
              <w:t>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4D950" w14:textId="002F4C58" w:rsidR="00D558CD" w:rsidRPr="003D114E" w:rsidRDefault="00D558CD" w:rsidP="00D558CD">
            <w:r w:rsidRPr="007A42AD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2AD">
              <w:rPr>
                <w:sz w:val="18"/>
                <w:szCs w:val="18"/>
              </w:rPr>
              <w:instrText xml:space="preserve"> FORMCHECKBOX </w:instrText>
            </w:r>
            <w:r w:rsidR="001537F3">
              <w:rPr>
                <w:sz w:val="18"/>
                <w:szCs w:val="18"/>
              </w:rPr>
            </w:r>
            <w:r w:rsidR="001537F3">
              <w:rPr>
                <w:sz w:val="18"/>
                <w:szCs w:val="18"/>
              </w:rPr>
              <w:fldChar w:fldCharType="separate"/>
            </w:r>
            <w:r w:rsidRPr="007A42A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C750B" w14:textId="6D049223" w:rsidR="00D558CD" w:rsidRPr="003D114E" w:rsidRDefault="0000429A" w:rsidP="00D558CD">
            <w:r>
              <w:t>nee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77B46" w14:textId="2D1D9193" w:rsidR="00D558CD" w:rsidRPr="003D114E" w:rsidRDefault="00D558CD" w:rsidP="00D558CD"/>
        </w:tc>
        <w:tc>
          <w:tcPr>
            <w:tcW w:w="2409" w:type="dxa"/>
            <w:gridSpan w:val="4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3401116D" w14:textId="77777777" w:rsidR="00D558CD" w:rsidRPr="003D114E" w:rsidRDefault="00D558CD" w:rsidP="00D558C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D6B44" w:rsidRPr="003D114E" w14:paraId="378E21EB" w14:textId="77777777" w:rsidTr="00DF3DF3">
        <w:trPr>
          <w:trHeight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02A93" w14:textId="77777777" w:rsidR="00D558CD" w:rsidRPr="004C6E93" w:rsidRDefault="00D558CD" w:rsidP="00D558CD">
            <w:pPr>
              <w:pStyle w:val="leeg"/>
            </w:pPr>
          </w:p>
        </w:tc>
        <w:tc>
          <w:tcPr>
            <w:tcW w:w="2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DFF6C" w14:textId="77777777" w:rsidR="00D558CD" w:rsidRPr="003D114E" w:rsidRDefault="00D558CD" w:rsidP="00D558CD">
            <w:pPr>
              <w:pStyle w:val="rechts"/>
            </w:pPr>
            <w:r>
              <w:t>leerling 2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CD103" w14:textId="77777777" w:rsidR="00D558CD" w:rsidRPr="003D114E" w:rsidRDefault="00D558CD" w:rsidP="00D558CD"/>
        </w:tc>
        <w:tc>
          <w:tcPr>
            <w:tcW w:w="1926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CB46D1" w14:textId="77777777" w:rsidR="00D558CD" w:rsidRPr="003D114E" w:rsidRDefault="00D558CD" w:rsidP="00D558C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0B990" w14:textId="77777777" w:rsidR="00D558CD" w:rsidRPr="003D114E" w:rsidRDefault="00D558CD" w:rsidP="00D558C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40DBF" w14:textId="0B0F43F9" w:rsidR="00D558CD" w:rsidRPr="003D114E" w:rsidRDefault="00D558CD" w:rsidP="00D558CD">
            <w:r w:rsidRPr="007A42AD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2AD">
              <w:rPr>
                <w:sz w:val="18"/>
                <w:szCs w:val="18"/>
              </w:rPr>
              <w:instrText xml:space="preserve"> FORMCHECKBOX </w:instrText>
            </w:r>
            <w:r w:rsidR="001537F3">
              <w:rPr>
                <w:sz w:val="18"/>
                <w:szCs w:val="18"/>
              </w:rPr>
            </w:r>
            <w:r w:rsidR="001537F3">
              <w:rPr>
                <w:sz w:val="18"/>
                <w:szCs w:val="18"/>
              </w:rPr>
              <w:fldChar w:fldCharType="separate"/>
            </w:r>
            <w:r w:rsidRPr="007A42A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00DBD" w14:textId="1E809DF2" w:rsidR="00D558CD" w:rsidRPr="003D114E" w:rsidRDefault="00D558CD" w:rsidP="00D558CD">
            <w:r>
              <w:t>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43AD1" w14:textId="6559D3A8" w:rsidR="00D558CD" w:rsidRPr="003D114E" w:rsidRDefault="00D558CD" w:rsidP="00D558CD">
            <w:r w:rsidRPr="007A42AD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2AD">
              <w:rPr>
                <w:sz w:val="18"/>
                <w:szCs w:val="18"/>
              </w:rPr>
              <w:instrText xml:space="preserve"> FORMCHECKBOX </w:instrText>
            </w:r>
            <w:r w:rsidR="001537F3">
              <w:rPr>
                <w:sz w:val="18"/>
                <w:szCs w:val="18"/>
              </w:rPr>
            </w:r>
            <w:r w:rsidR="001537F3">
              <w:rPr>
                <w:sz w:val="18"/>
                <w:szCs w:val="18"/>
              </w:rPr>
              <w:fldChar w:fldCharType="separate"/>
            </w:r>
            <w:r w:rsidRPr="007A42A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BAE52" w14:textId="3CD58AFC" w:rsidR="00D558CD" w:rsidRPr="003D114E" w:rsidRDefault="0000429A" w:rsidP="00D558CD">
            <w:r>
              <w:t>nee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89AF7" w14:textId="0585A1E6" w:rsidR="00D558CD" w:rsidRPr="003D114E" w:rsidRDefault="00D558CD" w:rsidP="00D558CD"/>
        </w:tc>
        <w:tc>
          <w:tcPr>
            <w:tcW w:w="2409" w:type="dxa"/>
            <w:gridSpan w:val="4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670DC3CE" w14:textId="77777777" w:rsidR="00D558CD" w:rsidRPr="003D114E" w:rsidRDefault="00D558CD" w:rsidP="00D558C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D6B44" w:rsidRPr="003D114E" w14:paraId="756AFDAB" w14:textId="77777777" w:rsidTr="00DF3DF3">
        <w:trPr>
          <w:trHeight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A5FAD" w14:textId="77777777" w:rsidR="00D558CD" w:rsidRPr="004C6E93" w:rsidRDefault="00D558CD" w:rsidP="00D558CD">
            <w:pPr>
              <w:pStyle w:val="leeg"/>
            </w:pPr>
          </w:p>
        </w:tc>
        <w:tc>
          <w:tcPr>
            <w:tcW w:w="2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5299F" w14:textId="77777777" w:rsidR="00D558CD" w:rsidRPr="003D114E" w:rsidRDefault="00D558CD" w:rsidP="00D558CD">
            <w:pPr>
              <w:pStyle w:val="rechts"/>
            </w:pPr>
            <w:r>
              <w:t>leerling 3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A6DF6" w14:textId="77777777" w:rsidR="00D558CD" w:rsidRPr="003D114E" w:rsidRDefault="00D558CD" w:rsidP="00D558CD"/>
        </w:tc>
        <w:tc>
          <w:tcPr>
            <w:tcW w:w="1926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194EDC" w14:textId="77777777" w:rsidR="00D558CD" w:rsidRPr="003D114E" w:rsidRDefault="00D558CD" w:rsidP="00D558C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A680E" w14:textId="77777777" w:rsidR="00D558CD" w:rsidRPr="003D114E" w:rsidRDefault="00D558CD" w:rsidP="00D558C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739DA" w14:textId="3021F8BC" w:rsidR="00D558CD" w:rsidRPr="003D114E" w:rsidRDefault="00D558CD" w:rsidP="00D558CD">
            <w:r w:rsidRPr="007A42AD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2AD">
              <w:rPr>
                <w:sz w:val="18"/>
                <w:szCs w:val="18"/>
              </w:rPr>
              <w:instrText xml:space="preserve"> FORMCHECKBOX </w:instrText>
            </w:r>
            <w:r w:rsidR="001537F3">
              <w:rPr>
                <w:sz w:val="18"/>
                <w:szCs w:val="18"/>
              </w:rPr>
            </w:r>
            <w:r w:rsidR="001537F3">
              <w:rPr>
                <w:sz w:val="18"/>
                <w:szCs w:val="18"/>
              </w:rPr>
              <w:fldChar w:fldCharType="separate"/>
            </w:r>
            <w:r w:rsidRPr="007A42A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34785" w14:textId="4C25DA79" w:rsidR="00D558CD" w:rsidRPr="003D114E" w:rsidRDefault="00D558CD" w:rsidP="00D558CD">
            <w:r>
              <w:t>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FA581" w14:textId="29D9B8BC" w:rsidR="00D558CD" w:rsidRPr="003D114E" w:rsidRDefault="00D558CD" w:rsidP="00D558CD">
            <w:r w:rsidRPr="007A42AD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2AD">
              <w:rPr>
                <w:sz w:val="18"/>
                <w:szCs w:val="18"/>
              </w:rPr>
              <w:instrText xml:space="preserve"> FORMCHECKBOX </w:instrText>
            </w:r>
            <w:r w:rsidR="001537F3">
              <w:rPr>
                <w:sz w:val="18"/>
                <w:szCs w:val="18"/>
              </w:rPr>
            </w:r>
            <w:r w:rsidR="001537F3">
              <w:rPr>
                <w:sz w:val="18"/>
                <w:szCs w:val="18"/>
              </w:rPr>
              <w:fldChar w:fldCharType="separate"/>
            </w:r>
            <w:r w:rsidRPr="007A42AD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69A54" w14:textId="2C5494DA" w:rsidR="00D558CD" w:rsidRPr="003D114E" w:rsidRDefault="005F1C9C" w:rsidP="00D558CD">
            <w:r>
              <w:t>nee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31541" w14:textId="129CC551" w:rsidR="00D558CD" w:rsidRPr="003D114E" w:rsidRDefault="00D558CD" w:rsidP="00D558CD"/>
        </w:tc>
        <w:tc>
          <w:tcPr>
            <w:tcW w:w="2409" w:type="dxa"/>
            <w:gridSpan w:val="4"/>
            <w:tcBorders>
              <w:top w:val="dotted" w:sz="6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833575" w14:textId="77777777" w:rsidR="00D558CD" w:rsidRPr="003D114E" w:rsidRDefault="00D558CD" w:rsidP="00D558C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3295" w:rsidRPr="003D114E" w14:paraId="4F876DC1" w14:textId="77777777" w:rsidTr="00DF3DF3">
        <w:trPr>
          <w:trHeight w:hRule="exact" w:val="340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4F853" w14:textId="77777777" w:rsidR="00E43E54" w:rsidRPr="003D114E" w:rsidRDefault="00E43E54" w:rsidP="00F12A89"/>
        </w:tc>
      </w:tr>
      <w:tr w:rsidR="00512B0A" w:rsidRPr="003D114E" w14:paraId="5A87C565" w14:textId="77777777" w:rsidTr="00DF3DF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98A6AA5" w14:textId="77777777" w:rsidR="00E43E54" w:rsidRPr="003D114E" w:rsidRDefault="00E43E54" w:rsidP="00F12A89">
            <w:pPr>
              <w:pStyle w:val="leeg"/>
            </w:pPr>
          </w:p>
        </w:tc>
        <w:tc>
          <w:tcPr>
            <w:tcW w:w="98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6E29F423" w14:textId="77777777" w:rsidR="00E43E54" w:rsidRPr="003D114E" w:rsidRDefault="00E43E54" w:rsidP="0062726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Privacywaarborg</w:t>
            </w:r>
          </w:p>
        </w:tc>
      </w:tr>
      <w:tr w:rsidR="002B3295" w:rsidRPr="003D114E" w14:paraId="69061D55" w14:textId="77777777" w:rsidTr="00DF3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206" w:type="dxa"/>
            <w:gridSpan w:val="23"/>
            <w:shd w:val="clear" w:color="auto" w:fill="auto"/>
          </w:tcPr>
          <w:p w14:paraId="25AC9613" w14:textId="77777777" w:rsidR="00E43E54" w:rsidRPr="003D114E" w:rsidRDefault="00E43E54" w:rsidP="00F12A89">
            <w:pPr>
              <w:rPr>
                <w:color w:val="FFFFFF"/>
              </w:rPr>
            </w:pPr>
          </w:p>
        </w:tc>
      </w:tr>
      <w:tr w:rsidR="00512B0A" w:rsidRPr="003D114E" w14:paraId="6E04A73E" w14:textId="77777777" w:rsidTr="00DF3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2AA03C31" w14:textId="31056455" w:rsidR="00E43E54" w:rsidRPr="003D114E" w:rsidRDefault="00BF448E" w:rsidP="007D4A66">
            <w:pPr>
              <w:pStyle w:val="nummersvragen"/>
              <w:framePr w:hSpace="0" w:wrap="auto" w:vAnchor="margin" w:xAlign="left" w:yAlign="inline"/>
              <w:suppressOverlap w:val="0"/>
              <w:jc w:val="center"/>
            </w:pPr>
            <w:r>
              <w:t>2</w:t>
            </w:r>
            <w:r w:rsidR="00B02E53">
              <w:t>3</w:t>
            </w:r>
          </w:p>
        </w:tc>
        <w:tc>
          <w:tcPr>
            <w:tcW w:w="9810" w:type="dxa"/>
            <w:gridSpan w:val="22"/>
            <w:shd w:val="clear" w:color="auto" w:fill="auto"/>
          </w:tcPr>
          <w:p w14:paraId="6031F65F" w14:textId="08AB2BE6" w:rsidR="00E43E54" w:rsidRDefault="00E43E54" w:rsidP="00F12A89">
            <w:pPr>
              <w:pStyle w:val="Aanwijzing"/>
            </w:pPr>
            <w:r>
              <w:t xml:space="preserve">Het Departement Cultuur, Jeugd en Media verwerkt uw persoonsgegevens om te bepalen of u in aanmerking komt voor een beurs. Als u niet wilt dat we uw gegevens verwerken, kunt u dat melden door te mailen </w:t>
            </w:r>
            <w:r w:rsidRPr="00CF5F1C">
              <w:t>naar</w:t>
            </w:r>
            <w:r>
              <w:t xml:space="preserve"> de </w:t>
            </w:r>
            <w:hyperlink r:id="rId18" w:history="1">
              <w:r w:rsidRPr="00316604">
                <w:rPr>
                  <w:rStyle w:val="Hyperlink"/>
                </w:rPr>
                <w:t>functionaris voor gegevensverwerking</w:t>
              </w:r>
            </w:hyperlink>
            <w:r>
              <w:t xml:space="preserve">. We kunnen dan mogelijk niet onderzoeken of u in aanmerking komt voor de beurs. U kunt ook altijd mailen om te vragen welke persoonsgegevens we verwerken en u kunt ze laten verbeteren of verwijderen. We vragen dan een bewijs van uw identiteit zodat we uw gegevens niet meedelen aan iemand die er geen recht op heeft. Als u vragen hebt over de manier waarop we uw gegevens verwerken, kunt u mailen naar de </w:t>
            </w:r>
            <w:hyperlink r:id="rId19" w:history="1">
              <w:r w:rsidRPr="00316604">
                <w:rPr>
                  <w:rStyle w:val="Hyperlink"/>
                </w:rPr>
                <w:t>functionaris voor gegevensverwerking</w:t>
              </w:r>
            </w:hyperlink>
            <w:r w:rsidR="008B259C">
              <w:rPr>
                <w:rStyle w:val="Hyperlink"/>
              </w:rPr>
              <w:t>.</w:t>
            </w:r>
          </w:p>
          <w:p w14:paraId="77C57ACB" w14:textId="1EC1C71E" w:rsidR="00E43E54" w:rsidRPr="003D114E" w:rsidRDefault="00E43E54" w:rsidP="00F12A89">
            <w:pPr>
              <w:pStyle w:val="Aanwijzing"/>
              <w:rPr>
                <w:rStyle w:val="Nadruk"/>
              </w:rPr>
            </w:pPr>
            <w:r>
              <w:t>Bent u het niet eens met de manier waarop we uw gegevens verwerken, dan kunt u zich wenden tot de Commissie voor de bescherming van de persoonlijke levenssfeer/Gegevensbeschermingsautoriteit (Drukpersstraat 35, 1000 Brussel). Ons beleid op het vlak van gegevensverwerking vindt u op</w:t>
            </w:r>
            <w:r w:rsidR="00497EB7">
              <w:t xml:space="preserve"> </w:t>
            </w:r>
            <w:hyperlink r:id="rId20" w:history="1">
              <w:r w:rsidR="008B259C" w:rsidRPr="006C4BF8">
                <w:rPr>
                  <w:rStyle w:val="Hyperlink"/>
                </w:rPr>
                <w:t>www.vlaanderen.be/cjm</w:t>
              </w:r>
            </w:hyperlink>
            <w:r w:rsidR="00497EB7">
              <w:t>.</w:t>
            </w:r>
            <w:r w:rsidR="008B259C">
              <w:t xml:space="preserve"> </w:t>
            </w:r>
          </w:p>
        </w:tc>
      </w:tr>
    </w:tbl>
    <w:p w14:paraId="46F0B3DE" w14:textId="77777777" w:rsidR="003C34C3" w:rsidRPr="00C21F1B" w:rsidRDefault="003C34C3" w:rsidP="002B3295">
      <w:pPr>
        <w:rPr>
          <w:sz w:val="2"/>
          <w:szCs w:val="2"/>
        </w:rPr>
      </w:pPr>
    </w:p>
    <w:sectPr w:rsidR="003C34C3" w:rsidRPr="00C21F1B" w:rsidSect="00BD4B54">
      <w:footerReference w:type="default" r:id="rId21"/>
      <w:footerReference w:type="first" r:id="rId22"/>
      <w:pgSz w:w="11906" w:h="16838" w:code="9"/>
      <w:pgMar w:top="680" w:right="680" w:bottom="113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ADEC5" w14:textId="77777777" w:rsidR="0077234D" w:rsidRDefault="0077234D" w:rsidP="008E174D">
      <w:r>
        <w:separator/>
      </w:r>
    </w:p>
  </w:endnote>
  <w:endnote w:type="continuationSeparator" w:id="0">
    <w:p w14:paraId="71800BE8" w14:textId="77777777" w:rsidR="0077234D" w:rsidRDefault="0077234D" w:rsidP="008E174D">
      <w:r>
        <w:continuationSeparator/>
      </w:r>
    </w:p>
  </w:endnote>
  <w:endnote w:type="continuationNotice" w:id="1">
    <w:p w14:paraId="6ABDFA73" w14:textId="77777777" w:rsidR="0077234D" w:rsidRDefault="007723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F2F71" w14:textId="36E6F150" w:rsidR="003F5F81" w:rsidRDefault="003F5F81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Aanvraag van een beurs voor het doorgeven van vakmanschap in een meester-</w:t>
    </w:r>
    <w:proofErr w:type="spellStart"/>
    <w:r>
      <w:rPr>
        <w:sz w:val="18"/>
        <w:szCs w:val="18"/>
      </w:rPr>
      <w:t>leerlingtraject</w:t>
    </w:r>
    <w:proofErr w:type="spellEnd"/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5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DDA4D" w14:textId="77777777" w:rsidR="003F5F81" w:rsidRPr="00594054" w:rsidRDefault="003F5F81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049B73EB" wp14:editId="5ABAB9A3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DB084" w14:textId="77777777" w:rsidR="0077234D" w:rsidRDefault="0077234D" w:rsidP="008E174D">
      <w:r>
        <w:separator/>
      </w:r>
    </w:p>
  </w:footnote>
  <w:footnote w:type="continuationSeparator" w:id="0">
    <w:p w14:paraId="48AC192A" w14:textId="77777777" w:rsidR="0077234D" w:rsidRDefault="0077234D" w:rsidP="008E174D">
      <w:r>
        <w:continuationSeparator/>
      </w:r>
    </w:p>
  </w:footnote>
  <w:footnote w:type="continuationNotice" w:id="1">
    <w:p w14:paraId="0BCD11A1" w14:textId="77777777" w:rsidR="0077234D" w:rsidRDefault="007723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hybridMultilevel"/>
    <w:tmpl w:val="C12439CC"/>
    <w:lvl w:ilvl="0" w:tplc="3EAA76E6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D5AE2032">
      <w:numFmt w:val="decimal"/>
      <w:lvlText w:val=""/>
      <w:lvlJc w:val="left"/>
    </w:lvl>
    <w:lvl w:ilvl="2" w:tplc="69C64728">
      <w:numFmt w:val="decimal"/>
      <w:lvlText w:val=""/>
      <w:lvlJc w:val="left"/>
    </w:lvl>
    <w:lvl w:ilvl="3" w:tplc="5FEC5836">
      <w:numFmt w:val="decimal"/>
      <w:lvlText w:val=""/>
      <w:lvlJc w:val="left"/>
    </w:lvl>
    <w:lvl w:ilvl="4" w:tplc="7F3E0882">
      <w:numFmt w:val="decimal"/>
      <w:lvlText w:val=""/>
      <w:lvlJc w:val="left"/>
    </w:lvl>
    <w:lvl w:ilvl="5" w:tplc="A03831C2">
      <w:numFmt w:val="decimal"/>
      <w:lvlText w:val=""/>
      <w:lvlJc w:val="left"/>
    </w:lvl>
    <w:lvl w:ilvl="6" w:tplc="43AEDDB4">
      <w:numFmt w:val="decimal"/>
      <w:lvlText w:val=""/>
      <w:lvlJc w:val="left"/>
    </w:lvl>
    <w:lvl w:ilvl="7" w:tplc="BC42E038">
      <w:numFmt w:val="decimal"/>
      <w:lvlText w:val=""/>
      <w:lvlJc w:val="left"/>
    </w:lvl>
    <w:lvl w:ilvl="8" w:tplc="4D7606FA">
      <w:numFmt w:val="decimal"/>
      <w:lvlText w:val=""/>
      <w:lvlJc w:val="left"/>
    </w:lvl>
  </w:abstractNum>
  <w:abstractNum w:abstractNumId="2" w15:restartNumberingAfterBreak="0">
    <w:nsid w:val="0000000C"/>
    <w:multiLevelType w:val="hybridMultilevel"/>
    <w:tmpl w:val="3352255A"/>
    <w:lvl w:ilvl="0" w:tplc="FFFFFFFF">
      <w:start w:val="1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5734952"/>
    <w:multiLevelType w:val="hybridMultilevel"/>
    <w:tmpl w:val="066A5CAE"/>
    <w:lvl w:ilvl="0" w:tplc="35543A4C">
      <w:start w:val="1"/>
      <w:numFmt w:val="bullet"/>
      <w:lvlText w:val="-"/>
      <w:lvlJc w:val="left"/>
      <w:pPr>
        <w:ind w:left="748" w:hanging="360"/>
      </w:pPr>
      <w:rPr>
        <w:rFonts w:ascii="Calibri" w:hAnsi="Calibri" w:hint="default"/>
        <w:b w:val="0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085A274E"/>
    <w:multiLevelType w:val="hybridMultilevel"/>
    <w:tmpl w:val="283CE1EA"/>
    <w:lvl w:ilvl="0" w:tplc="047201E8">
      <w:numFmt w:val="bullet"/>
      <w:lvlText w:val="-"/>
      <w:lvlJc w:val="left"/>
      <w:pPr>
        <w:ind w:left="1001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5" w15:restartNumberingAfterBreak="0">
    <w:nsid w:val="13F30788"/>
    <w:multiLevelType w:val="hybridMultilevel"/>
    <w:tmpl w:val="4E8CC82A"/>
    <w:lvl w:ilvl="0" w:tplc="0813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 w15:restartNumberingAfterBreak="0">
    <w:nsid w:val="1613095B"/>
    <w:multiLevelType w:val="hybridMultilevel"/>
    <w:tmpl w:val="1570DFA6"/>
    <w:lvl w:ilvl="0" w:tplc="0813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96794A"/>
    <w:multiLevelType w:val="hybridMultilevel"/>
    <w:tmpl w:val="8FC873C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00FA4"/>
    <w:multiLevelType w:val="hybridMultilevel"/>
    <w:tmpl w:val="9C34FE08"/>
    <w:lvl w:ilvl="0" w:tplc="047201E8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1" w15:restartNumberingAfterBreak="0">
    <w:nsid w:val="47D20B2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487A21E4"/>
    <w:multiLevelType w:val="multilevel"/>
    <w:tmpl w:val="A9604BB8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9" w:hanging="1800"/>
      </w:pPr>
      <w:rPr>
        <w:rFonts w:hint="default"/>
      </w:rPr>
    </w:lvl>
  </w:abstractNum>
  <w:abstractNum w:abstractNumId="14" w15:restartNumberingAfterBreak="0">
    <w:nsid w:val="4F3A1F46"/>
    <w:multiLevelType w:val="hybridMultilevel"/>
    <w:tmpl w:val="E83A8C28"/>
    <w:lvl w:ilvl="0" w:tplc="84009908">
      <w:numFmt w:val="bullet"/>
      <w:lvlText w:val="-"/>
      <w:lvlJc w:val="left"/>
      <w:pPr>
        <w:ind w:left="644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>
      <w:start w:val="1"/>
      <w:numFmt w:val="lowerLetter"/>
      <w:lvlText w:val="%2."/>
      <w:lvlJc w:val="left"/>
      <w:pPr>
        <w:ind w:left="1364" w:hanging="360"/>
      </w:pPr>
    </w:lvl>
    <w:lvl w:ilvl="2" w:tplc="0813001B">
      <w:start w:val="1"/>
      <w:numFmt w:val="lowerRoman"/>
      <w:lvlText w:val="%3."/>
      <w:lvlJc w:val="right"/>
      <w:pPr>
        <w:ind w:left="2084" w:hanging="180"/>
      </w:pPr>
    </w:lvl>
    <w:lvl w:ilvl="3" w:tplc="0813000F">
      <w:start w:val="1"/>
      <w:numFmt w:val="decimal"/>
      <w:lvlText w:val="%4."/>
      <w:lvlJc w:val="left"/>
      <w:pPr>
        <w:ind w:left="2804" w:hanging="360"/>
      </w:pPr>
    </w:lvl>
    <w:lvl w:ilvl="4" w:tplc="08130019">
      <w:start w:val="1"/>
      <w:numFmt w:val="lowerLetter"/>
      <w:lvlText w:val="%5."/>
      <w:lvlJc w:val="left"/>
      <w:pPr>
        <w:ind w:left="3524" w:hanging="360"/>
      </w:pPr>
    </w:lvl>
    <w:lvl w:ilvl="5" w:tplc="0813001B">
      <w:start w:val="1"/>
      <w:numFmt w:val="lowerRoman"/>
      <w:lvlText w:val="%6."/>
      <w:lvlJc w:val="right"/>
      <w:pPr>
        <w:ind w:left="4244" w:hanging="180"/>
      </w:pPr>
    </w:lvl>
    <w:lvl w:ilvl="6" w:tplc="0813000F">
      <w:start w:val="1"/>
      <w:numFmt w:val="decimal"/>
      <w:lvlText w:val="%7."/>
      <w:lvlJc w:val="left"/>
      <w:pPr>
        <w:ind w:left="4964" w:hanging="360"/>
      </w:pPr>
    </w:lvl>
    <w:lvl w:ilvl="7" w:tplc="08130019">
      <w:start w:val="1"/>
      <w:numFmt w:val="lowerLetter"/>
      <w:lvlText w:val="%8."/>
      <w:lvlJc w:val="left"/>
      <w:pPr>
        <w:ind w:left="5684" w:hanging="360"/>
      </w:pPr>
    </w:lvl>
    <w:lvl w:ilvl="8" w:tplc="0813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563F648C"/>
    <w:multiLevelType w:val="hybridMultilevel"/>
    <w:tmpl w:val="326CC1C2"/>
    <w:lvl w:ilvl="0" w:tplc="BC8E23F0">
      <w:start w:val="1"/>
      <w:numFmt w:val="decimal"/>
      <w:lvlText w:val="Stap %1"/>
      <w:lvlJc w:val="left"/>
      <w:pPr>
        <w:ind w:left="644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>
      <w:start w:val="1"/>
      <w:numFmt w:val="lowerLetter"/>
      <w:lvlText w:val="%2."/>
      <w:lvlJc w:val="left"/>
      <w:pPr>
        <w:ind w:left="1364" w:hanging="360"/>
      </w:pPr>
    </w:lvl>
    <w:lvl w:ilvl="2" w:tplc="0813001B">
      <w:start w:val="1"/>
      <w:numFmt w:val="lowerRoman"/>
      <w:lvlText w:val="%3."/>
      <w:lvlJc w:val="right"/>
      <w:pPr>
        <w:ind w:left="2084" w:hanging="180"/>
      </w:pPr>
    </w:lvl>
    <w:lvl w:ilvl="3" w:tplc="0813000F">
      <w:start w:val="1"/>
      <w:numFmt w:val="decimal"/>
      <w:lvlText w:val="%4."/>
      <w:lvlJc w:val="left"/>
      <w:pPr>
        <w:ind w:left="2804" w:hanging="360"/>
      </w:pPr>
    </w:lvl>
    <w:lvl w:ilvl="4" w:tplc="08130019">
      <w:start w:val="1"/>
      <w:numFmt w:val="lowerLetter"/>
      <w:lvlText w:val="%5."/>
      <w:lvlJc w:val="left"/>
      <w:pPr>
        <w:ind w:left="3524" w:hanging="360"/>
      </w:pPr>
    </w:lvl>
    <w:lvl w:ilvl="5" w:tplc="0813001B">
      <w:start w:val="1"/>
      <w:numFmt w:val="lowerRoman"/>
      <w:lvlText w:val="%6."/>
      <w:lvlJc w:val="right"/>
      <w:pPr>
        <w:ind w:left="4244" w:hanging="180"/>
      </w:pPr>
    </w:lvl>
    <w:lvl w:ilvl="6" w:tplc="0813000F">
      <w:start w:val="1"/>
      <w:numFmt w:val="decimal"/>
      <w:lvlText w:val="%7."/>
      <w:lvlJc w:val="left"/>
      <w:pPr>
        <w:ind w:left="4964" w:hanging="360"/>
      </w:pPr>
    </w:lvl>
    <w:lvl w:ilvl="7" w:tplc="08130019">
      <w:start w:val="1"/>
      <w:numFmt w:val="lowerLetter"/>
      <w:lvlText w:val="%8."/>
      <w:lvlJc w:val="left"/>
      <w:pPr>
        <w:ind w:left="5684" w:hanging="360"/>
      </w:pPr>
    </w:lvl>
    <w:lvl w:ilvl="8" w:tplc="0813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57625"/>
    <w:multiLevelType w:val="hybridMultilevel"/>
    <w:tmpl w:val="8B6E8AE0"/>
    <w:lvl w:ilvl="0" w:tplc="047201E8">
      <w:numFmt w:val="bullet"/>
      <w:lvlText w:val="-"/>
      <w:lvlJc w:val="left"/>
      <w:pPr>
        <w:ind w:left="74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 w15:restartNumberingAfterBreak="0">
    <w:nsid w:val="62FD6022"/>
    <w:multiLevelType w:val="hybridMultilevel"/>
    <w:tmpl w:val="04130001"/>
    <w:lvl w:ilvl="0" w:tplc="2F984F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EDA02F0">
      <w:numFmt w:val="decimal"/>
      <w:lvlText w:val=""/>
      <w:lvlJc w:val="left"/>
    </w:lvl>
    <w:lvl w:ilvl="2" w:tplc="FACCFF28">
      <w:numFmt w:val="decimal"/>
      <w:lvlText w:val=""/>
      <w:lvlJc w:val="left"/>
    </w:lvl>
    <w:lvl w:ilvl="3" w:tplc="4D229852">
      <w:numFmt w:val="decimal"/>
      <w:lvlText w:val=""/>
      <w:lvlJc w:val="left"/>
    </w:lvl>
    <w:lvl w:ilvl="4" w:tplc="1D7ECB0A">
      <w:numFmt w:val="decimal"/>
      <w:lvlText w:val=""/>
      <w:lvlJc w:val="left"/>
    </w:lvl>
    <w:lvl w:ilvl="5" w:tplc="F8B256A2">
      <w:numFmt w:val="decimal"/>
      <w:lvlText w:val=""/>
      <w:lvlJc w:val="left"/>
    </w:lvl>
    <w:lvl w:ilvl="6" w:tplc="11FAE776">
      <w:numFmt w:val="decimal"/>
      <w:lvlText w:val=""/>
      <w:lvlJc w:val="left"/>
    </w:lvl>
    <w:lvl w:ilvl="7" w:tplc="3EEE93F6">
      <w:numFmt w:val="decimal"/>
      <w:lvlText w:val=""/>
      <w:lvlJc w:val="left"/>
    </w:lvl>
    <w:lvl w:ilvl="8" w:tplc="C9821C0E">
      <w:numFmt w:val="decimal"/>
      <w:lvlText w:val=""/>
      <w:lvlJc w:val="left"/>
    </w:lvl>
  </w:abstractNum>
  <w:abstractNum w:abstractNumId="20" w15:restartNumberingAfterBreak="0">
    <w:nsid w:val="68997915"/>
    <w:multiLevelType w:val="multilevel"/>
    <w:tmpl w:val="A48612D0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9" w:hanging="1800"/>
      </w:pPr>
      <w:rPr>
        <w:rFonts w:hint="default"/>
      </w:rPr>
    </w:lvl>
  </w:abstractNum>
  <w:abstractNum w:abstractNumId="21" w15:restartNumberingAfterBreak="0">
    <w:nsid w:val="693E43DC"/>
    <w:multiLevelType w:val="hybridMultilevel"/>
    <w:tmpl w:val="6E007BF2"/>
    <w:lvl w:ilvl="0" w:tplc="AF9A4EE8">
      <w:numFmt w:val="bullet"/>
      <w:lvlText w:val="-"/>
      <w:lvlJc w:val="left"/>
      <w:pPr>
        <w:ind w:left="720" w:hanging="360"/>
      </w:pPr>
      <w:rPr>
        <w:rFonts w:ascii="FlandersArtSerif-Bold" w:eastAsiaTheme="minorHAnsi" w:hAnsi="FlandersArtSerif-Bold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E26B1"/>
    <w:multiLevelType w:val="hybridMultilevel"/>
    <w:tmpl w:val="372886E8"/>
    <w:lvl w:ilvl="0" w:tplc="0813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3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"/>
  </w:num>
  <w:num w:numId="4">
    <w:abstractNumId w:val="12"/>
  </w:num>
  <w:num w:numId="5">
    <w:abstractNumId w:val="7"/>
  </w:num>
  <w:num w:numId="6">
    <w:abstractNumId w:val="19"/>
  </w:num>
  <w:num w:numId="7">
    <w:abstractNumId w:val="0"/>
  </w:num>
  <w:num w:numId="8">
    <w:abstractNumId w:val="9"/>
  </w:num>
  <w:num w:numId="9">
    <w:abstractNumId w:val="17"/>
  </w:num>
  <w:num w:numId="10">
    <w:abstractNumId w:val="24"/>
  </w:num>
  <w:num w:numId="11">
    <w:abstractNumId w:val="17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6"/>
  </w:num>
  <w:num w:numId="19">
    <w:abstractNumId w:val="3"/>
  </w:num>
  <w:num w:numId="20">
    <w:abstractNumId w:val="22"/>
  </w:num>
  <w:num w:numId="21">
    <w:abstractNumId w:val="11"/>
  </w:num>
  <w:num w:numId="22">
    <w:abstractNumId w:val="20"/>
  </w:num>
  <w:num w:numId="23">
    <w:abstractNumId w:val="5"/>
  </w:num>
  <w:num w:numId="24">
    <w:abstractNumId w:val="13"/>
  </w:num>
  <w:num w:numId="25">
    <w:abstractNumId w:val="10"/>
  </w:num>
  <w:num w:numId="26">
    <w:abstractNumId w:val="18"/>
  </w:num>
  <w:num w:numId="27">
    <w:abstractNumId w:val="4"/>
  </w:num>
  <w:num w:numId="28">
    <w:abstractNumId w:val="14"/>
  </w:num>
  <w:num w:numId="29">
    <w:abstractNumId w:val="16"/>
  </w:num>
  <w:num w:numId="30">
    <w:abstractNumId w:val="21"/>
  </w:num>
  <w:num w:numId="31">
    <w:abstractNumId w:val="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36F"/>
    <w:rsid w:val="00000E34"/>
    <w:rsid w:val="00001981"/>
    <w:rsid w:val="000028FF"/>
    <w:rsid w:val="0000345C"/>
    <w:rsid w:val="0000429A"/>
    <w:rsid w:val="00005EF3"/>
    <w:rsid w:val="00007912"/>
    <w:rsid w:val="00007FAD"/>
    <w:rsid w:val="00010EDF"/>
    <w:rsid w:val="0001240A"/>
    <w:rsid w:val="000160AE"/>
    <w:rsid w:val="00016DCD"/>
    <w:rsid w:val="00023083"/>
    <w:rsid w:val="00024902"/>
    <w:rsid w:val="00030AC4"/>
    <w:rsid w:val="00030F47"/>
    <w:rsid w:val="00032253"/>
    <w:rsid w:val="000326DA"/>
    <w:rsid w:val="00032B66"/>
    <w:rsid w:val="000351C8"/>
    <w:rsid w:val="00035834"/>
    <w:rsid w:val="0003618C"/>
    <w:rsid w:val="00037730"/>
    <w:rsid w:val="000379C4"/>
    <w:rsid w:val="00037FCA"/>
    <w:rsid w:val="00040EC7"/>
    <w:rsid w:val="0004101C"/>
    <w:rsid w:val="000424B5"/>
    <w:rsid w:val="0004333A"/>
    <w:rsid w:val="0004475E"/>
    <w:rsid w:val="00044BDD"/>
    <w:rsid w:val="000466E9"/>
    <w:rsid w:val="00046C25"/>
    <w:rsid w:val="00046C3E"/>
    <w:rsid w:val="00047E54"/>
    <w:rsid w:val="00056025"/>
    <w:rsid w:val="0005708D"/>
    <w:rsid w:val="00057DEA"/>
    <w:rsid w:val="00062440"/>
    <w:rsid w:val="000624A4"/>
    <w:rsid w:val="00062D04"/>
    <w:rsid w:val="0006413F"/>
    <w:rsid w:val="00064365"/>
    <w:rsid w:val="00065AAB"/>
    <w:rsid w:val="00066CCF"/>
    <w:rsid w:val="0007249F"/>
    <w:rsid w:val="000729C1"/>
    <w:rsid w:val="00073BEF"/>
    <w:rsid w:val="00074915"/>
    <w:rsid w:val="000753A0"/>
    <w:rsid w:val="00077C6F"/>
    <w:rsid w:val="00084E5E"/>
    <w:rsid w:val="0008580F"/>
    <w:rsid w:val="00085C47"/>
    <w:rsid w:val="000865ED"/>
    <w:rsid w:val="00087050"/>
    <w:rsid w:val="00091A4B"/>
    <w:rsid w:val="00091ACB"/>
    <w:rsid w:val="00091BDC"/>
    <w:rsid w:val="0009204E"/>
    <w:rsid w:val="000941D0"/>
    <w:rsid w:val="0009691A"/>
    <w:rsid w:val="000972C2"/>
    <w:rsid w:val="00097D39"/>
    <w:rsid w:val="00097D69"/>
    <w:rsid w:val="000A0CB7"/>
    <w:rsid w:val="000A31F2"/>
    <w:rsid w:val="000A5120"/>
    <w:rsid w:val="000A6391"/>
    <w:rsid w:val="000B07CD"/>
    <w:rsid w:val="000B1393"/>
    <w:rsid w:val="000B1A7E"/>
    <w:rsid w:val="000B2D73"/>
    <w:rsid w:val="000B392D"/>
    <w:rsid w:val="000B4ED8"/>
    <w:rsid w:val="000B5E35"/>
    <w:rsid w:val="000B6DFC"/>
    <w:rsid w:val="000B710B"/>
    <w:rsid w:val="000B7253"/>
    <w:rsid w:val="000C02F6"/>
    <w:rsid w:val="000C3ED1"/>
    <w:rsid w:val="000C530A"/>
    <w:rsid w:val="000C59A5"/>
    <w:rsid w:val="000C5EDF"/>
    <w:rsid w:val="000C67A4"/>
    <w:rsid w:val="000C7263"/>
    <w:rsid w:val="000C7FBC"/>
    <w:rsid w:val="000D04CB"/>
    <w:rsid w:val="000D0FE2"/>
    <w:rsid w:val="000D12E3"/>
    <w:rsid w:val="000D2006"/>
    <w:rsid w:val="000D3444"/>
    <w:rsid w:val="000D405F"/>
    <w:rsid w:val="000D4912"/>
    <w:rsid w:val="000D57DF"/>
    <w:rsid w:val="000D5BD8"/>
    <w:rsid w:val="000D613E"/>
    <w:rsid w:val="000D6DD1"/>
    <w:rsid w:val="000E1967"/>
    <w:rsid w:val="000E23B0"/>
    <w:rsid w:val="000E33BD"/>
    <w:rsid w:val="000E3D14"/>
    <w:rsid w:val="000E4095"/>
    <w:rsid w:val="000E72EF"/>
    <w:rsid w:val="000E7B6C"/>
    <w:rsid w:val="000F1068"/>
    <w:rsid w:val="000F11E1"/>
    <w:rsid w:val="000F2299"/>
    <w:rsid w:val="000F39BB"/>
    <w:rsid w:val="000F5541"/>
    <w:rsid w:val="000F671B"/>
    <w:rsid w:val="000F70D9"/>
    <w:rsid w:val="00100F83"/>
    <w:rsid w:val="00101A4F"/>
    <w:rsid w:val="00101B23"/>
    <w:rsid w:val="0010257B"/>
    <w:rsid w:val="00102681"/>
    <w:rsid w:val="001043DF"/>
    <w:rsid w:val="00104E77"/>
    <w:rsid w:val="00106C4F"/>
    <w:rsid w:val="00110DFD"/>
    <w:rsid w:val="001114A9"/>
    <w:rsid w:val="00111678"/>
    <w:rsid w:val="001120FE"/>
    <w:rsid w:val="001149F2"/>
    <w:rsid w:val="00115BF2"/>
    <w:rsid w:val="001164D8"/>
    <w:rsid w:val="00116828"/>
    <w:rsid w:val="00116E39"/>
    <w:rsid w:val="001177A8"/>
    <w:rsid w:val="00121300"/>
    <w:rsid w:val="001226C6"/>
    <w:rsid w:val="00122EB4"/>
    <w:rsid w:val="00125749"/>
    <w:rsid w:val="0012774E"/>
    <w:rsid w:val="001305EE"/>
    <w:rsid w:val="00131170"/>
    <w:rsid w:val="001318EF"/>
    <w:rsid w:val="00133020"/>
    <w:rsid w:val="001348AA"/>
    <w:rsid w:val="001375C3"/>
    <w:rsid w:val="00142A46"/>
    <w:rsid w:val="00142D91"/>
    <w:rsid w:val="00143965"/>
    <w:rsid w:val="00143B76"/>
    <w:rsid w:val="00143F1E"/>
    <w:rsid w:val="001462BC"/>
    <w:rsid w:val="00146935"/>
    <w:rsid w:val="00147129"/>
    <w:rsid w:val="00152301"/>
    <w:rsid w:val="001537F3"/>
    <w:rsid w:val="001569C1"/>
    <w:rsid w:val="00161B93"/>
    <w:rsid w:val="00162A2A"/>
    <w:rsid w:val="00162B26"/>
    <w:rsid w:val="00162CC2"/>
    <w:rsid w:val="0016431A"/>
    <w:rsid w:val="001656CB"/>
    <w:rsid w:val="00165E88"/>
    <w:rsid w:val="00167792"/>
    <w:rsid w:val="00167ACC"/>
    <w:rsid w:val="00172572"/>
    <w:rsid w:val="001728CF"/>
    <w:rsid w:val="0017528E"/>
    <w:rsid w:val="00176865"/>
    <w:rsid w:val="001816D5"/>
    <w:rsid w:val="00181AE7"/>
    <w:rsid w:val="00183949"/>
    <w:rsid w:val="00183A68"/>
    <w:rsid w:val="00183EFC"/>
    <w:rsid w:val="00190CBE"/>
    <w:rsid w:val="001917FA"/>
    <w:rsid w:val="00192B4B"/>
    <w:rsid w:val="001933F5"/>
    <w:rsid w:val="00193D8A"/>
    <w:rsid w:val="0019420A"/>
    <w:rsid w:val="001959BF"/>
    <w:rsid w:val="001A0D33"/>
    <w:rsid w:val="001A23D3"/>
    <w:rsid w:val="001A34F5"/>
    <w:rsid w:val="001A3CC2"/>
    <w:rsid w:val="001A4B81"/>
    <w:rsid w:val="001A7609"/>
    <w:rsid w:val="001A7AFA"/>
    <w:rsid w:val="001B01D3"/>
    <w:rsid w:val="001B16DD"/>
    <w:rsid w:val="001B232D"/>
    <w:rsid w:val="001B7DFA"/>
    <w:rsid w:val="001C13E9"/>
    <w:rsid w:val="001C3F79"/>
    <w:rsid w:val="001C526F"/>
    <w:rsid w:val="001C5D85"/>
    <w:rsid w:val="001C6238"/>
    <w:rsid w:val="001C641E"/>
    <w:rsid w:val="001D056A"/>
    <w:rsid w:val="001D0965"/>
    <w:rsid w:val="001D0DB7"/>
    <w:rsid w:val="001D1DF3"/>
    <w:rsid w:val="001D4380"/>
    <w:rsid w:val="001D4C9A"/>
    <w:rsid w:val="001D51C2"/>
    <w:rsid w:val="001D6E36"/>
    <w:rsid w:val="001E17D4"/>
    <w:rsid w:val="001E1C9B"/>
    <w:rsid w:val="001E1E0B"/>
    <w:rsid w:val="001E1E9B"/>
    <w:rsid w:val="001E2FDE"/>
    <w:rsid w:val="001E38C0"/>
    <w:rsid w:val="001E4208"/>
    <w:rsid w:val="001E5636"/>
    <w:rsid w:val="001E589A"/>
    <w:rsid w:val="001E5D4F"/>
    <w:rsid w:val="001F03D5"/>
    <w:rsid w:val="001F257F"/>
    <w:rsid w:val="001F2BCD"/>
    <w:rsid w:val="001F3741"/>
    <w:rsid w:val="001F3B9A"/>
    <w:rsid w:val="001F48D0"/>
    <w:rsid w:val="001F6FE3"/>
    <w:rsid w:val="001F7119"/>
    <w:rsid w:val="00200876"/>
    <w:rsid w:val="00202673"/>
    <w:rsid w:val="0020369F"/>
    <w:rsid w:val="002054CB"/>
    <w:rsid w:val="00210873"/>
    <w:rsid w:val="0021189A"/>
    <w:rsid w:val="00211D12"/>
    <w:rsid w:val="00212291"/>
    <w:rsid w:val="00212E22"/>
    <w:rsid w:val="00214841"/>
    <w:rsid w:val="00215141"/>
    <w:rsid w:val="00216833"/>
    <w:rsid w:val="00221265"/>
    <w:rsid w:val="00221A1E"/>
    <w:rsid w:val="00222276"/>
    <w:rsid w:val="002230A4"/>
    <w:rsid w:val="00225B26"/>
    <w:rsid w:val="00225D0E"/>
    <w:rsid w:val="00226392"/>
    <w:rsid w:val="002268C9"/>
    <w:rsid w:val="00227880"/>
    <w:rsid w:val="00227D31"/>
    <w:rsid w:val="00232277"/>
    <w:rsid w:val="00240237"/>
    <w:rsid w:val="00240902"/>
    <w:rsid w:val="00241146"/>
    <w:rsid w:val="002444FA"/>
    <w:rsid w:val="002469F3"/>
    <w:rsid w:val="00246CEF"/>
    <w:rsid w:val="00247C00"/>
    <w:rsid w:val="0025128E"/>
    <w:rsid w:val="00254C6C"/>
    <w:rsid w:val="002565D7"/>
    <w:rsid w:val="00256E73"/>
    <w:rsid w:val="00257170"/>
    <w:rsid w:val="00261971"/>
    <w:rsid w:val="002622B1"/>
    <w:rsid w:val="002625B5"/>
    <w:rsid w:val="00263B7E"/>
    <w:rsid w:val="002657B5"/>
    <w:rsid w:val="00266E15"/>
    <w:rsid w:val="002701C6"/>
    <w:rsid w:val="00270573"/>
    <w:rsid w:val="002714DE"/>
    <w:rsid w:val="002727C0"/>
    <w:rsid w:val="00272A26"/>
    <w:rsid w:val="00273378"/>
    <w:rsid w:val="00273D32"/>
    <w:rsid w:val="00276E9C"/>
    <w:rsid w:val="002825AD"/>
    <w:rsid w:val="00283D00"/>
    <w:rsid w:val="00284789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975C1"/>
    <w:rsid w:val="002A0F0B"/>
    <w:rsid w:val="002A1951"/>
    <w:rsid w:val="002A5A44"/>
    <w:rsid w:val="002B19C4"/>
    <w:rsid w:val="002B3295"/>
    <w:rsid w:val="002B4A20"/>
    <w:rsid w:val="002B4E40"/>
    <w:rsid w:val="002B4E57"/>
    <w:rsid w:val="002B5414"/>
    <w:rsid w:val="002B6360"/>
    <w:rsid w:val="002C281D"/>
    <w:rsid w:val="002C287B"/>
    <w:rsid w:val="002C4373"/>
    <w:rsid w:val="002C4E44"/>
    <w:rsid w:val="002C55D9"/>
    <w:rsid w:val="002D0054"/>
    <w:rsid w:val="002D0EC0"/>
    <w:rsid w:val="002D2733"/>
    <w:rsid w:val="002D3044"/>
    <w:rsid w:val="002D38A1"/>
    <w:rsid w:val="002D477A"/>
    <w:rsid w:val="002D588F"/>
    <w:rsid w:val="002D5B94"/>
    <w:rsid w:val="002D73C3"/>
    <w:rsid w:val="002D7D65"/>
    <w:rsid w:val="002E01EF"/>
    <w:rsid w:val="002E16CC"/>
    <w:rsid w:val="002E3C53"/>
    <w:rsid w:val="002E5215"/>
    <w:rsid w:val="002E60C1"/>
    <w:rsid w:val="002E799B"/>
    <w:rsid w:val="002F094A"/>
    <w:rsid w:val="002F26E9"/>
    <w:rsid w:val="002F3344"/>
    <w:rsid w:val="002F6BA1"/>
    <w:rsid w:val="00302207"/>
    <w:rsid w:val="00305E2E"/>
    <w:rsid w:val="003074F1"/>
    <w:rsid w:val="0031062A"/>
    <w:rsid w:val="00310C16"/>
    <w:rsid w:val="003110E4"/>
    <w:rsid w:val="00314091"/>
    <w:rsid w:val="0031551C"/>
    <w:rsid w:val="0031685D"/>
    <w:rsid w:val="00316ADB"/>
    <w:rsid w:val="0031715F"/>
    <w:rsid w:val="00317484"/>
    <w:rsid w:val="0032079B"/>
    <w:rsid w:val="00320890"/>
    <w:rsid w:val="00322CE4"/>
    <w:rsid w:val="00323D58"/>
    <w:rsid w:val="00324984"/>
    <w:rsid w:val="003254F2"/>
    <w:rsid w:val="00325E0D"/>
    <w:rsid w:val="0032771A"/>
    <w:rsid w:val="003315DB"/>
    <w:rsid w:val="00331730"/>
    <w:rsid w:val="0033283C"/>
    <w:rsid w:val="003347F1"/>
    <w:rsid w:val="00335801"/>
    <w:rsid w:val="00337264"/>
    <w:rsid w:val="00337FAC"/>
    <w:rsid w:val="00340853"/>
    <w:rsid w:val="00340D62"/>
    <w:rsid w:val="00342179"/>
    <w:rsid w:val="003430C3"/>
    <w:rsid w:val="0034339F"/>
    <w:rsid w:val="00343F74"/>
    <w:rsid w:val="00344002"/>
    <w:rsid w:val="00344078"/>
    <w:rsid w:val="003441FC"/>
    <w:rsid w:val="00345561"/>
    <w:rsid w:val="003474CD"/>
    <w:rsid w:val="00347F86"/>
    <w:rsid w:val="00351BE7"/>
    <w:rsid w:val="003522D6"/>
    <w:rsid w:val="003527C3"/>
    <w:rsid w:val="003528F6"/>
    <w:rsid w:val="00355C6C"/>
    <w:rsid w:val="003571D2"/>
    <w:rsid w:val="0036041A"/>
    <w:rsid w:val="003605B2"/>
    <w:rsid w:val="00360649"/>
    <w:rsid w:val="003614D5"/>
    <w:rsid w:val="00362522"/>
    <w:rsid w:val="0036266E"/>
    <w:rsid w:val="00363AF0"/>
    <w:rsid w:val="003640E8"/>
    <w:rsid w:val="00365085"/>
    <w:rsid w:val="003653C0"/>
    <w:rsid w:val="003660F1"/>
    <w:rsid w:val="00366A75"/>
    <w:rsid w:val="00367949"/>
    <w:rsid w:val="00367B2A"/>
    <w:rsid w:val="00370240"/>
    <w:rsid w:val="0037094F"/>
    <w:rsid w:val="00377998"/>
    <w:rsid w:val="00380E8D"/>
    <w:rsid w:val="003816C8"/>
    <w:rsid w:val="00382491"/>
    <w:rsid w:val="00382AA4"/>
    <w:rsid w:val="00383CDC"/>
    <w:rsid w:val="00384E9D"/>
    <w:rsid w:val="00386E54"/>
    <w:rsid w:val="00390326"/>
    <w:rsid w:val="00395339"/>
    <w:rsid w:val="003971FC"/>
    <w:rsid w:val="003A0C03"/>
    <w:rsid w:val="003A0C30"/>
    <w:rsid w:val="003A11D3"/>
    <w:rsid w:val="003A1875"/>
    <w:rsid w:val="003A2D06"/>
    <w:rsid w:val="003A4498"/>
    <w:rsid w:val="003A4E6F"/>
    <w:rsid w:val="003A6216"/>
    <w:rsid w:val="003A674D"/>
    <w:rsid w:val="003B0490"/>
    <w:rsid w:val="003B0497"/>
    <w:rsid w:val="003B1F13"/>
    <w:rsid w:val="003B2441"/>
    <w:rsid w:val="003B5357"/>
    <w:rsid w:val="003B6D26"/>
    <w:rsid w:val="003B7460"/>
    <w:rsid w:val="003C34C3"/>
    <w:rsid w:val="003C55AE"/>
    <w:rsid w:val="003C65FD"/>
    <w:rsid w:val="003C75CA"/>
    <w:rsid w:val="003D114E"/>
    <w:rsid w:val="003D2BA0"/>
    <w:rsid w:val="003D4750"/>
    <w:rsid w:val="003D5984"/>
    <w:rsid w:val="003E02FB"/>
    <w:rsid w:val="003E05E3"/>
    <w:rsid w:val="003E0886"/>
    <w:rsid w:val="003E3EAF"/>
    <w:rsid w:val="003E5458"/>
    <w:rsid w:val="003F5F81"/>
    <w:rsid w:val="0040190E"/>
    <w:rsid w:val="00402CF7"/>
    <w:rsid w:val="00402DCB"/>
    <w:rsid w:val="00406A5D"/>
    <w:rsid w:val="00407FE0"/>
    <w:rsid w:val="00412E01"/>
    <w:rsid w:val="0041478B"/>
    <w:rsid w:val="00417E3A"/>
    <w:rsid w:val="00417F0F"/>
    <w:rsid w:val="00422E30"/>
    <w:rsid w:val="004241DF"/>
    <w:rsid w:val="004258F8"/>
    <w:rsid w:val="00425A77"/>
    <w:rsid w:val="00426916"/>
    <w:rsid w:val="00426B16"/>
    <w:rsid w:val="00430EF9"/>
    <w:rsid w:val="00432A66"/>
    <w:rsid w:val="004362FB"/>
    <w:rsid w:val="00436961"/>
    <w:rsid w:val="00440A62"/>
    <w:rsid w:val="00444306"/>
    <w:rsid w:val="00445080"/>
    <w:rsid w:val="0044546C"/>
    <w:rsid w:val="00450445"/>
    <w:rsid w:val="00450E8C"/>
    <w:rsid w:val="0045142F"/>
    <w:rsid w:val="0045144E"/>
    <w:rsid w:val="004519AB"/>
    <w:rsid w:val="00451CC3"/>
    <w:rsid w:val="00456680"/>
    <w:rsid w:val="00456DCE"/>
    <w:rsid w:val="00463023"/>
    <w:rsid w:val="00466252"/>
    <w:rsid w:val="00471768"/>
    <w:rsid w:val="00471C0C"/>
    <w:rsid w:val="004724A4"/>
    <w:rsid w:val="00480626"/>
    <w:rsid w:val="00483090"/>
    <w:rsid w:val="00483524"/>
    <w:rsid w:val="004857A8"/>
    <w:rsid w:val="00485E65"/>
    <w:rsid w:val="00486FC2"/>
    <w:rsid w:val="00492951"/>
    <w:rsid w:val="00497EB7"/>
    <w:rsid w:val="004A182A"/>
    <w:rsid w:val="004A185A"/>
    <w:rsid w:val="004A2127"/>
    <w:rsid w:val="004A28E3"/>
    <w:rsid w:val="004A3DC5"/>
    <w:rsid w:val="004A43B6"/>
    <w:rsid w:val="004A48D9"/>
    <w:rsid w:val="004B1BBB"/>
    <w:rsid w:val="004B2B40"/>
    <w:rsid w:val="004B314B"/>
    <w:rsid w:val="004B3CFD"/>
    <w:rsid w:val="004B482E"/>
    <w:rsid w:val="004B4EA5"/>
    <w:rsid w:val="004B6731"/>
    <w:rsid w:val="004B7F60"/>
    <w:rsid w:val="004B7FE3"/>
    <w:rsid w:val="004C123C"/>
    <w:rsid w:val="004C1346"/>
    <w:rsid w:val="004C1535"/>
    <w:rsid w:val="004C1E9B"/>
    <w:rsid w:val="004C2731"/>
    <w:rsid w:val="004C2C4B"/>
    <w:rsid w:val="004C622C"/>
    <w:rsid w:val="004C6D3F"/>
    <w:rsid w:val="004C6E93"/>
    <w:rsid w:val="004D213B"/>
    <w:rsid w:val="004D2DC8"/>
    <w:rsid w:val="004D2EF9"/>
    <w:rsid w:val="004D4118"/>
    <w:rsid w:val="004D4843"/>
    <w:rsid w:val="004D4F34"/>
    <w:rsid w:val="004D5397"/>
    <w:rsid w:val="004D5B75"/>
    <w:rsid w:val="004D5F3C"/>
    <w:rsid w:val="004D65B0"/>
    <w:rsid w:val="004E1649"/>
    <w:rsid w:val="004E174F"/>
    <w:rsid w:val="004E1C5E"/>
    <w:rsid w:val="004E2712"/>
    <w:rsid w:val="004E2CF2"/>
    <w:rsid w:val="004E2FB1"/>
    <w:rsid w:val="004E341C"/>
    <w:rsid w:val="004E5206"/>
    <w:rsid w:val="004E6AC1"/>
    <w:rsid w:val="004F0B46"/>
    <w:rsid w:val="004F18C0"/>
    <w:rsid w:val="004F196D"/>
    <w:rsid w:val="004F2592"/>
    <w:rsid w:val="004F3F8C"/>
    <w:rsid w:val="004F5BB2"/>
    <w:rsid w:val="004F64B9"/>
    <w:rsid w:val="004F66D1"/>
    <w:rsid w:val="00501AD2"/>
    <w:rsid w:val="00504D1E"/>
    <w:rsid w:val="00506277"/>
    <w:rsid w:val="0051224B"/>
    <w:rsid w:val="00512A39"/>
    <w:rsid w:val="00512AB6"/>
    <w:rsid w:val="00512B0A"/>
    <w:rsid w:val="0051379D"/>
    <w:rsid w:val="00516BDC"/>
    <w:rsid w:val="005177A0"/>
    <w:rsid w:val="00517DD9"/>
    <w:rsid w:val="00520E5E"/>
    <w:rsid w:val="005225B2"/>
    <w:rsid w:val="005247C1"/>
    <w:rsid w:val="00525BF1"/>
    <w:rsid w:val="00527F3D"/>
    <w:rsid w:val="00530A3F"/>
    <w:rsid w:val="00531CC5"/>
    <w:rsid w:val="00534683"/>
    <w:rsid w:val="00537C0D"/>
    <w:rsid w:val="00541098"/>
    <w:rsid w:val="005423FF"/>
    <w:rsid w:val="00542D10"/>
    <w:rsid w:val="005438BD"/>
    <w:rsid w:val="00544953"/>
    <w:rsid w:val="0054512B"/>
    <w:rsid w:val="0054555E"/>
    <w:rsid w:val="00546EE0"/>
    <w:rsid w:val="005471D8"/>
    <w:rsid w:val="005509D4"/>
    <w:rsid w:val="005509DF"/>
    <w:rsid w:val="00552BBA"/>
    <w:rsid w:val="005541B2"/>
    <w:rsid w:val="005542C0"/>
    <w:rsid w:val="00555186"/>
    <w:rsid w:val="0055681F"/>
    <w:rsid w:val="00556CFF"/>
    <w:rsid w:val="00562045"/>
    <w:rsid w:val="005622C1"/>
    <w:rsid w:val="005627ED"/>
    <w:rsid w:val="005637C4"/>
    <w:rsid w:val="00563FEE"/>
    <w:rsid w:val="005644A7"/>
    <w:rsid w:val="005657B2"/>
    <w:rsid w:val="0057124A"/>
    <w:rsid w:val="005716A1"/>
    <w:rsid w:val="00573388"/>
    <w:rsid w:val="0058088D"/>
    <w:rsid w:val="00580BAD"/>
    <w:rsid w:val="00580DCE"/>
    <w:rsid w:val="00581563"/>
    <w:rsid w:val="0058178B"/>
    <w:rsid w:val="005819BA"/>
    <w:rsid w:val="00583F20"/>
    <w:rsid w:val="005856E0"/>
    <w:rsid w:val="00586615"/>
    <w:rsid w:val="00587ED4"/>
    <w:rsid w:val="00592013"/>
    <w:rsid w:val="00593585"/>
    <w:rsid w:val="00593596"/>
    <w:rsid w:val="00594054"/>
    <w:rsid w:val="00595055"/>
    <w:rsid w:val="00595A87"/>
    <w:rsid w:val="005A0CE3"/>
    <w:rsid w:val="005A1166"/>
    <w:rsid w:val="005A1B81"/>
    <w:rsid w:val="005A2236"/>
    <w:rsid w:val="005A2F1B"/>
    <w:rsid w:val="005A4E43"/>
    <w:rsid w:val="005A6C27"/>
    <w:rsid w:val="005A713B"/>
    <w:rsid w:val="005B01ED"/>
    <w:rsid w:val="005B2FDA"/>
    <w:rsid w:val="005B3668"/>
    <w:rsid w:val="005B3EA8"/>
    <w:rsid w:val="005B44ED"/>
    <w:rsid w:val="005B5058"/>
    <w:rsid w:val="005B53CE"/>
    <w:rsid w:val="005B5884"/>
    <w:rsid w:val="005B58B3"/>
    <w:rsid w:val="005B6B85"/>
    <w:rsid w:val="005C02A4"/>
    <w:rsid w:val="005C0490"/>
    <w:rsid w:val="005C1EF6"/>
    <w:rsid w:val="005C3256"/>
    <w:rsid w:val="005C353F"/>
    <w:rsid w:val="005C356F"/>
    <w:rsid w:val="005C3A90"/>
    <w:rsid w:val="005C54E9"/>
    <w:rsid w:val="005C5AD2"/>
    <w:rsid w:val="005D033C"/>
    <w:rsid w:val="005D09E4"/>
    <w:rsid w:val="005D0E68"/>
    <w:rsid w:val="005D0FE7"/>
    <w:rsid w:val="005D4223"/>
    <w:rsid w:val="005D49D3"/>
    <w:rsid w:val="005D7ABC"/>
    <w:rsid w:val="005E1B41"/>
    <w:rsid w:val="005E305B"/>
    <w:rsid w:val="005E33AD"/>
    <w:rsid w:val="005E3CF2"/>
    <w:rsid w:val="005E3F7E"/>
    <w:rsid w:val="005E4B14"/>
    <w:rsid w:val="005E4DA1"/>
    <w:rsid w:val="005E51B5"/>
    <w:rsid w:val="005E6535"/>
    <w:rsid w:val="005F1C9C"/>
    <w:rsid w:val="005F1F38"/>
    <w:rsid w:val="005F4A02"/>
    <w:rsid w:val="005F4C71"/>
    <w:rsid w:val="005F5522"/>
    <w:rsid w:val="005F6370"/>
    <w:rsid w:val="005F6894"/>
    <w:rsid w:val="005F706A"/>
    <w:rsid w:val="00600F38"/>
    <w:rsid w:val="00605496"/>
    <w:rsid w:val="00607BC0"/>
    <w:rsid w:val="00610E7C"/>
    <w:rsid w:val="0061253A"/>
    <w:rsid w:val="00612D11"/>
    <w:rsid w:val="006137BA"/>
    <w:rsid w:val="0061446B"/>
    <w:rsid w:val="00614A17"/>
    <w:rsid w:val="00615E26"/>
    <w:rsid w:val="0061675A"/>
    <w:rsid w:val="00616800"/>
    <w:rsid w:val="00617C8F"/>
    <w:rsid w:val="0062056D"/>
    <w:rsid w:val="0062089C"/>
    <w:rsid w:val="006217C2"/>
    <w:rsid w:val="00621C38"/>
    <w:rsid w:val="006229B5"/>
    <w:rsid w:val="00623E9C"/>
    <w:rsid w:val="00625341"/>
    <w:rsid w:val="00626578"/>
    <w:rsid w:val="00627260"/>
    <w:rsid w:val="006321A0"/>
    <w:rsid w:val="006321A1"/>
    <w:rsid w:val="00632506"/>
    <w:rsid w:val="0063428E"/>
    <w:rsid w:val="00635C4A"/>
    <w:rsid w:val="00635F3D"/>
    <w:rsid w:val="00637728"/>
    <w:rsid w:val="006404B0"/>
    <w:rsid w:val="00640842"/>
    <w:rsid w:val="006408C7"/>
    <w:rsid w:val="00641E14"/>
    <w:rsid w:val="00641F34"/>
    <w:rsid w:val="00643496"/>
    <w:rsid w:val="00644BAB"/>
    <w:rsid w:val="0064611D"/>
    <w:rsid w:val="006501D8"/>
    <w:rsid w:val="00650889"/>
    <w:rsid w:val="00650FA0"/>
    <w:rsid w:val="006516D6"/>
    <w:rsid w:val="006525F6"/>
    <w:rsid w:val="006541DC"/>
    <w:rsid w:val="0065475D"/>
    <w:rsid w:val="0065758B"/>
    <w:rsid w:val="00657D51"/>
    <w:rsid w:val="006606B1"/>
    <w:rsid w:val="006617FF"/>
    <w:rsid w:val="00664654"/>
    <w:rsid w:val="006655AD"/>
    <w:rsid w:val="00665E66"/>
    <w:rsid w:val="006666D9"/>
    <w:rsid w:val="00666DF9"/>
    <w:rsid w:val="0066758D"/>
    <w:rsid w:val="00670BFC"/>
    <w:rsid w:val="00670CEF"/>
    <w:rsid w:val="00671529"/>
    <w:rsid w:val="00671C3E"/>
    <w:rsid w:val="0067308E"/>
    <w:rsid w:val="006758D8"/>
    <w:rsid w:val="00675E52"/>
    <w:rsid w:val="00676016"/>
    <w:rsid w:val="0068227D"/>
    <w:rsid w:val="00682303"/>
    <w:rsid w:val="00682D9F"/>
    <w:rsid w:val="00683C60"/>
    <w:rsid w:val="006874AF"/>
    <w:rsid w:val="00687811"/>
    <w:rsid w:val="00690336"/>
    <w:rsid w:val="00691506"/>
    <w:rsid w:val="006935AC"/>
    <w:rsid w:val="00693E9A"/>
    <w:rsid w:val="00696A99"/>
    <w:rsid w:val="006A25A9"/>
    <w:rsid w:val="006A77B6"/>
    <w:rsid w:val="006B28B9"/>
    <w:rsid w:val="006B3EB7"/>
    <w:rsid w:val="006B51E1"/>
    <w:rsid w:val="006B6BCE"/>
    <w:rsid w:val="006C1015"/>
    <w:rsid w:val="006C3235"/>
    <w:rsid w:val="006C4337"/>
    <w:rsid w:val="006C51E9"/>
    <w:rsid w:val="006C57E7"/>
    <w:rsid w:val="006C59C7"/>
    <w:rsid w:val="006D01FB"/>
    <w:rsid w:val="006D0E83"/>
    <w:rsid w:val="006D2F15"/>
    <w:rsid w:val="006D501C"/>
    <w:rsid w:val="006D584B"/>
    <w:rsid w:val="006E15A8"/>
    <w:rsid w:val="006E1741"/>
    <w:rsid w:val="006E29BE"/>
    <w:rsid w:val="006F116F"/>
    <w:rsid w:val="006F29EB"/>
    <w:rsid w:val="00700A82"/>
    <w:rsid w:val="0070145B"/>
    <w:rsid w:val="007044A7"/>
    <w:rsid w:val="007046B3"/>
    <w:rsid w:val="0070526E"/>
    <w:rsid w:val="00706B44"/>
    <w:rsid w:val="0070713E"/>
    <w:rsid w:val="007076EB"/>
    <w:rsid w:val="00711738"/>
    <w:rsid w:val="0071207A"/>
    <w:rsid w:val="007144AC"/>
    <w:rsid w:val="00715311"/>
    <w:rsid w:val="007160C9"/>
    <w:rsid w:val="00717B43"/>
    <w:rsid w:val="00717E13"/>
    <w:rsid w:val="00720F05"/>
    <w:rsid w:val="0072101A"/>
    <w:rsid w:val="0072234A"/>
    <w:rsid w:val="00724508"/>
    <w:rsid w:val="00724657"/>
    <w:rsid w:val="007247AC"/>
    <w:rsid w:val="007255A9"/>
    <w:rsid w:val="0072785E"/>
    <w:rsid w:val="0073380E"/>
    <w:rsid w:val="00733FA4"/>
    <w:rsid w:val="0073503E"/>
    <w:rsid w:val="00735C41"/>
    <w:rsid w:val="007428D3"/>
    <w:rsid w:val="007447BF"/>
    <w:rsid w:val="00752881"/>
    <w:rsid w:val="00753016"/>
    <w:rsid w:val="007557D2"/>
    <w:rsid w:val="0075665F"/>
    <w:rsid w:val="00756FD7"/>
    <w:rsid w:val="00757778"/>
    <w:rsid w:val="0076000B"/>
    <w:rsid w:val="0076022D"/>
    <w:rsid w:val="00760668"/>
    <w:rsid w:val="0076073D"/>
    <w:rsid w:val="00763383"/>
    <w:rsid w:val="00763AC5"/>
    <w:rsid w:val="00770A49"/>
    <w:rsid w:val="00771E52"/>
    <w:rsid w:val="0077234D"/>
    <w:rsid w:val="00773684"/>
    <w:rsid w:val="00773CA9"/>
    <w:rsid w:val="00773F18"/>
    <w:rsid w:val="00774D6F"/>
    <w:rsid w:val="00775343"/>
    <w:rsid w:val="0077762E"/>
    <w:rsid w:val="00780456"/>
    <w:rsid w:val="00780619"/>
    <w:rsid w:val="0078152B"/>
    <w:rsid w:val="00781DB0"/>
    <w:rsid w:val="00781F63"/>
    <w:rsid w:val="0078531F"/>
    <w:rsid w:val="00786BC8"/>
    <w:rsid w:val="00791AFA"/>
    <w:rsid w:val="00793ACB"/>
    <w:rsid w:val="007941AD"/>
    <w:rsid w:val="007950E5"/>
    <w:rsid w:val="0079563F"/>
    <w:rsid w:val="007971AA"/>
    <w:rsid w:val="007A03CE"/>
    <w:rsid w:val="007A0720"/>
    <w:rsid w:val="007A1B4E"/>
    <w:rsid w:val="007A2F33"/>
    <w:rsid w:val="007A30C3"/>
    <w:rsid w:val="007A3EB4"/>
    <w:rsid w:val="007A5032"/>
    <w:rsid w:val="007B3243"/>
    <w:rsid w:val="007B525C"/>
    <w:rsid w:val="007B5A0C"/>
    <w:rsid w:val="007B6B3B"/>
    <w:rsid w:val="007C1003"/>
    <w:rsid w:val="007C106D"/>
    <w:rsid w:val="007C3B84"/>
    <w:rsid w:val="007D070B"/>
    <w:rsid w:val="007D2869"/>
    <w:rsid w:val="007D3046"/>
    <w:rsid w:val="007D36EA"/>
    <w:rsid w:val="007D4A66"/>
    <w:rsid w:val="007D58A4"/>
    <w:rsid w:val="007D6B44"/>
    <w:rsid w:val="007F0574"/>
    <w:rsid w:val="007F4219"/>
    <w:rsid w:val="007F61F5"/>
    <w:rsid w:val="00800B9F"/>
    <w:rsid w:val="00805747"/>
    <w:rsid w:val="00806596"/>
    <w:rsid w:val="008109D0"/>
    <w:rsid w:val="00812DCB"/>
    <w:rsid w:val="00813D98"/>
    <w:rsid w:val="00814665"/>
    <w:rsid w:val="00815F9E"/>
    <w:rsid w:val="00816B61"/>
    <w:rsid w:val="00817C9F"/>
    <w:rsid w:val="00817E97"/>
    <w:rsid w:val="008215D8"/>
    <w:rsid w:val="00823D6B"/>
    <w:rsid w:val="0082494D"/>
    <w:rsid w:val="00824976"/>
    <w:rsid w:val="00825D0C"/>
    <w:rsid w:val="0082645C"/>
    <w:rsid w:val="00826920"/>
    <w:rsid w:val="00826CD0"/>
    <w:rsid w:val="00827E84"/>
    <w:rsid w:val="00827ED2"/>
    <w:rsid w:val="00831B8F"/>
    <w:rsid w:val="00832742"/>
    <w:rsid w:val="0083427C"/>
    <w:rsid w:val="00840B92"/>
    <w:rsid w:val="0084129A"/>
    <w:rsid w:val="008421E9"/>
    <w:rsid w:val="00843616"/>
    <w:rsid w:val="008438C8"/>
    <w:rsid w:val="00844B16"/>
    <w:rsid w:val="00845AB1"/>
    <w:rsid w:val="00846FB4"/>
    <w:rsid w:val="00847399"/>
    <w:rsid w:val="0084752A"/>
    <w:rsid w:val="00850AA0"/>
    <w:rsid w:val="00853F02"/>
    <w:rsid w:val="00857D05"/>
    <w:rsid w:val="008630B5"/>
    <w:rsid w:val="00867B8E"/>
    <w:rsid w:val="0087113E"/>
    <w:rsid w:val="00871B14"/>
    <w:rsid w:val="008740E6"/>
    <w:rsid w:val="00874446"/>
    <w:rsid w:val="008747C0"/>
    <w:rsid w:val="00874FB0"/>
    <w:rsid w:val="00877401"/>
    <w:rsid w:val="00877606"/>
    <w:rsid w:val="008807CB"/>
    <w:rsid w:val="00880A15"/>
    <w:rsid w:val="0088206C"/>
    <w:rsid w:val="008823E8"/>
    <w:rsid w:val="00883BED"/>
    <w:rsid w:val="00884C0F"/>
    <w:rsid w:val="0088714C"/>
    <w:rsid w:val="00887E46"/>
    <w:rsid w:val="00891943"/>
    <w:rsid w:val="00894163"/>
    <w:rsid w:val="00894BAF"/>
    <w:rsid w:val="008954B5"/>
    <w:rsid w:val="00895862"/>
    <w:rsid w:val="00895F58"/>
    <w:rsid w:val="00896280"/>
    <w:rsid w:val="00897B68"/>
    <w:rsid w:val="008A123A"/>
    <w:rsid w:val="008A215C"/>
    <w:rsid w:val="008A29B0"/>
    <w:rsid w:val="008A45D6"/>
    <w:rsid w:val="008A56CA"/>
    <w:rsid w:val="008A599E"/>
    <w:rsid w:val="008A6362"/>
    <w:rsid w:val="008A643A"/>
    <w:rsid w:val="008A72D0"/>
    <w:rsid w:val="008B153E"/>
    <w:rsid w:val="008B1882"/>
    <w:rsid w:val="008B1FC8"/>
    <w:rsid w:val="008B259C"/>
    <w:rsid w:val="008B3336"/>
    <w:rsid w:val="008B6BED"/>
    <w:rsid w:val="008B6BF4"/>
    <w:rsid w:val="008C15C7"/>
    <w:rsid w:val="008C3A03"/>
    <w:rsid w:val="008C4B7F"/>
    <w:rsid w:val="008C6D1B"/>
    <w:rsid w:val="008C7659"/>
    <w:rsid w:val="008D0405"/>
    <w:rsid w:val="008D0889"/>
    <w:rsid w:val="008D347C"/>
    <w:rsid w:val="008D36C7"/>
    <w:rsid w:val="008D39C5"/>
    <w:rsid w:val="008D3A2F"/>
    <w:rsid w:val="008D656B"/>
    <w:rsid w:val="008D6F44"/>
    <w:rsid w:val="008E174D"/>
    <w:rsid w:val="008E3458"/>
    <w:rsid w:val="008E359F"/>
    <w:rsid w:val="008E68EC"/>
    <w:rsid w:val="008E6BDB"/>
    <w:rsid w:val="008E6C32"/>
    <w:rsid w:val="008E79AF"/>
    <w:rsid w:val="008E7B73"/>
    <w:rsid w:val="008F03FA"/>
    <w:rsid w:val="008F056C"/>
    <w:rsid w:val="008F0D5D"/>
    <w:rsid w:val="008F371D"/>
    <w:rsid w:val="0090014D"/>
    <w:rsid w:val="009007A7"/>
    <w:rsid w:val="00900E87"/>
    <w:rsid w:val="00901191"/>
    <w:rsid w:val="00901B1C"/>
    <w:rsid w:val="009077C4"/>
    <w:rsid w:val="00907C18"/>
    <w:rsid w:val="009110D4"/>
    <w:rsid w:val="0091148D"/>
    <w:rsid w:val="00912DA4"/>
    <w:rsid w:val="00915B6E"/>
    <w:rsid w:val="0091690D"/>
    <w:rsid w:val="0091707D"/>
    <w:rsid w:val="009212E5"/>
    <w:rsid w:val="00924F91"/>
    <w:rsid w:val="00925C39"/>
    <w:rsid w:val="00925CCD"/>
    <w:rsid w:val="009270BB"/>
    <w:rsid w:val="009274E3"/>
    <w:rsid w:val="0093279E"/>
    <w:rsid w:val="009341B7"/>
    <w:rsid w:val="00940D80"/>
    <w:rsid w:val="00940DA5"/>
    <w:rsid w:val="00944CB5"/>
    <w:rsid w:val="00946AFF"/>
    <w:rsid w:val="00950D3E"/>
    <w:rsid w:val="00954C9C"/>
    <w:rsid w:val="0095579F"/>
    <w:rsid w:val="00956315"/>
    <w:rsid w:val="00962337"/>
    <w:rsid w:val="0096344A"/>
    <w:rsid w:val="0096409D"/>
    <w:rsid w:val="009646F9"/>
    <w:rsid w:val="00964824"/>
    <w:rsid w:val="00964F13"/>
    <w:rsid w:val="00965142"/>
    <w:rsid w:val="009658DB"/>
    <w:rsid w:val="0096653C"/>
    <w:rsid w:val="009665A5"/>
    <w:rsid w:val="00966814"/>
    <w:rsid w:val="009668F8"/>
    <w:rsid w:val="00966D26"/>
    <w:rsid w:val="009673BC"/>
    <w:rsid w:val="0097015A"/>
    <w:rsid w:val="00971196"/>
    <w:rsid w:val="009723A5"/>
    <w:rsid w:val="00974A63"/>
    <w:rsid w:val="00974D72"/>
    <w:rsid w:val="0097695C"/>
    <w:rsid w:val="00977C30"/>
    <w:rsid w:val="00977CEA"/>
    <w:rsid w:val="009801C4"/>
    <w:rsid w:val="009833C7"/>
    <w:rsid w:val="00983E7B"/>
    <w:rsid w:val="00985E78"/>
    <w:rsid w:val="00986C52"/>
    <w:rsid w:val="00986E3F"/>
    <w:rsid w:val="009873B2"/>
    <w:rsid w:val="0098752E"/>
    <w:rsid w:val="00987B1F"/>
    <w:rsid w:val="00990228"/>
    <w:rsid w:val="00990C2F"/>
    <w:rsid w:val="00990DF4"/>
    <w:rsid w:val="00991A79"/>
    <w:rsid w:val="00991D7F"/>
    <w:rsid w:val="00993C34"/>
    <w:rsid w:val="009948DE"/>
    <w:rsid w:val="0099574E"/>
    <w:rsid w:val="009963B0"/>
    <w:rsid w:val="009965D9"/>
    <w:rsid w:val="00997227"/>
    <w:rsid w:val="009A0167"/>
    <w:rsid w:val="009A3506"/>
    <w:rsid w:val="009A4524"/>
    <w:rsid w:val="009A45A4"/>
    <w:rsid w:val="009A498E"/>
    <w:rsid w:val="009A5FC0"/>
    <w:rsid w:val="009A7095"/>
    <w:rsid w:val="009A7B57"/>
    <w:rsid w:val="009B1293"/>
    <w:rsid w:val="009B2637"/>
    <w:rsid w:val="009B3856"/>
    <w:rsid w:val="009B4964"/>
    <w:rsid w:val="009B5C00"/>
    <w:rsid w:val="009B7127"/>
    <w:rsid w:val="009B7F34"/>
    <w:rsid w:val="009C2D7B"/>
    <w:rsid w:val="009D35AC"/>
    <w:rsid w:val="009D37B9"/>
    <w:rsid w:val="009D52B8"/>
    <w:rsid w:val="009D5883"/>
    <w:rsid w:val="009D59DD"/>
    <w:rsid w:val="009D5A06"/>
    <w:rsid w:val="009D66A5"/>
    <w:rsid w:val="009E069E"/>
    <w:rsid w:val="009E169A"/>
    <w:rsid w:val="009E39A9"/>
    <w:rsid w:val="009E7BD4"/>
    <w:rsid w:val="009F4EBF"/>
    <w:rsid w:val="009F5468"/>
    <w:rsid w:val="009F7700"/>
    <w:rsid w:val="00A0358E"/>
    <w:rsid w:val="00A03D0D"/>
    <w:rsid w:val="00A04B2E"/>
    <w:rsid w:val="00A058A9"/>
    <w:rsid w:val="00A120CF"/>
    <w:rsid w:val="00A1478B"/>
    <w:rsid w:val="00A15A45"/>
    <w:rsid w:val="00A163AB"/>
    <w:rsid w:val="00A170E4"/>
    <w:rsid w:val="00A17C6C"/>
    <w:rsid w:val="00A17D34"/>
    <w:rsid w:val="00A20AB8"/>
    <w:rsid w:val="00A25659"/>
    <w:rsid w:val="00A26786"/>
    <w:rsid w:val="00A269D2"/>
    <w:rsid w:val="00A30070"/>
    <w:rsid w:val="00A3130C"/>
    <w:rsid w:val="00A32541"/>
    <w:rsid w:val="00A33265"/>
    <w:rsid w:val="00A35214"/>
    <w:rsid w:val="00A35578"/>
    <w:rsid w:val="00A3685E"/>
    <w:rsid w:val="00A40351"/>
    <w:rsid w:val="00A414F5"/>
    <w:rsid w:val="00A418CE"/>
    <w:rsid w:val="00A41CED"/>
    <w:rsid w:val="00A44360"/>
    <w:rsid w:val="00A462B5"/>
    <w:rsid w:val="00A4769B"/>
    <w:rsid w:val="00A504D1"/>
    <w:rsid w:val="00A51FED"/>
    <w:rsid w:val="00A52449"/>
    <w:rsid w:val="00A524E4"/>
    <w:rsid w:val="00A54894"/>
    <w:rsid w:val="00A548FB"/>
    <w:rsid w:val="00A54CFF"/>
    <w:rsid w:val="00A557E3"/>
    <w:rsid w:val="00A56961"/>
    <w:rsid w:val="00A56B21"/>
    <w:rsid w:val="00A57232"/>
    <w:rsid w:val="00A57F91"/>
    <w:rsid w:val="00A60184"/>
    <w:rsid w:val="00A60E1F"/>
    <w:rsid w:val="00A64787"/>
    <w:rsid w:val="00A67655"/>
    <w:rsid w:val="00A7046A"/>
    <w:rsid w:val="00A71DF7"/>
    <w:rsid w:val="00A76FCD"/>
    <w:rsid w:val="00A7759D"/>
    <w:rsid w:val="00A77C51"/>
    <w:rsid w:val="00A77DF1"/>
    <w:rsid w:val="00A8370A"/>
    <w:rsid w:val="00A837C9"/>
    <w:rsid w:val="00A84E6F"/>
    <w:rsid w:val="00A86866"/>
    <w:rsid w:val="00A87C4C"/>
    <w:rsid w:val="00A91815"/>
    <w:rsid w:val="00A933E2"/>
    <w:rsid w:val="00A93BDD"/>
    <w:rsid w:val="00A96A12"/>
    <w:rsid w:val="00A96C92"/>
    <w:rsid w:val="00A96CD6"/>
    <w:rsid w:val="00AA0F14"/>
    <w:rsid w:val="00AA1916"/>
    <w:rsid w:val="00AA47D5"/>
    <w:rsid w:val="00AA605C"/>
    <w:rsid w:val="00AA6DB2"/>
    <w:rsid w:val="00AA7633"/>
    <w:rsid w:val="00AB223A"/>
    <w:rsid w:val="00AB27A6"/>
    <w:rsid w:val="00AB36E4"/>
    <w:rsid w:val="00AB3CC7"/>
    <w:rsid w:val="00AB3DF7"/>
    <w:rsid w:val="00AB431A"/>
    <w:rsid w:val="00AB49DC"/>
    <w:rsid w:val="00AB4B20"/>
    <w:rsid w:val="00AC08C3"/>
    <w:rsid w:val="00AC0DDD"/>
    <w:rsid w:val="00AC1A9B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4ADA"/>
    <w:rsid w:val="00AD4F70"/>
    <w:rsid w:val="00AD5387"/>
    <w:rsid w:val="00AD5BCD"/>
    <w:rsid w:val="00AD71AC"/>
    <w:rsid w:val="00AE2545"/>
    <w:rsid w:val="00AE33C1"/>
    <w:rsid w:val="00AF0FAE"/>
    <w:rsid w:val="00AF113E"/>
    <w:rsid w:val="00AF148E"/>
    <w:rsid w:val="00AF3FB3"/>
    <w:rsid w:val="00AF4321"/>
    <w:rsid w:val="00AF445F"/>
    <w:rsid w:val="00AF4AE2"/>
    <w:rsid w:val="00AF566F"/>
    <w:rsid w:val="00AF6972"/>
    <w:rsid w:val="00AF7209"/>
    <w:rsid w:val="00B02E53"/>
    <w:rsid w:val="00B032FD"/>
    <w:rsid w:val="00B037CA"/>
    <w:rsid w:val="00B0482B"/>
    <w:rsid w:val="00B05DA9"/>
    <w:rsid w:val="00B05ED4"/>
    <w:rsid w:val="00B061D9"/>
    <w:rsid w:val="00B0704A"/>
    <w:rsid w:val="00B07C20"/>
    <w:rsid w:val="00B07CE5"/>
    <w:rsid w:val="00B1132D"/>
    <w:rsid w:val="00B11AE3"/>
    <w:rsid w:val="00B1211E"/>
    <w:rsid w:val="00B1259C"/>
    <w:rsid w:val="00B13DEA"/>
    <w:rsid w:val="00B14150"/>
    <w:rsid w:val="00B14509"/>
    <w:rsid w:val="00B14FEB"/>
    <w:rsid w:val="00B15024"/>
    <w:rsid w:val="00B16278"/>
    <w:rsid w:val="00B16A3F"/>
    <w:rsid w:val="00B16DD3"/>
    <w:rsid w:val="00B20C82"/>
    <w:rsid w:val="00B21829"/>
    <w:rsid w:val="00B22CF8"/>
    <w:rsid w:val="00B25DBF"/>
    <w:rsid w:val="00B26770"/>
    <w:rsid w:val="00B267C4"/>
    <w:rsid w:val="00B26B10"/>
    <w:rsid w:val="00B31E4B"/>
    <w:rsid w:val="00B32715"/>
    <w:rsid w:val="00B32CF6"/>
    <w:rsid w:val="00B33867"/>
    <w:rsid w:val="00B3515C"/>
    <w:rsid w:val="00B361B3"/>
    <w:rsid w:val="00B37C69"/>
    <w:rsid w:val="00B40853"/>
    <w:rsid w:val="00B408F4"/>
    <w:rsid w:val="00B43053"/>
    <w:rsid w:val="00B43228"/>
    <w:rsid w:val="00B43D36"/>
    <w:rsid w:val="00B47187"/>
    <w:rsid w:val="00B47D57"/>
    <w:rsid w:val="00B52BAE"/>
    <w:rsid w:val="00B54073"/>
    <w:rsid w:val="00B542C6"/>
    <w:rsid w:val="00B55A33"/>
    <w:rsid w:val="00B56108"/>
    <w:rsid w:val="00B5794A"/>
    <w:rsid w:val="00B6088B"/>
    <w:rsid w:val="00B62F61"/>
    <w:rsid w:val="00B63B5D"/>
    <w:rsid w:val="00B63F8B"/>
    <w:rsid w:val="00B64058"/>
    <w:rsid w:val="00B6523F"/>
    <w:rsid w:val="00B66277"/>
    <w:rsid w:val="00B67A29"/>
    <w:rsid w:val="00B7176E"/>
    <w:rsid w:val="00B7211B"/>
    <w:rsid w:val="00B73F1B"/>
    <w:rsid w:val="00B7558A"/>
    <w:rsid w:val="00B75735"/>
    <w:rsid w:val="00B80402"/>
    <w:rsid w:val="00B80F07"/>
    <w:rsid w:val="00B82013"/>
    <w:rsid w:val="00B90884"/>
    <w:rsid w:val="00B93D8C"/>
    <w:rsid w:val="00B953C6"/>
    <w:rsid w:val="00B95DB4"/>
    <w:rsid w:val="00BA06F9"/>
    <w:rsid w:val="00BA3309"/>
    <w:rsid w:val="00BA3920"/>
    <w:rsid w:val="00BA61C2"/>
    <w:rsid w:val="00BA6F8F"/>
    <w:rsid w:val="00BA76BD"/>
    <w:rsid w:val="00BB33FD"/>
    <w:rsid w:val="00BB3F62"/>
    <w:rsid w:val="00BB4EA9"/>
    <w:rsid w:val="00BB6E77"/>
    <w:rsid w:val="00BC1ED7"/>
    <w:rsid w:val="00BC362B"/>
    <w:rsid w:val="00BC3666"/>
    <w:rsid w:val="00BC5CBE"/>
    <w:rsid w:val="00BD1F3B"/>
    <w:rsid w:val="00BD227B"/>
    <w:rsid w:val="00BD2C23"/>
    <w:rsid w:val="00BD38C2"/>
    <w:rsid w:val="00BD3E53"/>
    <w:rsid w:val="00BD4230"/>
    <w:rsid w:val="00BD4B54"/>
    <w:rsid w:val="00BD7341"/>
    <w:rsid w:val="00BE173D"/>
    <w:rsid w:val="00BE1C1F"/>
    <w:rsid w:val="00BE23A7"/>
    <w:rsid w:val="00BE2504"/>
    <w:rsid w:val="00BE2E6D"/>
    <w:rsid w:val="00BE4B64"/>
    <w:rsid w:val="00BE5FC5"/>
    <w:rsid w:val="00BE7C76"/>
    <w:rsid w:val="00BF0568"/>
    <w:rsid w:val="00BF10E9"/>
    <w:rsid w:val="00BF17A4"/>
    <w:rsid w:val="00BF282B"/>
    <w:rsid w:val="00BF4348"/>
    <w:rsid w:val="00BF448E"/>
    <w:rsid w:val="00BF48E1"/>
    <w:rsid w:val="00C00E45"/>
    <w:rsid w:val="00C00E9F"/>
    <w:rsid w:val="00C02059"/>
    <w:rsid w:val="00C03456"/>
    <w:rsid w:val="00C03D56"/>
    <w:rsid w:val="00C04F09"/>
    <w:rsid w:val="00C05258"/>
    <w:rsid w:val="00C069CF"/>
    <w:rsid w:val="00C06CD3"/>
    <w:rsid w:val="00C1138A"/>
    <w:rsid w:val="00C11E16"/>
    <w:rsid w:val="00C124DA"/>
    <w:rsid w:val="00C13077"/>
    <w:rsid w:val="00C13B9D"/>
    <w:rsid w:val="00C140B9"/>
    <w:rsid w:val="00C15256"/>
    <w:rsid w:val="00C1531A"/>
    <w:rsid w:val="00C174F6"/>
    <w:rsid w:val="00C17F01"/>
    <w:rsid w:val="00C20D2A"/>
    <w:rsid w:val="00C21F1B"/>
    <w:rsid w:val="00C231E4"/>
    <w:rsid w:val="00C2382A"/>
    <w:rsid w:val="00C26859"/>
    <w:rsid w:val="00C33CA7"/>
    <w:rsid w:val="00C34CE2"/>
    <w:rsid w:val="00C35359"/>
    <w:rsid w:val="00C37454"/>
    <w:rsid w:val="00C41CBF"/>
    <w:rsid w:val="00C42015"/>
    <w:rsid w:val="00C447B6"/>
    <w:rsid w:val="00C459A6"/>
    <w:rsid w:val="00C5467F"/>
    <w:rsid w:val="00C60140"/>
    <w:rsid w:val="00C61D70"/>
    <w:rsid w:val="00C62274"/>
    <w:rsid w:val="00C62485"/>
    <w:rsid w:val="00C628B4"/>
    <w:rsid w:val="00C63DFC"/>
    <w:rsid w:val="00C6434C"/>
    <w:rsid w:val="00C67233"/>
    <w:rsid w:val="00C67497"/>
    <w:rsid w:val="00C676DD"/>
    <w:rsid w:val="00C67BE6"/>
    <w:rsid w:val="00C70193"/>
    <w:rsid w:val="00C72900"/>
    <w:rsid w:val="00C75DE1"/>
    <w:rsid w:val="00C7693D"/>
    <w:rsid w:val="00C76EE5"/>
    <w:rsid w:val="00C811A4"/>
    <w:rsid w:val="00C8151A"/>
    <w:rsid w:val="00C823AC"/>
    <w:rsid w:val="00C8329B"/>
    <w:rsid w:val="00C83440"/>
    <w:rsid w:val="00C83991"/>
    <w:rsid w:val="00C83D05"/>
    <w:rsid w:val="00C842E2"/>
    <w:rsid w:val="00C86148"/>
    <w:rsid w:val="00C86AE4"/>
    <w:rsid w:val="00C8770E"/>
    <w:rsid w:val="00C90013"/>
    <w:rsid w:val="00C912A9"/>
    <w:rsid w:val="00C914BC"/>
    <w:rsid w:val="00C91532"/>
    <w:rsid w:val="00C94229"/>
    <w:rsid w:val="00C94264"/>
    <w:rsid w:val="00C94546"/>
    <w:rsid w:val="00CA07C4"/>
    <w:rsid w:val="00CA1483"/>
    <w:rsid w:val="00CA3994"/>
    <w:rsid w:val="00CA4C88"/>
    <w:rsid w:val="00CA4E6C"/>
    <w:rsid w:val="00CA6185"/>
    <w:rsid w:val="00CA770C"/>
    <w:rsid w:val="00CA7BBC"/>
    <w:rsid w:val="00CB0D57"/>
    <w:rsid w:val="00CB30EC"/>
    <w:rsid w:val="00CB3108"/>
    <w:rsid w:val="00CB320B"/>
    <w:rsid w:val="00CB3E00"/>
    <w:rsid w:val="00CB416D"/>
    <w:rsid w:val="00CC127D"/>
    <w:rsid w:val="00CC1868"/>
    <w:rsid w:val="00CC1D46"/>
    <w:rsid w:val="00CC2616"/>
    <w:rsid w:val="00CC2F61"/>
    <w:rsid w:val="00CC4F65"/>
    <w:rsid w:val="00CC55BB"/>
    <w:rsid w:val="00CC5C0A"/>
    <w:rsid w:val="00CC7865"/>
    <w:rsid w:val="00CC7CAC"/>
    <w:rsid w:val="00CC7DA8"/>
    <w:rsid w:val="00CD28F3"/>
    <w:rsid w:val="00CD2FAA"/>
    <w:rsid w:val="00CD444D"/>
    <w:rsid w:val="00CD6BE4"/>
    <w:rsid w:val="00CD744A"/>
    <w:rsid w:val="00CE1FA8"/>
    <w:rsid w:val="00CE3888"/>
    <w:rsid w:val="00CE59A4"/>
    <w:rsid w:val="00CE6C29"/>
    <w:rsid w:val="00CF20DC"/>
    <w:rsid w:val="00CF3D31"/>
    <w:rsid w:val="00CF7737"/>
    <w:rsid w:val="00CF7950"/>
    <w:rsid w:val="00CF7CDA"/>
    <w:rsid w:val="00D01555"/>
    <w:rsid w:val="00D01776"/>
    <w:rsid w:val="00D02984"/>
    <w:rsid w:val="00D02AE7"/>
    <w:rsid w:val="00D032FB"/>
    <w:rsid w:val="00D03B5B"/>
    <w:rsid w:val="00D068CF"/>
    <w:rsid w:val="00D10F0E"/>
    <w:rsid w:val="00D112AF"/>
    <w:rsid w:val="00D11A95"/>
    <w:rsid w:val="00D11E99"/>
    <w:rsid w:val="00D1242A"/>
    <w:rsid w:val="00D13941"/>
    <w:rsid w:val="00D13963"/>
    <w:rsid w:val="00D13D4C"/>
    <w:rsid w:val="00D14535"/>
    <w:rsid w:val="00D148C7"/>
    <w:rsid w:val="00D14A92"/>
    <w:rsid w:val="00D16435"/>
    <w:rsid w:val="00D1659F"/>
    <w:rsid w:val="00D207C9"/>
    <w:rsid w:val="00D2089B"/>
    <w:rsid w:val="00D20A71"/>
    <w:rsid w:val="00D22E16"/>
    <w:rsid w:val="00D2336D"/>
    <w:rsid w:val="00D24D21"/>
    <w:rsid w:val="00D25903"/>
    <w:rsid w:val="00D25952"/>
    <w:rsid w:val="00D306D6"/>
    <w:rsid w:val="00D30E5B"/>
    <w:rsid w:val="00D30F72"/>
    <w:rsid w:val="00D31550"/>
    <w:rsid w:val="00D317D0"/>
    <w:rsid w:val="00D31CC6"/>
    <w:rsid w:val="00D3255C"/>
    <w:rsid w:val="00D332E8"/>
    <w:rsid w:val="00D33BB7"/>
    <w:rsid w:val="00D355A5"/>
    <w:rsid w:val="00D411A2"/>
    <w:rsid w:val="00D41B2A"/>
    <w:rsid w:val="00D430C5"/>
    <w:rsid w:val="00D43FDA"/>
    <w:rsid w:val="00D4461C"/>
    <w:rsid w:val="00D44A5C"/>
    <w:rsid w:val="00D456F8"/>
    <w:rsid w:val="00D46675"/>
    <w:rsid w:val="00D466A0"/>
    <w:rsid w:val="00D4762E"/>
    <w:rsid w:val="00D51779"/>
    <w:rsid w:val="00D51A19"/>
    <w:rsid w:val="00D52549"/>
    <w:rsid w:val="00D52692"/>
    <w:rsid w:val="00D52E7E"/>
    <w:rsid w:val="00D53054"/>
    <w:rsid w:val="00D54261"/>
    <w:rsid w:val="00D54B25"/>
    <w:rsid w:val="00D556E6"/>
    <w:rsid w:val="00D5586A"/>
    <w:rsid w:val="00D558CD"/>
    <w:rsid w:val="00D57B97"/>
    <w:rsid w:val="00D61AA3"/>
    <w:rsid w:val="00D662FB"/>
    <w:rsid w:val="00D66855"/>
    <w:rsid w:val="00D66C23"/>
    <w:rsid w:val="00D6737B"/>
    <w:rsid w:val="00D7003D"/>
    <w:rsid w:val="00D70697"/>
    <w:rsid w:val="00D710AD"/>
    <w:rsid w:val="00D72109"/>
    <w:rsid w:val="00D72373"/>
    <w:rsid w:val="00D724AC"/>
    <w:rsid w:val="00D7339F"/>
    <w:rsid w:val="00D736C5"/>
    <w:rsid w:val="00D74A85"/>
    <w:rsid w:val="00D77A67"/>
    <w:rsid w:val="00D81B63"/>
    <w:rsid w:val="00D830A9"/>
    <w:rsid w:val="00D838ED"/>
    <w:rsid w:val="00D84536"/>
    <w:rsid w:val="00D8547D"/>
    <w:rsid w:val="00D85CE9"/>
    <w:rsid w:val="00D957E8"/>
    <w:rsid w:val="00D9622B"/>
    <w:rsid w:val="00DA143A"/>
    <w:rsid w:val="00DA18D7"/>
    <w:rsid w:val="00DA3CE1"/>
    <w:rsid w:val="00DA48D4"/>
    <w:rsid w:val="00DA64B5"/>
    <w:rsid w:val="00DA65C6"/>
    <w:rsid w:val="00DB0BA9"/>
    <w:rsid w:val="00DB10A4"/>
    <w:rsid w:val="00DB54F6"/>
    <w:rsid w:val="00DB68A4"/>
    <w:rsid w:val="00DB73E6"/>
    <w:rsid w:val="00DC31AA"/>
    <w:rsid w:val="00DC4BFA"/>
    <w:rsid w:val="00DC6E94"/>
    <w:rsid w:val="00DD1714"/>
    <w:rsid w:val="00DD4054"/>
    <w:rsid w:val="00DD47BC"/>
    <w:rsid w:val="00DD4C6A"/>
    <w:rsid w:val="00DD5871"/>
    <w:rsid w:val="00DD7C60"/>
    <w:rsid w:val="00DE422F"/>
    <w:rsid w:val="00DE507C"/>
    <w:rsid w:val="00DE6075"/>
    <w:rsid w:val="00DE63F1"/>
    <w:rsid w:val="00DF1981"/>
    <w:rsid w:val="00DF3DF3"/>
    <w:rsid w:val="00DF3DF9"/>
    <w:rsid w:val="00DF72FB"/>
    <w:rsid w:val="00DF787F"/>
    <w:rsid w:val="00E00122"/>
    <w:rsid w:val="00E0113D"/>
    <w:rsid w:val="00E0135A"/>
    <w:rsid w:val="00E0225A"/>
    <w:rsid w:val="00E02624"/>
    <w:rsid w:val="00E03B51"/>
    <w:rsid w:val="00E05D0A"/>
    <w:rsid w:val="00E0679C"/>
    <w:rsid w:val="00E06E4B"/>
    <w:rsid w:val="00E1224C"/>
    <w:rsid w:val="00E130F6"/>
    <w:rsid w:val="00E13F9F"/>
    <w:rsid w:val="00E14CB9"/>
    <w:rsid w:val="00E14D0D"/>
    <w:rsid w:val="00E218A0"/>
    <w:rsid w:val="00E224B0"/>
    <w:rsid w:val="00E227FA"/>
    <w:rsid w:val="00E26383"/>
    <w:rsid w:val="00E26E1C"/>
    <w:rsid w:val="00E27018"/>
    <w:rsid w:val="00E27D72"/>
    <w:rsid w:val="00E31143"/>
    <w:rsid w:val="00E32FC4"/>
    <w:rsid w:val="00E33385"/>
    <w:rsid w:val="00E33D23"/>
    <w:rsid w:val="00E35B30"/>
    <w:rsid w:val="00E37AC2"/>
    <w:rsid w:val="00E407F5"/>
    <w:rsid w:val="00E40F84"/>
    <w:rsid w:val="00E437A0"/>
    <w:rsid w:val="00E43E54"/>
    <w:rsid w:val="00E43E79"/>
    <w:rsid w:val="00E45C1D"/>
    <w:rsid w:val="00E45FD2"/>
    <w:rsid w:val="00E462BF"/>
    <w:rsid w:val="00E4642D"/>
    <w:rsid w:val="00E46CC7"/>
    <w:rsid w:val="00E51F35"/>
    <w:rsid w:val="00E531D9"/>
    <w:rsid w:val="00E53AAA"/>
    <w:rsid w:val="00E546DF"/>
    <w:rsid w:val="00E54754"/>
    <w:rsid w:val="00E55B94"/>
    <w:rsid w:val="00E608A3"/>
    <w:rsid w:val="00E62FBA"/>
    <w:rsid w:val="00E63F89"/>
    <w:rsid w:val="00E66947"/>
    <w:rsid w:val="00E7072E"/>
    <w:rsid w:val="00E716D0"/>
    <w:rsid w:val="00E72ACB"/>
    <w:rsid w:val="00E72C72"/>
    <w:rsid w:val="00E74A42"/>
    <w:rsid w:val="00E762A2"/>
    <w:rsid w:val="00E76A93"/>
    <w:rsid w:val="00E7798E"/>
    <w:rsid w:val="00E90137"/>
    <w:rsid w:val="00E907A6"/>
    <w:rsid w:val="00E918DF"/>
    <w:rsid w:val="00E91A6F"/>
    <w:rsid w:val="00E93B8C"/>
    <w:rsid w:val="00E94149"/>
    <w:rsid w:val="00E95633"/>
    <w:rsid w:val="00E96010"/>
    <w:rsid w:val="00E9665E"/>
    <w:rsid w:val="00EA19FD"/>
    <w:rsid w:val="00EA1F7D"/>
    <w:rsid w:val="00EA3144"/>
    <w:rsid w:val="00EA343D"/>
    <w:rsid w:val="00EA4468"/>
    <w:rsid w:val="00EA49FA"/>
    <w:rsid w:val="00EA6387"/>
    <w:rsid w:val="00EA6B8D"/>
    <w:rsid w:val="00EA704F"/>
    <w:rsid w:val="00EA78AB"/>
    <w:rsid w:val="00EB0126"/>
    <w:rsid w:val="00EB1024"/>
    <w:rsid w:val="00EB3C16"/>
    <w:rsid w:val="00EB46F6"/>
    <w:rsid w:val="00EB50CD"/>
    <w:rsid w:val="00EB5901"/>
    <w:rsid w:val="00EB71A4"/>
    <w:rsid w:val="00EB7372"/>
    <w:rsid w:val="00EB76A2"/>
    <w:rsid w:val="00EB7E81"/>
    <w:rsid w:val="00EB7E96"/>
    <w:rsid w:val="00EB7F1D"/>
    <w:rsid w:val="00EC1D46"/>
    <w:rsid w:val="00EC22E5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4355"/>
    <w:rsid w:val="00ED5992"/>
    <w:rsid w:val="00ED7F36"/>
    <w:rsid w:val="00ED7FEA"/>
    <w:rsid w:val="00EE1B58"/>
    <w:rsid w:val="00EE2168"/>
    <w:rsid w:val="00EE4619"/>
    <w:rsid w:val="00EE7471"/>
    <w:rsid w:val="00EF1339"/>
    <w:rsid w:val="00EF1381"/>
    <w:rsid w:val="00EF1409"/>
    <w:rsid w:val="00EF1587"/>
    <w:rsid w:val="00EF2B23"/>
    <w:rsid w:val="00EF3BED"/>
    <w:rsid w:val="00EF3C58"/>
    <w:rsid w:val="00EF41BA"/>
    <w:rsid w:val="00EF6CD2"/>
    <w:rsid w:val="00F0028F"/>
    <w:rsid w:val="00F03AB3"/>
    <w:rsid w:val="00F03ACD"/>
    <w:rsid w:val="00F0462D"/>
    <w:rsid w:val="00F05F0C"/>
    <w:rsid w:val="00F0600B"/>
    <w:rsid w:val="00F0623A"/>
    <w:rsid w:val="00F0697B"/>
    <w:rsid w:val="00F10F53"/>
    <w:rsid w:val="00F11410"/>
    <w:rsid w:val="00F115A3"/>
    <w:rsid w:val="00F12A89"/>
    <w:rsid w:val="00F1395C"/>
    <w:rsid w:val="00F13EB1"/>
    <w:rsid w:val="00F13F73"/>
    <w:rsid w:val="00F152DF"/>
    <w:rsid w:val="00F17496"/>
    <w:rsid w:val="00F17E4D"/>
    <w:rsid w:val="00F205A8"/>
    <w:rsid w:val="00F20E3E"/>
    <w:rsid w:val="00F221D0"/>
    <w:rsid w:val="00F241B4"/>
    <w:rsid w:val="00F2528D"/>
    <w:rsid w:val="00F2660E"/>
    <w:rsid w:val="00F26FD3"/>
    <w:rsid w:val="00F276F8"/>
    <w:rsid w:val="00F30AA2"/>
    <w:rsid w:val="00F32C2B"/>
    <w:rsid w:val="00F3489C"/>
    <w:rsid w:val="00F370F3"/>
    <w:rsid w:val="00F421FA"/>
    <w:rsid w:val="00F42316"/>
    <w:rsid w:val="00F43BE2"/>
    <w:rsid w:val="00F44475"/>
    <w:rsid w:val="00F44637"/>
    <w:rsid w:val="00F51652"/>
    <w:rsid w:val="00F52776"/>
    <w:rsid w:val="00F55836"/>
    <w:rsid w:val="00F55E85"/>
    <w:rsid w:val="00F55E8E"/>
    <w:rsid w:val="00F56652"/>
    <w:rsid w:val="00F56B26"/>
    <w:rsid w:val="00F62502"/>
    <w:rsid w:val="00F625CA"/>
    <w:rsid w:val="00F63318"/>
    <w:rsid w:val="00F63364"/>
    <w:rsid w:val="00F635CA"/>
    <w:rsid w:val="00F679E0"/>
    <w:rsid w:val="00F70FFA"/>
    <w:rsid w:val="00F72030"/>
    <w:rsid w:val="00F75B1A"/>
    <w:rsid w:val="00F771C3"/>
    <w:rsid w:val="00F8061A"/>
    <w:rsid w:val="00F83417"/>
    <w:rsid w:val="00F83570"/>
    <w:rsid w:val="00F835FC"/>
    <w:rsid w:val="00F83940"/>
    <w:rsid w:val="00F839EF"/>
    <w:rsid w:val="00F854CF"/>
    <w:rsid w:val="00F85B95"/>
    <w:rsid w:val="00F9117F"/>
    <w:rsid w:val="00F9120F"/>
    <w:rsid w:val="00F91AE8"/>
    <w:rsid w:val="00F93152"/>
    <w:rsid w:val="00F9650F"/>
    <w:rsid w:val="00F96608"/>
    <w:rsid w:val="00FA63A6"/>
    <w:rsid w:val="00FB1A99"/>
    <w:rsid w:val="00FB2BD8"/>
    <w:rsid w:val="00FB4DB9"/>
    <w:rsid w:val="00FB6BC3"/>
    <w:rsid w:val="00FB7357"/>
    <w:rsid w:val="00FC0538"/>
    <w:rsid w:val="00FC1160"/>
    <w:rsid w:val="00FC1832"/>
    <w:rsid w:val="00FC3D87"/>
    <w:rsid w:val="00FC7D3D"/>
    <w:rsid w:val="00FC7DE2"/>
    <w:rsid w:val="00FD0047"/>
    <w:rsid w:val="00FD0E9C"/>
    <w:rsid w:val="00FD1958"/>
    <w:rsid w:val="00FD4A60"/>
    <w:rsid w:val="00FD4E62"/>
    <w:rsid w:val="00FD5DA3"/>
    <w:rsid w:val="00FE0A2E"/>
    <w:rsid w:val="00FE0B84"/>
    <w:rsid w:val="00FE1971"/>
    <w:rsid w:val="00FE28AB"/>
    <w:rsid w:val="00FE2E0C"/>
    <w:rsid w:val="00FE350D"/>
    <w:rsid w:val="00FE3D3B"/>
    <w:rsid w:val="00FE44C7"/>
    <w:rsid w:val="00FE4F7D"/>
    <w:rsid w:val="00FE5724"/>
    <w:rsid w:val="00FE5930"/>
    <w:rsid w:val="00FE5AF4"/>
    <w:rsid w:val="00FE64CC"/>
    <w:rsid w:val="00FE69C7"/>
    <w:rsid w:val="00FF1728"/>
    <w:rsid w:val="00FF502F"/>
    <w:rsid w:val="00FF5D07"/>
    <w:rsid w:val="00FF630A"/>
    <w:rsid w:val="00FF6D06"/>
    <w:rsid w:val="48A08FBE"/>
    <w:rsid w:val="529C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3969E2"/>
  <w15:docId w15:val="{AE0C03F6-E809-4E9D-B439-AB2D637B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AC0DDD"/>
    <w:rPr>
      <w:color w:val="2B579A"/>
      <w:shd w:val="clear" w:color="auto" w:fill="E6E6E6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A0C30"/>
    <w:rPr>
      <w:color w:val="808080"/>
      <w:shd w:val="clear" w:color="auto" w:fill="E6E6E6"/>
    </w:rPr>
  </w:style>
  <w:style w:type="character" w:customStyle="1" w:styleId="y0nh2b">
    <w:name w:val="y0nh2b"/>
    <w:basedOn w:val="Standaardalinea-lettertype"/>
    <w:rsid w:val="00044BDD"/>
  </w:style>
  <w:style w:type="paragraph" w:styleId="Normaalweb">
    <w:name w:val="Normal (Web)"/>
    <w:basedOn w:val="Standaard"/>
    <w:uiPriority w:val="99"/>
    <w:unhideWhenUsed/>
    <w:rsid w:val="00CA399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C7DA8"/>
    <w:rPr>
      <w:color w:val="808080"/>
      <w:shd w:val="clear" w:color="auto" w:fill="E6E6E6"/>
    </w:rPr>
  </w:style>
  <w:style w:type="character" w:customStyle="1" w:styleId="normaltextrun">
    <w:name w:val="normaltextrun"/>
    <w:basedOn w:val="Standaardalinea-lettertype"/>
    <w:rsid w:val="00581563"/>
  </w:style>
  <w:style w:type="character" w:customStyle="1" w:styleId="eop">
    <w:name w:val="eop"/>
    <w:basedOn w:val="Standaardalinea-lettertype"/>
    <w:rsid w:val="00581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vlaanderen.be/erfgoed" TargetMode="External"/><Relationship Id="rId18" Type="http://schemas.openxmlformats.org/officeDocument/2006/relationships/hyperlink" Target="mailto:mario.commeyne@cjsm.vlaanderen.b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mailto:cultureelerfgoed@vlaanderen.be" TargetMode="External"/><Relationship Id="rId17" Type="http://schemas.openxmlformats.org/officeDocument/2006/relationships/hyperlink" Target="mailto:cultureelerfgoed@vlaanderen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ultureelerfgoed@vlaanderen.be" TargetMode="External"/><Relationship Id="rId20" Type="http://schemas.openxmlformats.org/officeDocument/2006/relationships/hyperlink" Target="http://www.vlaanderen.be/cj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vlaanderen.be/cjm/nl/cultuur/cultureel-erfgoed/subsidies/beurzen-voor-het-doorgeven-van-vakmanschap-een-meester-leerlingtraject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mario.commeyne@cjsm.vlaanderen.b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ultureelerfgoed@vlaanderen.be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E29DE7B947C4D851172367E28654802004678C2CC397D0643A8CC3497C6808BE9" ma:contentTypeVersion="29" ma:contentTypeDescription="" ma:contentTypeScope="" ma:versionID="b1ce0f803b13f2e6238c2959b6ac57de">
  <xsd:schema xmlns:xsd="http://www.w3.org/2001/XMLSchema" xmlns:xs="http://www.w3.org/2001/XMLSchema" xmlns:p="http://schemas.microsoft.com/office/2006/metadata/properties" xmlns:ns2="a3954e75-0996-4546-927b-16a7d0d900d2" xmlns:ns3="http://schemas.microsoft.com/sharepoint.v3" xmlns:ns4="e1e3ff89-ebf4-4d58-9dd9-64f65e4d1603" xmlns:ns5="9a9ec0f0-7796-43d0-ac1f-4c8c46ee0bd1" xmlns:ns6="45262e00-179b-446e-abfe-8fb4c1881af9" targetNamespace="http://schemas.microsoft.com/office/2006/metadata/properties" ma:root="true" ma:fieldsID="2a55095c5482a547b017d0c0dac04262" ns2:_="" ns3:_="" ns4:_="" ns5:_="" ns6:_="">
    <xsd:import namespace="a3954e75-0996-4546-927b-16a7d0d900d2"/>
    <xsd:import namespace="http://schemas.microsoft.com/sharepoint.v3"/>
    <xsd:import namespace="e1e3ff89-ebf4-4d58-9dd9-64f65e4d1603"/>
    <xsd:import namespace="9a9ec0f0-7796-43d0-ac1f-4c8c46ee0bd1"/>
    <xsd:import namespace="45262e00-179b-446e-abfe-8fb4c1881af9"/>
    <xsd:element name="properties">
      <xsd:complexType>
        <xsd:sequence>
          <xsd:element name="documentManagement">
            <xsd:complexType>
              <xsd:all>
                <xsd:element ref="ns2:Jaar" minOccurs="0"/>
                <xsd:element ref="ns2:Periode" minOccurs="0"/>
                <xsd:element ref="ns2:Datum" minOccurs="0"/>
                <xsd:element ref="ns3:CategoryDescription" minOccurs="0"/>
                <xsd:element ref="ns2:BronLibrary" minOccurs="0"/>
                <xsd:element ref="ns2:_dlc_DocId" minOccurs="0"/>
                <xsd:element ref="ns2:_dlc_DocIdUrl" minOccurs="0"/>
                <xsd:element ref="ns2:_dlc_DocIdPersistId" minOccurs="0"/>
                <xsd:element ref="ns4:afa5ef63cdee41d1959cd73f7c9bea50" minOccurs="0"/>
                <xsd:element ref="ns5:TaxCatchAll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Location" minOccurs="0"/>
                <xsd:element ref="ns6:MediaServiceOCR" minOccurs="0"/>
                <xsd:element ref="ns2:SharedWithUsers" minOccurs="0"/>
                <xsd:element ref="ns2:SharedWithDetails" minOccurs="0"/>
                <xsd:element ref="ns6:MediaServiceGenerationTime" minOccurs="0"/>
                <xsd:element ref="ns6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54e75-0996-4546-927b-16a7d0d900d2" elementFormDefault="qualified">
    <xsd:import namespace="http://schemas.microsoft.com/office/2006/documentManagement/types"/>
    <xsd:import namespace="http://schemas.microsoft.com/office/infopath/2007/PartnerControls"/>
    <xsd:element name="Jaar" ma:index="1" nillable="true" ma:displayName="Jaar" ma:default="2021" ma:internalName="Jaar">
      <xsd:simpleType>
        <xsd:restriction base="dms:Text">
          <xsd:maxLength value="255"/>
        </xsd:restriction>
      </xsd:simpleType>
    </xsd:element>
    <xsd:element name="Periode" ma:index="2" nillable="true" ma:displayName="Periode" ma:format="Dropdown" ma:internalName="Periode">
      <xsd:simpleType>
        <xsd:union memberTypes="dms:Text">
          <xsd:simpleType>
            <xsd:restriction base="dms:Choice">
              <xsd:enumeration value="2017-2018"/>
              <xsd:enumeration value="2018-2019"/>
              <xsd:enumeration value="2019-2020"/>
              <xsd:enumeration value="2020-2021"/>
              <xsd:enumeration value="2021-2022"/>
            </xsd:restriction>
          </xsd:simpleType>
        </xsd:union>
      </xsd:simpleType>
    </xsd:element>
    <xsd:element name="Datum" ma:index="3" nillable="true" ma:displayName="Datum" ma:default="[today]" ma:format="DateOnly" ma:internalName="Datum">
      <xsd:simpleType>
        <xsd:restriction base="dms:DateTime"/>
      </xsd:simpleType>
    </xsd:element>
    <xsd:element name="BronLibrary" ma:index="10" nillable="true" ma:displayName="BronLibrary" ma:default="Beurzen" ma:internalName="BronLibrary" ma:readOnly="false">
      <xsd:simpleType>
        <xsd:restriction base="dms:Text">
          <xsd:maxLength value="255"/>
        </xsd:restriction>
      </xsd:simpleType>
    </xsd:element>
    <xsd:element name="_dlc_DocId" ma:index="1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4" nillable="true" ma:displayName="Beschrijving" ma:internalName="Category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3ff89-ebf4-4d58-9dd9-64f65e4d1603" elementFormDefault="qualified">
    <xsd:import namespace="http://schemas.microsoft.com/office/2006/documentManagement/types"/>
    <xsd:import namespace="http://schemas.microsoft.com/office/infopath/2007/PartnerControls"/>
    <xsd:element name="afa5ef63cdee41d1959cd73f7c9bea50" ma:index="17" nillable="true" ma:taxonomy="true" ma:internalName="afa5ef63cdee41d1959cd73f7c9bea50" ma:taxonomyFieldName="Meta_ICE" ma:displayName="Label(s)" ma:default="" ma:fieldId="{afa5ef63-cdee-41d1-959c-d73f7c9bea50}" ma:taxonomyMulti="true" ma:sspId="49ca8161-7180-459b-a0ef-1a71cf6ffea5" ma:termSetId="55ff1be3-9f74-40e1-a93d-62a80f5fbd9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658d6c2-aeb5-4394-b88e-7fd1586b07a7}" ma:internalName="TaxCatchAll" ma:showField="CatchAllData" ma:web="a3954e75-0996-4546-927b-16a7d0d90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2e00-179b-446e-abfe-8fb4c1881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Location" ma:index="23" nillable="true" ma:displayName="MediaServiceLocation" ma:internalName="MediaServiceLocation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a3954e75-0996-4546-927b-16a7d0d900d2">2017-10-22T22:00:00+00:00</Datum>
    <Periode xmlns="a3954e75-0996-4546-927b-16a7d0d900d2" xsi:nil="true"/>
    <Jaar xmlns="a3954e75-0996-4546-927b-16a7d0d900d2">2018</Jaar>
    <BronLibrary xmlns="a3954e75-0996-4546-927b-16a7d0d900d2">Regelgeving</BronLibrary>
    <CategoryDescription xmlns="http://schemas.microsoft.com/sharepoint.v3">Formulier aanvraag beurzen</CategoryDescription>
    <TaxCatchAll xmlns="9a9ec0f0-7796-43d0-ac1f-4c8c46ee0bd1">
      <Value>62</Value>
      <Value>400</Value>
    </TaxCatchAll>
    <_dlc_DocId xmlns="a3954e75-0996-4546-927b-16a7d0d900d2">Z26JANZACHQK-138418260-2501</_dlc_DocId>
    <_dlc_DocIdUrl xmlns="a3954e75-0996-4546-927b-16a7d0d900d2">
      <Url>https://vlaamseoverheid.sharepoint.com/sites/cultuur/ICE/_layouts/15/DocIdRedir.aspx?ID=Z26JANZACHQK-138418260-2501</Url>
      <Description>Z26JANZACHQK-138418260-2501</Description>
    </_dlc_DocIdUrl>
    <afa5ef63cdee41d1959cd73f7c9bea50 xmlns="e1e3ff89-ebf4-4d58-9dd9-64f65e4d16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ICE</TermName>
          <TermId xmlns="http://schemas.microsoft.com/office/infopath/2007/PartnerControls">c11d860b-2ad0-4f68-bee7-d484a943ec9f</TermId>
        </TermInfo>
        <TermInfo xmlns="http://schemas.microsoft.com/office/infopath/2007/PartnerControls">
          <TermName xmlns="http://schemas.microsoft.com/office/infopath/2007/PartnerControls">Beurzen vakmanschap</TermName>
          <TermId xmlns="http://schemas.microsoft.com/office/infopath/2007/PartnerControls">c19a8d79-0ccd-4db5-b123-81563154b242</TermId>
        </TermInfo>
      </Terms>
    </afa5ef63cdee41d1959cd73f7c9bea50>
    <_dlc_DocIdPersistId xmlns="a3954e75-0996-4546-927b-16a7d0d900d2">false</_dlc_DocIdPersist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87B13D-26DB-42D6-B9A9-49B17046D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954e75-0996-4546-927b-16a7d0d900d2"/>
    <ds:schemaRef ds:uri="http://schemas.microsoft.com/sharepoint.v3"/>
    <ds:schemaRef ds:uri="e1e3ff89-ebf4-4d58-9dd9-64f65e4d1603"/>
    <ds:schemaRef ds:uri="9a9ec0f0-7796-43d0-ac1f-4c8c46ee0bd1"/>
    <ds:schemaRef ds:uri="45262e00-179b-446e-abfe-8fb4c1881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B15A21-1571-4E3B-9099-285368CF08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7754F2-2255-4CDD-B2C0-5780D85AB3F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6C43CF2-4805-48CA-A15A-F8C84744B7FD}">
  <ds:schemaRefs>
    <ds:schemaRef ds:uri="http://schemas.microsoft.com/office/2006/metadata/properties"/>
    <ds:schemaRef ds:uri="http://schemas.microsoft.com/office/infopath/2007/PartnerControls"/>
    <ds:schemaRef ds:uri="a3954e75-0996-4546-927b-16a7d0d900d2"/>
    <ds:schemaRef ds:uri="http://schemas.microsoft.com/sharepoint.v3"/>
    <ds:schemaRef ds:uri="9a9ec0f0-7796-43d0-ac1f-4c8c46ee0bd1"/>
    <ds:schemaRef ds:uri="e1e3ff89-ebf4-4d58-9dd9-64f65e4d1603"/>
  </ds:schemaRefs>
</ds:datastoreItem>
</file>

<file path=customXml/itemProps5.xml><?xml version="1.0" encoding="utf-8"?>
<ds:datastoreItem xmlns:ds="http://schemas.openxmlformats.org/officeDocument/2006/customXml" ds:itemID="{8F345BCF-E05C-4BD8-A9BD-2A131FA716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2</TotalTime>
  <Pages>5</Pages>
  <Words>2008</Words>
  <Characters>11047</Characters>
  <Application>Microsoft Office Word</Application>
  <DocSecurity>4</DocSecurity>
  <Lines>92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13029</CharactersWithSpaces>
  <SharedDoc>false</SharedDoc>
  <HLinks>
    <vt:vector size="54" baseType="variant">
      <vt:variant>
        <vt:i4>6029385</vt:i4>
      </vt:variant>
      <vt:variant>
        <vt:i4>381</vt:i4>
      </vt:variant>
      <vt:variant>
        <vt:i4>0</vt:i4>
      </vt:variant>
      <vt:variant>
        <vt:i4>5</vt:i4>
      </vt:variant>
      <vt:variant>
        <vt:lpwstr>http://www.vlaanderen/cjm.be</vt:lpwstr>
      </vt:variant>
      <vt:variant>
        <vt:lpwstr/>
      </vt:variant>
      <vt:variant>
        <vt:i4>6422619</vt:i4>
      </vt:variant>
      <vt:variant>
        <vt:i4>378</vt:i4>
      </vt:variant>
      <vt:variant>
        <vt:i4>0</vt:i4>
      </vt:variant>
      <vt:variant>
        <vt:i4>5</vt:i4>
      </vt:variant>
      <vt:variant>
        <vt:lpwstr>mailto:mario.commeyne@cjsm.vlaanderen.be</vt:lpwstr>
      </vt:variant>
      <vt:variant>
        <vt:lpwstr/>
      </vt:variant>
      <vt:variant>
        <vt:i4>6422619</vt:i4>
      </vt:variant>
      <vt:variant>
        <vt:i4>375</vt:i4>
      </vt:variant>
      <vt:variant>
        <vt:i4>0</vt:i4>
      </vt:variant>
      <vt:variant>
        <vt:i4>5</vt:i4>
      </vt:variant>
      <vt:variant>
        <vt:lpwstr>mailto:mario.commeyne@cjsm.vlaanderen.be</vt:lpwstr>
      </vt:variant>
      <vt:variant>
        <vt:lpwstr/>
      </vt:variant>
      <vt:variant>
        <vt:i4>3538947</vt:i4>
      </vt:variant>
      <vt:variant>
        <vt:i4>63</vt:i4>
      </vt:variant>
      <vt:variant>
        <vt:i4>0</vt:i4>
      </vt:variant>
      <vt:variant>
        <vt:i4>5</vt:i4>
      </vt:variant>
      <vt:variant>
        <vt:lpwstr>mailto:cultureelerfgoed@vlaanderen.be</vt:lpwstr>
      </vt:variant>
      <vt:variant>
        <vt:lpwstr/>
      </vt:variant>
      <vt:variant>
        <vt:i4>3538947</vt:i4>
      </vt:variant>
      <vt:variant>
        <vt:i4>12</vt:i4>
      </vt:variant>
      <vt:variant>
        <vt:i4>0</vt:i4>
      </vt:variant>
      <vt:variant>
        <vt:i4>5</vt:i4>
      </vt:variant>
      <vt:variant>
        <vt:lpwstr>mailto:cultureelerfgoed@vlaanderen.be</vt:lpwstr>
      </vt:variant>
      <vt:variant>
        <vt:lpwstr/>
      </vt:variant>
      <vt:variant>
        <vt:i4>6094926</vt:i4>
      </vt:variant>
      <vt:variant>
        <vt:i4>9</vt:i4>
      </vt:variant>
      <vt:variant>
        <vt:i4>0</vt:i4>
      </vt:variant>
      <vt:variant>
        <vt:i4>5</vt:i4>
      </vt:variant>
      <vt:variant>
        <vt:lpwstr>http://www.kunstenenerfgoed.be/nl/beurzen-voor-het-doorgeven-van-vakmanschap-een-meester-leerling-traject</vt:lpwstr>
      </vt:variant>
      <vt:variant>
        <vt:lpwstr/>
      </vt:variant>
      <vt:variant>
        <vt:i4>3538947</vt:i4>
      </vt:variant>
      <vt:variant>
        <vt:i4>6</vt:i4>
      </vt:variant>
      <vt:variant>
        <vt:i4>0</vt:i4>
      </vt:variant>
      <vt:variant>
        <vt:i4>5</vt:i4>
      </vt:variant>
      <vt:variant>
        <vt:lpwstr>mailto:cultureelerfgoed@vlaanderen.be</vt:lpwstr>
      </vt:variant>
      <vt:variant>
        <vt:lpwstr/>
      </vt:variant>
      <vt:variant>
        <vt:i4>1114136</vt:i4>
      </vt:variant>
      <vt:variant>
        <vt:i4>3</vt:i4>
      </vt:variant>
      <vt:variant>
        <vt:i4>0</vt:i4>
      </vt:variant>
      <vt:variant>
        <vt:i4>5</vt:i4>
      </vt:variant>
      <vt:variant>
        <vt:lpwstr>http://www.vlaanderen.be/erfgoed</vt:lpwstr>
      </vt:variant>
      <vt:variant>
        <vt:lpwstr/>
      </vt:variant>
      <vt:variant>
        <vt:i4>3538947</vt:i4>
      </vt:variant>
      <vt:variant>
        <vt:i4>0</vt:i4>
      </vt:variant>
      <vt:variant>
        <vt:i4>0</vt:i4>
      </vt:variant>
      <vt:variant>
        <vt:i4>5</vt:i4>
      </vt:variant>
      <vt:variant>
        <vt:lpwstr>mailto:cultureelerfgoed@vlaanderen.be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dienst Taaladvies;Katleen Maesen</dc:creator>
  <cp:keywords/>
  <cp:lastModifiedBy>Van Santen Krista</cp:lastModifiedBy>
  <cp:revision>2</cp:revision>
  <cp:lastPrinted>2017-01-17T13:15:00Z</cp:lastPrinted>
  <dcterms:created xsi:type="dcterms:W3CDTF">2021-04-12T08:53:00Z</dcterms:created>
  <dcterms:modified xsi:type="dcterms:W3CDTF">2021-04-12T08:53:00Z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0x0101008DCE29DE7B947C4D851172367E28654802004678C2CC397D0643A8CC3497C6808BE9</vt:lpwstr>
  </property>
  <property fmtid="{D5CDD505-2E9C-101B-9397-08002B2CF9AE}" pid="3" name="_dlc_DocIdItemGuid">
    <vt:lpwstr>b6df3fd4-7597-42dc-94b7-32077ec2715f</vt:lpwstr>
  </property>
  <property fmtid="{D5CDD505-2E9C-101B-9397-08002B2CF9AE}" pid="4" name="Meta_CEO">
    <vt:lpwstr/>
  </property>
  <property fmtid="{D5CDD505-2E9C-101B-9397-08002B2CF9AE}" pid="5" name="Meta_ICE">
    <vt:lpwstr>62;#ICE|c11d860b-2ad0-4f68-bee7-d484a943ec9f;#400;#Beurzen vakmanschap|c19a8d79-0ccd-4db5-b123-81563154b242</vt:lpwstr>
  </property>
  <property fmtid="{D5CDD505-2E9C-101B-9397-08002B2CF9AE}" pid="6" name="Overlegmoment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Maptype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