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2"/>
        <w:gridCol w:w="567"/>
        <w:gridCol w:w="142"/>
        <w:gridCol w:w="142"/>
        <w:gridCol w:w="141"/>
        <w:gridCol w:w="144"/>
        <w:gridCol w:w="140"/>
        <w:gridCol w:w="142"/>
        <w:gridCol w:w="141"/>
        <w:gridCol w:w="142"/>
        <w:gridCol w:w="284"/>
        <w:gridCol w:w="141"/>
        <w:gridCol w:w="567"/>
        <w:gridCol w:w="2200"/>
        <w:gridCol w:w="275"/>
        <w:gridCol w:w="2004"/>
      </w:tblGrid>
      <w:tr w:rsidR="001933F5" w:rsidRPr="003D114E" w14:paraId="32DBC9F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504D" w14:textId="77777777" w:rsidR="003A0C30" w:rsidRPr="00D3255C" w:rsidRDefault="003A0C30" w:rsidP="003A0C30">
            <w:pPr>
              <w:pStyle w:val="leeg"/>
            </w:pPr>
            <w:bookmarkStart w:id="0" w:name="_Hlk512411023"/>
            <w:bookmarkStart w:id="1" w:name="_Hlk66169752"/>
          </w:p>
        </w:tc>
        <w:tc>
          <w:tcPr>
            <w:tcW w:w="78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8A98" w14:textId="50E8FDAA" w:rsidR="003A0C30" w:rsidRPr="002230A4" w:rsidRDefault="00666D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b</w:t>
            </w:r>
            <w:r w:rsidR="00D6737B">
              <w:rPr>
                <w:color w:val="auto"/>
                <w:sz w:val="36"/>
                <w:szCs w:val="36"/>
              </w:rPr>
              <w:t>eur</w:t>
            </w:r>
            <w:r>
              <w:rPr>
                <w:color w:val="auto"/>
                <w:sz w:val="36"/>
                <w:szCs w:val="36"/>
              </w:rPr>
              <w:t xml:space="preserve">s </w:t>
            </w:r>
            <w:r w:rsidR="00EA19FD">
              <w:rPr>
                <w:color w:val="auto"/>
                <w:sz w:val="36"/>
                <w:szCs w:val="36"/>
              </w:rPr>
              <w:t xml:space="preserve">voor het doorgeven van </w:t>
            </w:r>
            <w:r w:rsidR="00CF7737">
              <w:rPr>
                <w:color w:val="auto"/>
                <w:sz w:val="36"/>
                <w:szCs w:val="36"/>
              </w:rPr>
              <w:t xml:space="preserve">vakmanschap in </w:t>
            </w:r>
            <w:r w:rsidR="00D6737B">
              <w:rPr>
                <w:color w:val="auto"/>
                <w:sz w:val="36"/>
                <w:szCs w:val="36"/>
              </w:rPr>
              <w:t>een meester-</w:t>
            </w:r>
            <w:proofErr w:type="spellStart"/>
            <w:r w:rsidR="00D6737B">
              <w:rPr>
                <w:color w:val="auto"/>
                <w:sz w:val="36"/>
                <w:szCs w:val="36"/>
              </w:rPr>
              <w:t>leerlingtraject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9CEC" w14:textId="4242F087" w:rsidR="00C41AAE" w:rsidRPr="003D114E" w:rsidRDefault="003A0C30" w:rsidP="00C41AA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C41AAE">
              <w:rPr>
                <w:sz w:val="12"/>
                <w:szCs w:val="12"/>
              </w:rPr>
              <w:t>2203</w:t>
            </w:r>
            <w:r w:rsidR="00FE4E27">
              <w:rPr>
                <w:sz w:val="12"/>
                <w:szCs w:val="12"/>
              </w:rPr>
              <w:t>11</w:t>
            </w:r>
          </w:p>
        </w:tc>
      </w:tr>
      <w:tr w:rsidR="001933F5" w:rsidRPr="003D114E" w14:paraId="2C796020" w14:textId="77777777" w:rsidTr="007A49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3C4E" w14:textId="77777777" w:rsidR="003A0C30" w:rsidRPr="003D114E" w:rsidRDefault="003A0C30" w:rsidP="003A0C30">
            <w:pPr>
              <w:pStyle w:val="leeg"/>
            </w:pPr>
          </w:p>
        </w:tc>
        <w:tc>
          <w:tcPr>
            <w:tcW w:w="9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4BAF" w14:textId="2B3243BD" w:rsidR="003A0C30" w:rsidRPr="003D114E" w:rsidRDefault="003A0C3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</w:t>
            </w:r>
            <w:r w:rsidR="00EA704F">
              <w:t>//</w:t>
            </w:r>
          </w:p>
        </w:tc>
      </w:tr>
      <w:tr w:rsidR="001933F5" w:rsidRPr="003D114E" w14:paraId="292A9A8A" w14:textId="77777777" w:rsidTr="007A49CB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86AA" w14:textId="77777777" w:rsidR="003A0C30" w:rsidRPr="003D114E" w:rsidRDefault="003A0C30" w:rsidP="003A0C30">
            <w:pPr>
              <w:pStyle w:val="leeg"/>
            </w:pPr>
          </w:p>
        </w:tc>
        <w:tc>
          <w:tcPr>
            <w:tcW w:w="75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F5D6" w14:textId="67044663" w:rsidR="003A0C30" w:rsidRPr="001D4380" w:rsidRDefault="003A0C30" w:rsidP="003A0C30">
            <w:pPr>
              <w:ind w:left="28"/>
            </w:pPr>
            <w:r w:rsidRPr="001D4380">
              <w:t>Departement Cultuur, Jeugd en Media</w:t>
            </w:r>
          </w:p>
          <w:p w14:paraId="1A66D090" w14:textId="028FBA2F" w:rsidR="003A0C30" w:rsidRPr="001D4380" w:rsidRDefault="00BD4B54" w:rsidP="003A0C30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Team</w:t>
            </w:r>
            <w:r w:rsidR="003A0C30" w:rsidRPr="001D4380">
              <w:rPr>
                <w:rStyle w:val="Zwaar"/>
              </w:rPr>
              <w:t xml:space="preserve"> Cultuurgoederen</w:t>
            </w:r>
          </w:p>
          <w:p w14:paraId="755BD22A" w14:textId="77777777" w:rsidR="003A0C30" w:rsidRPr="001D4380" w:rsidRDefault="003A0C30" w:rsidP="003A0C30">
            <w:pPr>
              <w:ind w:left="28"/>
            </w:pPr>
            <w:r w:rsidRPr="001D4380">
              <w:t>Arenbergstraat 9, 1000 BRUSSEL</w:t>
            </w:r>
          </w:p>
          <w:p w14:paraId="649F0041" w14:textId="77777777" w:rsidR="00C50C04" w:rsidRPr="00C50C04" w:rsidRDefault="006309E5" w:rsidP="003A0C30">
            <w:pPr>
              <w:ind w:left="29"/>
              <w:rPr>
                <w:rStyle w:val="scxw199225194"/>
                <w:rFonts w:eastAsiaTheme="majorEastAsia"/>
              </w:rPr>
            </w:pPr>
            <w:hyperlink r:id="rId12" w:tgtFrame="_blank" w:history="1">
              <w:r w:rsidR="00C50C04" w:rsidRPr="00C50C04">
                <w:rPr>
                  <w:rStyle w:val="normaltextrun"/>
                  <w:rFonts w:eastAsiaTheme="majorEastAsia"/>
                  <w:color w:val="0563C1"/>
                </w:rPr>
                <w:t>Contactformulier</w:t>
              </w:r>
            </w:hyperlink>
            <w:r w:rsidR="00C50C04" w:rsidRPr="00C50C04">
              <w:rPr>
                <w:rStyle w:val="normaltextrun"/>
                <w:rFonts w:eastAsiaTheme="majorEastAsia"/>
              </w:rPr>
              <w:t xml:space="preserve"> </w:t>
            </w:r>
            <w:r w:rsidR="00C50C04" w:rsidRPr="00C50C04">
              <w:rPr>
                <w:rStyle w:val="scxw199225194"/>
                <w:rFonts w:eastAsiaTheme="majorEastAsia"/>
              </w:rPr>
              <w:t> </w:t>
            </w:r>
          </w:p>
          <w:p w14:paraId="3DB3A336" w14:textId="4B3FAB64" w:rsidR="003A0C30" w:rsidRPr="00C50C04" w:rsidRDefault="006309E5" w:rsidP="003A0C30">
            <w:pPr>
              <w:ind w:left="29"/>
            </w:pPr>
            <w:hyperlink r:id="rId13" w:history="1">
              <w:r w:rsidR="003A0C30" w:rsidRPr="00C50C04">
                <w:rPr>
                  <w:rStyle w:val="Hyperlink"/>
                </w:rPr>
                <w:t>www.vlaanderen.be/erfgoed</w:t>
              </w:r>
            </w:hyperlink>
            <w:r w:rsidR="00773684" w:rsidRPr="00C50C04">
              <w:rPr>
                <w:rStyle w:val="Hyperlink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911FB" w14:textId="77777777" w:rsidR="003A0C30" w:rsidRPr="003D114E" w:rsidRDefault="003A0C30" w:rsidP="003A0C3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88388F9" w14:textId="77777777" w:rsidR="003A0C30" w:rsidRPr="003D114E" w:rsidRDefault="003A0C30" w:rsidP="003A0C3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933F5" w:rsidRPr="003D114E" w14:paraId="458EDD56" w14:textId="77777777" w:rsidTr="007A49CB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710E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90685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ED63" w14:textId="77777777" w:rsidR="003A0C30" w:rsidRPr="007D58A4" w:rsidRDefault="003A0C30" w:rsidP="003A0C30"/>
        </w:tc>
      </w:tr>
      <w:tr w:rsidR="001933F5" w:rsidRPr="003D114E" w14:paraId="48E3F42F" w14:textId="77777777" w:rsidTr="007A49CB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F526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8287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65912" w14:textId="77777777" w:rsidR="003A0C30" w:rsidRPr="00CB4711" w:rsidRDefault="003A0C30" w:rsidP="003A0C30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1933F5" w:rsidRPr="003D114E" w14:paraId="46607F95" w14:textId="77777777" w:rsidTr="007A49CB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9772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F196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0D63" w14:textId="77777777" w:rsidR="003A0C30" w:rsidRPr="007D58A4" w:rsidRDefault="003A0C30" w:rsidP="003A0C30"/>
        </w:tc>
      </w:tr>
      <w:tr w:rsidR="001933F5" w:rsidRPr="003D114E" w14:paraId="657E4672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5130" w14:textId="77777777" w:rsidR="003A0C30" w:rsidRPr="002B4E40" w:rsidRDefault="003A0C30" w:rsidP="003A0C30">
            <w:pPr>
              <w:pStyle w:val="leeg"/>
              <w:rPr>
                <w:lang w:val="en-US"/>
              </w:rPr>
            </w:pPr>
          </w:p>
        </w:tc>
        <w:tc>
          <w:tcPr>
            <w:tcW w:w="9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AB60" w14:textId="77777777" w:rsidR="003A0C30" w:rsidRPr="001D4380" w:rsidRDefault="003A0C30" w:rsidP="003A0C30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1D4380"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7C597556" w14:textId="76447DCD" w:rsidR="003A0C30" w:rsidRPr="001D4380" w:rsidRDefault="003A0C30" w:rsidP="003A0C30">
            <w:pPr>
              <w:pStyle w:val="Aanwijzing"/>
              <w:spacing w:after="40"/>
            </w:pPr>
            <w:r w:rsidRPr="001D4380">
              <w:t xml:space="preserve">Dit formulier moet worden ingevuld </w:t>
            </w:r>
            <w:r w:rsidR="00D6737B">
              <w:t xml:space="preserve">door </w:t>
            </w:r>
            <w:r w:rsidR="004E5206">
              <w:t>partners die in een meester-</w:t>
            </w:r>
            <w:proofErr w:type="spellStart"/>
            <w:r w:rsidR="004E5206">
              <w:t>leerlingtraject</w:t>
            </w:r>
            <w:proofErr w:type="spellEnd"/>
            <w:r w:rsidR="004E5206">
              <w:t xml:space="preserve"> vakmanschap willen doorgeven. Het </w:t>
            </w:r>
            <w:r w:rsidR="004D4118">
              <w:t xml:space="preserve">moet </w:t>
            </w:r>
            <w:r w:rsidR="004E5206">
              <w:t xml:space="preserve">gaan om </w:t>
            </w:r>
            <w:r w:rsidR="00D6737B">
              <w:t>een partnerschap tussen natuurlijke personen of rechtspersonen</w:t>
            </w:r>
            <w:r w:rsidR="004E5206">
              <w:t xml:space="preserve">. </w:t>
            </w:r>
            <w:r w:rsidR="004E5206" w:rsidRPr="00CC7DA8">
              <w:rPr>
                <w:b/>
                <w:u w:val="single"/>
              </w:rPr>
              <w:t>Alle partners moeten dit formulier ondertekenen.</w:t>
            </w:r>
            <w:r w:rsidR="004E5206">
              <w:t xml:space="preserve"> </w:t>
            </w:r>
            <w:r w:rsidR="00CF7737">
              <w:t xml:space="preserve">Alle communicatie over de beurs (ontvankelijkheid, beslissingen …) </w:t>
            </w:r>
            <w:r w:rsidR="004E5206">
              <w:t>wordt gestuurd</w:t>
            </w:r>
            <w:r w:rsidR="00CF7737">
              <w:t xml:space="preserve"> naar alle </w:t>
            </w:r>
            <w:r w:rsidR="004E5206">
              <w:t>partners</w:t>
            </w:r>
            <w:r w:rsidR="00CF7737">
              <w:t xml:space="preserve"> die dit formulier mee invullen en ondertekenen.</w:t>
            </w:r>
          </w:p>
          <w:p w14:paraId="0EF76100" w14:textId="2B2CB763" w:rsidR="003A0C30" w:rsidRDefault="003A0C30" w:rsidP="003A0C30">
            <w:pPr>
              <w:pStyle w:val="Aanwijzing"/>
              <w:spacing w:after="40"/>
              <w:rPr>
                <w:rStyle w:val="Nadruk"/>
                <w:b/>
                <w:i/>
              </w:rPr>
            </w:pPr>
            <w:r w:rsidRPr="001D4380">
              <w:rPr>
                <w:rStyle w:val="Nadruk"/>
                <w:b/>
                <w:i/>
              </w:rPr>
              <w:t xml:space="preserve">Aan wie </w:t>
            </w:r>
            <w:r w:rsidR="00CF7737">
              <w:rPr>
                <w:rStyle w:val="Nadruk"/>
                <w:b/>
                <w:i/>
              </w:rPr>
              <w:t xml:space="preserve">en wanneer </w:t>
            </w:r>
            <w:r w:rsidRPr="001D4380">
              <w:rPr>
                <w:rStyle w:val="Nadruk"/>
                <w:b/>
                <w:i/>
              </w:rPr>
              <w:t>bezorgt u dit formulier?</w:t>
            </w:r>
          </w:p>
          <w:p w14:paraId="0CEF9B7A" w14:textId="39D4CCE4" w:rsidR="00270573" w:rsidRPr="00270573" w:rsidRDefault="00ED4355">
            <w:pPr>
              <w:pStyle w:val="Aanwijzing"/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Mail de </w:t>
            </w:r>
            <w:proofErr w:type="spellStart"/>
            <w:r w:rsidR="00C41AAE">
              <w:rPr>
                <w:rFonts w:asciiTheme="majorHAnsi" w:hAnsiTheme="majorHAnsi" w:cs="Arial"/>
              </w:rPr>
              <w:t>ingescande</w:t>
            </w:r>
            <w:proofErr w:type="spellEnd"/>
            <w:r w:rsidR="00C41AAE">
              <w:rPr>
                <w:rFonts w:asciiTheme="majorHAnsi" w:hAnsiTheme="majorHAnsi" w:cs="Arial"/>
              </w:rPr>
              <w:t xml:space="preserve">, </w:t>
            </w:r>
            <w:r>
              <w:rPr>
                <w:rFonts w:asciiTheme="majorHAnsi" w:hAnsiTheme="majorHAnsi" w:cs="Arial"/>
              </w:rPr>
              <w:t xml:space="preserve">ondertekende versie van dit formulier </w:t>
            </w:r>
            <w:r w:rsidR="00CC7DA8" w:rsidRPr="00AF445F">
              <w:rPr>
                <w:rFonts w:asciiTheme="majorHAnsi" w:hAnsiTheme="majorHAnsi" w:cs="Arial"/>
              </w:rPr>
              <w:t xml:space="preserve">uiterlijk op </w:t>
            </w:r>
            <w:r w:rsidR="002444FA" w:rsidRPr="00AF445F">
              <w:rPr>
                <w:rFonts w:asciiTheme="majorHAnsi" w:hAnsiTheme="majorHAnsi" w:cs="Arial"/>
              </w:rPr>
              <w:t>1</w:t>
            </w:r>
            <w:r w:rsidR="00AF445F">
              <w:rPr>
                <w:rFonts w:asciiTheme="majorHAnsi" w:hAnsiTheme="majorHAnsi" w:cs="Arial"/>
              </w:rPr>
              <w:t>5</w:t>
            </w:r>
            <w:r w:rsidR="002444FA" w:rsidRPr="00AF445F">
              <w:rPr>
                <w:rFonts w:asciiTheme="majorHAnsi" w:hAnsiTheme="majorHAnsi" w:cs="Arial"/>
              </w:rPr>
              <w:t xml:space="preserve"> september</w:t>
            </w:r>
            <w:r w:rsidR="00C00E9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naar </w:t>
            </w:r>
            <w:hyperlink r:id="rId14" w:history="1">
              <w:r w:rsidR="00270573" w:rsidRPr="00270573">
                <w:rPr>
                  <w:rStyle w:val="Hyperlink"/>
                  <w:rFonts w:asciiTheme="majorHAnsi" w:hAnsiTheme="majorHAnsi" w:cs="Arial"/>
                </w:rPr>
                <w:t>cultureelerfgoed@vlaanderen.be</w:t>
              </w:r>
            </w:hyperlink>
            <w:r w:rsidR="00270573" w:rsidRPr="00270573">
              <w:rPr>
                <w:rFonts w:asciiTheme="majorHAnsi" w:hAnsiTheme="majorHAnsi" w:cs="Arial"/>
              </w:rPr>
              <w:t>. Vermeld de volgende gegevens in de onderwerpregel van uw e</w:t>
            </w:r>
            <w:r w:rsidR="00270573" w:rsidRPr="00270573">
              <w:rPr>
                <w:rFonts w:asciiTheme="majorHAnsi" w:hAnsiTheme="majorHAnsi" w:cs="Arial"/>
              </w:rPr>
              <w:noBreakHyphen/>
              <w:t xml:space="preserve">mailbericht: </w:t>
            </w:r>
            <w:r w:rsidR="00CF7737">
              <w:rPr>
                <w:rFonts w:asciiTheme="majorHAnsi" w:hAnsiTheme="majorHAnsi" w:cs="Arial"/>
              </w:rPr>
              <w:t xml:space="preserve">aanvraag </w:t>
            </w:r>
            <w:r w:rsidR="00270573" w:rsidRPr="00270573">
              <w:rPr>
                <w:rFonts w:asciiTheme="majorHAnsi" w:hAnsiTheme="majorHAnsi"/>
              </w:rPr>
              <w:t>beur</w:t>
            </w:r>
            <w:r w:rsidR="00CF7737">
              <w:rPr>
                <w:rFonts w:asciiTheme="majorHAnsi" w:hAnsiTheme="majorHAnsi"/>
              </w:rPr>
              <w:t xml:space="preserve">s </w:t>
            </w:r>
            <w:r w:rsidR="00270573" w:rsidRPr="00270573">
              <w:rPr>
                <w:rFonts w:asciiTheme="majorHAnsi" w:hAnsiTheme="majorHAnsi"/>
              </w:rPr>
              <w:t xml:space="preserve">vakmanschap </w:t>
            </w:r>
            <w:r w:rsidR="00CF7737">
              <w:rPr>
                <w:rFonts w:asciiTheme="majorHAnsi" w:hAnsiTheme="majorHAnsi"/>
              </w:rPr>
              <w:t xml:space="preserve">doorgeven </w:t>
            </w:r>
            <w:r w:rsidR="00270573" w:rsidRPr="00270573">
              <w:rPr>
                <w:rFonts w:asciiTheme="majorHAnsi" w:hAnsiTheme="majorHAnsi"/>
              </w:rPr>
              <w:t>in een meester-</w:t>
            </w:r>
            <w:proofErr w:type="spellStart"/>
            <w:r w:rsidR="00270573" w:rsidRPr="00270573">
              <w:rPr>
                <w:rFonts w:asciiTheme="majorHAnsi" w:hAnsiTheme="majorHAnsi"/>
              </w:rPr>
              <w:t>leerlingtraject</w:t>
            </w:r>
            <w:proofErr w:type="spellEnd"/>
            <w:r w:rsidR="00270573" w:rsidRPr="00270573">
              <w:rPr>
                <w:rFonts w:asciiTheme="majorHAnsi" w:hAnsiTheme="majorHAnsi"/>
              </w:rPr>
              <w:t>.</w:t>
            </w:r>
          </w:p>
          <w:p w14:paraId="2B5CCB00" w14:textId="77777777" w:rsidR="003A0C30" w:rsidRPr="001D4380" w:rsidRDefault="003A0C30" w:rsidP="003A0C30">
            <w:pPr>
              <w:pStyle w:val="Aanwijzing"/>
              <w:spacing w:after="40"/>
              <w:rPr>
                <w:rStyle w:val="Nadruk"/>
                <w:b/>
                <w:i/>
              </w:rPr>
            </w:pPr>
            <w:r w:rsidRPr="001D4380">
              <w:rPr>
                <w:rStyle w:val="Nadruk"/>
                <w:b/>
                <w:i/>
              </w:rPr>
              <w:t>Waar vindt u meer informatie?</w:t>
            </w:r>
          </w:p>
          <w:p w14:paraId="557E332E" w14:textId="4323F38B" w:rsidR="00717B43" w:rsidRPr="001D4380" w:rsidRDefault="00C41AAE" w:rsidP="00B124A6">
            <w:pPr>
              <w:pStyle w:val="Aanwijzing"/>
            </w:pPr>
            <w:r>
              <w:t>In de</w:t>
            </w:r>
            <w:r w:rsidR="003A0C30" w:rsidRPr="001D4380">
              <w:t xml:space="preserve"> handleiding bij </w:t>
            </w:r>
            <w:r w:rsidR="00CF7737">
              <w:t>de aanvraag</w:t>
            </w:r>
            <w:r w:rsidR="003A0C30" w:rsidRPr="001D4380">
              <w:t xml:space="preserve"> </w:t>
            </w:r>
            <w:r>
              <w:t>vindt u</w:t>
            </w:r>
            <w:r w:rsidRPr="001D4380">
              <w:t xml:space="preserve"> </w:t>
            </w:r>
            <w:r w:rsidR="003A0C30" w:rsidRPr="001D4380">
              <w:t xml:space="preserve">een toelichting over </w:t>
            </w:r>
            <w:r w:rsidR="00EA704F">
              <w:t xml:space="preserve">de wijze waarop </w:t>
            </w:r>
            <w:r w:rsidR="002D0EC0">
              <w:t xml:space="preserve">het bedrag van </w:t>
            </w:r>
            <w:r w:rsidR="00EA704F">
              <w:t xml:space="preserve">de </w:t>
            </w:r>
            <w:r w:rsidR="002D0EC0">
              <w:t>beurs</w:t>
            </w:r>
            <w:r w:rsidR="00EA704F">
              <w:t xml:space="preserve"> bepaald wordt</w:t>
            </w:r>
            <w:r w:rsidR="003A0C30" w:rsidRPr="001D4380">
              <w:t xml:space="preserve">, de basisvoorwaarden, de beoordelingscriteria en de aanvraagprocedure. U kunt de handleiding downloaden </w:t>
            </w:r>
            <w:r w:rsidR="007C1003">
              <w:t>op</w:t>
            </w:r>
            <w:r w:rsidR="00CC7DA8">
              <w:t>:</w:t>
            </w:r>
            <w:r w:rsidR="001537F3">
              <w:t xml:space="preserve"> </w:t>
            </w:r>
            <w:r w:rsidR="001537F3">
              <w:br/>
            </w:r>
            <w:hyperlink r:id="rId15" w:history="1">
              <w:r w:rsidR="001537F3" w:rsidRPr="00C50C04">
                <w:rPr>
                  <w:rStyle w:val="Hyperlink"/>
                </w:rPr>
                <w:t>https://www.vlaanderen.be/cjm/nl/cultuur/cultureel-erfgoed/subsidies/beurzen-voor-het-doorgeven-van-vakmanschap-een-meester-leerlingtraject</w:t>
              </w:r>
            </w:hyperlink>
            <w:r w:rsidRPr="00C50C04">
              <w:rPr>
                <w:rStyle w:val="Hyperlink"/>
                <w:color w:val="auto"/>
                <w:u w:val="none"/>
              </w:rPr>
              <w:t xml:space="preserve">. </w:t>
            </w:r>
            <w:r w:rsidR="00C50C04" w:rsidRPr="00C50C04">
              <w:rPr>
                <w:rStyle w:val="normaltextrun"/>
                <w:rFonts w:eastAsiaTheme="majorEastAsia"/>
                <w:iCs/>
              </w:rPr>
              <w:t xml:space="preserve">Heb je nog vragen? Gebruik het </w:t>
            </w:r>
            <w:hyperlink r:id="rId16" w:tgtFrame="_blank" w:history="1">
              <w:r w:rsidR="00C50C04" w:rsidRPr="00C50C04">
                <w:rPr>
                  <w:rStyle w:val="normaltextrun"/>
                  <w:rFonts w:eastAsiaTheme="majorEastAsia"/>
                  <w:iCs/>
                  <w:color w:val="0563C1"/>
                </w:rPr>
                <w:t>contactformulier</w:t>
              </w:r>
            </w:hyperlink>
            <w:r w:rsidR="00C50C04" w:rsidRPr="00C50C04">
              <w:rPr>
                <w:rStyle w:val="normaltextrun"/>
                <w:rFonts w:eastAsiaTheme="majorEastAsia"/>
                <w:iCs/>
              </w:rPr>
              <w:t xml:space="preserve"> op onze website</w:t>
            </w:r>
            <w:r w:rsidR="00C50C04" w:rsidRPr="00C50C04">
              <w:rPr>
                <w:rStyle w:val="scxw199225194"/>
                <w:rFonts w:eastAsiaTheme="majorEastAsia"/>
              </w:rPr>
              <w:t>.</w:t>
            </w:r>
          </w:p>
        </w:tc>
      </w:tr>
      <w:tr w:rsidR="001933F5" w:rsidRPr="003D114E" w14:paraId="0FD23846" w14:textId="77777777" w:rsidTr="007A49CB">
        <w:trPr>
          <w:trHeight w:hRule="exact" w:val="340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8258" w14:textId="77777777" w:rsidR="003A0C30" w:rsidRPr="003D114E" w:rsidRDefault="003A0C30" w:rsidP="003A0C30">
            <w:pPr>
              <w:pStyle w:val="leeg"/>
            </w:pPr>
          </w:p>
        </w:tc>
      </w:tr>
      <w:bookmarkEnd w:id="0"/>
      <w:tr w:rsidR="001933F5" w:rsidRPr="003D114E" w14:paraId="0FDE5347" w14:textId="77777777" w:rsidTr="007A49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C99AC72" w14:textId="77777777" w:rsidR="00D30F72" w:rsidRPr="003D114E" w:rsidRDefault="00D30F72" w:rsidP="00D30F72">
            <w:pPr>
              <w:pStyle w:val="leeg"/>
            </w:pPr>
          </w:p>
        </w:tc>
        <w:tc>
          <w:tcPr>
            <w:tcW w:w="9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7955D2" w14:textId="26E172E2" w:rsidR="00D30F72" w:rsidRPr="003D114E" w:rsidRDefault="00D30F72" w:rsidP="00D30F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BD7341">
              <w:rPr>
                <w:rFonts w:cs="Calibri"/>
              </w:rPr>
              <w:t>s</w:t>
            </w:r>
          </w:p>
        </w:tc>
      </w:tr>
      <w:tr w:rsidR="00C41AAE" w:rsidRPr="003D114E" w14:paraId="0E8322A3" w14:textId="77777777" w:rsidTr="007A49CB">
        <w:trPr>
          <w:trHeight w:hRule="exact" w:val="227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BC78" w14:textId="77777777" w:rsidR="00C41AAE" w:rsidRPr="003D114E" w:rsidRDefault="00C41AAE" w:rsidP="00C41AAE">
            <w:pPr>
              <w:pStyle w:val="leeg"/>
            </w:pPr>
          </w:p>
        </w:tc>
      </w:tr>
      <w:tr w:rsidR="00C41AAE" w:rsidRPr="003D114E" w14:paraId="081D9E04" w14:textId="77777777" w:rsidTr="007A49C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D46EED" w14:textId="77777777" w:rsidR="00C41AAE" w:rsidRPr="003D114E" w:rsidRDefault="00C41AAE" w:rsidP="00C41AAE">
            <w:pPr>
              <w:pStyle w:val="leeg"/>
            </w:pPr>
          </w:p>
        </w:tc>
        <w:tc>
          <w:tcPr>
            <w:tcW w:w="98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BB05E48" w14:textId="49717DC1" w:rsidR="00C41AAE" w:rsidRPr="003D114E" w:rsidRDefault="00C41AAE" w:rsidP="00C41AA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meester</w:t>
            </w:r>
          </w:p>
        </w:tc>
      </w:tr>
      <w:tr w:rsidR="00C41AAE" w:rsidRPr="003D114E" w14:paraId="26442706" w14:textId="77777777" w:rsidTr="007A49CB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F95C" w14:textId="77777777" w:rsidR="00C41AAE" w:rsidRPr="003D114E" w:rsidRDefault="00C41AAE" w:rsidP="00C41A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41AAE" w:rsidRPr="003D114E" w14:paraId="4F54CE2A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DA89" w14:textId="77777777" w:rsidR="00C41AAE" w:rsidRPr="003D114E" w:rsidRDefault="00C41AAE" w:rsidP="00C41AA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C4DA" w14:textId="63E85F7F" w:rsidR="00C41AAE" w:rsidRPr="007A49CB" w:rsidRDefault="00C41AAE" w:rsidP="007A49CB">
            <w:pPr>
              <w:pStyle w:val="Vraag"/>
              <w:rPr>
                <w:rStyle w:val="Zwaar"/>
                <w:b/>
                <w:bCs w:val="0"/>
              </w:rPr>
            </w:pPr>
            <w:r>
              <w:t>Is de meester een natuurlijk persoon of een rechtspersoon?</w:t>
            </w:r>
          </w:p>
        </w:tc>
      </w:tr>
      <w:tr w:rsidR="00C41AAE" w:rsidRPr="003D114E" w14:paraId="569D5E42" w14:textId="77777777" w:rsidTr="007A49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5D89" w14:textId="77777777" w:rsidR="00C41AAE" w:rsidRPr="00463023" w:rsidRDefault="00C41AAE" w:rsidP="00C41A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21C4" w14:textId="77777777" w:rsidR="00C41AAE" w:rsidRPr="001D4C9A" w:rsidRDefault="00C41AAE" w:rsidP="00C41A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439B" w14:textId="4D7A4C24" w:rsidR="00C41AAE" w:rsidRPr="007A49CB" w:rsidRDefault="00722340" w:rsidP="00C41AAE">
            <w:pPr>
              <w:rPr>
                <w:i/>
                <w:iCs/>
              </w:rPr>
            </w:pPr>
            <w:r>
              <w:t>e</w:t>
            </w:r>
            <w:r w:rsidR="00C41AAE">
              <w:t>en natuurlijk persoon</w:t>
            </w:r>
            <w:r w:rsidR="00B124A6">
              <w:t xml:space="preserve">. </w:t>
            </w:r>
            <w:r w:rsidR="00B124A6">
              <w:rPr>
                <w:i/>
                <w:iCs/>
              </w:rPr>
              <w:t>Ga naar vraag 2.</w:t>
            </w:r>
          </w:p>
        </w:tc>
      </w:tr>
      <w:tr w:rsidR="00C41AAE" w:rsidRPr="003D114E" w14:paraId="40A73F20" w14:textId="77777777" w:rsidTr="007A49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F8B8" w14:textId="77777777" w:rsidR="00C41AAE" w:rsidRPr="00463023" w:rsidRDefault="00C41AAE" w:rsidP="00C41A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9684" w14:textId="77777777" w:rsidR="00C41AAE" w:rsidRPr="001D4C9A" w:rsidRDefault="00C41AAE" w:rsidP="00C41AA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  <w:bookmarkEnd w:id="3"/>
          </w:p>
        </w:tc>
        <w:tc>
          <w:tcPr>
            <w:tcW w:w="9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208A" w14:textId="07A15487" w:rsidR="00C41AAE" w:rsidRPr="007A49CB" w:rsidRDefault="00722340" w:rsidP="00C41AAE">
            <w:pPr>
              <w:rPr>
                <w:i/>
                <w:iCs/>
              </w:rPr>
            </w:pPr>
            <w:r>
              <w:t>e</w:t>
            </w:r>
            <w:r w:rsidR="00C41AAE">
              <w:t xml:space="preserve">en </w:t>
            </w:r>
            <w:r>
              <w:t>rechtspersoon</w:t>
            </w:r>
            <w:r w:rsidR="00B124A6">
              <w:t xml:space="preserve">. </w:t>
            </w:r>
            <w:r w:rsidR="00B124A6">
              <w:rPr>
                <w:i/>
                <w:iCs/>
              </w:rPr>
              <w:t>Ga naar vraag 3.</w:t>
            </w:r>
          </w:p>
        </w:tc>
      </w:tr>
      <w:tr w:rsidR="00AC6B5F" w:rsidRPr="003D114E" w14:paraId="116BD48E" w14:textId="77777777" w:rsidTr="007A49CB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0E2F" w14:textId="77777777" w:rsidR="00AC6B5F" w:rsidRPr="003D114E" w:rsidRDefault="00AC6B5F" w:rsidP="00C41AA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C6B5F" w:rsidRPr="003D114E" w14:paraId="4C0470C2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F6E4" w14:textId="53347BCF" w:rsidR="00AC6B5F" w:rsidRPr="003D114E" w:rsidRDefault="00B124A6" w:rsidP="00C41A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0D1F" w14:textId="1F7E99F4" w:rsidR="00B124A6" w:rsidRPr="007A49CB" w:rsidRDefault="00AC6B5F" w:rsidP="00B124A6">
            <w:pPr>
              <w:pStyle w:val="Vraag"/>
              <w:rPr>
                <w:b w:val="0"/>
                <w:bCs/>
                <w:i/>
                <w:iCs/>
              </w:rPr>
            </w:pPr>
            <w:r w:rsidRPr="00FF630A">
              <w:t>V</w:t>
            </w:r>
            <w:r>
              <w:t xml:space="preserve">ul de gegevens van de </w:t>
            </w:r>
            <w:r w:rsidRPr="007A49CB">
              <w:t>meester</w:t>
            </w:r>
            <w:r w:rsidRPr="00B124A6">
              <w:t xml:space="preserve"> </w:t>
            </w:r>
            <w:r w:rsidR="00770AA6">
              <w:t xml:space="preserve">als natuurlijke persoon </w:t>
            </w:r>
            <w:r w:rsidRPr="00B124A6">
              <w:t>in.</w:t>
            </w:r>
          </w:p>
          <w:p w14:paraId="378D8A6E" w14:textId="15F20E89" w:rsidR="00AC6B5F" w:rsidRPr="00B90884" w:rsidRDefault="00B124A6" w:rsidP="007A49CB">
            <w:pPr>
              <w:pStyle w:val="Vraag"/>
              <w:rPr>
                <w:rStyle w:val="Zwaar"/>
                <w:b/>
              </w:rPr>
            </w:pPr>
            <w:r>
              <w:rPr>
                <w:b w:val="0"/>
                <w:bCs/>
                <w:i/>
                <w:iCs/>
              </w:rPr>
              <w:t>Als u deze vraag beantwoord hebt, gaat u naar vraag 4.</w:t>
            </w:r>
          </w:p>
        </w:tc>
      </w:tr>
      <w:tr w:rsidR="00B124A6" w:rsidRPr="003D114E" w14:paraId="5734F90B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1897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2356" w14:textId="491EFACD" w:rsidR="00B124A6" w:rsidRPr="003D114E" w:rsidRDefault="00B124A6" w:rsidP="00770AA6">
            <w:pPr>
              <w:jc w:val="right"/>
            </w:pPr>
            <w:r>
              <w:t>naam</w:t>
            </w:r>
          </w:p>
        </w:tc>
        <w:tc>
          <w:tcPr>
            <w:tcW w:w="717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862D9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4A0BB3D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5557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AA13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93489D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2555ADE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8BDA74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5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486BE2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5F8B7A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6A103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7EDA9962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AAA6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52B5" w14:textId="1D82AA42" w:rsidR="00B124A6" w:rsidRPr="003D114E" w:rsidRDefault="00B124A6" w:rsidP="00770AA6">
            <w:pPr>
              <w:jc w:val="right"/>
            </w:pPr>
            <w:r>
              <w:t>straat en nummer</w:t>
            </w:r>
          </w:p>
        </w:tc>
        <w:tc>
          <w:tcPr>
            <w:tcW w:w="717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2D0A2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96EB0A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8D2A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80DE" w14:textId="779DF92A" w:rsidR="00B124A6" w:rsidRPr="003D114E" w:rsidRDefault="00B124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27AD3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15437D9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1922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10A2" w14:textId="18C46A94" w:rsidR="00B124A6" w:rsidRPr="003D114E" w:rsidRDefault="00B124A6" w:rsidP="00770AA6">
            <w:pPr>
              <w:jc w:val="right"/>
            </w:pPr>
            <w:r>
              <w:t>e-mailadres</w:t>
            </w:r>
          </w:p>
        </w:tc>
        <w:tc>
          <w:tcPr>
            <w:tcW w:w="717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9E42E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319A8FB6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FFBC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BCC5" w14:textId="312BCBE8" w:rsidR="00B124A6" w:rsidRPr="003D114E" w:rsidRDefault="00B124A6" w:rsidP="00770AA6">
            <w:pPr>
              <w:jc w:val="right"/>
            </w:pPr>
            <w:r>
              <w:t>telefoonnummer</w:t>
            </w:r>
          </w:p>
        </w:tc>
        <w:tc>
          <w:tcPr>
            <w:tcW w:w="717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F9381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25B7EF1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4619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1B27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9917D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5F05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6D3143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7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07A724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A3D4B6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8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22432A4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B7A653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9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BBF5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4C916D80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D4B1" w14:textId="77777777" w:rsidR="00B124A6" w:rsidRPr="0093279E" w:rsidRDefault="00B124A6" w:rsidP="00770AA6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6EEF" w14:textId="77777777" w:rsidR="00B124A6" w:rsidRPr="003D114E" w:rsidRDefault="00B124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17820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7A5166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7C357CC6" w14:textId="77777777" w:rsidTr="007A49CB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103B" w14:textId="77777777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2BF29F91" w14:textId="77777777" w:rsidR="00183ACB" w:rsidRDefault="00183ACB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359"/>
        <w:gridCol w:w="425"/>
        <w:gridCol w:w="566"/>
        <w:gridCol w:w="712"/>
        <w:gridCol w:w="291"/>
        <w:gridCol w:w="279"/>
        <w:gridCol w:w="288"/>
        <w:gridCol w:w="142"/>
        <w:gridCol w:w="8"/>
        <w:gridCol w:w="134"/>
        <w:gridCol w:w="141"/>
        <w:gridCol w:w="144"/>
        <w:gridCol w:w="140"/>
        <w:gridCol w:w="142"/>
        <w:gridCol w:w="141"/>
        <w:gridCol w:w="15"/>
        <w:gridCol w:w="127"/>
        <w:gridCol w:w="284"/>
        <w:gridCol w:w="27"/>
        <w:gridCol w:w="114"/>
        <w:gridCol w:w="567"/>
        <w:gridCol w:w="166"/>
        <w:gridCol w:w="569"/>
        <w:gridCol w:w="574"/>
        <w:gridCol w:w="712"/>
        <w:gridCol w:w="569"/>
        <w:gridCol w:w="568"/>
        <w:gridCol w:w="945"/>
        <w:gridCol w:w="380"/>
      </w:tblGrid>
      <w:tr w:rsidR="00B124A6" w:rsidRPr="003D114E" w14:paraId="39A05C7D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B3DD" w14:textId="1146BC58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658C" w14:textId="41F5B6B1" w:rsidR="00B124A6" w:rsidRPr="00B90884" w:rsidRDefault="00B124A6" w:rsidP="00770AA6">
            <w:pPr>
              <w:pStyle w:val="Vraag"/>
              <w:rPr>
                <w:rStyle w:val="Zwaar"/>
                <w:b/>
              </w:rPr>
            </w:pPr>
            <w:r w:rsidRPr="00FF630A">
              <w:t>V</w:t>
            </w:r>
            <w:r>
              <w:t xml:space="preserve">ul de gegevens van de </w:t>
            </w:r>
            <w:r w:rsidRPr="001C5B99">
              <w:t>meester</w:t>
            </w:r>
            <w:r w:rsidR="00770AA6">
              <w:t xml:space="preserve"> als rechtspersoon</w:t>
            </w:r>
            <w:r w:rsidRPr="001C5B99">
              <w:t xml:space="preserve"> in.</w:t>
            </w:r>
          </w:p>
        </w:tc>
      </w:tr>
      <w:tr w:rsidR="00B124A6" w:rsidRPr="003D114E" w14:paraId="6EE0B6BC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4A57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E810" w14:textId="77777777" w:rsidR="00B124A6" w:rsidRPr="003D114E" w:rsidRDefault="00B124A6" w:rsidP="00770AA6">
            <w:pPr>
              <w:jc w:val="right"/>
            </w:pPr>
            <w:r>
              <w:t>naam</w:t>
            </w:r>
          </w:p>
        </w:tc>
        <w:tc>
          <w:tcPr>
            <w:tcW w:w="7174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B7C69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2D7BABD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476B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9B0F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6030FE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445000" w14:textId="77777777" w:rsidR="00B124A6" w:rsidRPr="003D114E" w:rsidRDefault="00B124A6" w:rsidP="00770AA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BDE4AB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FA57B3" w14:textId="77777777" w:rsidR="00B124A6" w:rsidRPr="003D114E" w:rsidRDefault="00B124A6" w:rsidP="00770AA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035739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26CE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64D5DEA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7714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1E00" w14:textId="77777777" w:rsidR="00B124A6" w:rsidRPr="003D114E" w:rsidRDefault="00B124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99069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00D9FEED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E5BB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E324" w14:textId="77777777" w:rsidR="00B124A6" w:rsidRPr="003D114E" w:rsidRDefault="00B124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AFBC5C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9DDA51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C5C1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39BB" w14:textId="77777777" w:rsidR="00B124A6" w:rsidRPr="003D114E" w:rsidRDefault="00B124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F92C0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501DCD55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771F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DD9E" w14:textId="77777777" w:rsidR="00B124A6" w:rsidRPr="003D114E" w:rsidRDefault="00B124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FCBE5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2CFFB58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60E8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653E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1E7DF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2284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1DE6E2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2F7080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FBB6D8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235DD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93E5E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DA893E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7B392D3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477F" w14:textId="77777777" w:rsidR="00B124A6" w:rsidRPr="0093279E" w:rsidRDefault="00B124A6" w:rsidP="00770AA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9599" w14:textId="77777777" w:rsidR="00B124A6" w:rsidRPr="003D114E" w:rsidRDefault="00B124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8ECD8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72E147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0D5CA5A0" w14:textId="77777777" w:rsidTr="007A49CB">
        <w:trPr>
          <w:trHeight w:hRule="exact" w:val="227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D8DE" w14:textId="77777777" w:rsidR="00B124A6" w:rsidRPr="003D114E" w:rsidRDefault="00B124A6" w:rsidP="00770AA6">
            <w:pPr>
              <w:pStyle w:val="leeg"/>
            </w:pPr>
          </w:p>
        </w:tc>
      </w:tr>
      <w:tr w:rsidR="00B124A6" w:rsidRPr="003D114E" w14:paraId="6DCC1CFF" w14:textId="77777777" w:rsidTr="007A49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64AB0F6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738BEE" w14:textId="65D05FD2" w:rsidR="00B124A6" w:rsidRPr="003D114E" w:rsidRDefault="00B124A6" w:rsidP="00770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leerlingen</w:t>
            </w:r>
          </w:p>
        </w:tc>
      </w:tr>
      <w:tr w:rsidR="00B124A6" w:rsidRPr="003D114E" w14:paraId="0BAD2AEE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85FD" w14:textId="77777777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24A6" w:rsidRPr="003D114E" w14:paraId="7140D4D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B538" w14:textId="1DC1B26C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E722" w14:textId="7950D427" w:rsidR="00B124A6" w:rsidRPr="001C5B99" w:rsidRDefault="00B124A6" w:rsidP="00770AA6">
            <w:pPr>
              <w:pStyle w:val="Vraag"/>
              <w:rPr>
                <w:b w:val="0"/>
                <w:bCs/>
                <w:i/>
                <w:iCs/>
              </w:rPr>
            </w:pPr>
            <w:r>
              <w:t>Zijn de leerlingen natuurlijke personen of een rechtspersonen?</w:t>
            </w:r>
          </w:p>
          <w:p w14:paraId="2187C943" w14:textId="5499D4F2" w:rsidR="00B124A6" w:rsidRPr="00B90884" w:rsidRDefault="00B124A6" w:rsidP="00770AA6">
            <w:pPr>
              <w:pStyle w:val="Vraag"/>
              <w:rPr>
                <w:rStyle w:val="Zwaar"/>
                <w:b/>
              </w:rPr>
            </w:pPr>
            <w:r>
              <w:rPr>
                <w:b w:val="0"/>
                <w:bCs/>
                <w:i/>
                <w:iCs/>
              </w:rPr>
              <w:t xml:space="preserve">U kunt een of meer hokjes aankruisen. </w:t>
            </w:r>
          </w:p>
        </w:tc>
      </w:tr>
      <w:tr w:rsidR="00B124A6" w:rsidRPr="003D114E" w14:paraId="497F6F25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62CA" w14:textId="77777777" w:rsidR="00B124A6" w:rsidRPr="00463023" w:rsidRDefault="00B124A6" w:rsidP="00770AA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9B66" w14:textId="77777777" w:rsidR="00B124A6" w:rsidRPr="001D4C9A" w:rsidRDefault="00B124A6" w:rsidP="00770A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84DB" w14:textId="0C284C2E" w:rsidR="00B124A6" w:rsidRPr="001C5B99" w:rsidRDefault="00183ACB" w:rsidP="00770AA6">
            <w:pPr>
              <w:rPr>
                <w:i/>
                <w:iCs/>
              </w:rPr>
            </w:pPr>
            <w:r>
              <w:t>natuurlijke personen</w:t>
            </w:r>
            <w:r w:rsidR="00B124A6">
              <w:t xml:space="preserve">. </w:t>
            </w:r>
            <w:r w:rsidR="00B124A6">
              <w:rPr>
                <w:i/>
                <w:iCs/>
              </w:rPr>
              <w:t>Ga naar vraag 5.</w:t>
            </w:r>
          </w:p>
        </w:tc>
      </w:tr>
      <w:tr w:rsidR="00B124A6" w:rsidRPr="003D114E" w14:paraId="7DC9B15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B103" w14:textId="77777777" w:rsidR="00B124A6" w:rsidRPr="00463023" w:rsidRDefault="00B124A6" w:rsidP="00770AA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A05F" w14:textId="77777777" w:rsidR="00B124A6" w:rsidRPr="001D4C9A" w:rsidRDefault="00B124A6" w:rsidP="00770AA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4602" w14:textId="27E6338B" w:rsidR="00B124A6" w:rsidRPr="001C5B99" w:rsidRDefault="00183ACB" w:rsidP="00770AA6">
            <w:pPr>
              <w:rPr>
                <w:i/>
                <w:iCs/>
              </w:rPr>
            </w:pPr>
            <w:r>
              <w:t xml:space="preserve">rechtspersonen. </w:t>
            </w:r>
            <w:r>
              <w:rPr>
                <w:i/>
                <w:iCs/>
              </w:rPr>
              <w:t>Ga naa</w:t>
            </w:r>
            <w:r w:rsidR="00B124A6">
              <w:rPr>
                <w:i/>
                <w:iCs/>
              </w:rPr>
              <w:t>r vraag 6.</w:t>
            </w:r>
          </w:p>
        </w:tc>
      </w:tr>
      <w:tr w:rsidR="00B124A6" w:rsidRPr="003D114E" w14:paraId="3285E010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D11C" w14:textId="77777777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24A6" w:rsidRPr="003D114E" w14:paraId="118CA94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84D4" w14:textId="0658481D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89A3" w14:textId="5F63CE6D" w:rsidR="00B124A6" w:rsidRPr="001C5B99" w:rsidRDefault="00B124A6" w:rsidP="00770AA6">
            <w:pPr>
              <w:pStyle w:val="Vraag"/>
              <w:rPr>
                <w:b w:val="0"/>
                <w:bCs/>
                <w:i/>
                <w:iCs/>
              </w:rPr>
            </w:pPr>
            <w:r w:rsidRPr="00FF630A">
              <w:t>V</w:t>
            </w:r>
            <w:r>
              <w:t>ul de gegevens van de leerlingen</w:t>
            </w:r>
            <w:r w:rsidR="00770AA6">
              <w:t xml:space="preserve"> als natuurlijke personen</w:t>
            </w:r>
            <w:r w:rsidRPr="00B124A6">
              <w:t xml:space="preserve"> in.</w:t>
            </w:r>
          </w:p>
          <w:p w14:paraId="51DBD857" w14:textId="523286DE" w:rsidR="00B124A6" w:rsidRDefault="00B124A6" w:rsidP="00B124A6">
            <w:pPr>
              <w:pStyle w:val="Aanwijzing"/>
              <w:spacing w:after="40"/>
            </w:pPr>
            <w:r>
              <w:t>Alle leerlingen die bij dit traject betrokken zijn, vullen de onderstaande gegevens in.</w:t>
            </w:r>
          </w:p>
          <w:p w14:paraId="148A1D24" w14:textId="6864E7FD" w:rsidR="00B124A6" w:rsidRPr="00B90884" w:rsidRDefault="00B124A6" w:rsidP="00B124A6">
            <w:pPr>
              <w:pStyle w:val="Vraag"/>
              <w:rPr>
                <w:rStyle w:val="Zwaar"/>
                <w:b/>
              </w:rPr>
            </w:pPr>
            <w:r w:rsidRPr="007A49CB">
              <w:rPr>
                <w:b w:val="0"/>
                <w:bCs/>
                <w:i/>
                <w:iCs/>
              </w:rPr>
              <w:t xml:space="preserve">Als er meer dan drie leerlingen bij het traject betrokken zijn, vraagt u een aangepast formulier aan door te mailen naar </w:t>
            </w:r>
            <w:hyperlink r:id="rId17" w:history="1">
              <w:r w:rsidRPr="007A49CB">
                <w:rPr>
                  <w:rStyle w:val="Hyperlink"/>
                  <w:b w:val="0"/>
                  <w:bCs/>
                  <w:i/>
                  <w:iCs/>
                </w:rPr>
                <w:t>cultureelerfgoed@vlaanderen.be</w:t>
              </w:r>
            </w:hyperlink>
            <w:r w:rsidRPr="007A49CB">
              <w:rPr>
                <w:rStyle w:val="Hyperlink"/>
                <w:b w:val="0"/>
                <w:bCs/>
                <w:i/>
                <w:iCs/>
                <w:color w:val="auto"/>
                <w:u w:val="none"/>
              </w:rPr>
              <w:t>.</w:t>
            </w:r>
            <w:r w:rsidRPr="007A49CB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 xml:space="preserve">Als u deze vraag beantwoord hebt, gaat u naar vraag </w:t>
            </w:r>
            <w:r w:rsidR="00770AA6">
              <w:rPr>
                <w:b w:val="0"/>
                <w:bCs/>
                <w:i/>
                <w:iCs/>
              </w:rPr>
              <w:t xml:space="preserve">7 </w:t>
            </w:r>
            <w:r>
              <w:rPr>
                <w:b w:val="0"/>
                <w:bCs/>
                <w:i/>
                <w:iCs/>
              </w:rPr>
              <w:t>als er geen leerlingen zijn die rechtspersonen zijn.</w:t>
            </w:r>
          </w:p>
        </w:tc>
      </w:tr>
      <w:tr w:rsidR="00770AA6" w:rsidRPr="003D114E" w14:paraId="2F0D681C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416A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448484F8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E536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523A49" w14:textId="77777777" w:rsidR="00770AA6" w:rsidRPr="001C5B99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1C5B99">
              <w:rPr>
                <w:b/>
                <w:bCs/>
                <w:color w:val="auto"/>
              </w:rPr>
              <w:t>leerling 1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CB0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5F40E391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0A90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3D55BB9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9BB8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9EFC" w14:textId="77777777" w:rsidR="00770AA6" w:rsidRPr="003D114E" w:rsidRDefault="00770A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90BC7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15BE614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B8DA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449B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F3DE1B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79C6596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F1F2AC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79FC2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B87ED6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E6BBC6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45DAF74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F88E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4D81" w14:textId="77777777" w:rsidR="00770AA6" w:rsidRPr="003D114E" w:rsidRDefault="00770A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C399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37983C4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D653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9EBE4" w14:textId="77777777" w:rsidR="00770AA6" w:rsidRPr="003D114E" w:rsidRDefault="00770A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B7D72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31F73CB9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E13C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B620" w14:textId="77777777" w:rsidR="00770AA6" w:rsidRPr="003D114E" w:rsidRDefault="00770A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3E93B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2ACD606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C5D4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0706" w14:textId="77777777" w:rsidR="00770AA6" w:rsidRPr="003D114E" w:rsidRDefault="00770A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F1CB7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0A3E888C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9074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8C47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06D57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F6B82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7C505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1F117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2AEC00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CA487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30916E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480040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6DE1590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088D" w14:textId="77777777" w:rsidR="00770AA6" w:rsidRPr="0093279E" w:rsidRDefault="00770AA6" w:rsidP="00770AA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CAB6" w14:textId="77777777" w:rsidR="00770AA6" w:rsidRPr="003D114E" w:rsidRDefault="00770A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2788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DD635F9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424AE970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026C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60E5290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65AF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99B4AE" w14:textId="77777777" w:rsidR="00770AA6" w:rsidRPr="001C5B99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1C5B99">
              <w:rPr>
                <w:b/>
                <w:bCs/>
                <w:color w:val="auto"/>
              </w:rPr>
              <w:t xml:space="preserve">leerling 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54356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571DC0C9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A3C0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423AA9E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398C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70AB" w14:textId="77777777" w:rsidR="00770AA6" w:rsidRPr="003D114E" w:rsidRDefault="00770A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954E5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4991FC3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B004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90C6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07D79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E5B522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62C2E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D550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F04862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15CE23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175F6592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7E9A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C22D" w14:textId="77777777" w:rsidR="00770AA6" w:rsidRPr="003D114E" w:rsidRDefault="00770A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2DEF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699B73F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077E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4770" w14:textId="77777777" w:rsidR="00770AA6" w:rsidRPr="003D114E" w:rsidRDefault="00770A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56548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1E0284F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8053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BF48" w14:textId="77777777" w:rsidR="00770AA6" w:rsidRPr="003D114E" w:rsidRDefault="00770A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0D97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57D3CE7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1D89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CBF7" w14:textId="77777777" w:rsidR="00770AA6" w:rsidRPr="003D114E" w:rsidRDefault="00770A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E893E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454" w:rsidRPr="003D114E" w14:paraId="035A17E9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8D6C" w14:textId="77777777" w:rsidR="00486454" w:rsidRPr="004C6E93" w:rsidRDefault="00486454" w:rsidP="001C5B99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21BF" w14:textId="77777777" w:rsidR="00486454" w:rsidRPr="003D114E" w:rsidRDefault="00486454" w:rsidP="001C5B99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D4C60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F8F9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D72E83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20516C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E0838F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F15F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EF9CFB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6305B" w14:textId="77777777" w:rsidR="00486454" w:rsidRPr="003D114E" w:rsidRDefault="00486454" w:rsidP="001C5B99">
            <w:pPr>
              <w:pStyle w:val="leeg"/>
              <w:jc w:val="left"/>
            </w:pPr>
          </w:p>
        </w:tc>
      </w:tr>
      <w:tr w:rsidR="00486454" w:rsidRPr="003D114E" w14:paraId="47D4099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FB12" w14:textId="77777777" w:rsidR="00486454" w:rsidRPr="0093279E" w:rsidRDefault="00486454" w:rsidP="001C5B99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A892" w14:textId="77777777" w:rsidR="00486454" w:rsidRPr="003D114E" w:rsidRDefault="00486454" w:rsidP="001C5B99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6CA60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BE767B" w14:textId="77777777" w:rsidR="00486454" w:rsidRPr="003D114E" w:rsidRDefault="00486454" w:rsidP="001C5B99">
            <w:pPr>
              <w:pStyle w:val="leeg"/>
              <w:jc w:val="left"/>
            </w:pPr>
          </w:p>
        </w:tc>
      </w:tr>
      <w:tr w:rsidR="00770AA6" w:rsidRPr="003D114E" w14:paraId="3066D1A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3461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12444E" w14:textId="77777777" w:rsidR="00770AA6" w:rsidRPr="001C5B99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1C5B99">
              <w:rPr>
                <w:b/>
                <w:bCs/>
                <w:color w:val="auto"/>
              </w:rPr>
              <w:t xml:space="preserve">leerling </w:t>
            </w: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40B9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614AC721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4160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30FFD4F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1E4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0A96" w14:textId="77777777" w:rsidR="00770AA6" w:rsidRPr="003D114E" w:rsidRDefault="00770A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B16A0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7E257CC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F4AC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528F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C71D5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1BCF024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5559A3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CA3C6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03A970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88049A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3CF6201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039F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E100" w14:textId="77777777" w:rsidR="00770AA6" w:rsidRPr="003D114E" w:rsidRDefault="00770A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788C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02F8E88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CBDB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5BA3" w14:textId="77777777" w:rsidR="00770AA6" w:rsidRPr="003D114E" w:rsidRDefault="00770A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55633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7744F698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F7DE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E613" w14:textId="77777777" w:rsidR="00770AA6" w:rsidRPr="003D114E" w:rsidRDefault="00770A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44C6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65BD596C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7358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C3C6" w14:textId="77777777" w:rsidR="00770AA6" w:rsidRPr="003D114E" w:rsidRDefault="00770A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63D5F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56DF528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51C9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7E22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4D0B2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F72F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259A97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88EDC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7D7F7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CCA5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4DB16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C9A7C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05E72D2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CEF7" w14:textId="77777777" w:rsidR="00770AA6" w:rsidRPr="0093279E" w:rsidRDefault="00770AA6" w:rsidP="00770AA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CCB18" w14:textId="77777777" w:rsidR="00770AA6" w:rsidRPr="003D114E" w:rsidRDefault="00770A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18511B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EC362D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B124A6" w:rsidRPr="003D114E" w14:paraId="25EE7E9D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561D" w14:textId="77777777" w:rsidR="00B124A6" w:rsidRPr="003D114E" w:rsidRDefault="00B124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24A6" w:rsidRPr="003D114E" w14:paraId="2E94852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0BFA" w14:textId="76D59E1F" w:rsidR="00B124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ABB1" w14:textId="1CFC5087" w:rsidR="00B124A6" w:rsidRDefault="00B124A6" w:rsidP="00770AA6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770AA6">
              <w:t>leerlingen als rechtspersonen in.</w:t>
            </w:r>
          </w:p>
          <w:p w14:paraId="55A7BF10" w14:textId="77777777" w:rsidR="00770AA6" w:rsidRDefault="00770AA6" w:rsidP="00770AA6">
            <w:pPr>
              <w:pStyle w:val="Aanwijzing"/>
              <w:spacing w:after="40"/>
            </w:pPr>
            <w:r>
              <w:t>Alle leerlingen die bij dit traject betrokken zijn, vullen de onderstaande gegevens in.</w:t>
            </w:r>
          </w:p>
          <w:p w14:paraId="6D63F400" w14:textId="1F599E3C" w:rsidR="00770AA6" w:rsidRPr="00B90884" w:rsidRDefault="00770AA6" w:rsidP="00770AA6">
            <w:pPr>
              <w:pStyle w:val="Vraag"/>
              <w:rPr>
                <w:rStyle w:val="Zwaar"/>
                <w:b/>
              </w:rPr>
            </w:pPr>
            <w:r w:rsidRPr="001C5B99">
              <w:rPr>
                <w:b w:val="0"/>
                <w:bCs/>
                <w:i/>
                <w:iCs/>
              </w:rPr>
              <w:t xml:space="preserve">Als er meer dan drie leerlingen bij het traject betrokken zijn, vraagt u een aangepast formulier aan door te mailen naar </w:t>
            </w:r>
            <w:hyperlink r:id="rId18" w:history="1">
              <w:r w:rsidRPr="001C5B99">
                <w:rPr>
                  <w:rStyle w:val="Hyperlink"/>
                  <w:b w:val="0"/>
                  <w:bCs/>
                  <w:i/>
                  <w:iCs/>
                </w:rPr>
                <w:t>cultureelerfgoed@vlaanderen.be</w:t>
              </w:r>
            </w:hyperlink>
            <w:r w:rsidRPr="001C5B99">
              <w:rPr>
                <w:rStyle w:val="Hyperlink"/>
                <w:b w:val="0"/>
                <w:bCs/>
                <w:i/>
                <w:iCs/>
                <w:color w:val="auto"/>
                <w:u w:val="none"/>
              </w:rPr>
              <w:t>.</w:t>
            </w:r>
          </w:p>
        </w:tc>
      </w:tr>
      <w:tr w:rsidR="00770AA6" w:rsidRPr="003D114E" w14:paraId="5C365A36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469A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783B810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3CA1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A4E700" w14:textId="61D0831F" w:rsidR="00770AA6" w:rsidRPr="007A49CB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7A49CB">
              <w:rPr>
                <w:b/>
                <w:bCs/>
                <w:color w:val="auto"/>
              </w:rPr>
              <w:t>leerling 1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9DE1" w14:textId="5D047B29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193BDA71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00A7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24A6" w:rsidRPr="003D114E" w14:paraId="1088CBA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4E97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CD3F" w14:textId="77777777" w:rsidR="00B124A6" w:rsidRPr="003D114E" w:rsidRDefault="00B124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CD448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04A4E8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7AEB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4623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3F9277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E2D2B1" w14:textId="77777777" w:rsidR="00B124A6" w:rsidRPr="003D114E" w:rsidRDefault="00B124A6" w:rsidP="00770AA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9CCFA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F99C9D" w14:textId="77777777" w:rsidR="00B124A6" w:rsidRPr="003D114E" w:rsidRDefault="00B124A6" w:rsidP="00770AA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FA0E60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3C76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2DEC482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C4F4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9A95" w14:textId="77777777" w:rsidR="00B124A6" w:rsidRPr="003D114E" w:rsidRDefault="00B124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62D14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3EDBCD3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D3A3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BA6E" w14:textId="77777777" w:rsidR="00B124A6" w:rsidRPr="003D114E" w:rsidRDefault="00B124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DD9DC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72A8D08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8D6D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7D32" w14:textId="77777777" w:rsidR="00B124A6" w:rsidRPr="003D114E" w:rsidRDefault="00B124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29E89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41CF703B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29A5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8FDD" w14:textId="77777777" w:rsidR="00B124A6" w:rsidRPr="003D114E" w:rsidRDefault="00B124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10BA7E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4A6" w:rsidRPr="003D114E" w14:paraId="6C46C97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8359" w14:textId="77777777" w:rsidR="00B124A6" w:rsidRPr="004C6E93" w:rsidRDefault="00B124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DA21" w14:textId="77777777" w:rsidR="00B124A6" w:rsidRPr="003D114E" w:rsidRDefault="00B124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4F3F1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10C3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22C2C3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9675FA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38C812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022A0" w14:textId="77777777" w:rsidR="00B124A6" w:rsidRPr="003D114E" w:rsidRDefault="00B124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1CFD90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3841F2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B124A6" w:rsidRPr="003D114E" w14:paraId="5F54D9A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B66F" w14:textId="77777777" w:rsidR="00B124A6" w:rsidRPr="0093279E" w:rsidRDefault="00B124A6" w:rsidP="00770AA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BE22" w14:textId="77777777" w:rsidR="00B124A6" w:rsidRPr="003D114E" w:rsidRDefault="00B124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BD0EE" w14:textId="77777777" w:rsidR="00B124A6" w:rsidRPr="003D114E" w:rsidRDefault="00B124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8B053D" w14:textId="77777777" w:rsidR="00B124A6" w:rsidRPr="003D114E" w:rsidRDefault="00B124A6" w:rsidP="00770AA6">
            <w:pPr>
              <w:pStyle w:val="leeg"/>
              <w:jc w:val="left"/>
            </w:pPr>
          </w:p>
        </w:tc>
      </w:tr>
      <w:tr w:rsidR="00770AA6" w:rsidRPr="003D114E" w14:paraId="44E1C816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FB4E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04A720C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3A30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372D9D" w14:textId="6447A08E" w:rsidR="00770AA6" w:rsidRPr="001C5B99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1C5B99">
              <w:rPr>
                <w:b/>
                <w:bCs/>
                <w:color w:val="auto"/>
              </w:rPr>
              <w:t xml:space="preserve">leerling 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A245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0E392D58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2D1B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56D5A2C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C601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E7FD" w14:textId="77777777" w:rsidR="00770AA6" w:rsidRPr="003D114E" w:rsidRDefault="00770A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A7D4B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7ACA897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37B2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603D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A0BCF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7DD0B5" w14:textId="77777777" w:rsidR="00770AA6" w:rsidRPr="003D114E" w:rsidRDefault="00770AA6" w:rsidP="00770AA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BC712A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4E480D" w14:textId="77777777" w:rsidR="00770AA6" w:rsidRPr="003D114E" w:rsidRDefault="00770AA6" w:rsidP="00770AA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2EF4DD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8977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1A6E887C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25AE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73B5" w14:textId="77777777" w:rsidR="00770AA6" w:rsidRPr="003D114E" w:rsidRDefault="00770A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3A50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777E97E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1AFF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B43A" w14:textId="77777777" w:rsidR="00770AA6" w:rsidRPr="003D114E" w:rsidRDefault="00770A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2FE32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2F265134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9911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F984" w14:textId="77777777" w:rsidR="00770AA6" w:rsidRPr="003D114E" w:rsidRDefault="00770A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C1CB6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41895E30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0DA8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A86B" w14:textId="77777777" w:rsidR="00770AA6" w:rsidRPr="003D114E" w:rsidRDefault="00770A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AE82A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6454" w:rsidRPr="003D114E" w14:paraId="79296A5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6ADE7" w14:textId="77777777" w:rsidR="00486454" w:rsidRPr="004C6E93" w:rsidRDefault="00486454" w:rsidP="001C5B99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4585" w14:textId="77777777" w:rsidR="00486454" w:rsidRPr="003D114E" w:rsidRDefault="00486454" w:rsidP="001C5B99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9C78C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399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C760FA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E019BC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4813A5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66C52" w14:textId="77777777" w:rsidR="00486454" w:rsidRPr="003D114E" w:rsidRDefault="00486454" w:rsidP="001C5B99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165549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D2C701" w14:textId="77777777" w:rsidR="00486454" w:rsidRPr="003D114E" w:rsidRDefault="00486454" w:rsidP="001C5B99">
            <w:pPr>
              <w:pStyle w:val="leeg"/>
              <w:jc w:val="left"/>
            </w:pPr>
          </w:p>
        </w:tc>
      </w:tr>
      <w:tr w:rsidR="00486454" w:rsidRPr="003D114E" w14:paraId="59EE1DA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A5C3" w14:textId="77777777" w:rsidR="00486454" w:rsidRPr="0093279E" w:rsidRDefault="00486454" w:rsidP="001C5B99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0F5E" w14:textId="77777777" w:rsidR="00486454" w:rsidRPr="003D114E" w:rsidRDefault="00486454" w:rsidP="001C5B99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067B5" w14:textId="77777777" w:rsidR="00486454" w:rsidRPr="003D114E" w:rsidRDefault="00486454" w:rsidP="001C5B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B76D70" w14:textId="77777777" w:rsidR="00486454" w:rsidRPr="003D114E" w:rsidRDefault="00486454" w:rsidP="001C5B99">
            <w:pPr>
              <w:pStyle w:val="leeg"/>
              <w:jc w:val="left"/>
            </w:pPr>
          </w:p>
        </w:tc>
      </w:tr>
      <w:tr w:rsidR="00770AA6" w:rsidRPr="003D114E" w14:paraId="72531887" w14:textId="77777777" w:rsidTr="007A49CB">
        <w:trPr>
          <w:trHeight w:hRule="exact" w:val="3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BBE4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450F45E5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7F49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0E0389" w14:textId="01273F66" w:rsidR="00770AA6" w:rsidRPr="001C5B99" w:rsidRDefault="00770AA6" w:rsidP="00770AA6">
            <w:pPr>
              <w:jc w:val="right"/>
              <w:rPr>
                <w:b/>
                <w:bCs/>
                <w:color w:val="auto"/>
              </w:rPr>
            </w:pPr>
            <w:r w:rsidRPr="001C5B99">
              <w:rPr>
                <w:b/>
                <w:bCs/>
                <w:color w:val="auto"/>
              </w:rPr>
              <w:t xml:space="preserve">leerling </w:t>
            </w: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8DD0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70AA6" w:rsidRPr="003D114E" w14:paraId="24EE3FF7" w14:textId="77777777" w:rsidTr="007A49CB">
        <w:trPr>
          <w:trHeight w:hRule="exact" w:val="113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F3CF" w14:textId="77777777" w:rsidR="00770AA6" w:rsidRPr="003D114E" w:rsidRDefault="00770AA6" w:rsidP="00770AA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70AA6" w:rsidRPr="003D114E" w14:paraId="23A0D793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499D8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C8BD" w14:textId="77777777" w:rsidR="00770AA6" w:rsidRPr="003D114E" w:rsidRDefault="00770AA6" w:rsidP="00770AA6">
            <w:pPr>
              <w:jc w:val="right"/>
            </w:pPr>
            <w:r>
              <w:t>naam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7C943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2CE7157A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63AF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1A00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A43B47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83055C" w14:textId="77777777" w:rsidR="00770AA6" w:rsidRPr="003D114E" w:rsidRDefault="00770AA6" w:rsidP="00770AA6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7169EC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F951DD" w14:textId="77777777" w:rsidR="00770AA6" w:rsidRPr="003D114E" w:rsidRDefault="00770AA6" w:rsidP="00770AA6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C63791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9CED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5930A7C8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3D7A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2C84" w14:textId="77777777" w:rsidR="00770AA6" w:rsidRPr="003D114E" w:rsidRDefault="00770AA6" w:rsidP="00770AA6">
            <w:pPr>
              <w:jc w:val="right"/>
            </w:pPr>
            <w:r>
              <w:t>straat en 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48A75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18267DE6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C13A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B014" w14:textId="77777777" w:rsidR="00770AA6" w:rsidRPr="003D114E" w:rsidRDefault="00770AA6" w:rsidP="00770AA6">
            <w:pPr>
              <w:jc w:val="right"/>
            </w:pPr>
            <w:r>
              <w:t>postnummer en gemeente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8B939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512CCDEC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0083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8ED5" w14:textId="77777777" w:rsidR="00770AA6" w:rsidRPr="003D114E" w:rsidRDefault="00770AA6" w:rsidP="00770AA6">
            <w:pPr>
              <w:jc w:val="right"/>
            </w:pPr>
            <w:r>
              <w:t>e-mailadres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C7B2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2DFFB23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B29C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DDFE" w14:textId="77777777" w:rsidR="00770AA6" w:rsidRPr="003D114E" w:rsidRDefault="00770AA6" w:rsidP="00770AA6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53284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AA6" w:rsidRPr="003D114E" w14:paraId="5827003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7BAD" w14:textId="77777777" w:rsidR="00770AA6" w:rsidRPr="004C6E93" w:rsidRDefault="00770AA6" w:rsidP="00770AA6">
            <w:pPr>
              <w:pStyle w:val="leeg"/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74B6" w14:textId="77777777" w:rsidR="00770AA6" w:rsidRPr="003D114E" w:rsidRDefault="00770AA6" w:rsidP="00770AA6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C544B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838E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55D546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E3AD7B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83135C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A9BCB" w14:textId="77777777" w:rsidR="00770AA6" w:rsidRPr="003D114E" w:rsidRDefault="00770AA6" w:rsidP="00770A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879FD3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B3CC3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770AA6" w:rsidRPr="003D114E" w14:paraId="2E5F641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50F1" w14:textId="77777777" w:rsidR="00770AA6" w:rsidRPr="0093279E" w:rsidRDefault="00770AA6" w:rsidP="00770AA6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2882" w14:textId="77777777" w:rsidR="00770AA6" w:rsidRPr="003D114E" w:rsidRDefault="00770AA6" w:rsidP="00770AA6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DDFE9" w14:textId="77777777" w:rsidR="00770AA6" w:rsidRPr="003D114E" w:rsidRDefault="00770AA6" w:rsidP="00770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E3E1EF" w14:textId="77777777" w:rsidR="00770AA6" w:rsidRPr="003D114E" w:rsidRDefault="00770AA6" w:rsidP="00770AA6">
            <w:pPr>
              <w:pStyle w:val="leeg"/>
              <w:jc w:val="left"/>
            </w:pPr>
          </w:p>
        </w:tc>
      </w:tr>
      <w:tr w:rsidR="00BC7EFD" w:rsidRPr="003D114E" w14:paraId="7020E184" w14:textId="77777777" w:rsidTr="007A49CB">
        <w:trPr>
          <w:trHeight w:hRule="exact" w:val="340"/>
        </w:trPr>
        <w:tc>
          <w:tcPr>
            <w:tcW w:w="10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2803" w14:textId="77777777" w:rsidR="00BC7EFD" w:rsidRPr="003D114E" w:rsidRDefault="00BC7EFD" w:rsidP="007A49CB">
            <w:bookmarkStart w:id="10" w:name="_Hlk92447060"/>
            <w:bookmarkEnd w:id="1"/>
          </w:p>
        </w:tc>
      </w:tr>
      <w:bookmarkEnd w:id="10"/>
      <w:tr w:rsidR="002B3295" w:rsidRPr="003D114E" w14:paraId="365CB983" w14:textId="77777777" w:rsidTr="007A49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057DA92" w14:textId="77777777" w:rsidR="002B3295" w:rsidRPr="003D114E" w:rsidRDefault="002B3295" w:rsidP="00F12A89">
            <w:pPr>
              <w:pStyle w:val="leeg"/>
            </w:pP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68F3C5" w14:textId="7DA78E76" w:rsidR="002B3295" w:rsidRPr="003D114E" w:rsidRDefault="002B3295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 van het traject</w:t>
            </w:r>
          </w:p>
        </w:tc>
      </w:tr>
      <w:tr w:rsidR="00874446" w:rsidRPr="003D114E" w14:paraId="2269B396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845D" w14:textId="77777777" w:rsidR="00874446" w:rsidRPr="003D114E" w:rsidRDefault="00874446" w:rsidP="0083075F">
            <w:pPr>
              <w:pStyle w:val="leeg"/>
            </w:pPr>
          </w:p>
        </w:tc>
      </w:tr>
      <w:tr w:rsidR="00EB7F1D" w:rsidRPr="003D114E" w14:paraId="7CAC926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563F" w14:textId="3165B899" w:rsidR="0000036F" w:rsidRPr="003D114E" w:rsidRDefault="00770AA6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C7B5" w14:textId="77777777" w:rsidR="0000036F" w:rsidRDefault="00AF4AE2" w:rsidP="0037094F">
            <w:pPr>
              <w:pStyle w:val="Vraag"/>
            </w:pPr>
            <w:r>
              <w:t>Wat is</w:t>
            </w:r>
            <w:r w:rsidR="0000036F">
              <w:t xml:space="preserve"> de </w:t>
            </w:r>
            <w:r w:rsidR="009D5A06">
              <w:t>(</w:t>
            </w:r>
            <w:r w:rsidR="00D84536">
              <w:t>werk)</w:t>
            </w:r>
            <w:r w:rsidR="0000036F">
              <w:t xml:space="preserve">titel </w:t>
            </w:r>
            <w:r w:rsidR="00D84536">
              <w:t>van het traject</w:t>
            </w:r>
            <w:r w:rsidR="006D584B">
              <w:t>?</w:t>
            </w:r>
          </w:p>
          <w:p w14:paraId="26ED679C" w14:textId="694A84C6" w:rsidR="00DA3CE1" w:rsidRPr="005E305B" w:rsidRDefault="005E305B" w:rsidP="0037094F">
            <w:pPr>
              <w:pStyle w:val="Vraag"/>
              <w:rPr>
                <w:b w:val="0"/>
                <w:i/>
              </w:rPr>
            </w:pPr>
            <w:r w:rsidRPr="005E305B">
              <w:rPr>
                <w:b w:val="0"/>
                <w:i/>
              </w:rPr>
              <w:t>Kies een titel van enkele woorden die de essentie van uw traject weergeeft.</w:t>
            </w:r>
          </w:p>
        </w:tc>
      </w:tr>
      <w:tr w:rsidR="00EB7F1D" w:rsidRPr="003D114E" w14:paraId="6CD2CB52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379653E" w14:textId="77777777" w:rsidR="0000036F" w:rsidRPr="00463023" w:rsidRDefault="0000036F" w:rsidP="00AF4AE2">
            <w:pPr>
              <w:pStyle w:val="leeg"/>
            </w:pPr>
          </w:p>
        </w:tc>
        <w:tc>
          <w:tcPr>
            <w:tcW w:w="9809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632DBDAF" w14:textId="77777777" w:rsidR="0000036F" w:rsidRPr="00A76FCD" w:rsidRDefault="0000036F" w:rsidP="00AF4AE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8EF" w:rsidRPr="003D114E" w14:paraId="16F3344B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E579" w14:textId="77777777" w:rsidR="001318EF" w:rsidRPr="004D213B" w:rsidRDefault="001318EF" w:rsidP="001318EF">
            <w:pPr>
              <w:pStyle w:val="leeg"/>
            </w:pPr>
          </w:p>
        </w:tc>
      </w:tr>
      <w:tr w:rsidR="00EB7F1D" w:rsidRPr="003D114E" w14:paraId="1FD0C4EF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F1F7" w14:textId="266781FA" w:rsidR="0000036F" w:rsidRPr="003D114E" w:rsidRDefault="00770AA6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7B6F" w14:textId="0B8CB88F" w:rsidR="0000036F" w:rsidRDefault="001318EF" w:rsidP="0000036F">
            <w:pPr>
              <w:pStyle w:val="Aanwijzing"/>
              <w:rPr>
                <w:b/>
                <w:bCs w:val="0"/>
                <w:i w:val="0"/>
              </w:rPr>
            </w:pPr>
            <w:r>
              <w:rPr>
                <w:b/>
                <w:bCs w:val="0"/>
                <w:i w:val="0"/>
              </w:rPr>
              <w:t>Wat is</w:t>
            </w:r>
            <w:r w:rsidR="0000036F" w:rsidRPr="0000036F">
              <w:rPr>
                <w:b/>
                <w:bCs w:val="0"/>
                <w:i w:val="0"/>
              </w:rPr>
              <w:t xml:space="preserve"> de start- en einddatum van </w:t>
            </w:r>
            <w:r w:rsidR="001375C3">
              <w:rPr>
                <w:b/>
                <w:bCs w:val="0"/>
                <w:i w:val="0"/>
              </w:rPr>
              <w:t>het traject</w:t>
            </w:r>
            <w:r>
              <w:rPr>
                <w:b/>
                <w:bCs w:val="0"/>
                <w:i w:val="0"/>
              </w:rPr>
              <w:t>?</w:t>
            </w:r>
          </w:p>
          <w:p w14:paraId="35BFF2C2" w14:textId="6C8EA007" w:rsidR="006D584B" w:rsidRPr="004F18C0" w:rsidRDefault="006D584B" w:rsidP="0001240A">
            <w:pPr>
              <w:pStyle w:val="Aanwijzing"/>
              <w:rPr>
                <w:bCs w:val="0"/>
              </w:rPr>
            </w:pPr>
            <w:r w:rsidRPr="006D584B">
              <w:rPr>
                <w:bCs w:val="0"/>
              </w:rPr>
              <w:t xml:space="preserve">Een </w:t>
            </w:r>
            <w:r w:rsidR="00607BC0">
              <w:rPr>
                <w:bCs w:val="0"/>
              </w:rPr>
              <w:t xml:space="preserve">traject </w:t>
            </w:r>
            <w:r w:rsidRPr="006D584B">
              <w:rPr>
                <w:bCs w:val="0"/>
              </w:rPr>
              <w:t xml:space="preserve">kan maximaal 24 maanden duren en start </w:t>
            </w:r>
            <w:r w:rsidR="001318EF">
              <w:rPr>
                <w:bCs w:val="0"/>
              </w:rPr>
              <w:t>op zijn</w:t>
            </w:r>
            <w:r w:rsidR="001318EF" w:rsidRPr="006D584B">
              <w:rPr>
                <w:bCs w:val="0"/>
              </w:rPr>
              <w:t xml:space="preserve"> </w:t>
            </w:r>
            <w:r w:rsidR="00CC7DA8">
              <w:rPr>
                <w:bCs w:val="0"/>
              </w:rPr>
              <w:t xml:space="preserve">vroegst </w:t>
            </w:r>
            <w:r w:rsidR="00CC7DA8" w:rsidRPr="00AF445F">
              <w:rPr>
                <w:bCs w:val="0"/>
              </w:rPr>
              <w:t xml:space="preserve">op </w:t>
            </w:r>
            <w:r w:rsidR="002444FA" w:rsidRPr="00AF445F">
              <w:rPr>
                <w:bCs w:val="0"/>
              </w:rPr>
              <w:t xml:space="preserve">1 januari </w:t>
            </w:r>
            <w:r w:rsidR="00CC7DA8" w:rsidRPr="00AF445F">
              <w:rPr>
                <w:bCs w:val="0"/>
              </w:rPr>
              <w:t xml:space="preserve">en uiterlijk </w:t>
            </w:r>
            <w:r w:rsidR="002444FA" w:rsidRPr="00AF445F">
              <w:rPr>
                <w:bCs w:val="0"/>
              </w:rPr>
              <w:t>op 1 juli</w:t>
            </w:r>
            <w:r w:rsidR="00D1242A">
              <w:rPr>
                <w:bCs w:val="0"/>
              </w:rPr>
              <w:t xml:space="preserve"> van het jaar </w:t>
            </w:r>
            <w:r w:rsidR="002714DE">
              <w:rPr>
                <w:bCs w:val="0"/>
              </w:rPr>
              <w:t xml:space="preserve">dat volgt </w:t>
            </w:r>
            <w:r w:rsidR="00D1242A">
              <w:rPr>
                <w:bCs w:val="0"/>
              </w:rPr>
              <w:t>op de indiening</w:t>
            </w:r>
            <w:r w:rsidR="00C13B9D" w:rsidRPr="00AF445F">
              <w:rPr>
                <w:bCs w:val="0"/>
              </w:rPr>
              <w:t>.</w:t>
            </w:r>
            <w:r w:rsidR="00417F0F">
              <w:rPr>
                <w:bCs w:val="0"/>
              </w:rPr>
              <w:t xml:space="preserve"> </w:t>
            </w:r>
            <w:r w:rsidR="005B53CE">
              <w:rPr>
                <w:bCs w:val="0"/>
              </w:rPr>
              <w:t>D</w:t>
            </w:r>
            <w:r w:rsidR="001318EF" w:rsidRPr="00AF445F">
              <w:rPr>
                <w:bCs w:val="0"/>
              </w:rPr>
              <w:t xml:space="preserve">e periode </w:t>
            </w:r>
            <w:r w:rsidR="005E305B" w:rsidRPr="00AF445F">
              <w:rPr>
                <w:bCs w:val="0"/>
              </w:rPr>
              <w:t xml:space="preserve">hoeft niet </w:t>
            </w:r>
            <w:r w:rsidR="001318EF" w:rsidRPr="00AF445F">
              <w:rPr>
                <w:bCs w:val="0"/>
              </w:rPr>
              <w:t>te beginnen</w:t>
            </w:r>
            <w:r w:rsidR="005E305B" w:rsidRPr="00AF445F">
              <w:rPr>
                <w:bCs w:val="0"/>
              </w:rPr>
              <w:t xml:space="preserve"> op de eerste dag van de </w:t>
            </w:r>
            <w:r w:rsidR="001318EF" w:rsidRPr="00AF445F">
              <w:rPr>
                <w:bCs w:val="0"/>
              </w:rPr>
              <w:t>maand. De beurs kan bijvoorbeeld toegekend worden</w:t>
            </w:r>
            <w:r w:rsidR="005E305B" w:rsidRPr="00AF445F">
              <w:rPr>
                <w:bCs w:val="0"/>
              </w:rPr>
              <w:t xml:space="preserve"> van </w:t>
            </w:r>
            <w:r w:rsidR="00AD5BCD" w:rsidRPr="00AF445F">
              <w:rPr>
                <w:bCs w:val="0"/>
              </w:rPr>
              <w:t>15 maart</w:t>
            </w:r>
            <w:r w:rsidR="00D1242A">
              <w:rPr>
                <w:bCs w:val="0"/>
              </w:rPr>
              <w:t xml:space="preserve"> jaar X</w:t>
            </w:r>
            <w:r w:rsidR="00AD5BCD" w:rsidRPr="00AF445F">
              <w:rPr>
                <w:bCs w:val="0"/>
              </w:rPr>
              <w:t xml:space="preserve"> </w:t>
            </w:r>
            <w:r w:rsidR="005E305B" w:rsidRPr="00AF445F">
              <w:rPr>
                <w:bCs w:val="0"/>
              </w:rPr>
              <w:t xml:space="preserve">tot </w:t>
            </w:r>
            <w:r w:rsidR="00770AA6">
              <w:rPr>
                <w:bCs w:val="0"/>
              </w:rPr>
              <w:t xml:space="preserve">en met </w:t>
            </w:r>
            <w:r w:rsidR="00AD5BCD" w:rsidRPr="00AF445F">
              <w:rPr>
                <w:bCs w:val="0"/>
              </w:rPr>
              <w:t>14 maart</w:t>
            </w:r>
            <w:r w:rsidR="00D1242A">
              <w:rPr>
                <w:bCs w:val="0"/>
              </w:rPr>
              <w:t xml:space="preserve"> jaar X+1</w:t>
            </w:r>
            <w:r w:rsidR="00AD5BCD" w:rsidRPr="00AF445F">
              <w:rPr>
                <w:bCs w:val="0"/>
              </w:rPr>
              <w:t>.</w:t>
            </w:r>
          </w:p>
        </w:tc>
      </w:tr>
      <w:tr w:rsidR="002714DE" w:rsidRPr="003D114E" w14:paraId="6C307BA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125D" w14:textId="77777777" w:rsidR="001318EF" w:rsidRPr="00463023" w:rsidRDefault="001318EF" w:rsidP="001318EF">
            <w:pPr>
              <w:pStyle w:val="leeg"/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47186" w14:textId="77777777" w:rsidR="001318EF" w:rsidRPr="003D114E" w:rsidRDefault="001318EF" w:rsidP="001318EF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DF33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65FE0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8DEA1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1A08D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927CD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8B07F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EDDA" w14:textId="77777777" w:rsidR="001318EF" w:rsidRPr="003D114E" w:rsidRDefault="001318EF" w:rsidP="001318EF">
            <w:pPr>
              <w:jc w:val="right"/>
            </w:pPr>
            <w:r w:rsidRPr="003D114E">
              <w:t>tot en met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8563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5DB7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230EA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B4712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22AA5" w14:textId="77777777" w:rsidR="001318EF" w:rsidRPr="003D114E" w:rsidRDefault="001318EF" w:rsidP="001318EF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AE31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DFC5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03618C" w:rsidRPr="003D114E" w14:paraId="3163AD26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4" w:type="dxa"/>
            <w:gridSpan w:val="31"/>
            <w:shd w:val="clear" w:color="auto" w:fill="auto"/>
          </w:tcPr>
          <w:p w14:paraId="3A678B9C" w14:textId="77777777" w:rsidR="0003618C" w:rsidRPr="004D213B" w:rsidRDefault="0003618C"/>
        </w:tc>
      </w:tr>
      <w:tr w:rsidR="00EB7F1D" w:rsidRPr="003D114E" w14:paraId="20D781B4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7F65D99" w14:textId="6BF216BB" w:rsidR="0003618C" w:rsidRPr="003D114E" w:rsidRDefault="00770AA6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09" w:type="dxa"/>
            <w:gridSpan w:val="30"/>
            <w:shd w:val="clear" w:color="auto" w:fill="auto"/>
          </w:tcPr>
          <w:p w14:paraId="5D0C70EC" w14:textId="40C7722D" w:rsidR="00CA3994" w:rsidRDefault="001318EF" w:rsidP="00CA3994">
            <w:pPr>
              <w:pStyle w:val="Vraag"/>
            </w:pPr>
            <w:r>
              <w:t>Hoeveel bedraagt de beurs die u aanvraagt</w:t>
            </w:r>
            <w:r w:rsidR="001375C3">
              <w:t xml:space="preserve"> voor het traject</w:t>
            </w:r>
            <w:r w:rsidR="000D5BD8">
              <w:t>, dat wil zeggen</w:t>
            </w:r>
            <w:r w:rsidR="002714DE">
              <w:t xml:space="preserve"> </w:t>
            </w:r>
            <w:r w:rsidR="00DD47BC">
              <w:t>voor meester en leerlingen samen</w:t>
            </w:r>
            <w:r w:rsidR="0062089C">
              <w:t>.</w:t>
            </w:r>
          </w:p>
          <w:p w14:paraId="2171ABC6" w14:textId="1C75D88A" w:rsidR="00D02984" w:rsidRPr="009B5C00" w:rsidRDefault="001318EF" w:rsidP="0001240A">
            <w:pPr>
              <w:pStyle w:val="Vraag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>P</w:t>
            </w:r>
            <w:r w:rsidR="001B01D3" w:rsidRPr="00CA3994">
              <w:rPr>
                <w:rFonts w:asciiTheme="minorHAnsi" w:hAnsiTheme="minorHAnsi"/>
                <w:b w:val="0"/>
                <w:i/>
              </w:rPr>
              <w:t>er trajec</w:t>
            </w:r>
            <w:r w:rsidR="00773684" w:rsidRPr="00CA3994">
              <w:rPr>
                <w:rFonts w:asciiTheme="minorHAnsi" w:hAnsiTheme="minorHAnsi"/>
                <w:b w:val="0"/>
                <w:i/>
              </w:rPr>
              <w:t xml:space="preserve">t </w:t>
            </w:r>
            <w:r>
              <w:rPr>
                <w:rFonts w:asciiTheme="minorHAnsi" w:hAnsiTheme="minorHAnsi"/>
                <w:b w:val="0"/>
                <w:i/>
              </w:rPr>
              <w:t xml:space="preserve">wordt in totaal </w:t>
            </w:r>
            <w:r w:rsidRPr="00AF445F">
              <w:rPr>
                <w:rFonts w:asciiTheme="minorHAnsi" w:hAnsiTheme="minorHAnsi"/>
                <w:b w:val="0"/>
                <w:i/>
              </w:rPr>
              <w:t xml:space="preserve">maximaal </w:t>
            </w:r>
            <w:r w:rsidR="00AF445F" w:rsidRPr="00AF445F">
              <w:rPr>
                <w:rFonts w:asciiTheme="minorHAnsi" w:hAnsiTheme="minorHAnsi"/>
                <w:b w:val="0"/>
                <w:i/>
              </w:rPr>
              <w:t>3</w:t>
            </w:r>
            <w:r w:rsidR="00167792" w:rsidRPr="00AF445F">
              <w:rPr>
                <w:rFonts w:asciiTheme="minorHAnsi" w:hAnsiTheme="minorHAnsi"/>
                <w:b w:val="0"/>
                <w:i/>
              </w:rPr>
              <w:t>0</w:t>
            </w:r>
            <w:r w:rsidR="00773684" w:rsidRPr="00AF445F">
              <w:rPr>
                <w:rFonts w:asciiTheme="minorHAnsi" w:hAnsiTheme="minorHAnsi"/>
                <w:b w:val="0"/>
                <w:i/>
              </w:rPr>
              <w:t>.000 euro</w:t>
            </w:r>
            <w:r w:rsidRPr="00AF445F">
              <w:rPr>
                <w:rFonts w:asciiTheme="minorHAnsi" w:hAnsiTheme="minorHAnsi"/>
                <w:b w:val="0"/>
                <w:i/>
              </w:rPr>
              <w:t xml:space="preserve"> toegekend</w:t>
            </w:r>
            <w:r>
              <w:rPr>
                <w:rFonts w:asciiTheme="minorHAnsi" w:hAnsiTheme="minorHAnsi"/>
                <w:b w:val="0"/>
                <w:i/>
              </w:rPr>
              <w:t xml:space="preserve"> voor de meester en de leerlingen samen.</w:t>
            </w:r>
            <w:r w:rsidRPr="00CA3994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0424B5" w:rsidRPr="003D114E" w14:paraId="52D417D9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D807" w14:textId="77777777" w:rsidR="00693E9A" w:rsidRPr="003D114E" w:rsidRDefault="00693E9A" w:rsidP="004C273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37709" w14:textId="77777777" w:rsidR="00693E9A" w:rsidRPr="003D114E" w:rsidRDefault="00693E9A" w:rsidP="004C27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5CBA" w14:textId="3AC56FC2" w:rsidR="00693E9A" w:rsidRPr="003D114E" w:rsidRDefault="00693E9A" w:rsidP="004C2731">
            <w:pPr>
              <w:pStyle w:val="leeg"/>
              <w:jc w:val="left"/>
            </w:pPr>
            <w:r>
              <w:t>euro</w:t>
            </w:r>
          </w:p>
        </w:tc>
      </w:tr>
      <w:tr w:rsidR="00940DA5" w:rsidRPr="003D114E" w14:paraId="6F082EEA" w14:textId="77777777" w:rsidTr="007A49CB">
        <w:trPr>
          <w:trHeight w:hRule="exact" w:val="340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EE3B" w14:textId="77777777" w:rsidR="00940DA5" w:rsidRPr="003D114E" w:rsidRDefault="00940DA5" w:rsidP="00432A66"/>
        </w:tc>
      </w:tr>
      <w:tr w:rsidR="001933F5" w:rsidRPr="003D114E" w14:paraId="571EA4A6" w14:textId="77777777" w:rsidTr="007A49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7FCACE9" w14:textId="77777777" w:rsidR="00940DA5" w:rsidRPr="003D114E" w:rsidRDefault="00940DA5" w:rsidP="00432A66">
            <w:pPr>
              <w:pStyle w:val="leeg"/>
            </w:pP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8241AF" w14:textId="5D2A4DD6" w:rsidR="00940DA5" w:rsidRPr="003D114E" w:rsidRDefault="00940DA5" w:rsidP="00432A6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gegevens van het traject</w:t>
            </w:r>
          </w:p>
        </w:tc>
      </w:tr>
      <w:tr w:rsidR="007A0720" w:rsidRPr="003D114E" w14:paraId="00DF7DA4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DD73" w14:textId="77777777" w:rsidR="007A0720" w:rsidRPr="003D114E" w:rsidRDefault="007A0720" w:rsidP="001933F5"/>
        </w:tc>
      </w:tr>
      <w:tr w:rsidR="000424B5" w:rsidRPr="003D114E" w14:paraId="67D7B200" w14:textId="77777777" w:rsidTr="007A49CB">
        <w:trPr>
          <w:trHeight w:val="57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5F0E" w14:textId="415EE5A4" w:rsidR="00FF1728" w:rsidRPr="003D114E" w:rsidRDefault="00770AA6" w:rsidP="00CF773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570E" w14:textId="061DABA2" w:rsidR="00FF1728" w:rsidRDefault="00FF1728" w:rsidP="00CF7737">
            <w:pPr>
              <w:pStyle w:val="Vraag"/>
            </w:pPr>
            <w:r>
              <w:t xml:space="preserve">Geef een samenvatting van </w:t>
            </w:r>
            <w:r w:rsidR="004E5206">
              <w:t xml:space="preserve">het </w:t>
            </w:r>
            <w:r>
              <w:t>traject.</w:t>
            </w:r>
          </w:p>
          <w:p w14:paraId="3E268C0D" w14:textId="1C0C60C1" w:rsidR="00FF1728" w:rsidRPr="00F56652" w:rsidRDefault="00940DA5" w:rsidP="004D4118">
            <w:pPr>
              <w:pStyle w:val="Vraag"/>
              <w:ind w:left="0"/>
              <w:rPr>
                <w:rStyle w:val="Zwaar"/>
                <w:bCs w:val="0"/>
                <w:i/>
              </w:rPr>
            </w:pPr>
            <w:r>
              <w:rPr>
                <w:b w:val="0"/>
                <w:i/>
              </w:rPr>
              <w:t xml:space="preserve">Omschrijf </w:t>
            </w:r>
            <w:r w:rsidR="0063428E">
              <w:rPr>
                <w:b w:val="0"/>
                <w:i/>
              </w:rPr>
              <w:t xml:space="preserve">bondig </w:t>
            </w:r>
            <w:r w:rsidR="00C83991">
              <w:rPr>
                <w:b w:val="0"/>
                <w:i/>
              </w:rPr>
              <w:t xml:space="preserve">uw traject </w:t>
            </w:r>
            <w:r w:rsidR="00111678">
              <w:rPr>
                <w:b w:val="0"/>
                <w:i/>
              </w:rPr>
              <w:t>met aandacht voor</w:t>
            </w:r>
            <w:r w:rsidR="00FF1728">
              <w:rPr>
                <w:b w:val="0"/>
                <w:i/>
              </w:rPr>
              <w:t xml:space="preserve"> het partnerschap, </w:t>
            </w:r>
            <w:r w:rsidR="00111678">
              <w:rPr>
                <w:b w:val="0"/>
                <w:i/>
              </w:rPr>
              <w:t xml:space="preserve">het vakmanschap, </w:t>
            </w:r>
            <w:r w:rsidR="00FF1728">
              <w:rPr>
                <w:b w:val="0"/>
                <w:i/>
              </w:rPr>
              <w:t xml:space="preserve">de </w:t>
            </w:r>
            <w:r>
              <w:rPr>
                <w:b w:val="0"/>
                <w:i/>
              </w:rPr>
              <w:t xml:space="preserve">wijze waarop </w:t>
            </w:r>
            <w:r w:rsidR="004E5206">
              <w:rPr>
                <w:b w:val="0"/>
                <w:i/>
              </w:rPr>
              <w:t xml:space="preserve">vakmanschap </w:t>
            </w:r>
            <w:r>
              <w:rPr>
                <w:b w:val="0"/>
                <w:i/>
              </w:rPr>
              <w:t>wordt doorgegeven</w:t>
            </w:r>
            <w:r w:rsidR="00FF1728">
              <w:rPr>
                <w:b w:val="0"/>
                <w:i/>
              </w:rPr>
              <w:t xml:space="preserve">, </w:t>
            </w:r>
            <w:r w:rsidR="009D35AC">
              <w:rPr>
                <w:b w:val="0"/>
                <w:i/>
              </w:rPr>
              <w:t>de timing</w:t>
            </w:r>
            <w:r w:rsidR="0036041A">
              <w:rPr>
                <w:b w:val="0"/>
                <w:i/>
              </w:rPr>
              <w:t xml:space="preserve"> enzovoort</w:t>
            </w:r>
            <w:r w:rsidR="009D35AC">
              <w:rPr>
                <w:b w:val="0"/>
                <w:i/>
              </w:rPr>
              <w:t>.</w:t>
            </w:r>
            <w:r w:rsidR="0062089C">
              <w:rPr>
                <w:b w:val="0"/>
                <w:i/>
              </w:rPr>
              <w:t xml:space="preserve"> </w:t>
            </w:r>
            <w:r w:rsidR="00991A79">
              <w:rPr>
                <w:b w:val="0"/>
                <w:i/>
              </w:rPr>
              <w:t>Hou het</w:t>
            </w:r>
            <w:r w:rsidR="001164D8">
              <w:rPr>
                <w:b w:val="0"/>
                <w:i/>
              </w:rPr>
              <w:t xml:space="preserve"> bevattelijk voor lezers die niet vertrouwd zijn met het vakmanschap.</w:t>
            </w:r>
            <w:r w:rsidR="000941D0">
              <w:rPr>
                <w:b w:val="0"/>
                <w:i/>
              </w:rPr>
              <w:t xml:space="preserve"> Gebruik ongeveer één A4-blad.</w:t>
            </w:r>
          </w:p>
        </w:tc>
      </w:tr>
      <w:tr w:rsidR="000424B5" w:rsidRPr="003D114E" w14:paraId="27537FF7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8D49DB0" w14:textId="77777777" w:rsidR="00FF1728" w:rsidRPr="00463023" w:rsidRDefault="00FF1728" w:rsidP="00CF7737">
            <w:pPr>
              <w:pStyle w:val="leeg"/>
            </w:pPr>
          </w:p>
        </w:tc>
        <w:tc>
          <w:tcPr>
            <w:tcW w:w="9809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6FB25428" w14:textId="77777777" w:rsidR="00FF1728" w:rsidRPr="00A76FCD" w:rsidRDefault="00FF1728" w:rsidP="00CF773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F1D" w:rsidRPr="003D114E" w14:paraId="0FB1201C" w14:textId="77777777" w:rsidTr="007A49CB">
        <w:trPr>
          <w:trHeight w:hRule="exact" w:val="340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59AE" w14:textId="77777777" w:rsidR="00FE2E0C" w:rsidRPr="003D114E" w:rsidRDefault="00FE2E0C" w:rsidP="00517DD9"/>
        </w:tc>
      </w:tr>
      <w:tr w:rsidR="000424B5" w:rsidRPr="003D114E" w14:paraId="56EAC200" w14:textId="77777777" w:rsidTr="007A49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2998FB" w14:textId="77777777" w:rsidR="00FE2E0C" w:rsidRPr="003D114E" w:rsidRDefault="00FE2E0C" w:rsidP="00517DD9">
            <w:pPr>
              <w:pStyle w:val="leeg"/>
            </w:pP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DEA19C" w14:textId="091C6F71" w:rsidR="00FE2E0C" w:rsidRPr="003D114E" w:rsidRDefault="00FE2E0C" w:rsidP="00517D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Beoordelingscriteria van het traject</w:t>
            </w:r>
          </w:p>
        </w:tc>
      </w:tr>
      <w:tr w:rsidR="00940DA5" w:rsidRPr="003D114E" w14:paraId="08180481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B7F5" w14:textId="77777777" w:rsidR="00940DA5" w:rsidRPr="003D114E" w:rsidRDefault="00940DA5" w:rsidP="00432A6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424B5" w:rsidRPr="003D114E" w14:paraId="67B782F2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7BD1" w14:textId="709C9905" w:rsidR="00940DA5" w:rsidRPr="003D114E" w:rsidRDefault="00770AA6" w:rsidP="00432A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C82F" w14:textId="41B07F15" w:rsidR="00940DA5" w:rsidRPr="003D114E" w:rsidRDefault="00940DA5" w:rsidP="00432A66">
            <w:pPr>
              <w:pStyle w:val="Aanwijzing"/>
              <w:rPr>
                <w:rStyle w:val="Nadruk"/>
              </w:rPr>
            </w:pPr>
            <w:r>
              <w:t>Hieronder vindt u de criteria op basis waarvan we uw aanvraag beoordelen. Geef bij elk criterium aan hoe uw traject daaraan voldoet.</w:t>
            </w:r>
          </w:p>
        </w:tc>
      </w:tr>
      <w:tr w:rsidR="007A0720" w:rsidRPr="003D114E" w14:paraId="57A0B6B2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A6A3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424B5" w:rsidRPr="003D114E" w14:paraId="4A9DA651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147A" w14:textId="42A749DB" w:rsidR="007A0720" w:rsidRPr="003D114E" w:rsidRDefault="00770AA6" w:rsidP="00641F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675C" w14:textId="110DCA77" w:rsidR="007A0720" w:rsidRDefault="009D52B8" w:rsidP="00641F34">
            <w:pPr>
              <w:pStyle w:val="Vraag"/>
            </w:pPr>
            <w:r>
              <w:t>Het belang en de kwaliteit van het vakmanschap van de meester.</w:t>
            </w:r>
          </w:p>
          <w:p w14:paraId="76E5027E" w14:textId="0C1DE739" w:rsidR="007A0720" w:rsidRPr="00F56652" w:rsidRDefault="00247C00" w:rsidP="004D4118">
            <w:pPr>
              <w:pStyle w:val="Vraag"/>
              <w:ind w:left="0"/>
              <w:rPr>
                <w:rStyle w:val="Zwaar"/>
                <w:bCs w:val="0"/>
                <w:i/>
              </w:rPr>
            </w:pPr>
            <w:r>
              <w:rPr>
                <w:b w:val="0"/>
                <w:i/>
              </w:rPr>
              <w:t>Geef een omschrijving van het belang en de kwaliteit van het vakmanschap</w:t>
            </w:r>
            <w:r w:rsidR="00940DA5">
              <w:rPr>
                <w:b w:val="0"/>
                <w:i/>
              </w:rPr>
              <w:t>. N</w:t>
            </w:r>
            <w:r>
              <w:rPr>
                <w:b w:val="0"/>
                <w:i/>
              </w:rPr>
              <w:t>eem ook een beknopt curriculum vitae van de meester op.</w:t>
            </w:r>
            <w:r w:rsidR="00940DA5">
              <w:rPr>
                <w:b w:val="0"/>
                <w:i/>
              </w:rPr>
              <w:t xml:space="preserve"> </w:t>
            </w:r>
          </w:p>
        </w:tc>
      </w:tr>
      <w:tr w:rsidR="000424B5" w:rsidRPr="003D114E" w14:paraId="69943D5A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D0245B9" w14:textId="77777777" w:rsidR="007A0720" w:rsidRPr="00463023" w:rsidRDefault="007A0720" w:rsidP="00641F34">
            <w:pPr>
              <w:pStyle w:val="leeg"/>
            </w:pPr>
          </w:p>
        </w:tc>
        <w:tc>
          <w:tcPr>
            <w:tcW w:w="9809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7B398AF1" w14:textId="77777777" w:rsidR="007A0720" w:rsidRPr="00A76FCD" w:rsidRDefault="007A0720" w:rsidP="00641F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720" w:rsidRPr="003D114E" w14:paraId="3B80BBC7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A4FF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1D0" w:rsidRPr="003D114E" w14:paraId="12E84A25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233F" w14:textId="26C925E9" w:rsidR="007A0720" w:rsidRPr="003D114E" w:rsidRDefault="00770AA6" w:rsidP="00641F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2464" w14:textId="77777777" w:rsidR="000E4095" w:rsidRPr="00925CCD" w:rsidRDefault="000E4095" w:rsidP="009658DB">
            <w:pPr>
              <w:pStyle w:val="Vraag"/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</w:pPr>
            <w:r w:rsidRPr="00925CCD">
              <w:rPr>
                <w:rFonts w:asciiTheme="majorHAnsi" w:hAnsiTheme="majorHAnsi" w:cstheme="majorHAnsi"/>
              </w:rPr>
              <w:t>De mate waarin het traject bijdraagt aan het duurzaam doorgeven van immaterieel cultureel erfgoed.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  <w:p w14:paraId="62C6FD95" w14:textId="29A79AB7" w:rsidR="00542D10" w:rsidRPr="00925CCD" w:rsidRDefault="005B5058" w:rsidP="009658DB">
            <w:pPr>
              <w:pStyle w:val="Vraag"/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</w:pP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Immaterieel </w:t>
            </w:r>
            <w:r w:rsidR="00E51F3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cultureel e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rfgoed 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bestaat uit 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de</w:t>
            </w:r>
            <w:r w:rsidR="00A15A4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kennis</w:t>
            </w:r>
            <w:r w:rsidR="00C140B9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en praktijken die een gemeenschap of groep heeft overgeërfd en die belangrijk genoeg geacht </w:t>
            </w:r>
            <w:r w:rsidR="004E520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worden </w:t>
            </w:r>
            <w:r w:rsidR="00C140B9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om door te geven aan toekomstige generatie</w:t>
            </w:r>
            <w:r w:rsidR="006229B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s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. Het gaat </w:t>
            </w:r>
            <w:r w:rsidR="006229B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dus 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om </w:t>
            </w:r>
            <w:r w:rsidR="00542D10" w:rsidRPr="00925CCD">
              <w:rPr>
                <w:rStyle w:val="Zwaar"/>
                <w:i/>
              </w:rPr>
              <w:t>de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niet-tastbare </w:t>
            </w:r>
            <w:r w:rsidR="00225B2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vroegere 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gewoontes of gebruiken </w:t>
            </w:r>
            <w:r w:rsidR="00225B2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die nu nog toegepast worden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.</w:t>
            </w:r>
            <w:r w:rsidR="00B43053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  <w:p w14:paraId="48662D65" w14:textId="27E483A5" w:rsidR="00037FCA" w:rsidRPr="003474CD" w:rsidRDefault="00037FCA" w:rsidP="0001240A">
            <w:pPr>
              <w:pStyle w:val="Vraag"/>
              <w:rPr>
                <w:rStyle w:val="Zwaar"/>
                <w:rFonts w:asciiTheme="majorHAnsi" w:hAnsiTheme="majorHAnsi" w:cs="Arial"/>
                <w:bCs w:val="0"/>
                <w:i/>
                <w:color w:val="222222"/>
              </w:rPr>
            </w:pP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Geef aan hoe </w:t>
            </w:r>
            <w:r w:rsidR="00B4718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het vakmanschap past binnen de</w:t>
            </w:r>
            <w:r w:rsidR="00950D3E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definitie van</w:t>
            </w:r>
            <w:r w:rsidR="00B4718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immaterieel cultureel erfgoed</w:t>
            </w:r>
            <w:r w:rsidR="005E3CF2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, wat de meerwaarde </w:t>
            </w:r>
            <w:r w:rsidR="00040EC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is van h</w:t>
            </w:r>
            <w:r w:rsidR="00B7211B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e</w:t>
            </w:r>
            <w:r w:rsidR="00040EC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t traject voor het immaterieel cultureel erfgoed in Vlaanderen, en hoe </w:t>
            </w:r>
            <w:r w:rsidR="00B5794A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het traject inzet op het documenteren van de </w:t>
            </w:r>
            <w:r w:rsidR="00A41CED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overdracht van</w:t>
            </w:r>
            <w:r w:rsidR="00C914BC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kennis en praktijken</w:t>
            </w:r>
            <w:r w:rsidR="00382AA4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.</w:t>
            </w:r>
            <w:r w:rsidR="00C914BC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</w:tc>
      </w:tr>
      <w:tr w:rsidR="000941D0" w:rsidRPr="003D114E" w14:paraId="21518883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47127BC" w14:textId="77777777" w:rsidR="007A0720" w:rsidRPr="00463023" w:rsidRDefault="007A0720" w:rsidP="00641F34">
            <w:pPr>
              <w:pStyle w:val="leeg"/>
            </w:pPr>
          </w:p>
        </w:tc>
        <w:tc>
          <w:tcPr>
            <w:tcW w:w="9809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340E3D46" w14:textId="77777777" w:rsidR="007A0720" w:rsidRPr="00A76FCD" w:rsidRDefault="007A0720" w:rsidP="00641F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720" w:rsidRPr="003D114E" w14:paraId="1941B406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DA83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14DE" w:rsidRPr="003D114E" w14:paraId="4B20307E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025D" w14:textId="2AC1C098" w:rsidR="009D52B8" w:rsidRPr="003D114E" w:rsidRDefault="004E5206" w:rsidP="007223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69CA" w14:textId="0ED7210F" w:rsidR="0041478B" w:rsidRDefault="009D52B8" w:rsidP="0041478B">
            <w:pPr>
              <w:pStyle w:val="Vraag"/>
            </w:pPr>
            <w:r>
              <w:t xml:space="preserve">De </w:t>
            </w:r>
            <w:r w:rsidR="0091148D">
              <w:t>maatsc</w:t>
            </w:r>
            <w:r w:rsidR="00C140B9">
              <w:t>happelijke relevantie van het v</w:t>
            </w:r>
            <w:r w:rsidR="0091148D">
              <w:t>akmanschap</w:t>
            </w:r>
            <w:r w:rsidR="00617C8F">
              <w:t xml:space="preserve"> en het doorgeven ervan.</w:t>
            </w:r>
          </w:p>
          <w:p w14:paraId="2C1F62DB" w14:textId="071937DD" w:rsidR="009D52B8" w:rsidRPr="0041478B" w:rsidRDefault="0041478B" w:rsidP="0001240A">
            <w:pPr>
              <w:pStyle w:val="Vraag"/>
              <w:rPr>
                <w:rStyle w:val="Zwaar"/>
                <w:b/>
                <w:bCs w:val="0"/>
              </w:rPr>
            </w:pPr>
            <w:r w:rsidRPr="0041478B">
              <w:rPr>
                <w:rFonts w:asciiTheme="minorHAnsi" w:hAnsiTheme="minorHAnsi"/>
                <w:b w:val="0"/>
                <w:i/>
              </w:rPr>
              <w:t xml:space="preserve">Niet </w:t>
            </w:r>
            <w:r w:rsidRPr="00915B6E">
              <w:rPr>
                <w:rFonts w:asciiTheme="minorHAnsi" w:hAnsiTheme="minorHAnsi"/>
                <w:b w:val="0"/>
                <w:i/>
              </w:rPr>
              <w:t>alle vakmanschap hoeft per se bewaard of doorgegeven te worden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>. G</w:t>
            </w:r>
            <w:r w:rsidRPr="00915B6E">
              <w:rPr>
                <w:rFonts w:asciiTheme="minorHAnsi" w:hAnsiTheme="minorHAnsi"/>
                <w:b w:val="0"/>
                <w:i/>
              </w:rPr>
              <w:t xml:space="preserve">eef aan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wat de 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>maatschappelijk</w:t>
            </w:r>
            <w:r w:rsidR="00831B8F" w:rsidRPr="00915B6E">
              <w:rPr>
                <w:rFonts w:asciiTheme="minorHAnsi" w:hAnsiTheme="minorHAnsi"/>
                <w:b w:val="0"/>
                <w:i/>
              </w:rPr>
              <w:t>e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 xml:space="preserve">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>meerwaarde is van het vakmanschap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 xml:space="preserve"> en van het doorgeven ervan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. Vermeld ook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waarom 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het vakmanschap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volgens u doorgegeven 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moet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worden. </w:t>
            </w:r>
          </w:p>
        </w:tc>
      </w:tr>
      <w:tr w:rsidR="002714DE" w:rsidRPr="003D114E" w14:paraId="66ECDE05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CF12FCF" w14:textId="77777777" w:rsidR="009D52B8" w:rsidRPr="00463023" w:rsidRDefault="009D52B8" w:rsidP="0072234A">
            <w:pPr>
              <w:pStyle w:val="leeg"/>
            </w:pPr>
          </w:p>
        </w:tc>
        <w:tc>
          <w:tcPr>
            <w:tcW w:w="9809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3BC3F077" w14:textId="77777777" w:rsidR="009D52B8" w:rsidRPr="00A76FCD" w:rsidRDefault="009D52B8" w:rsidP="0072234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824" w:rsidRPr="003D114E" w14:paraId="7374DDE4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F6C0" w14:textId="77777777" w:rsidR="00964824" w:rsidRPr="004D213B" w:rsidRDefault="00964824" w:rsidP="00F12A89">
            <w:pPr>
              <w:pStyle w:val="leeg"/>
            </w:pPr>
          </w:p>
        </w:tc>
      </w:tr>
      <w:tr w:rsidR="00964824" w:rsidRPr="003D114E" w14:paraId="21F381A7" w14:textId="77777777" w:rsidTr="007A49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723B" w14:textId="485040B2" w:rsidR="00964824" w:rsidRPr="003D114E" w:rsidRDefault="00964824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</w:t>
            </w:r>
            <w:r w:rsidRPr="003D114E">
              <w:t>1</w:t>
            </w:r>
          </w:p>
        </w:tc>
        <w:tc>
          <w:tcPr>
            <w:tcW w:w="9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2BC2" w14:textId="2172C9DE" w:rsidR="00964824" w:rsidRPr="00FF630A" w:rsidRDefault="00964824" w:rsidP="00DF3DF3">
            <w:pPr>
              <w:pStyle w:val="Vraag"/>
            </w:pP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De volgende vragen hebben betrekking op het criterium ‘De kwaliteit van het inhoudelijk</w:t>
            </w:r>
            <w:r w:rsidR="000424B5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e</w:t>
            </w: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 xml:space="preserve"> concept en de concrete uitwerking van het traject</w:t>
            </w:r>
            <w:r w:rsidR="00A524E4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’</w:t>
            </w: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 xml:space="preserve">. </w:t>
            </w:r>
          </w:p>
        </w:tc>
      </w:tr>
      <w:tr w:rsidR="00874446" w:rsidRPr="003D114E" w14:paraId="0A5BC471" w14:textId="77777777" w:rsidTr="007A49CB">
        <w:trPr>
          <w:trHeight w:hRule="exact" w:val="113"/>
        </w:trPr>
        <w:tc>
          <w:tcPr>
            <w:tcW w:w="10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F1BC" w14:textId="77777777" w:rsidR="00874446" w:rsidRPr="003D114E" w:rsidRDefault="00874446" w:rsidP="0083075F">
            <w:pPr>
              <w:pStyle w:val="leeg"/>
            </w:pPr>
          </w:p>
        </w:tc>
      </w:tr>
    </w:tbl>
    <w:p w14:paraId="343BFD30" w14:textId="0DC01CD6" w:rsidR="007A2F33" w:rsidRPr="007A49CB" w:rsidRDefault="007A2F33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9527"/>
      </w:tblGrid>
      <w:tr w:rsidR="00964824" w:rsidRPr="00FF630A" w14:paraId="3B68D399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5CF2" w14:textId="54306038" w:rsidR="00964824" w:rsidRPr="003D114E" w:rsidRDefault="00964824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D7A6" w14:textId="77777777" w:rsidR="007A2F33" w:rsidRDefault="00964824" w:rsidP="00F12A89">
            <w:pPr>
              <w:pStyle w:val="Vraag"/>
              <w:ind w:left="0"/>
            </w:pPr>
            <w:r>
              <w:t>Omschrijf de motivatie van de aanvragers</w:t>
            </w:r>
            <w:r w:rsidR="007A2F33">
              <w:t>.</w:t>
            </w:r>
          </w:p>
          <w:p w14:paraId="75118002" w14:textId="77DB4CBF" w:rsidR="00964824" w:rsidRPr="00DF3DF3" w:rsidRDefault="007A2F33" w:rsidP="00F12A89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Geef daarbij ook aan </w:t>
            </w:r>
            <w:r w:rsidR="00964824" w:rsidRPr="00DF3DF3">
              <w:rPr>
                <w:b w:val="0"/>
                <w:bCs/>
                <w:i/>
                <w:iCs/>
              </w:rPr>
              <w:t xml:space="preserve">hoe </w:t>
            </w:r>
            <w:r w:rsidR="000424B5" w:rsidRPr="00DF3DF3">
              <w:rPr>
                <w:b w:val="0"/>
                <w:bCs/>
                <w:i/>
                <w:iCs/>
              </w:rPr>
              <w:t xml:space="preserve">ze </w:t>
            </w:r>
            <w:r w:rsidR="00964824" w:rsidRPr="00DF3DF3">
              <w:rPr>
                <w:b w:val="0"/>
                <w:bCs/>
                <w:i/>
                <w:iCs/>
              </w:rPr>
              <w:t>het traject zien in hun verdere loopbaan.</w:t>
            </w:r>
          </w:p>
        </w:tc>
      </w:tr>
      <w:tr w:rsidR="004E1649" w:rsidRPr="003D114E" w14:paraId="2B4DE474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565BFF9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B8292FE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B3295" w:rsidRPr="004D213B" w14:paraId="2FE4F802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68A9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0FB87D6D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2BAE" w14:textId="099026BF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C5C0A">
              <w:t>3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065B" w14:textId="77777777" w:rsidR="00106C4F" w:rsidRDefault="004E1649" w:rsidP="004E1649">
            <w:pPr>
              <w:pStyle w:val="Vraag"/>
            </w:pPr>
            <w:r>
              <w:t>Omschrijf de leermethode die u vooropstelt</w:t>
            </w:r>
            <w:r w:rsidR="00106C4F">
              <w:t>.</w:t>
            </w:r>
          </w:p>
          <w:p w14:paraId="0D97B2F1" w14:textId="7D039D20" w:rsidR="004E1649" w:rsidRPr="00DF3DF3" w:rsidRDefault="00106C4F" w:rsidP="004E1649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</w:t>
            </w:r>
            <w:r w:rsidR="004E1649" w:rsidRPr="00DF3DF3">
              <w:rPr>
                <w:b w:val="0"/>
                <w:bCs/>
                <w:i/>
                <w:iCs/>
              </w:rPr>
              <w:t xml:space="preserve">eef </w:t>
            </w:r>
            <w:r>
              <w:rPr>
                <w:b w:val="0"/>
                <w:bCs/>
                <w:i/>
                <w:iCs/>
              </w:rPr>
              <w:t>daa</w:t>
            </w:r>
            <w:r w:rsidRPr="00DF3DF3">
              <w:rPr>
                <w:b w:val="0"/>
                <w:bCs/>
                <w:i/>
                <w:iCs/>
              </w:rPr>
              <w:t xml:space="preserve">rbij </w:t>
            </w:r>
            <w:r w:rsidR="004E1649" w:rsidRPr="00DF3DF3">
              <w:rPr>
                <w:b w:val="0"/>
                <w:bCs/>
                <w:i/>
                <w:iCs/>
              </w:rPr>
              <w:t xml:space="preserve">ook aan wat de meerwaarde is van uw traject ten opzichte van het reguliere opleidingscircuit. </w:t>
            </w:r>
          </w:p>
        </w:tc>
      </w:tr>
      <w:tr w:rsidR="002B3295" w:rsidRPr="003D114E" w14:paraId="69342139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3B08914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6878CE0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318D8D2C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7A89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3FEAE5A1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9BB1" w14:textId="713232C3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525F6">
              <w:t>4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8C72" w14:textId="1E1EF245" w:rsidR="004E1649" w:rsidRPr="00FF630A" w:rsidRDefault="004E1649" w:rsidP="00F12A89">
            <w:pPr>
              <w:pStyle w:val="Vraag"/>
            </w:pPr>
            <w:r w:rsidRPr="005E7596">
              <w:t xml:space="preserve">Geef het tijdpad aan van uw traject </w:t>
            </w:r>
            <w:r w:rsidR="006525F6">
              <w:t>en motiveer waarom u kiest voor de looptijd</w:t>
            </w:r>
            <w:r w:rsidR="00A7046A">
              <w:t xml:space="preserve"> die u </w:t>
            </w:r>
            <w:r w:rsidR="00D52692">
              <w:t xml:space="preserve">hebt opgegeven </w:t>
            </w:r>
            <w:r w:rsidR="00A7046A">
              <w:t xml:space="preserve">in vraag </w:t>
            </w:r>
            <w:r w:rsidR="00770AA6">
              <w:t>8</w:t>
            </w:r>
            <w:r w:rsidR="00A7046A">
              <w:t xml:space="preserve">. </w:t>
            </w:r>
          </w:p>
        </w:tc>
      </w:tr>
      <w:tr w:rsidR="002B3295" w:rsidRPr="003D114E" w14:paraId="0E55AD23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7820D7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890994A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18D9F8B2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9698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6F702726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9655" w14:textId="7B03509B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2449">
              <w:t>5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7319" w14:textId="0EEC8B46" w:rsidR="004E1649" w:rsidRPr="005E7596" w:rsidRDefault="004E1649" w:rsidP="004E1649">
            <w:pPr>
              <w:pStyle w:val="Vraag"/>
            </w:pPr>
            <w:r w:rsidRPr="005E7596">
              <w:t>Geef een bondige omschrijving van de gemaakte afspraken tussen meester en leerlingen.</w:t>
            </w:r>
          </w:p>
          <w:p w14:paraId="4C623AA2" w14:textId="5BEB7C8A" w:rsidR="004E1649" w:rsidRPr="00FF630A" w:rsidRDefault="00817E97" w:rsidP="004E1649">
            <w:pPr>
              <w:pStyle w:val="Vraag"/>
            </w:pPr>
            <w:r w:rsidRPr="005E7596">
              <w:rPr>
                <w:b w:val="0"/>
                <w:bCs/>
                <w:i/>
                <w:iCs/>
              </w:rPr>
              <w:t>D</w:t>
            </w:r>
            <w:r>
              <w:rPr>
                <w:b w:val="0"/>
                <w:bCs/>
                <w:i/>
                <w:iCs/>
              </w:rPr>
              <w:t>a</w:t>
            </w:r>
            <w:r w:rsidRPr="005E7596">
              <w:rPr>
                <w:b w:val="0"/>
                <w:bCs/>
                <w:i/>
                <w:iCs/>
              </w:rPr>
              <w:t xml:space="preserve">t </w:t>
            </w:r>
            <w:r w:rsidR="004E1649" w:rsidRPr="005E7596">
              <w:rPr>
                <w:b w:val="0"/>
                <w:bCs/>
                <w:i/>
                <w:iCs/>
              </w:rPr>
              <w:t>kan gaan over</w:t>
            </w:r>
            <w:r>
              <w:rPr>
                <w:b w:val="0"/>
                <w:bCs/>
                <w:i/>
                <w:iCs/>
              </w:rPr>
              <w:t xml:space="preserve"> de</w:t>
            </w:r>
            <w:r w:rsidR="004E1649" w:rsidRPr="005E7596">
              <w:rPr>
                <w:b w:val="0"/>
                <w:bCs/>
                <w:i/>
                <w:iCs/>
              </w:rPr>
              <w:t xml:space="preserve"> verdeling van de kosten, afspraken rond </w:t>
            </w:r>
            <w:r w:rsidR="00DF1981">
              <w:rPr>
                <w:b w:val="0"/>
                <w:bCs/>
                <w:i/>
                <w:iCs/>
              </w:rPr>
              <w:t>locatie en tijdstip</w:t>
            </w:r>
            <w:r w:rsidR="002E5215">
              <w:rPr>
                <w:b w:val="0"/>
                <w:bCs/>
                <w:i/>
                <w:iCs/>
              </w:rPr>
              <w:t>, gebruik van materialen, communicatie</w:t>
            </w:r>
            <w:r w:rsidR="000351C8">
              <w:rPr>
                <w:b w:val="0"/>
                <w:bCs/>
                <w:i/>
                <w:iCs/>
              </w:rPr>
              <w:t xml:space="preserve"> enzovoort</w:t>
            </w:r>
            <w:r w:rsidR="00F11410">
              <w:rPr>
                <w:b w:val="0"/>
                <w:bCs/>
                <w:i/>
                <w:iCs/>
              </w:rPr>
              <w:t xml:space="preserve">. </w:t>
            </w:r>
          </w:p>
        </w:tc>
      </w:tr>
      <w:tr w:rsidR="002B3295" w:rsidRPr="003D114E" w14:paraId="42F341D5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9AD5E4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B0C53B0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426F7616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CAD0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3F75205B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12BE" w14:textId="0D420FED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F3C58">
              <w:t>6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7DA6" w14:textId="458C9670" w:rsidR="0004333A" w:rsidRPr="0004333A" w:rsidRDefault="00C67497" w:rsidP="00F12A89">
            <w:pPr>
              <w:pStyle w:val="Vraag"/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In welke mate betrekt</w:t>
            </w:r>
            <w:r w:rsidR="0004333A" w:rsidRPr="005C0490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 het meester-</w:t>
            </w:r>
            <w:proofErr w:type="spellStart"/>
            <w:r w:rsidR="0004333A" w:rsidRPr="005C0490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leerlingtraject</w:t>
            </w:r>
            <w:proofErr w:type="spellEnd"/>
            <w:r w:rsidR="0004333A" w:rsidRPr="005C0490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 organisaties of experten binnen of buiten de erfgoedsector</w:t>
            </w:r>
            <w:r w:rsidR="005627ED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?</w:t>
            </w:r>
          </w:p>
          <w:p w14:paraId="5565DA50" w14:textId="7CC24685" w:rsidR="004E1649" w:rsidRPr="00471C0C" w:rsidRDefault="004E1649" w:rsidP="00F12A89">
            <w:pPr>
              <w:pStyle w:val="Vraag"/>
              <w:rPr>
                <w:i/>
              </w:rPr>
            </w:pPr>
            <w:r w:rsidRPr="00471C0C">
              <w:rPr>
                <w:rStyle w:val="Zwaar"/>
                <w:rFonts w:asciiTheme="minorHAnsi" w:hAnsiTheme="minorHAnsi" w:cstheme="minorHAnsi"/>
                <w:i/>
              </w:rPr>
              <w:t>Geef</w:t>
            </w:r>
            <w:r w:rsidRPr="00471C0C">
              <w:rPr>
                <w:rStyle w:val="Zwaar"/>
                <w:i/>
              </w:rPr>
              <w:t xml:space="preserve"> aan o</w:t>
            </w:r>
            <w:r w:rsidR="00DA48D4" w:rsidRPr="00471C0C">
              <w:rPr>
                <w:rStyle w:val="Zwaar"/>
                <w:i/>
              </w:rPr>
              <w:t xml:space="preserve">f u bij </w:t>
            </w:r>
            <w:r w:rsidR="005627ED">
              <w:rPr>
                <w:rStyle w:val="Zwaar"/>
                <w:i/>
              </w:rPr>
              <w:t>de</w:t>
            </w:r>
            <w:r w:rsidR="005627ED" w:rsidRPr="00471C0C">
              <w:rPr>
                <w:rStyle w:val="Zwaar"/>
                <w:i/>
              </w:rPr>
              <w:t xml:space="preserve"> uitwerk</w:t>
            </w:r>
            <w:r w:rsidR="005627ED">
              <w:rPr>
                <w:rStyle w:val="Zwaar"/>
                <w:i/>
              </w:rPr>
              <w:t>i</w:t>
            </w:r>
            <w:r w:rsidR="005627ED" w:rsidRPr="00471C0C">
              <w:rPr>
                <w:rStyle w:val="Zwaar"/>
                <w:i/>
              </w:rPr>
              <w:t>n</w:t>
            </w:r>
            <w:r w:rsidR="005627ED">
              <w:rPr>
                <w:rStyle w:val="Zwaar"/>
                <w:i/>
              </w:rPr>
              <w:t>g</w:t>
            </w:r>
            <w:r w:rsidR="005627ED" w:rsidRPr="00471C0C">
              <w:rPr>
                <w:rStyle w:val="Zwaar"/>
                <w:i/>
              </w:rPr>
              <w:t xml:space="preserve"> </w:t>
            </w:r>
            <w:r w:rsidR="00DA48D4" w:rsidRPr="00471C0C">
              <w:rPr>
                <w:rStyle w:val="Zwaar"/>
                <w:i/>
              </w:rPr>
              <w:t xml:space="preserve">van deze aanvraag organisaties of experten </w:t>
            </w:r>
            <w:r w:rsidR="00735C41" w:rsidRPr="00471C0C">
              <w:rPr>
                <w:rStyle w:val="Zwaar"/>
                <w:i/>
              </w:rPr>
              <w:t>binnen of buiten de erfgoedsector</w:t>
            </w:r>
            <w:r w:rsidR="005627ED">
              <w:rPr>
                <w:rStyle w:val="Zwaar"/>
                <w:i/>
              </w:rPr>
              <w:t xml:space="preserve"> hebt betrokken</w:t>
            </w:r>
            <w:r w:rsidR="00735C41" w:rsidRPr="00471C0C">
              <w:rPr>
                <w:rStyle w:val="Zwaar"/>
                <w:i/>
              </w:rPr>
              <w:t xml:space="preserve"> </w:t>
            </w:r>
            <w:r w:rsidR="005627ED">
              <w:rPr>
                <w:rStyle w:val="Zwaar"/>
                <w:i/>
              </w:rPr>
              <w:t xml:space="preserve">en </w:t>
            </w:r>
            <w:r w:rsidR="00735C41" w:rsidRPr="00471C0C">
              <w:rPr>
                <w:rStyle w:val="Zwaar"/>
                <w:i/>
              </w:rPr>
              <w:t>of u van plan bent om bij de uitwerking van uw traject</w:t>
            </w:r>
            <w:r w:rsidR="002657B5" w:rsidRPr="00471C0C">
              <w:rPr>
                <w:rStyle w:val="Zwaar"/>
                <w:i/>
              </w:rPr>
              <w:t xml:space="preserve"> organisaties of exp</w:t>
            </w:r>
            <w:r w:rsidR="0075665F" w:rsidRPr="00471C0C">
              <w:rPr>
                <w:rStyle w:val="Zwaar"/>
                <w:i/>
              </w:rPr>
              <w:t>e</w:t>
            </w:r>
            <w:r w:rsidR="002657B5" w:rsidRPr="00471C0C">
              <w:rPr>
                <w:rStyle w:val="Zwaar"/>
                <w:i/>
              </w:rPr>
              <w:t xml:space="preserve">rten binnen of buiten de erfgoedsector te betrekken. </w:t>
            </w:r>
            <w:r w:rsidR="005627ED">
              <w:rPr>
                <w:rStyle w:val="Zwaar"/>
                <w:i/>
              </w:rPr>
              <w:t>Licht ook toe waarom en op welke manier u dat gaat doen.</w:t>
            </w:r>
            <w:r w:rsidR="008B3336" w:rsidRPr="00471C0C">
              <w:rPr>
                <w:rStyle w:val="Zwaar"/>
                <w:bCs w:val="0"/>
                <w:i/>
                <w:iCs/>
              </w:rPr>
              <w:t xml:space="preserve"> </w:t>
            </w:r>
            <w:r w:rsidR="000160AE">
              <w:rPr>
                <w:rStyle w:val="Zwaar"/>
                <w:bCs w:val="0"/>
                <w:i/>
                <w:iCs/>
              </w:rPr>
              <w:t xml:space="preserve">Als u </w:t>
            </w:r>
            <w:r w:rsidR="00580DCE">
              <w:rPr>
                <w:rStyle w:val="Zwaar"/>
                <w:bCs w:val="0"/>
                <w:i/>
                <w:iCs/>
              </w:rPr>
              <w:t xml:space="preserve">bij de uitwerking van deze aanvraag </w:t>
            </w:r>
            <w:r w:rsidR="00337FAC">
              <w:rPr>
                <w:rStyle w:val="Zwaar"/>
                <w:bCs w:val="0"/>
                <w:i/>
                <w:iCs/>
              </w:rPr>
              <w:t>geen organisaties of experten binnen of buiten de erfgoedsector hebt betrokken</w:t>
            </w:r>
            <w:r w:rsidR="009D37B9">
              <w:rPr>
                <w:rStyle w:val="Zwaar"/>
                <w:bCs w:val="0"/>
                <w:i/>
                <w:iCs/>
              </w:rPr>
              <w:t xml:space="preserve"> of van plan bent om te betrekken</w:t>
            </w:r>
            <w:r w:rsidR="00337FAC">
              <w:rPr>
                <w:rStyle w:val="Zwaar"/>
                <w:bCs w:val="0"/>
                <w:i/>
                <w:iCs/>
              </w:rPr>
              <w:t xml:space="preserve">, </w:t>
            </w:r>
            <w:r w:rsidR="009D37B9">
              <w:rPr>
                <w:rStyle w:val="Zwaar"/>
                <w:bCs w:val="0"/>
                <w:i/>
                <w:iCs/>
              </w:rPr>
              <w:t>motiveert u waarom</w:t>
            </w:r>
            <w:r w:rsidR="001E1C9B">
              <w:rPr>
                <w:rStyle w:val="Zwaar"/>
                <w:bCs w:val="0"/>
                <w:i/>
                <w:iCs/>
              </w:rPr>
              <w:t xml:space="preserve"> u dat niet </w:t>
            </w:r>
            <w:r w:rsidR="005D49D3">
              <w:rPr>
                <w:rStyle w:val="Zwaar"/>
                <w:bCs w:val="0"/>
                <w:i/>
                <w:iCs/>
              </w:rPr>
              <w:t xml:space="preserve">hebt gedaan of </w:t>
            </w:r>
            <w:r w:rsidR="001E1C9B">
              <w:rPr>
                <w:rStyle w:val="Zwaar"/>
                <w:bCs w:val="0"/>
                <w:i/>
                <w:iCs/>
              </w:rPr>
              <w:t>gaat doen.</w:t>
            </w:r>
            <w:r w:rsidR="00337FAC">
              <w:rPr>
                <w:rStyle w:val="Zwaar"/>
                <w:bCs w:val="0"/>
                <w:i/>
                <w:iCs/>
              </w:rPr>
              <w:t xml:space="preserve"> </w:t>
            </w:r>
            <w:r w:rsidR="000160AE">
              <w:rPr>
                <w:rStyle w:val="Zwaar"/>
                <w:bCs w:val="0"/>
                <w:i/>
                <w:iCs/>
              </w:rPr>
              <w:t xml:space="preserve"> </w:t>
            </w:r>
          </w:p>
        </w:tc>
      </w:tr>
      <w:tr w:rsidR="002B3295" w:rsidRPr="003D114E" w14:paraId="351DEF94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B670F1D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BBB8D07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66997380" w14:textId="77777777" w:rsidTr="007A49CB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4B23" w14:textId="77777777" w:rsidR="004E1649" w:rsidRPr="003D114E" w:rsidRDefault="004E1649" w:rsidP="00F12A89">
            <w:pPr>
              <w:pStyle w:val="leeg"/>
            </w:pPr>
          </w:p>
        </w:tc>
      </w:tr>
      <w:tr w:rsidR="002B3295" w:rsidRPr="003D114E" w14:paraId="43CDBD01" w14:textId="77777777" w:rsidTr="007A49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F0E405" w14:textId="77777777" w:rsidR="004E1649" w:rsidRPr="003D114E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686A95" w14:textId="58DE4853" w:rsidR="004E1649" w:rsidRPr="003D114E" w:rsidRDefault="004E1649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Communicatie</w:t>
            </w:r>
          </w:p>
        </w:tc>
      </w:tr>
      <w:tr w:rsidR="002B3295" w:rsidRPr="003D114E" w14:paraId="5928A49E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AB20" w14:textId="77777777" w:rsidR="004E1649" w:rsidRPr="004D213B" w:rsidRDefault="004E1649" w:rsidP="00F12A89">
            <w:pPr>
              <w:pStyle w:val="leeg"/>
            </w:pPr>
          </w:p>
        </w:tc>
      </w:tr>
      <w:tr w:rsidR="004E1649" w:rsidRPr="003D114E" w14:paraId="75D9E3BF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31DF" w14:textId="4C7918E3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2B3295">
              <w:t>7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DDC7" w14:textId="4658AD67" w:rsidR="004E1649" w:rsidRPr="00FF630A" w:rsidRDefault="009A7B57" w:rsidP="006A25A9">
            <w:pPr>
              <w:pStyle w:val="Vraag"/>
            </w:pPr>
            <w:r w:rsidRPr="00471C0C">
              <w:rPr>
                <w:b w:val="0"/>
                <w:bCs/>
                <w:i/>
                <w:iCs/>
              </w:rPr>
              <w:t>De</w:t>
            </w:r>
            <w:r w:rsidR="00756FD7" w:rsidRPr="00471C0C">
              <w:rPr>
                <w:b w:val="0"/>
                <w:bCs/>
                <w:i/>
                <w:iCs/>
              </w:rPr>
              <w:t xml:space="preserve"> vragen </w:t>
            </w:r>
            <w:r w:rsidR="00682D9F">
              <w:rPr>
                <w:b w:val="0"/>
                <w:bCs/>
                <w:i/>
                <w:iCs/>
              </w:rPr>
              <w:t>in deze rubriek</w:t>
            </w:r>
            <w:r w:rsidR="00682D9F" w:rsidRPr="00471C0C">
              <w:rPr>
                <w:b w:val="0"/>
                <w:bCs/>
                <w:i/>
                <w:iCs/>
              </w:rPr>
              <w:t xml:space="preserve"> </w:t>
            </w:r>
            <w:r w:rsidR="00756FD7" w:rsidRPr="00471C0C">
              <w:rPr>
                <w:b w:val="0"/>
                <w:bCs/>
                <w:i/>
                <w:iCs/>
              </w:rPr>
              <w:t>maken geen deel uit van de beoordeling. Ze worden gebruikt</w:t>
            </w:r>
            <w:r w:rsidR="003441FC">
              <w:rPr>
                <w:b w:val="0"/>
                <w:bCs/>
                <w:i/>
                <w:iCs/>
              </w:rPr>
              <w:t xml:space="preserve"> </w:t>
            </w:r>
            <w:r w:rsidR="009E069E">
              <w:rPr>
                <w:b w:val="0"/>
                <w:bCs/>
                <w:i/>
                <w:iCs/>
              </w:rPr>
              <w:t>voor</w:t>
            </w:r>
            <w:r w:rsidR="00756FD7" w:rsidRPr="00471C0C">
              <w:rPr>
                <w:b w:val="0"/>
                <w:bCs/>
                <w:i/>
                <w:iCs/>
              </w:rPr>
              <w:t xml:space="preserve"> monitoring</w:t>
            </w:r>
            <w:r w:rsidR="002F094A" w:rsidRPr="00471C0C">
              <w:rPr>
                <w:b w:val="0"/>
                <w:bCs/>
                <w:i/>
                <w:iCs/>
              </w:rPr>
              <w:t xml:space="preserve"> en </w:t>
            </w:r>
            <w:r w:rsidR="001C3F79" w:rsidRPr="00471C0C">
              <w:rPr>
                <w:b w:val="0"/>
                <w:bCs/>
                <w:i/>
                <w:iCs/>
              </w:rPr>
              <w:t>eventuele overkoepelende initiatieven</w:t>
            </w:r>
            <w:r w:rsidR="00F0028F" w:rsidRPr="00471C0C">
              <w:rPr>
                <w:b w:val="0"/>
                <w:bCs/>
                <w:i/>
                <w:iCs/>
              </w:rPr>
              <w:t xml:space="preserve"> </w:t>
            </w:r>
            <w:r w:rsidR="003441FC">
              <w:rPr>
                <w:b w:val="0"/>
                <w:bCs/>
                <w:i/>
                <w:iCs/>
              </w:rPr>
              <w:t>op het vlak van</w:t>
            </w:r>
            <w:r w:rsidR="003441FC" w:rsidRPr="00471C0C">
              <w:rPr>
                <w:b w:val="0"/>
                <w:bCs/>
                <w:i/>
                <w:iCs/>
              </w:rPr>
              <w:t xml:space="preserve"> </w:t>
            </w:r>
            <w:r w:rsidR="00F0028F" w:rsidRPr="00471C0C">
              <w:rPr>
                <w:b w:val="0"/>
                <w:bCs/>
                <w:i/>
                <w:iCs/>
              </w:rPr>
              <w:t>communicatie,</w:t>
            </w:r>
            <w:r w:rsidR="001C3F79" w:rsidRPr="00471C0C">
              <w:rPr>
                <w:b w:val="0"/>
                <w:bCs/>
                <w:i/>
                <w:iCs/>
              </w:rPr>
              <w:t xml:space="preserve"> </w:t>
            </w:r>
            <w:r w:rsidR="003254F2" w:rsidRPr="00471C0C">
              <w:rPr>
                <w:b w:val="0"/>
                <w:bCs/>
                <w:i/>
                <w:iCs/>
              </w:rPr>
              <w:t xml:space="preserve">netwerking en </w:t>
            </w:r>
            <w:r w:rsidR="00367B2A" w:rsidRPr="00471C0C">
              <w:rPr>
                <w:b w:val="0"/>
                <w:bCs/>
                <w:i/>
                <w:iCs/>
              </w:rPr>
              <w:t>kennisd</w:t>
            </w:r>
            <w:r w:rsidR="003254F2" w:rsidRPr="00471C0C">
              <w:rPr>
                <w:b w:val="0"/>
                <w:bCs/>
                <w:i/>
                <w:iCs/>
              </w:rPr>
              <w:t>eling</w:t>
            </w:r>
            <w:r w:rsidR="00314091" w:rsidRPr="00471C0C">
              <w:rPr>
                <w:b w:val="0"/>
                <w:bCs/>
                <w:i/>
                <w:iCs/>
              </w:rPr>
              <w:t>, vanuit het departement of externe organisaties</w:t>
            </w:r>
            <w:r w:rsidR="003254F2" w:rsidRPr="00471C0C">
              <w:rPr>
                <w:b w:val="0"/>
                <w:bCs/>
                <w:i/>
                <w:iCs/>
              </w:rPr>
              <w:t>.</w:t>
            </w:r>
            <w:r w:rsidR="003254F2">
              <w:t xml:space="preserve"> </w:t>
            </w:r>
            <w:r w:rsidR="003254F2">
              <w:rPr>
                <w:b w:val="0"/>
                <w:bCs/>
                <w:i/>
                <w:iCs/>
              </w:rPr>
              <w:t xml:space="preserve"> </w:t>
            </w:r>
            <w:r w:rsidR="000E3D14" w:rsidRPr="00471C0C">
              <w:rPr>
                <w:b w:val="0"/>
                <w:i/>
              </w:rPr>
              <w:t xml:space="preserve"> </w:t>
            </w:r>
          </w:p>
        </w:tc>
      </w:tr>
      <w:tr w:rsidR="00F421FA" w:rsidRPr="003D114E" w14:paraId="488BCF96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8C1B" w14:textId="77777777" w:rsidR="00F421FA" w:rsidRPr="004D213B" w:rsidRDefault="00F421FA" w:rsidP="0083075F">
            <w:pPr>
              <w:pStyle w:val="leeg"/>
            </w:pPr>
          </w:p>
        </w:tc>
      </w:tr>
      <w:tr w:rsidR="00F421FA" w:rsidRPr="003D114E" w14:paraId="27BC637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76FF" w14:textId="33DD0BFB" w:rsidR="00F421FA" w:rsidRPr="003D114E" w:rsidRDefault="006A25A9" w:rsidP="0083075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4D0D" w14:textId="6F9FD7B8" w:rsidR="006A25A9" w:rsidRDefault="006A25A9" w:rsidP="006A25A9">
            <w:pPr>
              <w:pStyle w:val="Vraag"/>
            </w:pPr>
            <w:r>
              <w:t xml:space="preserve">Voorziet u </w:t>
            </w:r>
            <w:r w:rsidR="009E069E">
              <w:t xml:space="preserve">in </w:t>
            </w:r>
            <w:r>
              <w:t>communicatieacties om uw traject bekend te maken?</w:t>
            </w:r>
          </w:p>
          <w:p w14:paraId="518CF5BE" w14:textId="24410135" w:rsidR="00F421FA" w:rsidRPr="00FF630A" w:rsidRDefault="00682D9F" w:rsidP="006A25A9">
            <w:pPr>
              <w:pStyle w:val="Vraag"/>
            </w:pPr>
            <w:r>
              <w:rPr>
                <w:b w:val="0"/>
                <w:bCs/>
                <w:i/>
                <w:iCs/>
              </w:rPr>
              <w:t>Mogelijke communicatieacties zijn</w:t>
            </w:r>
            <w:r w:rsidR="006A25A9" w:rsidRPr="00471C0C">
              <w:rPr>
                <w:b w:val="0"/>
                <w:bCs/>
                <w:i/>
                <w:iCs/>
              </w:rPr>
              <w:t xml:space="preserve"> blogs, een website, sociale media</w:t>
            </w:r>
            <w:r>
              <w:rPr>
                <w:b w:val="0"/>
                <w:bCs/>
                <w:i/>
                <w:iCs/>
              </w:rPr>
              <w:t xml:space="preserve"> en </w:t>
            </w:r>
            <w:r w:rsidR="00486454">
              <w:rPr>
                <w:b w:val="0"/>
                <w:bCs/>
                <w:i/>
                <w:iCs/>
              </w:rPr>
              <w:t xml:space="preserve">aanmelding </w:t>
            </w:r>
            <w:r w:rsidR="006A25A9">
              <w:rPr>
                <w:b w:val="0"/>
                <w:bCs/>
                <w:i/>
                <w:iCs/>
              </w:rPr>
              <w:t>van het vakmanschap op immaterieelerfgoed.be</w:t>
            </w:r>
            <w:r>
              <w:rPr>
                <w:b w:val="0"/>
                <w:bCs/>
                <w:i/>
                <w:iCs/>
              </w:rPr>
              <w:t xml:space="preserve">. </w:t>
            </w:r>
          </w:p>
        </w:tc>
      </w:tr>
      <w:tr w:rsidR="00C26859" w:rsidRPr="003D114E" w14:paraId="3CA86FB7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014C" w14:textId="77777777" w:rsidR="00C26859" w:rsidRPr="00463023" w:rsidRDefault="00C26859" w:rsidP="0083075F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A9A9" w14:textId="77777777" w:rsidR="00C26859" w:rsidRPr="001D4C9A" w:rsidRDefault="00C26859" w:rsidP="0083075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8559" w14:textId="68DC8EEB" w:rsidR="00C26859" w:rsidRPr="003D114E" w:rsidRDefault="0006413F" w:rsidP="0083075F">
            <w:r>
              <w:t>ja</w:t>
            </w:r>
            <w:r w:rsidR="00C26859" w:rsidRPr="003D114E">
              <w:t xml:space="preserve">. </w:t>
            </w:r>
            <w:r>
              <w:rPr>
                <w:rStyle w:val="VraagChar"/>
              </w:rPr>
              <w:t>In welke communicatieacties voorziet u?</w:t>
            </w:r>
          </w:p>
        </w:tc>
      </w:tr>
      <w:tr w:rsidR="0006413F" w:rsidRPr="003D114E" w14:paraId="3E03DB8A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3"/>
            <w:shd w:val="clear" w:color="auto" w:fill="auto"/>
          </w:tcPr>
          <w:p w14:paraId="244EF830" w14:textId="77777777" w:rsidR="0006413F" w:rsidRPr="004C6E93" w:rsidRDefault="0006413F" w:rsidP="0083075F">
            <w:pPr>
              <w:pStyle w:val="leeg"/>
            </w:pPr>
          </w:p>
        </w:tc>
        <w:tc>
          <w:tcPr>
            <w:tcW w:w="9527" w:type="dxa"/>
            <w:tcBorders>
              <w:bottom w:val="dotted" w:sz="6" w:space="0" w:color="auto"/>
            </w:tcBorders>
            <w:shd w:val="clear" w:color="auto" w:fill="auto"/>
          </w:tcPr>
          <w:p w14:paraId="04940802" w14:textId="77777777" w:rsidR="0006413F" w:rsidRPr="003D114E" w:rsidRDefault="0006413F" w:rsidP="0083075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13F" w:rsidRPr="003D114E" w14:paraId="223BED17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E9ED" w14:textId="77777777" w:rsidR="0006413F" w:rsidRPr="00463023" w:rsidRDefault="0006413F" w:rsidP="0083075F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97F" w14:textId="77777777" w:rsidR="0006413F" w:rsidRPr="001D4C9A" w:rsidRDefault="0006413F" w:rsidP="0083075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5328" w14:textId="38A51AD9" w:rsidR="0006413F" w:rsidRPr="003D114E" w:rsidRDefault="0006413F" w:rsidP="0083075F">
            <w:r>
              <w:t>nee</w:t>
            </w:r>
          </w:p>
        </w:tc>
      </w:tr>
      <w:tr w:rsidR="006A25A9" w:rsidRPr="003D114E" w14:paraId="44E3E302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9758" w14:textId="77777777" w:rsidR="006A25A9" w:rsidRPr="004D213B" w:rsidRDefault="006A25A9" w:rsidP="00DF3DF3"/>
        </w:tc>
      </w:tr>
      <w:tr w:rsidR="00827ED2" w:rsidRPr="003D114E" w14:paraId="07DA0B98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319" w14:textId="615ABB42" w:rsidR="00827ED2" w:rsidRPr="003D114E" w:rsidRDefault="00827ED2" w:rsidP="00F12A8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14091">
              <w:t>9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8A9A" w14:textId="26308B9F" w:rsidR="00827ED2" w:rsidRPr="00FF630A" w:rsidRDefault="0097695C" w:rsidP="00F12A89">
            <w:pPr>
              <w:pStyle w:val="Vraag"/>
            </w:pPr>
            <w:r>
              <w:rPr>
                <w:bCs/>
              </w:rPr>
              <w:t>Bent u bereid</w:t>
            </w:r>
            <w:r w:rsidR="00827ED2" w:rsidRPr="000E1967">
              <w:rPr>
                <w:bCs/>
              </w:rPr>
              <w:t xml:space="preserve"> </w:t>
            </w:r>
            <w:r w:rsidR="0009204E">
              <w:rPr>
                <w:bCs/>
              </w:rPr>
              <w:t xml:space="preserve">om vanuit </w:t>
            </w:r>
            <w:r>
              <w:rPr>
                <w:bCs/>
              </w:rPr>
              <w:t xml:space="preserve">uw </w:t>
            </w:r>
            <w:r w:rsidR="0009204E">
              <w:rPr>
                <w:bCs/>
              </w:rPr>
              <w:t>traject</w:t>
            </w:r>
            <w:r w:rsidR="00827ED2" w:rsidRPr="000E1967">
              <w:rPr>
                <w:bCs/>
              </w:rPr>
              <w:t xml:space="preserve"> deel te nemen aan </w:t>
            </w:r>
            <w:r w:rsidR="009A5FC0">
              <w:rPr>
                <w:bCs/>
              </w:rPr>
              <w:t xml:space="preserve">overkoepelende </w:t>
            </w:r>
            <w:r w:rsidR="00827ED2" w:rsidRPr="000E1967">
              <w:rPr>
                <w:bCs/>
              </w:rPr>
              <w:t xml:space="preserve">initiatieven </w:t>
            </w:r>
            <w:r>
              <w:rPr>
                <w:bCs/>
              </w:rPr>
              <w:t xml:space="preserve">op het vlak van </w:t>
            </w:r>
            <w:r w:rsidR="001D6E36">
              <w:rPr>
                <w:bCs/>
              </w:rPr>
              <w:t>communicatie, netwerking en kennisdeling vanuit het departement of externe organisaties</w:t>
            </w:r>
            <w:r w:rsidR="000C02F6">
              <w:rPr>
                <w:bCs/>
              </w:rPr>
              <w:t>?</w:t>
            </w:r>
          </w:p>
        </w:tc>
      </w:tr>
      <w:tr w:rsidR="00874446" w:rsidRPr="003D114E" w14:paraId="54968F68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4DF0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932F" w14:textId="77777777" w:rsidR="004E1649" w:rsidRPr="001D4C9A" w:rsidRDefault="004E1649" w:rsidP="00F12A8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1EE2" w14:textId="6440DD2C" w:rsidR="004E1649" w:rsidRPr="003D114E" w:rsidRDefault="000B1A7E" w:rsidP="00F12A89">
            <w:r>
              <w:t>j</w:t>
            </w:r>
            <w:r w:rsidR="004E1649" w:rsidRPr="003D114E">
              <w:t>a</w:t>
            </w:r>
          </w:p>
        </w:tc>
      </w:tr>
      <w:tr w:rsidR="00874446" w:rsidRPr="003D114E" w14:paraId="0AD028F3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5FB3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247A" w14:textId="77777777" w:rsidR="004E1649" w:rsidRPr="001D4C9A" w:rsidRDefault="004E1649" w:rsidP="00F12A8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09E5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3CFA" w14:textId="77777777" w:rsidR="004E1649" w:rsidRPr="003D114E" w:rsidRDefault="004E1649" w:rsidP="00F12A89">
            <w:r w:rsidRPr="003D114E">
              <w:t>nee</w:t>
            </w:r>
          </w:p>
        </w:tc>
      </w:tr>
      <w:tr w:rsidR="00DF72FB" w:rsidRPr="003D114E" w14:paraId="20349BA9" w14:textId="77777777" w:rsidTr="007A49CB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0548" w14:textId="77777777" w:rsidR="00DF72FB" w:rsidRPr="003D114E" w:rsidRDefault="00DF72FB" w:rsidP="0083075F">
            <w:pPr>
              <w:pStyle w:val="leeg"/>
            </w:pPr>
          </w:p>
        </w:tc>
      </w:tr>
      <w:tr w:rsidR="00DF72FB" w:rsidRPr="003D114E" w14:paraId="0295333C" w14:textId="77777777" w:rsidTr="007A49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F0799A" w14:textId="77777777" w:rsidR="004E1649" w:rsidRPr="003D114E" w:rsidRDefault="004E1649" w:rsidP="00DF3DF3"/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775F06B" w14:textId="77777777" w:rsidR="004E1649" w:rsidRPr="003D114E" w:rsidRDefault="004E1649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2B3295" w:rsidRPr="003D114E" w14:paraId="62DD0031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29BD" w14:textId="77777777" w:rsidR="004E1649" w:rsidRPr="003D114E" w:rsidRDefault="004E1649" w:rsidP="00F12A89">
            <w:pPr>
              <w:rPr>
                <w:b/>
                <w:color w:val="FFFFFF"/>
              </w:rPr>
            </w:pPr>
          </w:p>
        </w:tc>
      </w:tr>
      <w:tr w:rsidR="00E43E54" w:rsidRPr="003D114E" w14:paraId="5F90DCE2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5170" w14:textId="6B6220DF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F72FB">
              <w:t>0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EC15" w14:textId="6CD8144F" w:rsidR="00E43E54" w:rsidRPr="00362522" w:rsidRDefault="00E43E54" w:rsidP="00F12A89">
            <w:pPr>
              <w:pStyle w:val="Vraag"/>
              <w:rPr>
                <w:b w:val="0"/>
                <w:iCs/>
              </w:rPr>
            </w:pPr>
            <w:r w:rsidRPr="007D4A66">
              <w:rPr>
                <w:rStyle w:val="Zwaar"/>
                <w:b/>
                <w:bCs w:val="0"/>
                <w:iCs/>
              </w:rPr>
              <w:t xml:space="preserve">Geef een overzicht van de belangrijkste kosten van het traject, rekening houdend met de looptijd </w:t>
            </w:r>
            <w:r w:rsidR="00486454">
              <w:rPr>
                <w:rStyle w:val="Zwaar"/>
                <w:b/>
                <w:bCs w:val="0"/>
                <w:iCs/>
              </w:rPr>
              <w:t>er</w:t>
            </w:r>
            <w:r w:rsidRPr="007D4A66">
              <w:rPr>
                <w:rStyle w:val="Zwaar"/>
                <w:b/>
                <w:bCs w:val="0"/>
                <w:iCs/>
              </w:rPr>
              <w:t xml:space="preserve">van. </w:t>
            </w:r>
            <w:r w:rsidR="00486454">
              <w:rPr>
                <w:rStyle w:val="Zwaar"/>
                <w:b/>
                <w:bCs w:val="0"/>
                <w:iCs/>
              </w:rPr>
              <w:br/>
            </w:r>
            <w:r w:rsidRPr="007A49CB">
              <w:rPr>
                <w:rStyle w:val="Zwaar"/>
                <w:i/>
              </w:rPr>
              <w:t xml:space="preserve">Maak </w:t>
            </w:r>
            <w:r w:rsidR="00486454">
              <w:rPr>
                <w:rStyle w:val="Zwaar"/>
                <w:i/>
              </w:rPr>
              <w:t xml:space="preserve">daarbij </w:t>
            </w:r>
            <w:r w:rsidRPr="007A49CB">
              <w:rPr>
                <w:rStyle w:val="Zwaar"/>
                <w:i/>
              </w:rPr>
              <w:t>een opsplitsing tussen de kosten voor de meester en</w:t>
            </w:r>
            <w:r w:rsidR="0055681F" w:rsidRPr="007A49CB">
              <w:rPr>
                <w:rStyle w:val="Zwaar"/>
                <w:i/>
              </w:rPr>
              <w:t xml:space="preserve"> de</w:t>
            </w:r>
            <w:r w:rsidRPr="007A49CB">
              <w:rPr>
                <w:rStyle w:val="Zwaar"/>
                <w:i/>
              </w:rPr>
              <w:t xml:space="preserve"> leerlingen.</w:t>
            </w:r>
            <w:r w:rsidR="0096653C">
              <w:rPr>
                <w:rStyle w:val="Zwaar"/>
                <w:b/>
                <w:bCs w:val="0"/>
                <w:iCs/>
              </w:rPr>
              <w:t xml:space="preserve"> </w:t>
            </w:r>
          </w:p>
        </w:tc>
      </w:tr>
      <w:tr w:rsidR="00E43E54" w:rsidRPr="003D114E" w14:paraId="1798C945" w14:textId="77777777" w:rsidTr="007A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376C2A9" w14:textId="77777777" w:rsidR="00E43E54" w:rsidRPr="00463023" w:rsidRDefault="00E43E54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E16B134" w14:textId="77777777" w:rsidR="00E43E54" w:rsidRPr="00A76FCD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2C5F0ABE" w14:textId="77777777" w:rsidTr="007A49CB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2A71" w14:textId="77777777" w:rsidR="00E43E54" w:rsidRPr="004D213B" w:rsidRDefault="00E43E54" w:rsidP="00F12A89">
            <w:pPr>
              <w:pStyle w:val="leeg"/>
            </w:pPr>
          </w:p>
        </w:tc>
      </w:tr>
    </w:tbl>
    <w:p w14:paraId="43A0DAD7" w14:textId="77777777" w:rsidR="008A215C" w:rsidRDefault="008A215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21"/>
        <w:gridCol w:w="152"/>
        <w:gridCol w:w="225"/>
        <w:gridCol w:w="52"/>
        <w:gridCol w:w="90"/>
        <w:gridCol w:w="467"/>
        <w:gridCol w:w="417"/>
        <w:gridCol w:w="692"/>
        <w:gridCol w:w="350"/>
        <w:gridCol w:w="67"/>
        <w:gridCol w:w="74"/>
        <w:gridCol w:w="284"/>
        <w:gridCol w:w="198"/>
        <w:gridCol w:w="693"/>
        <w:gridCol w:w="101"/>
        <w:gridCol w:w="284"/>
        <w:gridCol w:w="992"/>
        <w:gridCol w:w="142"/>
        <w:gridCol w:w="528"/>
        <w:gridCol w:w="142"/>
        <w:gridCol w:w="966"/>
        <w:gridCol w:w="773"/>
      </w:tblGrid>
      <w:tr w:rsidR="002B3295" w:rsidRPr="003D114E" w14:paraId="17DDF1A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DEC2" w14:textId="2BB7F387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DF72FB">
              <w:t>1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789B" w14:textId="77777777" w:rsidR="0055681F" w:rsidRDefault="00E43E54" w:rsidP="00F12A89">
            <w:pPr>
              <w:pStyle w:val="Vraag"/>
              <w:rPr>
                <w:rStyle w:val="Zwaar"/>
                <w:b/>
                <w:bCs w:val="0"/>
                <w:iCs/>
              </w:rPr>
            </w:pPr>
            <w:r w:rsidRPr="007D4A66">
              <w:rPr>
                <w:rStyle w:val="Zwaar"/>
                <w:b/>
                <w:bCs w:val="0"/>
                <w:iCs/>
              </w:rPr>
              <w:t xml:space="preserve">Geef aan hoe u het bedrag van de beurs wilt verdelen tussen de verschillende partners. </w:t>
            </w:r>
          </w:p>
          <w:p w14:paraId="0F0D9A1D" w14:textId="38901489" w:rsidR="00E43E54" w:rsidRPr="00DF3DF3" w:rsidRDefault="00E43E54" w:rsidP="00F12A89">
            <w:pPr>
              <w:pStyle w:val="Vraag"/>
              <w:rPr>
                <w:bCs/>
                <w:i/>
              </w:rPr>
            </w:pPr>
            <w:r w:rsidRPr="00DF3DF3">
              <w:rPr>
                <w:rStyle w:val="Zwaar"/>
                <w:i/>
              </w:rPr>
              <w:t xml:space="preserve">De som van de bedragen moet gelijk zijn aan het bedrag dat u bij vraag </w:t>
            </w:r>
            <w:r w:rsidR="00486454">
              <w:rPr>
                <w:rStyle w:val="Zwaar"/>
                <w:i/>
              </w:rPr>
              <w:t>9</w:t>
            </w:r>
            <w:r w:rsidR="00486454" w:rsidRPr="00DF3DF3">
              <w:rPr>
                <w:rStyle w:val="Zwaar"/>
                <w:i/>
              </w:rPr>
              <w:t xml:space="preserve"> </w:t>
            </w:r>
            <w:r w:rsidR="0055681F" w:rsidRPr="00DF3DF3">
              <w:rPr>
                <w:rStyle w:val="Zwaar"/>
                <w:i/>
              </w:rPr>
              <w:t>he</w:t>
            </w:r>
            <w:r w:rsidR="0055681F">
              <w:rPr>
                <w:rStyle w:val="Zwaar"/>
                <w:i/>
              </w:rPr>
              <w:t>b</w:t>
            </w:r>
            <w:r w:rsidR="0055681F" w:rsidRPr="00DF3DF3">
              <w:rPr>
                <w:rStyle w:val="Zwaar"/>
                <w:i/>
              </w:rPr>
              <w:t xml:space="preserve">t </w:t>
            </w:r>
            <w:r w:rsidRPr="00DF3DF3">
              <w:rPr>
                <w:rStyle w:val="Zwaar"/>
                <w:i/>
              </w:rPr>
              <w:t>ingevuld.</w:t>
            </w:r>
          </w:p>
        </w:tc>
      </w:tr>
      <w:tr w:rsidR="002B3295" w:rsidRPr="003D114E" w14:paraId="410D5E37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401A" w14:textId="77777777" w:rsidR="00E43E54" w:rsidRPr="003D114E" w:rsidRDefault="00E43E54" w:rsidP="00F12A89">
            <w:pPr>
              <w:pStyle w:val="leeg"/>
            </w:pPr>
          </w:p>
        </w:tc>
      </w:tr>
      <w:tr w:rsidR="005A6C27" w:rsidRPr="003D114E" w14:paraId="2CD1C586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D834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1457" w14:textId="77777777" w:rsidR="00E43E54" w:rsidRPr="003D114E" w:rsidRDefault="00E43E54" w:rsidP="00F12A89">
            <w:pPr>
              <w:jc w:val="right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1217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58D6F1" w14:textId="77777777" w:rsidR="00E43E54" w:rsidRPr="003D114E" w:rsidRDefault="00E43E54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CC8A" w14:textId="77777777" w:rsidR="00E43E54" w:rsidRPr="003D114E" w:rsidRDefault="00E43E54" w:rsidP="00F12A89"/>
        </w:tc>
        <w:tc>
          <w:tcPr>
            <w:tcW w:w="17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C5C70A" w14:textId="77777777" w:rsidR="00E43E54" w:rsidRPr="003D114E" w:rsidRDefault="00E43E54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5A6C27" w:rsidRPr="003D114E" w14:paraId="2E640ECE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9515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0040" w14:textId="77777777" w:rsidR="00E43E54" w:rsidRPr="003D114E" w:rsidRDefault="00E43E54" w:rsidP="00F12A89">
            <w:pPr>
              <w:pStyle w:val="rechts"/>
            </w:pPr>
            <w:r>
              <w:t>meester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64E1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0C61C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E6C1" w14:textId="77777777" w:rsidR="00E43E54" w:rsidRPr="003D114E" w:rsidRDefault="00E43E54" w:rsidP="00F12A89"/>
        </w:tc>
        <w:tc>
          <w:tcPr>
            <w:tcW w:w="96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D57FF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25C255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A6C27" w:rsidRPr="003D114E" w14:paraId="19913222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6A50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72D3" w14:textId="77777777" w:rsidR="00E43E54" w:rsidRPr="003D114E" w:rsidRDefault="00E43E54" w:rsidP="00F12A89">
            <w:pPr>
              <w:pStyle w:val="rechts"/>
            </w:pPr>
            <w:r>
              <w:t>leerling 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FAEC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DE348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4029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B3A3D" w14:textId="77777777" w:rsidR="00E43E54" w:rsidRPr="003D114E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0BBB" w14:textId="77777777" w:rsidR="00E43E54" w:rsidRPr="003D114E" w:rsidRDefault="00E43E54" w:rsidP="00F12A89">
            <w:pPr>
              <w:pStyle w:val="invulveld"/>
              <w:framePr w:wrap="around"/>
            </w:pPr>
            <w:r>
              <w:t>euro</w:t>
            </w:r>
          </w:p>
        </w:tc>
      </w:tr>
      <w:tr w:rsidR="005A6C27" w:rsidRPr="003D114E" w14:paraId="6A0D51D3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891B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B00B" w14:textId="77777777" w:rsidR="00E43E54" w:rsidRPr="003D114E" w:rsidRDefault="00E43E54" w:rsidP="00F12A89">
            <w:pPr>
              <w:pStyle w:val="rechts"/>
            </w:pPr>
            <w:r>
              <w:t>leerling 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6AAB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3DF56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F71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1FCCB" w14:textId="77777777" w:rsidR="00E43E54" w:rsidRPr="003D114E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A9F3" w14:textId="77777777" w:rsidR="00E43E54" w:rsidRPr="003D114E" w:rsidRDefault="00E43E54" w:rsidP="00F12A89">
            <w:pPr>
              <w:pStyle w:val="invulveld"/>
              <w:framePr w:wrap="around"/>
            </w:pPr>
            <w:r>
              <w:t>euro</w:t>
            </w:r>
          </w:p>
        </w:tc>
      </w:tr>
      <w:tr w:rsidR="005A6C27" w:rsidRPr="003D114E" w14:paraId="4CE87E4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097C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C844" w14:textId="77777777" w:rsidR="00E43E54" w:rsidRPr="003D114E" w:rsidRDefault="00E43E54" w:rsidP="00F12A89">
            <w:pPr>
              <w:pStyle w:val="rechts"/>
            </w:pPr>
            <w:r>
              <w:t>leerling 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B9F7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AE35D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4E30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15464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48B6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C04F09" w:rsidRPr="003D114E" w14:paraId="6BDF580C" w14:textId="77777777" w:rsidTr="0083075F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D1AB" w14:textId="77777777" w:rsidR="00C04F09" w:rsidRPr="003D114E" w:rsidRDefault="00C04F09" w:rsidP="0083075F">
            <w:pPr>
              <w:pStyle w:val="leeg"/>
            </w:pPr>
          </w:p>
        </w:tc>
      </w:tr>
      <w:tr w:rsidR="00C04F09" w:rsidRPr="003D114E" w14:paraId="45D3BF2F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B71C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D79731" w14:textId="562886BE" w:rsidR="00E43E54" w:rsidRPr="00FF5D07" w:rsidRDefault="00C04F09" w:rsidP="00F12A8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33D5" w14:textId="77777777" w:rsidR="00E43E54" w:rsidRPr="00FF5D07" w:rsidRDefault="00E43E54" w:rsidP="00F12A89"/>
        </w:tc>
        <w:tc>
          <w:tcPr>
            <w:tcW w:w="56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DC4" w14:textId="4A9D6CA8" w:rsidR="00E43E54" w:rsidRPr="00FF5D07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233" w14:textId="77777777" w:rsidR="00E43E54" w:rsidRPr="003D114E" w:rsidRDefault="00E43E54" w:rsidP="00F12A89"/>
        </w:tc>
        <w:tc>
          <w:tcPr>
            <w:tcW w:w="966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bCs/>
              </w:rPr>
              <w:id w:val="733278989"/>
              <w:placeholder>
                <w:docPart w:val="DefaultPlaceholder_-1854013440"/>
              </w:placeholder>
            </w:sdtPr>
            <w:sdtEndPr/>
            <w:sdtContent>
              <w:p w14:paraId="59BE48A1" w14:textId="66F5BC2C" w:rsidR="00E43E54" w:rsidRPr="00DF3DF3" w:rsidRDefault="00E43E54" w:rsidP="00F12A89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/>
                    <w:bCs/>
                  </w:rPr>
                </w:pPr>
                <w:r w:rsidRPr="00DF3DF3">
                  <w:rPr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F3DF3">
                  <w:rPr>
                    <w:b/>
                    <w:bCs/>
                  </w:rPr>
                  <w:instrText xml:space="preserve"> FORMTEXT </w:instrText>
                </w:r>
                <w:r w:rsidRPr="00DF3DF3">
                  <w:rPr>
                    <w:b/>
                    <w:bCs/>
                  </w:rPr>
                </w:r>
                <w:r w:rsidRPr="00DF3DF3">
                  <w:rPr>
                    <w:b/>
                    <w:bCs/>
                  </w:rPr>
                  <w:fldChar w:fldCharType="separate"/>
                </w:r>
                <w:r w:rsidRPr="00DF3DF3">
                  <w:rPr>
                    <w:b/>
                    <w:bCs/>
                    <w:noProof/>
                  </w:rPr>
                  <w:t> </w:t>
                </w:r>
                <w:r w:rsidRPr="00DF3DF3">
                  <w:rPr>
                    <w:b/>
                    <w:bCs/>
                    <w:noProof/>
                  </w:rPr>
                  <w:t> </w:t>
                </w:r>
                <w:r w:rsidRPr="00DF3DF3">
                  <w:rPr>
                    <w:b/>
                    <w:bCs/>
                    <w:noProof/>
                  </w:rPr>
                  <w:t> </w:t>
                </w:r>
                <w:r w:rsidRPr="00DF3DF3">
                  <w:rPr>
                    <w:b/>
                    <w:bCs/>
                    <w:noProof/>
                  </w:rPr>
                  <w:t> </w:t>
                </w:r>
                <w:r w:rsidRPr="00DF3DF3">
                  <w:rPr>
                    <w:b/>
                    <w:bCs/>
                    <w:noProof/>
                  </w:rPr>
                  <w:t> </w:t>
                </w:r>
                <w:r w:rsidRPr="00DF3DF3">
                  <w:rPr>
                    <w:b/>
                    <w:bCs/>
                  </w:rPr>
                  <w:fldChar w:fldCharType="end"/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53AFA" w14:textId="77777777" w:rsidR="00E43E54" w:rsidRPr="00DF3DF3" w:rsidRDefault="00E43E54" w:rsidP="00F12A8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DF3DF3">
              <w:rPr>
                <w:b/>
                <w:bCs/>
              </w:rPr>
              <w:t>euro</w:t>
            </w:r>
          </w:p>
        </w:tc>
      </w:tr>
      <w:tr w:rsidR="002B3295" w:rsidRPr="003D114E" w14:paraId="10430E21" w14:textId="77777777" w:rsidTr="00DF3DF3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9AEE" w14:textId="77777777" w:rsidR="00E43E54" w:rsidRPr="003D114E" w:rsidRDefault="00E43E54" w:rsidP="00F12A89"/>
        </w:tc>
      </w:tr>
      <w:tr w:rsidR="002714DE" w:rsidRPr="003D114E" w14:paraId="078570C7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05391" w14:textId="77777777" w:rsidR="00E43E54" w:rsidRPr="003D114E" w:rsidRDefault="00E43E54" w:rsidP="00F12A89">
            <w:pPr>
              <w:pStyle w:val="leeg"/>
            </w:pPr>
            <w:r>
              <w:br w:type="page"/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452B930" w14:textId="77777777" w:rsidR="00E43E54" w:rsidRPr="003D114E" w:rsidRDefault="00E43E54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B3295" w:rsidRPr="003D114E" w14:paraId="426B53C9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68FA" w14:textId="77777777" w:rsidR="00E43E54" w:rsidRPr="003D114E" w:rsidRDefault="00E43E54" w:rsidP="00F12A89">
            <w:pPr>
              <w:pStyle w:val="leeg"/>
            </w:pPr>
          </w:p>
        </w:tc>
      </w:tr>
      <w:tr w:rsidR="00C62485" w:rsidRPr="003D114E" w14:paraId="48CEBD50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9DD6EB" w14:textId="31E84F9F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F72FB">
              <w:t>2</w:t>
            </w:r>
          </w:p>
        </w:tc>
        <w:tc>
          <w:tcPr>
            <w:tcW w:w="9810" w:type="dxa"/>
            <w:gridSpan w:val="22"/>
            <w:shd w:val="clear" w:color="auto" w:fill="auto"/>
          </w:tcPr>
          <w:p w14:paraId="064AB451" w14:textId="77777777" w:rsidR="00E43E54" w:rsidRDefault="00E43E54" w:rsidP="00F12A8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de onderstaande verklaring in. </w:t>
            </w:r>
          </w:p>
          <w:p w14:paraId="45ADCEFF" w14:textId="77777777" w:rsidR="00E43E54" w:rsidRPr="00DF3DF3" w:rsidRDefault="00E43E54" w:rsidP="00F12A89">
            <w:pPr>
              <w:ind w:left="29"/>
              <w:rPr>
                <w:rStyle w:val="Zwaar"/>
                <w:b w:val="0"/>
                <w:bCs w:val="0"/>
                <w:i/>
              </w:rPr>
            </w:pPr>
            <w:r w:rsidRPr="00DF3DF3">
              <w:rPr>
                <w:rStyle w:val="Zwaar"/>
                <w:b w:val="0"/>
                <w:bCs w:val="0"/>
                <w:i/>
              </w:rPr>
              <w:t>De verklaring moet ondertekend worden door de meester en alle leerlingen.</w:t>
            </w:r>
          </w:p>
          <w:p w14:paraId="7AF42AB7" w14:textId="790859D4" w:rsidR="006A77B6" w:rsidRPr="00DF3DF3" w:rsidRDefault="002C55D9" w:rsidP="00F12A89">
            <w:pPr>
              <w:ind w:left="29"/>
              <w:rPr>
                <w:rStyle w:val="Zwaar"/>
                <w:b w:val="0"/>
                <w:bCs w:val="0"/>
                <w:i/>
              </w:rPr>
            </w:pPr>
            <w:r>
              <w:rPr>
                <w:rStyle w:val="Zwaar"/>
                <w:b w:val="0"/>
                <w:bCs w:val="0"/>
                <w:i/>
              </w:rPr>
              <w:t xml:space="preserve">Bij </w:t>
            </w:r>
            <w:r w:rsidRPr="00DF3DF3">
              <w:rPr>
                <w:rStyle w:val="Zwaar"/>
                <w:b w:val="0"/>
                <w:bCs w:val="0"/>
                <w:iCs/>
              </w:rPr>
              <w:t>contactgegevens doorgeven</w:t>
            </w:r>
            <w:r>
              <w:rPr>
                <w:rStyle w:val="Zwaar"/>
                <w:b w:val="0"/>
                <w:bCs w:val="0"/>
                <w:i/>
              </w:rPr>
              <w:t xml:space="preserve"> kruist u </w:t>
            </w:r>
            <w:r w:rsidRPr="00DF3DF3">
              <w:rPr>
                <w:rStyle w:val="Zwaar"/>
                <w:b w:val="0"/>
                <w:bCs w:val="0"/>
                <w:iCs/>
              </w:rPr>
              <w:t>ja</w:t>
            </w:r>
            <w:r>
              <w:rPr>
                <w:rStyle w:val="Zwaar"/>
                <w:b w:val="0"/>
                <w:bCs w:val="0"/>
                <w:i/>
              </w:rPr>
              <w:t xml:space="preserve"> aan als u toestemming geeft om uw contactgegevens door te gev</w:t>
            </w:r>
            <w:r w:rsidR="00823D6B">
              <w:rPr>
                <w:rStyle w:val="Zwaar"/>
                <w:b w:val="0"/>
                <w:bCs w:val="0"/>
                <w:i/>
              </w:rPr>
              <w:t>en aan organisaties die binnen het Cultureel-Erfgoeddecreet gesubsidieerd worden, zodat ze contact met u kunnen opnemen voor overkoepelende initiatieven op het vlak van communicatie, netwerking en kennisdeling.</w:t>
            </w:r>
          </w:p>
        </w:tc>
      </w:tr>
      <w:tr w:rsidR="00466252" w:rsidRPr="003D114E" w14:paraId="06EC0913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902FF04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9810" w:type="dxa"/>
            <w:gridSpan w:val="22"/>
            <w:shd w:val="clear" w:color="auto" w:fill="auto"/>
          </w:tcPr>
          <w:p w14:paraId="22FDEE0F" w14:textId="144131FA" w:rsidR="00E43E54" w:rsidRDefault="00E43E54" w:rsidP="00F12A89">
            <w:pPr>
              <w:pStyle w:val="Verklaring"/>
            </w:pPr>
            <w:r w:rsidRPr="00A25659">
              <w:t xml:space="preserve">Ik verklaar dat alle gegevens in </w:t>
            </w:r>
            <w:r>
              <w:t>di</w:t>
            </w:r>
            <w:r w:rsidRPr="00A25659">
              <w:t>t formulier naar waarheid zijn</w:t>
            </w:r>
            <w:r>
              <w:t xml:space="preserve"> ingevuld</w:t>
            </w:r>
            <w:r w:rsidRPr="00A25659">
              <w:t>.</w:t>
            </w:r>
          </w:p>
          <w:p w14:paraId="02A2725F" w14:textId="77777777" w:rsidR="00E43E54" w:rsidRDefault="00E43E54" w:rsidP="00F12A89">
            <w:pPr>
              <w:pStyle w:val="Verklaring"/>
            </w:pPr>
            <w:r w:rsidRPr="00A25659">
              <w:t xml:space="preserve">Ik bevestig dat ik </w:t>
            </w:r>
            <w:r>
              <w:t xml:space="preserve">het reglement </w:t>
            </w:r>
            <w:r w:rsidRPr="00A25659">
              <w:t>volledig heb gelezen en ermee akkoord ga</w:t>
            </w:r>
            <w:r>
              <w:t>.</w:t>
            </w:r>
          </w:p>
          <w:p w14:paraId="2D0A4D7A" w14:textId="77777777" w:rsidR="00E43E54" w:rsidRPr="00232277" w:rsidRDefault="00E43E54" w:rsidP="00F12A89">
            <w:pPr>
              <w:pStyle w:val="Verklaring"/>
            </w:pPr>
            <w:r w:rsidRPr="00A17C6C">
              <w:t xml:space="preserve">Ik verklaar </w:t>
            </w:r>
            <w:r>
              <w:t>dat ik het traject zal uitvoeren</w:t>
            </w:r>
            <w:r w:rsidRPr="00A17C6C">
              <w:t xml:space="preserve"> zoals </w:t>
            </w:r>
            <w:r>
              <w:t>ik in dit formulier heb aangegeven.</w:t>
            </w:r>
          </w:p>
        </w:tc>
      </w:tr>
      <w:tr w:rsidR="005A6C27" w:rsidRPr="003D114E" w14:paraId="5A38BB7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00C7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CC0D" w14:textId="77777777" w:rsidR="00E43E54" w:rsidRPr="003D114E" w:rsidRDefault="00E43E54" w:rsidP="00F12A8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EF01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4E2DD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0888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437DA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F7624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43C03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1F86" w14:textId="77777777" w:rsidR="00E43E54" w:rsidRPr="003D114E" w:rsidRDefault="00E43E54" w:rsidP="00F12A89"/>
        </w:tc>
      </w:tr>
      <w:tr w:rsidR="002B3295" w:rsidRPr="003D114E" w14:paraId="71BDB659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3C1F" w14:textId="77777777" w:rsidR="00E43E54" w:rsidRPr="003D114E" w:rsidRDefault="00E43E54" w:rsidP="00F12A89">
            <w:pPr>
              <w:pStyle w:val="leeg"/>
            </w:pPr>
          </w:p>
        </w:tc>
      </w:tr>
      <w:tr w:rsidR="007D6B44" w:rsidRPr="003D114E" w14:paraId="0FB0A875" w14:textId="77777777" w:rsidTr="007A49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7379" w14:textId="77777777" w:rsidR="005F1C9C" w:rsidRPr="004C6E93" w:rsidRDefault="005F1C9C" w:rsidP="00F12A89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D11B" w14:textId="77777777" w:rsidR="005F1C9C" w:rsidRPr="003D114E" w:rsidRDefault="005F1C9C" w:rsidP="00F12A89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E515" w14:textId="77777777" w:rsidR="005F1C9C" w:rsidRPr="003D114E" w:rsidRDefault="005F1C9C" w:rsidP="00F12A89"/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921C2A" w14:textId="77777777" w:rsidR="005F1C9C" w:rsidRPr="003D114E" w:rsidRDefault="005F1C9C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2655" w14:textId="77777777" w:rsidR="005F1C9C" w:rsidRPr="003D114E" w:rsidRDefault="005F1C9C" w:rsidP="00F12A89"/>
        </w:tc>
        <w:tc>
          <w:tcPr>
            <w:tcW w:w="255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AA76B4" w14:textId="6D573548" w:rsidR="005F1C9C" w:rsidRPr="00DF3DF3" w:rsidRDefault="005F1C9C" w:rsidP="00F12A8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F3DF3">
              <w:rPr>
                <w:b/>
                <w:bCs/>
              </w:rPr>
              <w:t>ontactgegevens doorgeven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4051" w14:textId="11337062" w:rsidR="005F1C9C" w:rsidRPr="003D114E" w:rsidRDefault="005F1C9C" w:rsidP="00F12A89"/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631ABA" w14:textId="77777777" w:rsidR="005F1C9C" w:rsidRPr="003D114E" w:rsidRDefault="005F1C9C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7D6B44" w:rsidRPr="003D114E" w14:paraId="6FC8C3E2" w14:textId="77777777" w:rsidTr="007A49CB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2BAB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2074" w14:textId="77777777" w:rsidR="00D558CD" w:rsidRPr="003D114E" w:rsidRDefault="00D558CD" w:rsidP="00D558CD">
            <w:pPr>
              <w:pStyle w:val="rechts"/>
            </w:pPr>
            <w:r>
              <w:t>meester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DA1A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E4B2118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6C75" w14:textId="77777777" w:rsidR="00D558CD" w:rsidRPr="003D114E" w:rsidRDefault="00D558CD" w:rsidP="00D558CD"/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CE980D" w14:textId="2ADB6DB4" w:rsidR="00D558CD" w:rsidRPr="00DF3DF3" w:rsidRDefault="00D558CD" w:rsidP="00D558CD">
            <w:pPr>
              <w:rPr>
                <w:sz w:val="18"/>
                <w:szCs w:val="18"/>
              </w:rPr>
            </w:pPr>
            <w:r w:rsidRPr="00DF3DF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DF3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DF3DF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AC138D" w14:textId="2C54CD9F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1EB940" w14:textId="67666070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D6C8E7" w14:textId="5C43B322" w:rsidR="00D558CD" w:rsidRPr="003D114E" w:rsidRDefault="00D558CD" w:rsidP="00D558CD">
            <w:r>
              <w:t>ne</w:t>
            </w:r>
            <w:r w:rsidR="0000429A">
              <w:t>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3CC1" w14:textId="5E36DF32" w:rsidR="00D558CD" w:rsidRPr="003D114E" w:rsidRDefault="00D558CD" w:rsidP="00D558CD"/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8C4AA4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771DBA6A" w14:textId="77777777" w:rsidTr="007A49CB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B7EB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8744" w14:textId="77777777" w:rsidR="00D558CD" w:rsidRPr="003D114E" w:rsidRDefault="00D558CD" w:rsidP="00D558CD">
            <w:pPr>
              <w:pStyle w:val="rechts"/>
            </w:pPr>
            <w:r>
              <w:t>leerling 1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0DD4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831347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8C97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72EC" w14:textId="183DC1C7" w:rsidR="00D558CD" w:rsidRPr="00DF3DF3" w:rsidRDefault="00D558CD" w:rsidP="00D558CD">
            <w:pPr>
              <w:rPr>
                <w:sz w:val="18"/>
                <w:szCs w:val="18"/>
              </w:rPr>
            </w:pPr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82C7" w14:textId="6F9EE36D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D950" w14:textId="002F4C58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750B" w14:textId="6D049223" w:rsidR="00D558CD" w:rsidRPr="003D114E" w:rsidRDefault="0000429A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7B46" w14:textId="2D1D9193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401116D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378E21EB" w14:textId="77777777" w:rsidTr="007A49CB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2A93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FF6C" w14:textId="77777777" w:rsidR="00D558CD" w:rsidRPr="003D114E" w:rsidRDefault="00D558CD" w:rsidP="00D558CD">
            <w:pPr>
              <w:pStyle w:val="rechts"/>
            </w:pPr>
            <w:r>
              <w:t>leerling 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D103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2CB46D1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B990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0DBF" w14:textId="0B0F43F9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0DBD" w14:textId="1E809DF2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3AD1" w14:textId="6559D3A8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AE52" w14:textId="3CD58AFC" w:rsidR="00D558CD" w:rsidRPr="003D114E" w:rsidRDefault="0000429A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9AF7" w14:textId="0585A1E6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70DC3C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756AFDAB" w14:textId="77777777" w:rsidTr="007A49CB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5FAD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299F" w14:textId="77777777" w:rsidR="00D558CD" w:rsidRPr="003D114E" w:rsidRDefault="00D558CD" w:rsidP="00D558CD">
            <w:pPr>
              <w:pStyle w:val="rechts"/>
            </w:pPr>
            <w:r>
              <w:t>leerling 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6DF6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A194EDC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680E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39DA" w14:textId="3021F8BC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4785" w14:textId="4C25DA79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A581" w14:textId="29D9B8BC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6309E5">
              <w:rPr>
                <w:sz w:val="18"/>
                <w:szCs w:val="18"/>
              </w:rPr>
            </w:r>
            <w:r w:rsidR="006309E5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9A54" w14:textId="2C5494DA" w:rsidR="00D558CD" w:rsidRPr="003D114E" w:rsidRDefault="005F1C9C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1541" w14:textId="129CC551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33575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4F876DC1" w14:textId="77777777" w:rsidTr="00DF3DF3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F853" w14:textId="77777777" w:rsidR="00E43E54" w:rsidRPr="003D114E" w:rsidRDefault="00E43E54" w:rsidP="00F12A89"/>
        </w:tc>
      </w:tr>
      <w:tr w:rsidR="00512B0A" w:rsidRPr="003D114E" w14:paraId="5A87C565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8A6AA5" w14:textId="77777777" w:rsidR="00E43E54" w:rsidRPr="003D114E" w:rsidRDefault="00E43E54" w:rsidP="00F12A89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E29F423" w14:textId="77777777" w:rsidR="00E43E54" w:rsidRPr="003D114E" w:rsidRDefault="00E43E54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2B3295" w:rsidRPr="003D114E" w14:paraId="69061D55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23"/>
            <w:shd w:val="clear" w:color="auto" w:fill="auto"/>
          </w:tcPr>
          <w:p w14:paraId="25AC9613" w14:textId="77777777" w:rsidR="00E43E54" w:rsidRPr="003D114E" w:rsidRDefault="00E43E54" w:rsidP="00F12A89">
            <w:pPr>
              <w:rPr>
                <w:color w:val="FFFFFF"/>
              </w:rPr>
            </w:pPr>
          </w:p>
        </w:tc>
      </w:tr>
      <w:tr w:rsidR="00512B0A" w:rsidRPr="003D114E" w14:paraId="6E04A73E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AA03C31" w14:textId="31056455" w:rsidR="00E43E54" w:rsidRPr="003D114E" w:rsidRDefault="00BF448E" w:rsidP="007D4A66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2</w:t>
            </w:r>
            <w:r w:rsidR="00B02E53">
              <w:t>3</w:t>
            </w:r>
          </w:p>
        </w:tc>
        <w:tc>
          <w:tcPr>
            <w:tcW w:w="9810" w:type="dxa"/>
            <w:gridSpan w:val="22"/>
            <w:shd w:val="clear" w:color="auto" w:fill="auto"/>
          </w:tcPr>
          <w:p w14:paraId="6031F65F" w14:textId="08AB2BE6" w:rsidR="00E43E54" w:rsidRDefault="00E43E54" w:rsidP="00F12A89">
            <w:pPr>
              <w:pStyle w:val="Aanwijzing"/>
            </w:pPr>
            <w:r>
              <w:t xml:space="preserve">Het Departement Cultuur, Jeugd en Media verwerkt uw persoonsgegevens om te bepalen of u in aanmerking komt voor een beurs. Als u niet wilt dat we uw gegevens verwerken, kunt u dat melden door te mailen </w:t>
            </w:r>
            <w:r w:rsidRPr="00CF5F1C">
              <w:t>naar</w:t>
            </w:r>
            <w:r>
              <w:t xml:space="preserve"> de </w:t>
            </w:r>
            <w:hyperlink r:id="rId19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>
              <w:t xml:space="preserve">. We kunnen dan mogelijk niet onderzoeken of u in aanmerking komt voor de beurs.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mailen naar de </w:t>
            </w:r>
            <w:hyperlink r:id="rId20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 w:rsidR="008B259C">
              <w:rPr>
                <w:rStyle w:val="Hyperlink"/>
              </w:rPr>
              <w:t>.</w:t>
            </w:r>
          </w:p>
          <w:p w14:paraId="77C57ACB" w14:textId="1EC1C71E" w:rsidR="00E43E54" w:rsidRPr="003D114E" w:rsidRDefault="00E43E54" w:rsidP="00F12A89">
            <w:pPr>
              <w:pStyle w:val="Aanwijzing"/>
              <w:rPr>
                <w:rStyle w:val="Nadruk"/>
              </w:rPr>
            </w:pPr>
            <w:r>
              <w:t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</w:t>
            </w:r>
            <w:r w:rsidR="00497EB7">
              <w:t xml:space="preserve"> </w:t>
            </w:r>
            <w:hyperlink r:id="rId21" w:history="1">
              <w:r w:rsidR="008B259C" w:rsidRPr="006C4BF8">
                <w:rPr>
                  <w:rStyle w:val="Hyperlink"/>
                </w:rPr>
                <w:t>www.vlaanderen.be/cjm</w:t>
              </w:r>
            </w:hyperlink>
            <w:r w:rsidR="00497EB7">
              <w:t>.</w:t>
            </w:r>
            <w:r w:rsidR="008B259C">
              <w:t xml:space="preserve"> </w:t>
            </w:r>
          </w:p>
        </w:tc>
      </w:tr>
    </w:tbl>
    <w:p w14:paraId="46F0B3DE" w14:textId="77777777" w:rsidR="003C34C3" w:rsidRPr="00C21F1B" w:rsidRDefault="003C34C3" w:rsidP="002B3295">
      <w:pPr>
        <w:rPr>
          <w:sz w:val="2"/>
          <w:szCs w:val="2"/>
        </w:rPr>
      </w:pPr>
    </w:p>
    <w:sectPr w:rsidR="003C34C3" w:rsidRPr="00C21F1B" w:rsidSect="00BD4B54">
      <w:footerReference w:type="default" r:id="rId22"/>
      <w:footerReference w:type="first" r:id="rId23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F155" w14:textId="77777777" w:rsidR="006B3A8D" w:rsidRDefault="006B3A8D" w:rsidP="008E174D">
      <w:r>
        <w:separator/>
      </w:r>
    </w:p>
  </w:endnote>
  <w:endnote w:type="continuationSeparator" w:id="0">
    <w:p w14:paraId="6BF9A432" w14:textId="77777777" w:rsidR="006B3A8D" w:rsidRDefault="006B3A8D" w:rsidP="008E174D">
      <w:r>
        <w:continuationSeparator/>
      </w:r>
    </w:p>
  </w:endnote>
  <w:endnote w:type="continuationNotice" w:id="1">
    <w:p w14:paraId="69A79C50" w14:textId="77777777" w:rsidR="006B3A8D" w:rsidRDefault="006B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2F71" w14:textId="36E6F150" w:rsidR="00770AA6" w:rsidRDefault="00770A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beurs voor het doorgeven van vakmanschap in een meester-</w:t>
    </w:r>
    <w:proofErr w:type="spellStart"/>
    <w:r>
      <w:rPr>
        <w:sz w:val="18"/>
        <w:szCs w:val="18"/>
      </w:rPr>
      <w:t>leerlingtraject</w:t>
    </w:r>
    <w:proofErr w:type="spellEnd"/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DA4D" w14:textId="77777777" w:rsidR="00770AA6" w:rsidRPr="00594054" w:rsidRDefault="00770AA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49B73EB" wp14:editId="5ABAB9A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2FCF" w14:textId="77777777" w:rsidR="006B3A8D" w:rsidRDefault="006B3A8D" w:rsidP="008E174D">
      <w:r>
        <w:separator/>
      </w:r>
    </w:p>
  </w:footnote>
  <w:footnote w:type="continuationSeparator" w:id="0">
    <w:p w14:paraId="565441B8" w14:textId="77777777" w:rsidR="006B3A8D" w:rsidRDefault="006B3A8D" w:rsidP="008E174D">
      <w:r>
        <w:continuationSeparator/>
      </w:r>
    </w:p>
  </w:footnote>
  <w:footnote w:type="continuationNotice" w:id="1">
    <w:p w14:paraId="73DCF1ED" w14:textId="77777777" w:rsidR="006B3A8D" w:rsidRDefault="006B3A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3EAA76E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5AE2032">
      <w:numFmt w:val="decimal"/>
      <w:lvlText w:val=""/>
      <w:lvlJc w:val="left"/>
    </w:lvl>
    <w:lvl w:ilvl="2" w:tplc="69C64728">
      <w:numFmt w:val="decimal"/>
      <w:lvlText w:val=""/>
      <w:lvlJc w:val="left"/>
    </w:lvl>
    <w:lvl w:ilvl="3" w:tplc="5FEC5836">
      <w:numFmt w:val="decimal"/>
      <w:lvlText w:val=""/>
      <w:lvlJc w:val="left"/>
    </w:lvl>
    <w:lvl w:ilvl="4" w:tplc="7F3E0882">
      <w:numFmt w:val="decimal"/>
      <w:lvlText w:val=""/>
      <w:lvlJc w:val="left"/>
    </w:lvl>
    <w:lvl w:ilvl="5" w:tplc="A03831C2">
      <w:numFmt w:val="decimal"/>
      <w:lvlText w:val=""/>
      <w:lvlJc w:val="left"/>
    </w:lvl>
    <w:lvl w:ilvl="6" w:tplc="43AEDDB4">
      <w:numFmt w:val="decimal"/>
      <w:lvlText w:val=""/>
      <w:lvlJc w:val="left"/>
    </w:lvl>
    <w:lvl w:ilvl="7" w:tplc="BC42E038">
      <w:numFmt w:val="decimal"/>
      <w:lvlText w:val=""/>
      <w:lvlJc w:val="left"/>
    </w:lvl>
    <w:lvl w:ilvl="8" w:tplc="4D7606FA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734952"/>
    <w:multiLevelType w:val="hybridMultilevel"/>
    <w:tmpl w:val="066A5CA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85A274E"/>
    <w:multiLevelType w:val="hybridMultilevel"/>
    <w:tmpl w:val="283CE1EA"/>
    <w:lvl w:ilvl="0" w:tplc="047201E8">
      <w:numFmt w:val="bullet"/>
      <w:lvlText w:val="-"/>
      <w:lvlJc w:val="left"/>
      <w:pPr>
        <w:ind w:left="1001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3F30788"/>
    <w:multiLevelType w:val="hybridMultilevel"/>
    <w:tmpl w:val="4E8CC82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613095B"/>
    <w:multiLevelType w:val="hybridMultilevel"/>
    <w:tmpl w:val="1570DFA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6794A"/>
    <w:multiLevelType w:val="hybridMultilevel"/>
    <w:tmpl w:val="8FC873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0FA4"/>
    <w:multiLevelType w:val="hybridMultilevel"/>
    <w:tmpl w:val="9C34FE08"/>
    <w:lvl w:ilvl="0" w:tplc="047201E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47D20B2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87A21E4"/>
    <w:multiLevelType w:val="multilevel"/>
    <w:tmpl w:val="A9604BB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4" w15:restartNumberingAfterBreak="0">
    <w:nsid w:val="4F3A1F46"/>
    <w:multiLevelType w:val="hybridMultilevel"/>
    <w:tmpl w:val="E83A8C28"/>
    <w:lvl w:ilvl="0" w:tplc="84009908"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3F648C"/>
    <w:multiLevelType w:val="hybridMultilevel"/>
    <w:tmpl w:val="326CC1C2"/>
    <w:lvl w:ilvl="0" w:tplc="BC8E23F0">
      <w:start w:val="1"/>
      <w:numFmt w:val="decimal"/>
      <w:lvlText w:val="Stap %1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7625"/>
    <w:multiLevelType w:val="hybridMultilevel"/>
    <w:tmpl w:val="8B6E8AE0"/>
    <w:lvl w:ilvl="0" w:tplc="047201E8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2FD6022"/>
    <w:multiLevelType w:val="hybridMultilevel"/>
    <w:tmpl w:val="04130001"/>
    <w:lvl w:ilvl="0" w:tplc="2F984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A02F0">
      <w:numFmt w:val="decimal"/>
      <w:lvlText w:val=""/>
      <w:lvlJc w:val="left"/>
    </w:lvl>
    <w:lvl w:ilvl="2" w:tplc="FACCFF28">
      <w:numFmt w:val="decimal"/>
      <w:lvlText w:val=""/>
      <w:lvlJc w:val="left"/>
    </w:lvl>
    <w:lvl w:ilvl="3" w:tplc="4D229852">
      <w:numFmt w:val="decimal"/>
      <w:lvlText w:val=""/>
      <w:lvlJc w:val="left"/>
    </w:lvl>
    <w:lvl w:ilvl="4" w:tplc="1D7ECB0A">
      <w:numFmt w:val="decimal"/>
      <w:lvlText w:val=""/>
      <w:lvlJc w:val="left"/>
    </w:lvl>
    <w:lvl w:ilvl="5" w:tplc="F8B256A2">
      <w:numFmt w:val="decimal"/>
      <w:lvlText w:val=""/>
      <w:lvlJc w:val="left"/>
    </w:lvl>
    <w:lvl w:ilvl="6" w:tplc="11FAE776">
      <w:numFmt w:val="decimal"/>
      <w:lvlText w:val=""/>
      <w:lvlJc w:val="left"/>
    </w:lvl>
    <w:lvl w:ilvl="7" w:tplc="3EEE93F6">
      <w:numFmt w:val="decimal"/>
      <w:lvlText w:val=""/>
      <w:lvlJc w:val="left"/>
    </w:lvl>
    <w:lvl w:ilvl="8" w:tplc="C9821C0E">
      <w:numFmt w:val="decimal"/>
      <w:lvlText w:val=""/>
      <w:lvlJc w:val="left"/>
    </w:lvl>
  </w:abstractNum>
  <w:abstractNum w:abstractNumId="20" w15:restartNumberingAfterBreak="0">
    <w:nsid w:val="68997915"/>
    <w:multiLevelType w:val="multilevel"/>
    <w:tmpl w:val="A48612D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1" w15:restartNumberingAfterBreak="0">
    <w:nsid w:val="693E43DC"/>
    <w:multiLevelType w:val="hybridMultilevel"/>
    <w:tmpl w:val="6E007BF2"/>
    <w:lvl w:ilvl="0" w:tplc="AF9A4EE8">
      <w:numFmt w:val="bullet"/>
      <w:lvlText w:val="-"/>
      <w:lvlJc w:val="left"/>
      <w:pPr>
        <w:ind w:left="720" w:hanging="360"/>
      </w:pPr>
      <w:rPr>
        <w:rFonts w:ascii="FlandersArtSerif-Bold" w:eastAsiaTheme="minorHAnsi" w:hAnsi="FlandersArtSerif-Bol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E26B1"/>
    <w:multiLevelType w:val="hybridMultilevel"/>
    <w:tmpl w:val="372886E8"/>
    <w:lvl w:ilvl="0" w:tplc="0813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9"/>
  </w:num>
  <w:num w:numId="7">
    <w:abstractNumId w:val="0"/>
  </w:num>
  <w:num w:numId="8">
    <w:abstractNumId w:val="9"/>
  </w:num>
  <w:num w:numId="9">
    <w:abstractNumId w:val="17"/>
  </w:num>
  <w:num w:numId="10">
    <w:abstractNumId w:val="24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10"/>
  </w:num>
  <w:num w:numId="26">
    <w:abstractNumId w:val="18"/>
  </w:num>
  <w:num w:numId="27">
    <w:abstractNumId w:val="4"/>
  </w:num>
  <w:num w:numId="28">
    <w:abstractNumId w:val="14"/>
  </w:num>
  <w:num w:numId="29">
    <w:abstractNumId w:val="16"/>
  </w:num>
  <w:num w:numId="30">
    <w:abstractNumId w:val="2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36F"/>
    <w:rsid w:val="00000E34"/>
    <w:rsid w:val="00001981"/>
    <w:rsid w:val="000028FF"/>
    <w:rsid w:val="0000345C"/>
    <w:rsid w:val="0000429A"/>
    <w:rsid w:val="00005EF3"/>
    <w:rsid w:val="00007912"/>
    <w:rsid w:val="00007FAD"/>
    <w:rsid w:val="00010EDF"/>
    <w:rsid w:val="0001240A"/>
    <w:rsid w:val="00015F5A"/>
    <w:rsid w:val="000160AE"/>
    <w:rsid w:val="00016DCD"/>
    <w:rsid w:val="00017B09"/>
    <w:rsid w:val="00023083"/>
    <w:rsid w:val="00024902"/>
    <w:rsid w:val="00030AC4"/>
    <w:rsid w:val="00030F47"/>
    <w:rsid w:val="00032253"/>
    <w:rsid w:val="000326DA"/>
    <w:rsid w:val="00032B66"/>
    <w:rsid w:val="000351C8"/>
    <w:rsid w:val="00035834"/>
    <w:rsid w:val="0003618C"/>
    <w:rsid w:val="00037730"/>
    <w:rsid w:val="000379C4"/>
    <w:rsid w:val="00037FCA"/>
    <w:rsid w:val="00040EC7"/>
    <w:rsid w:val="0004101C"/>
    <w:rsid w:val="000424B5"/>
    <w:rsid w:val="0004333A"/>
    <w:rsid w:val="0004475E"/>
    <w:rsid w:val="00044BDD"/>
    <w:rsid w:val="000466E9"/>
    <w:rsid w:val="00046C25"/>
    <w:rsid w:val="00046C3E"/>
    <w:rsid w:val="00046E40"/>
    <w:rsid w:val="00047E54"/>
    <w:rsid w:val="00054177"/>
    <w:rsid w:val="00056025"/>
    <w:rsid w:val="0005708D"/>
    <w:rsid w:val="00057DEA"/>
    <w:rsid w:val="00062440"/>
    <w:rsid w:val="000624A4"/>
    <w:rsid w:val="00062D04"/>
    <w:rsid w:val="0006413F"/>
    <w:rsid w:val="00064365"/>
    <w:rsid w:val="00065AAB"/>
    <w:rsid w:val="00066CCF"/>
    <w:rsid w:val="0007249F"/>
    <w:rsid w:val="000729C1"/>
    <w:rsid w:val="00073BEF"/>
    <w:rsid w:val="00074915"/>
    <w:rsid w:val="000753A0"/>
    <w:rsid w:val="00077C6F"/>
    <w:rsid w:val="00084E5E"/>
    <w:rsid w:val="0008580F"/>
    <w:rsid w:val="00085C47"/>
    <w:rsid w:val="000865ED"/>
    <w:rsid w:val="00087050"/>
    <w:rsid w:val="00091A4B"/>
    <w:rsid w:val="00091ACB"/>
    <w:rsid w:val="00091BDC"/>
    <w:rsid w:val="0009204E"/>
    <w:rsid w:val="000941D0"/>
    <w:rsid w:val="0009691A"/>
    <w:rsid w:val="000972C2"/>
    <w:rsid w:val="00097D39"/>
    <w:rsid w:val="00097D69"/>
    <w:rsid w:val="000A0CB7"/>
    <w:rsid w:val="000A31F2"/>
    <w:rsid w:val="000A5120"/>
    <w:rsid w:val="000A6391"/>
    <w:rsid w:val="000B07CD"/>
    <w:rsid w:val="000B1393"/>
    <w:rsid w:val="000B1A7E"/>
    <w:rsid w:val="000B2D73"/>
    <w:rsid w:val="000B392D"/>
    <w:rsid w:val="000B4ED8"/>
    <w:rsid w:val="000B5E35"/>
    <w:rsid w:val="000B6DFC"/>
    <w:rsid w:val="000B710B"/>
    <w:rsid w:val="000B7253"/>
    <w:rsid w:val="000C02F6"/>
    <w:rsid w:val="000C3ED1"/>
    <w:rsid w:val="000C530A"/>
    <w:rsid w:val="000C59A5"/>
    <w:rsid w:val="000C5EDF"/>
    <w:rsid w:val="000C67A4"/>
    <w:rsid w:val="000C7263"/>
    <w:rsid w:val="000C7FBC"/>
    <w:rsid w:val="000D04CB"/>
    <w:rsid w:val="000D0FE2"/>
    <w:rsid w:val="000D12E3"/>
    <w:rsid w:val="000D2006"/>
    <w:rsid w:val="000D3444"/>
    <w:rsid w:val="000D405F"/>
    <w:rsid w:val="000D4912"/>
    <w:rsid w:val="000D57DF"/>
    <w:rsid w:val="000D5BD8"/>
    <w:rsid w:val="000D613E"/>
    <w:rsid w:val="000D6DD1"/>
    <w:rsid w:val="000E1967"/>
    <w:rsid w:val="000E23B0"/>
    <w:rsid w:val="000E33BD"/>
    <w:rsid w:val="000E3D14"/>
    <w:rsid w:val="000E4095"/>
    <w:rsid w:val="000E72EF"/>
    <w:rsid w:val="000E7B6C"/>
    <w:rsid w:val="000F1068"/>
    <w:rsid w:val="000F11E1"/>
    <w:rsid w:val="000F2299"/>
    <w:rsid w:val="000F39BB"/>
    <w:rsid w:val="000F5541"/>
    <w:rsid w:val="000F671B"/>
    <w:rsid w:val="000F70D9"/>
    <w:rsid w:val="00100F83"/>
    <w:rsid w:val="00101A4F"/>
    <w:rsid w:val="00101B23"/>
    <w:rsid w:val="0010257B"/>
    <w:rsid w:val="00102681"/>
    <w:rsid w:val="001043DF"/>
    <w:rsid w:val="00104E77"/>
    <w:rsid w:val="00106C4F"/>
    <w:rsid w:val="00110DFD"/>
    <w:rsid w:val="001114A9"/>
    <w:rsid w:val="00111678"/>
    <w:rsid w:val="001120FE"/>
    <w:rsid w:val="001149F2"/>
    <w:rsid w:val="00115BF2"/>
    <w:rsid w:val="001164D8"/>
    <w:rsid w:val="00116828"/>
    <w:rsid w:val="00116E39"/>
    <w:rsid w:val="001177A8"/>
    <w:rsid w:val="00121300"/>
    <w:rsid w:val="001226C6"/>
    <w:rsid w:val="00122EB4"/>
    <w:rsid w:val="00125749"/>
    <w:rsid w:val="0012774E"/>
    <w:rsid w:val="001305EE"/>
    <w:rsid w:val="00131170"/>
    <w:rsid w:val="001318EF"/>
    <w:rsid w:val="00133020"/>
    <w:rsid w:val="001348AA"/>
    <w:rsid w:val="001375C3"/>
    <w:rsid w:val="00142A46"/>
    <w:rsid w:val="00142D91"/>
    <w:rsid w:val="00143965"/>
    <w:rsid w:val="00143B76"/>
    <w:rsid w:val="00143F1E"/>
    <w:rsid w:val="001462BC"/>
    <w:rsid w:val="00146935"/>
    <w:rsid w:val="001469AB"/>
    <w:rsid w:val="00147129"/>
    <w:rsid w:val="00152301"/>
    <w:rsid w:val="001537F3"/>
    <w:rsid w:val="001569C1"/>
    <w:rsid w:val="00161B93"/>
    <w:rsid w:val="00162A2A"/>
    <w:rsid w:val="00162B26"/>
    <w:rsid w:val="00162CC2"/>
    <w:rsid w:val="0016431A"/>
    <w:rsid w:val="001656CB"/>
    <w:rsid w:val="00165E88"/>
    <w:rsid w:val="00167792"/>
    <w:rsid w:val="00167ACC"/>
    <w:rsid w:val="00172572"/>
    <w:rsid w:val="001728CF"/>
    <w:rsid w:val="0017528E"/>
    <w:rsid w:val="00176865"/>
    <w:rsid w:val="001816D5"/>
    <w:rsid w:val="00181AE7"/>
    <w:rsid w:val="00183949"/>
    <w:rsid w:val="00183A68"/>
    <w:rsid w:val="00183ACB"/>
    <w:rsid w:val="00183EFC"/>
    <w:rsid w:val="00190CBE"/>
    <w:rsid w:val="001917FA"/>
    <w:rsid w:val="00192B4B"/>
    <w:rsid w:val="001933F5"/>
    <w:rsid w:val="00193D8A"/>
    <w:rsid w:val="0019420A"/>
    <w:rsid w:val="001959BF"/>
    <w:rsid w:val="001A0D33"/>
    <w:rsid w:val="001A23D3"/>
    <w:rsid w:val="001A34F5"/>
    <w:rsid w:val="001A3CC2"/>
    <w:rsid w:val="001A4B81"/>
    <w:rsid w:val="001A7609"/>
    <w:rsid w:val="001A7AFA"/>
    <w:rsid w:val="001B01D3"/>
    <w:rsid w:val="001B16DD"/>
    <w:rsid w:val="001B232D"/>
    <w:rsid w:val="001B7DFA"/>
    <w:rsid w:val="001C13E9"/>
    <w:rsid w:val="001C3F79"/>
    <w:rsid w:val="001C526F"/>
    <w:rsid w:val="001C5D85"/>
    <w:rsid w:val="001C6238"/>
    <w:rsid w:val="001C641E"/>
    <w:rsid w:val="001D056A"/>
    <w:rsid w:val="001D0965"/>
    <w:rsid w:val="001D0DB7"/>
    <w:rsid w:val="001D1DF3"/>
    <w:rsid w:val="001D4380"/>
    <w:rsid w:val="001D4C9A"/>
    <w:rsid w:val="001D51C2"/>
    <w:rsid w:val="001D6E36"/>
    <w:rsid w:val="001E17D4"/>
    <w:rsid w:val="001E1C9B"/>
    <w:rsid w:val="001E1E0B"/>
    <w:rsid w:val="001E1E9B"/>
    <w:rsid w:val="001E2FDE"/>
    <w:rsid w:val="001E38C0"/>
    <w:rsid w:val="001E4208"/>
    <w:rsid w:val="001E5636"/>
    <w:rsid w:val="001E589A"/>
    <w:rsid w:val="001E5D4F"/>
    <w:rsid w:val="001F03D5"/>
    <w:rsid w:val="001F257F"/>
    <w:rsid w:val="001F2BCD"/>
    <w:rsid w:val="001F3741"/>
    <w:rsid w:val="001F3B9A"/>
    <w:rsid w:val="001F48D0"/>
    <w:rsid w:val="001F6FE3"/>
    <w:rsid w:val="001F7119"/>
    <w:rsid w:val="00200876"/>
    <w:rsid w:val="00202673"/>
    <w:rsid w:val="0020369F"/>
    <w:rsid w:val="002054CB"/>
    <w:rsid w:val="00210873"/>
    <w:rsid w:val="0021189A"/>
    <w:rsid w:val="00211D12"/>
    <w:rsid w:val="00212291"/>
    <w:rsid w:val="00212E22"/>
    <w:rsid w:val="00214841"/>
    <w:rsid w:val="00215141"/>
    <w:rsid w:val="00216833"/>
    <w:rsid w:val="00221265"/>
    <w:rsid w:val="00221A1E"/>
    <w:rsid w:val="00222276"/>
    <w:rsid w:val="002230A4"/>
    <w:rsid w:val="00225B26"/>
    <w:rsid w:val="00225D0E"/>
    <w:rsid w:val="00226392"/>
    <w:rsid w:val="002268C9"/>
    <w:rsid w:val="00227880"/>
    <w:rsid w:val="00227D31"/>
    <w:rsid w:val="00232277"/>
    <w:rsid w:val="00240237"/>
    <w:rsid w:val="00240902"/>
    <w:rsid w:val="00241146"/>
    <w:rsid w:val="002444FA"/>
    <w:rsid w:val="002469F3"/>
    <w:rsid w:val="00246CEF"/>
    <w:rsid w:val="00247C00"/>
    <w:rsid w:val="0025128E"/>
    <w:rsid w:val="00254C6C"/>
    <w:rsid w:val="002565D7"/>
    <w:rsid w:val="00256E73"/>
    <w:rsid w:val="00257170"/>
    <w:rsid w:val="00261971"/>
    <w:rsid w:val="002622B1"/>
    <w:rsid w:val="002625B5"/>
    <w:rsid w:val="00263B7E"/>
    <w:rsid w:val="002657B5"/>
    <w:rsid w:val="00266E15"/>
    <w:rsid w:val="002701C6"/>
    <w:rsid w:val="00270573"/>
    <w:rsid w:val="002714DE"/>
    <w:rsid w:val="002727C0"/>
    <w:rsid w:val="00272A26"/>
    <w:rsid w:val="00273378"/>
    <w:rsid w:val="00273D32"/>
    <w:rsid w:val="00276E9C"/>
    <w:rsid w:val="002825AD"/>
    <w:rsid w:val="00283D00"/>
    <w:rsid w:val="00284789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5C1"/>
    <w:rsid w:val="002A0F0B"/>
    <w:rsid w:val="002A1951"/>
    <w:rsid w:val="002A5A44"/>
    <w:rsid w:val="002B19C4"/>
    <w:rsid w:val="002B3295"/>
    <w:rsid w:val="002B4A20"/>
    <w:rsid w:val="002B4E40"/>
    <w:rsid w:val="002B4E57"/>
    <w:rsid w:val="002B5414"/>
    <w:rsid w:val="002B6360"/>
    <w:rsid w:val="002C281D"/>
    <w:rsid w:val="002C287B"/>
    <w:rsid w:val="002C4373"/>
    <w:rsid w:val="002C4E44"/>
    <w:rsid w:val="002C55D9"/>
    <w:rsid w:val="002D0054"/>
    <w:rsid w:val="002D0EC0"/>
    <w:rsid w:val="002D2733"/>
    <w:rsid w:val="002D3044"/>
    <w:rsid w:val="002D38A1"/>
    <w:rsid w:val="002D477A"/>
    <w:rsid w:val="002D588F"/>
    <w:rsid w:val="002D5B94"/>
    <w:rsid w:val="002D73C3"/>
    <w:rsid w:val="002D7D65"/>
    <w:rsid w:val="002E01EF"/>
    <w:rsid w:val="002E16CC"/>
    <w:rsid w:val="002E3C53"/>
    <w:rsid w:val="002E5215"/>
    <w:rsid w:val="002E60C1"/>
    <w:rsid w:val="002E799B"/>
    <w:rsid w:val="002F094A"/>
    <w:rsid w:val="002F26E9"/>
    <w:rsid w:val="002F3344"/>
    <w:rsid w:val="002F6BA1"/>
    <w:rsid w:val="00302207"/>
    <w:rsid w:val="00305E2E"/>
    <w:rsid w:val="003074F1"/>
    <w:rsid w:val="0031062A"/>
    <w:rsid w:val="00310C16"/>
    <w:rsid w:val="003110E4"/>
    <w:rsid w:val="00314091"/>
    <w:rsid w:val="0031551C"/>
    <w:rsid w:val="0031685D"/>
    <w:rsid w:val="00316ADB"/>
    <w:rsid w:val="0031715F"/>
    <w:rsid w:val="00317484"/>
    <w:rsid w:val="0032079B"/>
    <w:rsid w:val="00320890"/>
    <w:rsid w:val="00322CE4"/>
    <w:rsid w:val="00323D58"/>
    <w:rsid w:val="00324984"/>
    <w:rsid w:val="003254F2"/>
    <w:rsid w:val="00325E0D"/>
    <w:rsid w:val="0032771A"/>
    <w:rsid w:val="003315DB"/>
    <w:rsid w:val="00331730"/>
    <w:rsid w:val="0033283C"/>
    <w:rsid w:val="003347F1"/>
    <w:rsid w:val="00335801"/>
    <w:rsid w:val="00337264"/>
    <w:rsid w:val="00337FAC"/>
    <w:rsid w:val="00340853"/>
    <w:rsid w:val="00340D62"/>
    <w:rsid w:val="00342179"/>
    <w:rsid w:val="003430C3"/>
    <w:rsid w:val="0034339F"/>
    <w:rsid w:val="00343F74"/>
    <w:rsid w:val="00344002"/>
    <w:rsid w:val="00344078"/>
    <w:rsid w:val="003441FC"/>
    <w:rsid w:val="00345561"/>
    <w:rsid w:val="003474CD"/>
    <w:rsid w:val="00347F86"/>
    <w:rsid w:val="00351BE7"/>
    <w:rsid w:val="003522D6"/>
    <w:rsid w:val="003527C3"/>
    <w:rsid w:val="003528F6"/>
    <w:rsid w:val="00355C6C"/>
    <w:rsid w:val="003571D2"/>
    <w:rsid w:val="0036041A"/>
    <w:rsid w:val="003605B2"/>
    <w:rsid w:val="00360649"/>
    <w:rsid w:val="003614D5"/>
    <w:rsid w:val="00362522"/>
    <w:rsid w:val="0036266E"/>
    <w:rsid w:val="00363AF0"/>
    <w:rsid w:val="003640E8"/>
    <w:rsid w:val="00365085"/>
    <w:rsid w:val="003653C0"/>
    <w:rsid w:val="003660F1"/>
    <w:rsid w:val="00366A75"/>
    <w:rsid w:val="00367949"/>
    <w:rsid w:val="00367B2A"/>
    <w:rsid w:val="00370240"/>
    <w:rsid w:val="0037094F"/>
    <w:rsid w:val="00377998"/>
    <w:rsid w:val="00380E8D"/>
    <w:rsid w:val="003816C8"/>
    <w:rsid w:val="00382491"/>
    <w:rsid w:val="00382AA4"/>
    <w:rsid w:val="00383CDC"/>
    <w:rsid w:val="00384E9D"/>
    <w:rsid w:val="00386E54"/>
    <w:rsid w:val="00390326"/>
    <w:rsid w:val="00395339"/>
    <w:rsid w:val="003971FC"/>
    <w:rsid w:val="003A0C03"/>
    <w:rsid w:val="003A0C30"/>
    <w:rsid w:val="003A11D3"/>
    <w:rsid w:val="003A1875"/>
    <w:rsid w:val="003A2D06"/>
    <w:rsid w:val="003A4498"/>
    <w:rsid w:val="003A4E6F"/>
    <w:rsid w:val="003A6216"/>
    <w:rsid w:val="003A674D"/>
    <w:rsid w:val="003B0490"/>
    <w:rsid w:val="003B0497"/>
    <w:rsid w:val="003B1F13"/>
    <w:rsid w:val="003B2441"/>
    <w:rsid w:val="003B5357"/>
    <w:rsid w:val="003B6D26"/>
    <w:rsid w:val="003B7460"/>
    <w:rsid w:val="003C34C3"/>
    <w:rsid w:val="003C55AE"/>
    <w:rsid w:val="003C65FD"/>
    <w:rsid w:val="003C75CA"/>
    <w:rsid w:val="003D114E"/>
    <w:rsid w:val="003D2BA0"/>
    <w:rsid w:val="003D4750"/>
    <w:rsid w:val="003D5984"/>
    <w:rsid w:val="003E02FB"/>
    <w:rsid w:val="003E05E3"/>
    <w:rsid w:val="003E0886"/>
    <w:rsid w:val="003E3EAF"/>
    <w:rsid w:val="003E5458"/>
    <w:rsid w:val="003F5F81"/>
    <w:rsid w:val="0040190E"/>
    <w:rsid w:val="00402CF7"/>
    <w:rsid w:val="00402DCB"/>
    <w:rsid w:val="00406A5D"/>
    <w:rsid w:val="00407FE0"/>
    <w:rsid w:val="00412E01"/>
    <w:rsid w:val="0041478B"/>
    <w:rsid w:val="00417E3A"/>
    <w:rsid w:val="00417F0F"/>
    <w:rsid w:val="00422E30"/>
    <w:rsid w:val="004241DF"/>
    <w:rsid w:val="004258F8"/>
    <w:rsid w:val="00425A77"/>
    <w:rsid w:val="00426916"/>
    <w:rsid w:val="00426B16"/>
    <w:rsid w:val="00430EF9"/>
    <w:rsid w:val="00432A66"/>
    <w:rsid w:val="004362FB"/>
    <w:rsid w:val="00436961"/>
    <w:rsid w:val="00440A62"/>
    <w:rsid w:val="00444306"/>
    <w:rsid w:val="00445080"/>
    <w:rsid w:val="0044546C"/>
    <w:rsid w:val="00450445"/>
    <w:rsid w:val="00450E8C"/>
    <w:rsid w:val="0045142F"/>
    <w:rsid w:val="0045144E"/>
    <w:rsid w:val="004519AB"/>
    <w:rsid w:val="00451CC3"/>
    <w:rsid w:val="00456680"/>
    <w:rsid w:val="00456DCE"/>
    <w:rsid w:val="00463023"/>
    <w:rsid w:val="00466252"/>
    <w:rsid w:val="00471768"/>
    <w:rsid w:val="00471C0C"/>
    <w:rsid w:val="004724A4"/>
    <w:rsid w:val="004770A4"/>
    <w:rsid w:val="00480626"/>
    <w:rsid w:val="00483090"/>
    <w:rsid w:val="00483524"/>
    <w:rsid w:val="004857A8"/>
    <w:rsid w:val="00485E65"/>
    <w:rsid w:val="00486454"/>
    <w:rsid w:val="00486FC2"/>
    <w:rsid w:val="00492951"/>
    <w:rsid w:val="00497EB7"/>
    <w:rsid w:val="004A182A"/>
    <w:rsid w:val="004A185A"/>
    <w:rsid w:val="004A2127"/>
    <w:rsid w:val="004A28E3"/>
    <w:rsid w:val="004A3DC5"/>
    <w:rsid w:val="004A43B6"/>
    <w:rsid w:val="004A48D9"/>
    <w:rsid w:val="004B1BBB"/>
    <w:rsid w:val="004B2B40"/>
    <w:rsid w:val="004B314B"/>
    <w:rsid w:val="004B3CFD"/>
    <w:rsid w:val="004B482E"/>
    <w:rsid w:val="004B4EA5"/>
    <w:rsid w:val="004B6731"/>
    <w:rsid w:val="004B7F60"/>
    <w:rsid w:val="004B7FE3"/>
    <w:rsid w:val="004C123C"/>
    <w:rsid w:val="004C1346"/>
    <w:rsid w:val="004C1535"/>
    <w:rsid w:val="004C1E9B"/>
    <w:rsid w:val="004C2731"/>
    <w:rsid w:val="004C2C4B"/>
    <w:rsid w:val="004C622C"/>
    <w:rsid w:val="004C6D3F"/>
    <w:rsid w:val="004C6E93"/>
    <w:rsid w:val="004D213B"/>
    <w:rsid w:val="004D2DC8"/>
    <w:rsid w:val="004D2EF9"/>
    <w:rsid w:val="004D4118"/>
    <w:rsid w:val="004D4843"/>
    <w:rsid w:val="004D4F34"/>
    <w:rsid w:val="004D5397"/>
    <w:rsid w:val="004D5B75"/>
    <w:rsid w:val="004D5F3C"/>
    <w:rsid w:val="004D65B0"/>
    <w:rsid w:val="004E1649"/>
    <w:rsid w:val="004E174F"/>
    <w:rsid w:val="004E1C5E"/>
    <w:rsid w:val="004E2712"/>
    <w:rsid w:val="004E2CF2"/>
    <w:rsid w:val="004E2FB1"/>
    <w:rsid w:val="004E341C"/>
    <w:rsid w:val="004E5206"/>
    <w:rsid w:val="004E6AC1"/>
    <w:rsid w:val="004F0B46"/>
    <w:rsid w:val="004F18C0"/>
    <w:rsid w:val="004F196D"/>
    <w:rsid w:val="004F2592"/>
    <w:rsid w:val="004F3F8C"/>
    <w:rsid w:val="004F4D44"/>
    <w:rsid w:val="004F5BB2"/>
    <w:rsid w:val="004F64B9"/>
    <w:rsid w:val="004F66D1"/>
    <w:rsid w:val="00501AD2"/>
    <w:rsid w:val="00504D1E"/>
    <w:rsid w:val="00506277"/>
    <w:rsid w:val="0051224B"/>
    <w:rsid w:val="00512A39"/>
    <w:rsid w:val="00512AB6"/>
    <w:rsid w:val="00512B0A"/>
    <w:rsid w:val="0051379D"/>
    <w:rsid w:val="00516BDC"/>
    <w:rsid w:val="005177A0"/>
    <w:rsid w:val="00517DD9"/>
    <w:rsid w:val="00520E5E"/>
    <w:rsid w:val="005225B2"/>
    <w:rsid w:val="005247C1"/>
    <w:rsid w:val="00525BF1"/>
    <w:rsid w:val="00527F3D"/>
    <w:rsid w:val="00530A3F"/>
    <w:rsid w:val="00531CC5"/>
    <w:rsid w:val="00534683"/>
    <w:rsid w:val="00537C0D"/>
    <w:rsid w:val="00541098"/>
    <w:rsid w:val="005423FF"/>
    <w:rsid w:val="00542D10"/>
    <w:rsid w:val="005438BD"/>
    <w:rsid w:val="00544953"/>
    <w:rsid w:val="0054512B"/>
    <w:rsid w:val="0054555E"/>
    <w:rsid w:val="00546EE0"/>
    <w:rsid w:val="005471D8"/>
    <w:rsid w:val="005509D4"/>
    <w:rsid w:val="005509DF"/>
    <w:rsid w:val="00552BBA"/>
    <w:rsid w:val="005541B2"/>
    <w:rsid w:val="005542C0"/>
    <w:rsid w:val="00555186"/>
    <w:rsid w:val="0055681F"/>
    <w:rsid w:val="00556CFF"/>
    <w:rsid w:val="00562045"/>
    <w:rsid w:val="005622C1"/>
    <w:rsid w:val="005627ED"/>
    <w:rsid w:val="005637C4"/>
    <w:rsid w:val="00563FEE"/>
    <w:rsid w:val="005644A7"/>
    <w:rsid w:val="005657B2"/>
    <w:rsid w:val="0057124A"/>
    <w:rsid w:val="005716A1"/>
    <w:rsid w:val="00573388"/>
    <w:rsid w:val="0058088D"/>
    <w:rsid w:val="00580BAD"/>
    <w:rsid w:val="00580DCE"/>
    <w:rsid w:val="00581563"/>
    <w:rsid w:val="0058178B"/>
    <w:rsid w:val="005819BA"/>
    <w:rsid w:val="00583F20"/>
    <w:rsid w:val="005856E0"/>
    <w:rsid w:val="00586615"/>
    <w:rsid w:val="00587ED4"/>
    <w:rsid w:val="00592013"/>
    <w:rsid w:val="00593585"/>
    <w:rsid w:val="00593596"/>
    <w:rsid w:val="00594054"/>
    <w:rsid w:val="00595055"/>
    <w:rsid w:val="00595A87"/>
    <w:rsid w:val="005A0CE3"/>
    <w:rsid w:val="005A1166"/>
    <w:rsid w:val="005A1B81"/>
    <w:rsid w:val="005A2236"/>
    <w:rsid w:val="005A2F1B"/>
    <w:rsid w:val="005A4E43"/>
    <w:rsid w:val="005A6C27"/>
    <w:rsid w:val="005A713B"/>
    <w:rsid w:val="005B01ED"/>
    <w:rsid w:val="005B2FDA"/>
    <w:rsid w:val="005B3668"/>
    <w:rsid w:val="005B3EA8"/>
    <w:rsid w:val="005B44ED"/>
    <w:rsid w:val="005B5058"/>
    <w:rsid w:val="005B53CE"/>
    <w:rsid w:val="005B5884"/>
    <w:rsid w:val="005B58B3"/>
    <w:rsid w:val="005B6B85"/>
    <w:rsid w:val="005C02A4"/>
    <w:rsid w:val="005C0490"/>
    <w:rsid w:val="005C1EF6"/>
    <w:rsid w:val="005C3256"/>
    <w:rsid w:val="005C353F"/>
    <w:rsid w:val="005C356F"/>
    <w:rsid w:val="005C3A90"/>
    <w:rsid w:val="005C54E9"/>
    <w:rsid w:val="005C5AD2"/>
    <w:rsid w:val="005D033C"/>
    <w:rsid w:val="005D09E4"/>
    <w:rsid w:val="005D0E68"/>
    <w:rsid w:val="005D0FE7"/>
    <w:rsid w:val="005D4223"/>
    <w:rsid w:val="005D49D3"/>
    <w:rsid w:val="005D7ABC"/>
    <w:rsid w:val="005E1B41"/>
    <w:rsid w:val="005E305B"/>
    <w:rsid w:val="005E33AD"/>
    <w:rsid w:val="005E3CF2"/>
    <w:rsid w:val="005E3F7E"/>
    <w:rsid w:val="005E4B14"/>
    <w:rsid w:val="005E4DA1"/>
    <w:rsid w:val="005E51B5"/>
    <w:rsid w:val="005E6535"/>
    <w:rsid w:val="005F1C9C"/>
    <w:rsid w:val="005F1F38"/>
    <w:rsid w:val="005F4A02"/>
    <w:rsid w:val="005F4C71"/>
    <w:rsid w:val="005F5522"/>
    <w:rsid w:val="005F6370"/>
    <w:rsid w:val="005F6894"/>
    <w:rsid w:val="005F706A"/>
    <w:rsid w:val="00600F38"/>
    <w:rsid w:val="00605496"/>
    <w:rsid w:val="00607BC0"/>
    <w:rsid w:val="00610E7C"/>
    <w:rsid w:val="0061253A"/>
    <w:rsid w:val="00612D11"/>
    <w:rsid w:val="006137BA"/>
    <w:rsid w:val="0061446B"/>
    <w:rsid w:val="00614A17"/>
    <w:rsid w:val="00615E26"/>
    <w:rsid w:val="0061675A"/>
    <w:rsid w:val="00616800"/>
    <w:rsid w:val="00617C8F"/>
    <w:rsid w:val="0062056D"/>
    <w:rsid w:val="0062089C"/>
    <w:rsid w:val="006217C2"/>
    <w:rsid w:val="00621C38"/>
    <w:rsid w:val="006229B5"/>
    <w:rsid w:val="00623E9C"/>
    <w:rsid w:val="00625341"/>
    <w:rsid w:val="00626578"/>
    <w:rsid w:val="00627260"/>
    <w:rsid w:val="006309E5"/>
    <w:rsid w:val="006321A0"/>
    <w:rsid w:val="006321A1"/>
    <w:rsid w:val="00632506"/>
    <w:rsid w:val="0063428E"/>
    <w:rsid w:val="00635C4A"/>
    <w:rsid w:val="00635F3D"/>
    <w:rsid w:val="00637728"/>
    <w:rsid w:val="006404B0"/>
    <w:rsid w:val="00640842"/>
    <w:rsid w:val="006408C7"/>
    <w:rsid w:val="00641E14"/>
    <w:rsid w:val="00641F34"/>
    <w:rsid w:val="00643496"/>
    <w:rsid w:val="00644BAB"/>
    <w:rsid w:val="0064611D"/>
    <w:rsid w:val="006501D8"/>
    <w:rsid w:val="00650889"/>
    <w:rsid w:val="00650FA0"/>
    <w:rsid w:val="006516D6"/>
    <w:rsid w:val="006525F6"/>
    <w:rsid w:val="006541DC"/>
    <w:rsid w:val="0065475D"/>
    <w:rsid w:val="0065758B"/>
    <w:rsid w:val="00657D51"/>
    <w:rsid w:val="006606B1"/>
    <w:rsid w:val="006617FF"/>
    <w:rsid w:val="00664654"/>
    <w:rsid w:val="006655AD"/>
    <w:rsid w:val="00665E66"/>
    <w:rsid w:val="006666D9"/>
    <w:rsid w:val="00666DF9"/>
    <w:rsid w:val="0066758D"/>
    <w:rsid w:val="00670BFC"/>
    <w:rsid w:val="00670CEF"/>
    <w:rsid w:val="00671529"/>
    <w:rsid w:val="00671C3E"/>
    <w:rsid w:val="0067308E"/>
    <w:rsid w:val="006758D8"/>
    <w:rsid w:val="00675E52"/>
    <w:rsid w:val="00676016"/>
    <w:rsid w:val="0068227D"/>
    <w:rsid w:val="00682303"/>
    <w:rsid w:val="00682D9F"/>
    <w:rsid w:val="00683C60"/>
    <w:rsid w:val="006874AF"/>
    <w:rsid w:val="00687811"/>
    <w:rsid w:val="00690336"/>
    <w:rsid w:val="00691506"/>
    <w:rsid w:val="006935AC"/>
    <w:rsid w:val="00693E9A"/>
    <w:rsid w:val="00696A99"/>
    <w:rsid w:val="006A25A9"/>
    <w:rsid w:val="006A77B6"/>
    <w:rsid w:val="006B28B9"/>
    <w:rsid w:val="006B3A8D"/>
    <w:rsid w:val="006B3EB7"/>
    <w:rsid w:val="006B51E1"/>
    <w:rsid w:val="006B6BCE"/>
    <w:rsid w:val="006C1015"/>
    <w:rsid w:val="006C3235"/>
    <w:rsid w:val="006C4337"/>
    <w:rsid w:val="006C51E9"/>
    <w:rsid w:val="006C57E7"/>
    <w:rsid w:val="006C59C7"/>
    <w:rsid w:val="006D01FB"/>
    <w:rsid w:val="006D0E83"/>
    <w:rsid w:val="006D2F15"/>
    <w:rsid w:val="006D501C"/>
    <w:rsid w:val="006D584B"/>
    <w:rsid w:val="006E15A8"/>
    <w:rsid w:val="006E1741"/>
    <w:rsid w:val="006E29BE"/>
    <w:rsid w:val="006F116F"/>
    <w:rsid w:val="006F29EB"/>
    <w:rsid w:val="00700A82"/>
    <w:rsid w:val="0070145B"/>
    <w:rsid w:val="007044A7"/>
    <w:rsid w:val="007046B3"/>
    <w:rsid w:val="0070526E"/>
    <w:rsid w:val="00706B44"/>
    <w:rsid w:val="0070713E"/>
    <w:rsid w:val="007076EB"/>
    <w:rsid w:val="00711738"/>
    <w:rsid w:val="0071207A"/>
    <w:rsid w:val="007144AC"/>
    <w:rsid w:val="00715311"/>
    <w:rsid w:val="007160C9"/>
    <w:rsid w:val="00717B43"/>
    <w:rsid w:val="00717E13"/>
    <w:rsid w:val="00720F05"/>
    <w:rsid w:val="0072101A"/>
    <w:rsid w:val="00722340"/>
    <w:rsid w:val="0072234A"/>
    <w:rsid w:val="00724508"/>
    <w:rsid w:val="00724657"/>
    <w:rsid w:val="007247AC"/>
    <w:rsid w:val="007255A9"/>
    <w:rsid w:val="0072785E"/>
    <w:rsid w:val="0073380E"/>
    <w:rsid w:val="00733FA4"/>
    <w:rsid w:val="0073503E"/>
    <w:rsid w:val="00735C41"/>
    <w:rsid w:val="007428D3"/>
    <w:rsid w:val="007447BF"/>
    <w:rsid w:val="00752881"/>
    <w:rsid w:val="00753016"/>
    <w:rsid w:val="007557D2"/>
    <w:rsid w:val="0075665F"/>
    <w:rsid w:val="00756FD7"/>
    <w:rsid w:val="00757778"/>
    <w:rsid w:val="0076000B"/>
    <w:rsid w:val="0076022D"/>
    <w:rsid w:val="00760668"/>
    <w:rsid w:val="0076073D"/>
    <w:rsid w:val="00763383"/>
    <w:rsid w:val="00763AC5"/>
    <w:rsid w:val="00770A49"/>
    <w:rsid w:val="00770AA6"/>
    <w:rsid w:val="00771E52"/>
    <w:rsid w:val="0077234D"/>
    <w:rsid w:val="00773684"/>
    <w:rsid w:val="00773CA9"/>
    <w:rsid w:val="00773F18"/>
    <w:rsid w:val="00774D6F"/>
    <w:rsid w:val="00775343"/>
    <w:rsid w:val="0077762E"/>
    <w:rsid w:val="00780456"/>
    <w:rsid w:val="00780619"/>
    <w:rsid w:val="0078152B"/>
    <w:rsid w:val="00781DB0"/>
    <w:rsid w:val="00781F63"/>
    <w:rsid w:val="0078531F"/>
    <w:rsid w:val="00786BC8"/>
    <w:rsid w:val="00791AFA"/>
    <w:rsid w:val="00793ACB"/>
    <w:rsid w:val="007941AD"/>
    <w:rsid w:val="007950E5"/>
    <w:rsid w:val="0079563F"/>
    <w:rsid w:val="007971AA"/>
    <w:rsid w:val="007A03CE"/>
    <w:rsid w:val="007A0720"/>
    <w:rsid w:val="007A1B4E"/>
    <w:rsid w:val="007A2F33"/>
    <w:rsid w:val="007A30C3"/>
    <w:rsid w:val="007A3EB4"/>
    <w:rsid w:val="007A49CB"/>
    <w:rsid w:val="007A5032"/>
    <w:rsid w:val="007B3243"/>
    <w:rsid w:val="007B525C"/>
    <w:rsid w:val="007B5A0C"/>
    <w:rsid w:val="007B6B3B"/>
    <w:rsid w:val="007C1003"/>
    <w:rsid w:val="007C106D"/>
    <w:rsid w:val="007C3B84"/>
    <w:rsid w:val="007D070B"/>
    <w:rsid w:val="007D2869"/>
    <w:rsid w:val="007D3046"/>
    <w:rsid w:val="007D36EA"/>
    <w:rsid w:val="007D4A66"/>
    <w:rsid w:val="007D58A4"/>
    <w:rsid w:val="007D6B44"/>
    <w:rsid w:val="007F0574"/>
    <w:rsid w:val="007F4219"/>
    <w:rsid w:val="007F61F5"/>
    <w:rsid w:val="00800B9F"/>
    <w:rsid w:val="00804E51"/>
    <w:rsid w:val="00805747"/>
    <w:rsid w:val="00806596"/>
    <w:rsid w:val="008109D0"/>
    <w:rsid w:val="00812DCB"/>
    <w:rsid w:val="00813D98"/>
    <w:rsid w:val="00814665"/>
    <w:rsid w:val="00815F9E"/>
    <w:rsid w:val="00816B61"/>
    <w:rsid w:val="00817C9F"/>
    <w:rsid w:val="00817E97"/>
    <w:rsid w:val="008215D8"/>
    <w:rsid w:val="00823D6B"/>
    <w:rsid w:val="0082494D"/>
    <w:rsid w:val="00824976"/>
    <w:rsid w:val="00825D0C"/>
    <w:rsid w:val="0082645C"/>
    <w:rsid w:val="00826920"/>
    <w:rsid w:val="00826CD0"/>
    <w:rsid w:val="00827E84"/>
    <w:rsid w:val="00827ED2"/>
    <w:rsid w:val="0083075F"/>
    <w:rsid w:val="00831B8F"/>
    <w:rsid w:val="00832742"/>
    <w:rsid w:val="0083427C"/>
    <w:rsid w:val="00840B92"/>
    <w:rsid w:val="0084129A"/>
    <w:rsid w:val="008421E9"/>
    <w:rsid w:val="00843616"/>
    <w:rsid w:val="008438C8"/>
    <w:rsid w:val="00844B16"/>
    <w:rsid w:val="00845AB1"/>
    <w:rsid w:val="00846FB4"/>
    <w:rsid w:val="00847399"/>
    <w:rsid w:val="0084752A"/>
    <w:rsid w:val="00850AA0"/>
    <w:rsid w:val="00853F02"/>
    <w:rsid w:val="00857D05"/>
    <w:rsid w:val="008630B5"/>
    <w:rsid w:val="00867B8E"/>
    <w:rsid w:val="0087113E"/>
    <w:rsid w:val="00871B14"/>
    <w:rsid w:val="008740E6"/>
    <w:rsid w:val="00874446"/>
    <w:rsid w:val="008747C0"/>
    <w:rsid w:val="00874FB0"/>
    <w:rsid w:val="00877401"/>
    <w:rsid w:val="00877606"/>
    <w:rsid w:val="008807CB"/>
    <w:rsid w:val="00880A15"/>
    <w:rsid w:val="0088206C"/>
    <w:rsid w:val="008823E8"/>
    <w:rsid w:val="00883BED"/>
    <w:rsid w:val="00884C0F"/>
    <w:rsid w:val="0088714C"/>
    <w:rsid w:val="00887E46"/>
    <w:rsid w:val="00891943"/>
    <w:rsid w:val="00894163"/>
    <w:rsid w:val="00894BAF"/>
    <w:rsid w:val="008954B5"/>
    <w:rsid w:val="00895862"/>
    <w:rsid w:val="00895F58"/>
    <w:rsid w:val="00896280"/>
    <w:rsid w:val="00897B68"/>
    <w:rsid w:val="008A123A"/>
    <w:rsid w:val="008A215C"/>
    <w:rsid w:val="008A29B0"/>
    <w:rsid w:val="008A45D6"/>
    <w:rsid w:val="008A56CA"/>
    <w:rsid w:val="008A599E"/>
    <w:rsid w:val="008A6362"/>
    <w:rsid w:val="008A643A"/>
    <w:rsid w:val="008A72D0"/>
    <w:rsid w:val="008B153E"/>
    <w:rsid w:val="008B1882"/>
    <w:rsid w:val="008B1FC8"/>
    <w:rsid w:val="008B259C"/>
    <w:rsid w:val="008B3336"/>
    <w:rsid w:val="008B6BED"/>
    <w:rsid w:val="008B6BF4"/>
    <w:rsid w:val="008C15C7"/>
    <w:rsid w:val="008C3A03"/>
    <w:rsid w:val="008C4B7F"/>
    <w:rsid w:val="008C6D1B"/>
    <w:rsid w:val="008C7659"/>
    <w:rsid w:val="008D0405"/>
    <w:rsid w:val="008D0889"/>
    <w:rsid w:val="008D347C"/>
    <w:rsid w:val="008D36C7"/>
    <w:rsid w:val="008D39C5"/>
    <w:rsid w:val="008D3A2F"/>
    <w:rsid w:val="008D656B"/>
    <w:rsid w:val="008D6F44"/>
    <w:rsid w:val="008E174D"/>
    <w:rsid w:val="008E3458"/>
    <w:rsid w:val="008E359F"/>
    <w:rsid w:val="008E68EC"/>
    <w:rsid w:val="008E6BDB"/>
    <w:rsid w:val="008E6C32"/>
    <w:rsid w:val="008E79AF"/>
    <w:rsid w:val="008E7B73"/>
    <w:rsid w:val="008F03FA"/>
    <w:rsid w:val="008F056C"/>
    <w:rsid w:val="008F0D5D"/>
    <w:rsid w:val="008F371D"/>
    <w:rsid w:val="0090014D"/>
    <w:rsid w:val="009007A7"/>
    <w:rsid w:val="00900E87"/>
    <w:rsid w:val="00901191"/>
    <w:rsid w:val="00901B1C"/>
    <w:rsid w:val="009077C4"/>
    <w:rsid w:val="00907C18"/>
    <w:rsid w:val="009110D4"/>
    <w:rsid w:val="0091148D"/>
    <w:rsid w:val="00912DA4"/>
    <w:rsid w:val="00915B6E"/>
    <w:rsid w:val="0091690D"/>
    <w:rsid w:val="0091707D"/>
    <w:rsid w:val="009212E5"/>
    <w:rsid w:val="00924F91"/>
    <w:rsid w:val="00925C39"/>
    <w:rsid w:val="00925CCD"/>
    <w:rsid w:val="009270BB"/>
    <w:rsid w:val="009274E3"/>
    <w:rsid w:val="0093279E"/>
    <w:rsid w:val="009341B7"/>
    <w:rsid w:val="00940D80"/>
    <w:rsid w:val="00940DA5"/>
    <w:rsid w:val="00944CB5"/>
    <w:rsid w:val="00946AFF"/>
    <w:rsid w:val="00950D3E"/>
    <w:rsid w:val="00954C9C"/>
    <w:rsid w:val="0095579F"/>
    <w:rsid w:val="00956315"/>
    <w:rsid w:val="00962337"/>
    <w:rsid w:val="0096344A"/>
    <w:rsid w:val="0096409D"/>
    <w:rsid w:val="009646F9"/>
    <w:rsid w:val="00964824"/>
    <w:rsid w:val="00964F13"/>
    <w:rsid w:val="00965142"/>
    <w:rsid w:val="009658DB"/>
    <w:rsid w:val="0096653C"/>
    <w:rsid w:val="009665A5"/>
    <w:rsid w:val="00966814"/>
    <w:rsid w:val="009668F8"/>
    <w:rsid w:val="00966D26"/>
    <w:rsid w:val="009673BC"/>
    <w:rsid w:val="0097015A"/>
    <w:rsid w:val="00971196"/>
    <w:rsid w:val="009723A5"/>
    <w:rsid w:val="00974A63"/>
    <w:rsid w:val="00974D72"/>
    <w:rsid w:val="0097695C"/>
    <w:rsid w:val="00977C30"/>
    <w:rsid w:val="00977CEA"/>
    <w:rsid w:val="009801C4"/>
    <w:rsid w:val="009833C7"/>
    <w:rsid w:val="00983E7B"/>
    <w:rsid w:val="00985E78"/>
    <w:rsid w:val="00986C52"/>
    <w:rsid w:val="00986E3F"/>
    <w:rsid w:val="009873B2"/>
    <w:rsid w:val="0098752E"/>
    <w:rsid w:val="00987B1F"/>
    <w:rsid w:val="00990228"/>
    <w:rsid w:val="00990C2F"/>
    <w:rsid w:val="00990DF4"/>
    <w:rsid w:val="00991A79"/>
    <w:rsid w:val="00991D7F"/>
    <w:rsid w:val="00993C34"/>
    <w:rsid w:val="009948DE"/>
    <w:rsid w:val="0099574E"/>
    <w:rsid w:val="009963B0"/>
    <w:rsid w:val="009965D9"/>
    <w:rsid w:val="00997227"/>
    <w:rsid w:val="009A0167"/>
    <w:rsid w:val="009A3506"/>
    <w:rsid w:val="009A4524"/>
    <w:rsid w:val="009A45A4"/>
    <w:rsid w:val="009A498E"/>
    <w:rsid w:val="009A5FC0"/>
    <w:rsid w:val="009A7095"/>
    <w:rsid w:val="009A7B57"/>
    <w:rsid w:val="009B1293"/>
    <w:rsid w:val="009B2637"/>
    <w:rsid w:val="009B3856"/>
    <w:rsid w:val="009B4964"/>
    <w:rsid w:val="009B5C00"/>
    <w:rsid w:val="009B7127"/>
    <w:rsid w:val="009B7F34"/>
    <w:rsid w:val="009C2D7B"/>
    <w:rsid w:val="009D35AC"/>
    <w:rsid w:val="009D37B9"/>
    <w:rsid w:val="009D52B8"/>
    <w:rsid w:val="009D5883"/>
    <w:rsid w:val="009D59DD"/>
    <w:rsid w:val="009D5A06"/>
    <w:rsid w:val="009D66A5"/>
    <w:rsid w:val="009E069E"/>
    <w:rsid w:val="009E169A"/>
    <w:rsid w:val="009E39A9"/>
    <w:rsid w:val="009E799C"/>
    <w:rsid w:val="009E7BD4"/>
    <w:rsid w:val="009F4EBF"/>
    <w:rsid w:val="009F5468"/>
    <w:rsid w:val="009F7700"/>
    <w:rsid w:val="00A0358E"/>
    <w:rsid w:val="00A03D0D"/>
    <w:rsid w:val="00A04B2E"/>
    <w:rsid w:val="00A058A9"/>
    <w:rsid w:val="00A120CF"/>
    <w:rsid w:val="00A1478B"/>
    <w:rsid w:val="00A15A45"/>
    <w:rsid w:val="00A163AB"/>
    <w:rsid w:val="00A170E4"/>
    <w:rsid w:val="00A17C6C"/>
    <w:rsid w:val="00A17D34"/>
    <w:rsid w:val="00A20AB8"/>
    <w:rsid w:val="00A25659"/>
    <w:rsid w:val="00A26786"/>
    <w:rsid w:val="00A269D2"/>
    <w:rsid w:val="00A30070"/>
    <w:rsid w:val="00A3130C"/>
    <w:rsid w:val="00A32541"/>
    <w:rsid w:val="00A33265"/>
    <w:rsid w:val="00A35214"/>
    <w:rsid w:val="00A35578"/>
    <w:rsid w:val="00A3685E"/>
    <w:rsid w:val="00A40351"/>
    <w:rsid w:val="00A414F5"/>
    <w:rsid w:val="00A418CE"/>
    <w:rsid w:val="00A41CED"/>
    <w:rsid w:val="00A44360"/>
    <w:rsid w:val="00A462B5"/>
    <w:rsid w:val="00A4769B"/>
    <w:rsid w:val="00A504D1"/>
    <w:rsid w:val="00A51FED"/>
    <w:rsid w:val="00A52449"/>
    <w:rsid w:val="00A524E4"/>
    <w:rsid w:val="00A54894"/>
    <w:rsid w:val="00A548FB"/>
    <w:rsid w:val="00A54CFF"/>
    <w:rsid w:val="00A557E3"/>
    <w:rsid w:val="00A56961"/>
    <w:rsid w:val="00A56B21"/>
    <w:rsid w:val="00A57232"/>
    <w:rsid w:val="00A57F91"/>
    <w:rsid w:val="00A60184"/>
    <w:rsid w:val="00A60E1F"/>
    <w:rsid w:val="00A64787"/>
    <w:rsid w:val="00A67655"/>
    <w:rsid w:val="00A7046A"/>
    <w:rsid w:val="00A71DF7"/>
    <w:rsid w:val="00A76FCD"/>
    <w:rsid w:val="00A7759D"/>
    <w:rsid w:val="00A77C51"/>
    <w:rsid w:val="00A77DF1"/>
    <w:rsid w:val="00A8370A"/>
    <w:rsid w:val="00A837C9"/>
    <w:rsid w:val="00A84E6F"/>
    <w:rsid w:val="00A86866"/>
    <w:rsid w:val="00A87C4C"/>
    <w:rsid w:val="00A91815"/>
    <w:rsid w:val="00A933E2"/>
    <w:rsid w:val="00A93BDD"/>
    <w:rsid w:val="00A96A12"/>
    <w:rsid w:val="00A96C92"/>
    <w:rsid w:val="00A96CD6"/>
    <w:rsid w:val="00AA0F14"/>
    <w:rsid w:val="00AA1916"/>
    <w:rsid w:val="00AA47D5"/>
    <w:rsid w:val="00AA605C"/>
    <w:rsid w:val="00AA6DB2"/>
    <w:rsid w:val="00AA7633"/>
    <w:rsid w:val="00AB223A"/>
    <w:rsid w:val="00AB27A6"/>
    <w:rsid w:val="00AB36E4"/>
    <w:rsid w:val="00AB3CC7"/>
    <w:rsid w:val="00AB3DF7"/>
    <w:rsid w:val="00AB431A"/>
    <w:rsid w:val="00AB49DC"/>
    <w:rsid w:val="00AB4B20"/>
    <w:rsid w:val="00AC08C3"/>
    <w:rsid w:val="00AC0DDD"/>
    <w:rsid w:val="00AC1A9B"/>
    <w:rsid w:val="00AC24C9"/>
    <w:rsid w:val="00AC4CF6"/>
    <w:rsid w:val="00AC6B5F"/>
    <w:rsid w:val="00AC7EB3"/>
    <w:rsid w:val="00AD0911"/>
    <w:rsid w:val="00AD1A37"/>
    <w:rsid w:val="00AD2310"/>
    <w:rsid w:val="00AD38B3"/>
    <w:rsid w:val="00AD3A4C"/>
    <w:rsid w:val="00AD430E"/>
    <w:rsid w:val="00AD4ADA"/>
    <w:rsid w:val="00AD4F70"/>
    <w:rsid w:val="00AD5387"/>
    <w:rsid w:val="00AD5BCD"/>
    <w:rsid w:val="00AD71AC"/>
    <w:rsid w:val="00AE2545"/>
    <w:rsid w:val="00AE33C1"/>
    <w:rsid w:val="00AF0FAE"/>
    <w:rsid w:val="00AF113E"/>
    <w:rsid w:val="00AF148E"/>
    <w:rsid w:val="00AF3FB3"/>
    <w:rsid w:val="00AF4321"/>
    <w:rsid w:val="00AF445F"/>
    <w:rsid w:val="00AF4AE2"/>
    <w:rsid w:val="00AF566F"/>
    <w:rsid w:val="00AF6972"/>
    <w:rsid w:val="00AF7209"/>
    <w:rsid w:val="00B0155F"/>
    <w:rsid w:val="00B02E53"/>
    <w:rsid w:val="00B032FD"/>
    <w:rsid w:val="00B037CA"/>
    <w:rsid w:val="00B0482B"/>
    <w:rsid w:val="00B05DA9"/>
    <w:rsid w:val="00B05ED4"/>
    <w:rsid w:val="00B061D9"/>
    <w:rsid w:val="00B0704A"/>
    <w:rsid w:val="00B07C20"/>
    <w:rsid w:val="00B07CE5"/>
    <w:rsid w:val="00B1132D"/>
    <w:rsid w:val="00B11AE3"/>
    <w:rsid w:val="00B1211E"/>
    <w:rsid w:val="00B124A6"/>
    <w:rsid w:val="00B1259C"/>
    <w:rsid w:val="00B13DEA"/>
    <w:rsid w:val="00B14150"/>
    <w:rsid w:val="00B14509"/>
    <w:rsid w:val="00B14FEB"/>
    <w:rsid w:val="00B15024"/>
    <w:rsid w:val="00B16278"/>
    <w:rsid w:val="00B16A3F"/>
    <w:rsid w:val="00B16DD3"/>
    <w:rsid w:val="00B20C82"/>
    <w:rsid w:val="00B21829"/>
    <w:rsid w:val="00B22CF8"/>
    <w:rsid w:val="00B25DBF"/>
    <w:rsid w:val="00B26770"/>
    <w:rsid w:val="00B267C4"/>
    <w:rsid w:val="00B26B10"/>
    <w:rsid w:val="00B31E4B"/>
    <w:rsid w:val="00B32715"/>
    <w:rsid w:val="00B32CF6"/>
    <w:rsid w:val="00B33867"/>
    <w:rsid w:val="00B3515C"/>
    <w:rsid w:val="00B361B3"/>
    <w:rsid w:val="00B37C69"/>
    <w:rsid w:val="00B40853"/>
    <w:rsid w:val="00B408F4"/>
    <w:rsid w:val="00B43053"/>
    <w:rsid w:val="00B43228"/>
    <w:rsid w:val="00B43D36"/>
    <w:rsid w:val="00B47187"/>
    <w:rsid w:val="00B47D57"/>
    <w:rsid w:val="00B52BAE"/>
    <w:rsid w:val="00B54073"/>
    <w:rsid w:val="00B542C6"/>
    <w:rsid w:val="00B55A33"/>
    <w:rsid w:val="00B56108"/>
    <w:rsid w:val="00B5794A"/>
    <w:rsid w:val="00B6088B"/>
    <w:rsid w:val="00B62F61"/>
    <w:rsid w:val="00B63B5D"/>
    <w:rsid w:val="00B63F8B"/>
    <w:rsid w:val="00B64058"/>
    <w:rsid w:val="00B6523F"/>
    <w:rsid w:val="00B66277"/>
    <w:rsid w:val="00B67A29"/>
    <w:rsid w:val="00B7176E"/>
    <w:rsid w:val="00B7211B"/>
    <w:rsid w:val="00B73F1B"/>
    <w:rsid w:val="00B7558A"/>
    <w:rsid w:val="00B75735"/>
    <w:rsid w:val="00B80402"/>
    <w:rsid w:val="00B80F07"/>
    <w:rsid w:val="00B82013"/>
    <w:rsid w:val="00B90884"/>
    <w:rsid w:val="00B93D8C"/>
    <w:rsid w:val="00B953C6"/>
    <w:rsid w:val="00B95DB4"/>
    <w:rsid w:val="00BA06F9"/>
    <w:rsid w:val="00BA3309"/>
    <w:rsid w:val="00BA3920"/>
    <w:rsid w:val="00BA61C2"/>
    <w:rsid w:val="00BA6F8F"/>
    <w:rsid w:val="00BA76BD"/>
    <w:rsid w:val="00BB33FD"/>
    <w:rsid w:val="00BB3F62"/>
    <w:rsid w:val="00BB4EA9"/>
    <w:rsid w:val="00BB6E77"/>
    <w:rsid w:val="00BC1ED7"/>
    <w:rsid w:val="00BC362B"/>
    <w:rsid w:val="00BC3666"/>
    <w:rsid w:val="00BC5CBE"/>
    <w:rsid w:val="00BC7EFD"/>
    <w:rsid w:val="00BD1F3B"/>
    <w:rsid w:val="00BD227B"/>
    <w:rsid w:val="00BD2C23"/>
    <w:rsid w:val="00BD38C2"/>
    <w:rsid w:val="00BD3E53"/>
    <w:rsid w:val="00BD4230"/>
    <w:rsid w:val="00BD4B54"/>
    <w:rsid w:val="00BD7341"/>
    <w:rsid w:val="00BE173D"/>
    <w:rsid w:val="00BE1C1F"/>
    <w:rsid w:val="00BE23A7"/>
    <w:rsid w:val="00BE2504"/>
    <w:rsid w:val="00BE2E6D"/>
    <w:rsid w:val="00BE4B64"/>
    <w:rsid w:val="00BE5FC5"/>
    <w:rsid w:val="00BE7C76"/>
    <w:rsid w:val="00BF0568"/>
    <w:rsid w:val="00BF10E9"/>
    <w:rsid w:val="00BF17A4"/>
    <w:rsid w:val="00BF282B"/>
    <w:rsid w:val="00BF4348"/>
    <w:rsid w:val="00BF448E"/>
    <w:rsid w:val="00BF48E1"/>
    <w:rsid w:val="00C00E45"/>
    <w:rsid w:val="00C00E9F"/>
    <w:rsid w:val="00C02059"/>
    <w:rsid w:val="00C03456"/>
    <w:rsid w:val="00C03D56"/>
    <w:rsid w:val="00C04F09"/>
    <w:rsid w:val="00C05258"/>
    <w:rsid w:val="00C069CF"/>
    <w:rsid w:val="00C06CD3"/>
    <w:rsid w:val="00C1138A"/>
    <w:rsid w:val="00C11E16"/>
    <w:rsid w:val="00C124DA"/>
    <w:rsid w:val="00C13077"/>
    <w:rsid w:val="00C13B9D"/>
    <w:rsid w:val="00C140B9"/>
    <w:rsid w:val="00C15256"/>
    <w:rsid w:val="00C1531A"/>
    <w:rsid w:val="00C174F6"/>
    <w:rsid w:val="00C17F01"/>
    <w:rsid w:val="00C20D2A"/>
    <w:rsid w:val="00C21F1B"/>
    <w:rsid w:val="00C231E4"/>
    <w:rsid w:val="00C2382A"/>
    <w:rsid w:val="00C26859"/>
    <w:rsid w:val="00C33CA7"/>
    <w:rsid w:val="00C34CE2"/>
    <w:rsid w:val="00C35359"/>
    <w:rsid w:val="00C37454"/>
    <w:rsid w:val="00C41AAE"/>
    <w:rsid w:val="00C41CBF"/>
    <w:rsid w:val="00C42015"/>
    <w:rsid w:val="00C447B6"/>
    <w:rsid w:val="00C459A6"/>
    <w:rsid w:val="00C50C04"/>
    <w:rsid w:val="00C5467F"/>
    <w:rsid w:val="00C60140"/>
    <w:rsid w:val="00C61D70"/>
    <w:rsid w:val="00C62274"/>
    <w:rsid w:val="00C62485"/>
    <w:rsid w:val="00C628B4"/>
    <w:rsid w:val="00C63DFC"/>
    <w:rsid w:val="00C6434C"/>
    <w:rsid w:val="00C67233"/>
    <w:rsid w:val="00C67497"/>
    <w:rsid w:val="00C676DD"/>
    <w:rsid w:val="00C67BE6"/>
    <w:rsid w:val="00C70193"/>
    <w:rsid w:val="00C72900"/>
    <w:rsid w:val="00C75DE1"/>
    <w:rsid w:val="00C7693D"/>
    <w:rsid w:val="00C76EE5"/>
    <w:rsid w:val="00C811A4"/>
    <w:rsid w:val="00C8151A"/>
    <w:rsid w:val="00C823AC"/>
    <w:rsid w:val="00C8329B"/>
    <w:rsid w:val="00C83440"/>
    <w:rsid w:val="00C83991"/>
    <w:rsid w:val="00C83D05"/>
    <w:rsid w:val="00C842E2"/>
    <w:rsid w:val="00C86148"/>
    <w:rsid w:val="00C86AE4"/>
    <w:rsid w:val="00C8770E"/>
    <w:rsid w:val="00C90013"/>
    <w:rsid w:val="00C912A9"/>
    <w:rsid w:val="00C914BC"/>
    <w:rsid w:val="00C91532"/>
    <w:rsid w:val="00C94229"/>
    <w:rsid w:val="00C94264"/>
    <w:rsid w:val="00C94546"/>
    <w:rsid w:val="00CA07C4"/>
    <w:rsid w:val="00CA1483"/>
    <w:rsid w:val="00CA3994"/>
    <w:rsid w:val="00CA4C88"/>
    <w:rsid w:val="00CA4E6C"/>
    <w:rsid w:val="00CA6185"/>
    <w:rsid w:val="00CA770C"/>
    <w:rsid w:val="00CA7BBC"/>
    <w:rsid w:val="00CB0D57"/>
    <w:rsid w:val="00CB30EC"/>
    <w:rsid w:val="00CB3108"/>
    <w:rsid w:val="00CB320B"/>
    <w:rsid w:val="00CB3E00"/>
    <w:rsid w:val="00CB416D"/>
    <w:rsid w:val="00CC127D"/>
    <w:rsid w:val="00CC1868"/>
    <w:rsid w:val="00CC1D46"/>
    <w:rsid w:val="00CC2616"/>
    <w:rsid w:val="00CC2F61"/>
    <w:rsid w:val="00CC4F65"/>
    <w:rsid w:val="00CC55BB"/>
    <w:rsid w:val="00CC5C0A"/>
    <w:rsid w:val="00CC7865"/>
    <w:rsid w:val="00CC7CAC"/>
    <w:rsid w:val="00CC7DA8"/>
    <w:rsid w:val="00CD28F3"/>
    <w:rsid w:val="00CD2FAA"/>
    <w:rsid w:val="00CD444D"/>
    <w:rsid w:val="00CD6BE4"/>
    <w:rsid w:val="00CD744A"/>
    <w:rsid w:val="00CE1FA8"/>
    <w:rsid w:val="00CE3888"/>
    <w:rsid w:val="00CE59A4"/>
    <w:rsid w:val="00CE6C29"/>
    <w:rsid w:val="00CE6CA1"/>
    <w:rsid w:val="00CF20DC"/>
    <w:rsid w:val="00CF3D31"/>
    <w:rsid w:val="00CF7737"/>
    <w:rsid w:val="00CF7950"/>
    <w:rsid w:val="00CF7CDA"/>
    <w:rsid w:val="00D01555"/>
    <w:rsid w:val="00D01776"/>
    <w:rsid w:val="00D02984"/>
    <w:rsid w:val="00D02AE7"/>
    <w:rsid w:val="00D032FB"/>
    <w:rsid w:val="00D03B5B"/>
    <w:rsid w:val="00D068CF"/>
    <w:rsid w:val="00D10F0E"/>
    <w:rsid w:val="00D112AF"/>
    <w:rsid w:val="00D11A95"/>
    <w:rsid w:val="00D11E99"/>
    <w:rsid w:val="00D1242A"/>
    <w:rsid w:val="00D13941"/>
    <w:rsid w:val="00D13963"/>
    <w:rsid w:val="00D13D4C"/>
    <w:rsid w:val="00D14535"/>
    <w:rsid w:val="00D148C7"/>
    <w:rsid w:val="00D14A92"/>
    <w:rsid w:val="00D16435"/>
    <w:rsid w:val="00D1659F"/>
    <w:rsid w:val="00D207C9"/>
    <w:rsid w:val="00D2089B"/>
    <w:rsid w:val="00D20A71"/>
    <w:rsid w:val="00D22E16"/>
    <w:rsid w:val="00D2336D"/>
    <w:rsid w:val="00D24D21"/>
    <w:rsid w:val="00D25903"/>
    <w:rsid w:val="00D25952"/>
    <w:rsid w:val="00D306D6"/>
    <w:rsid w:val="00D3088F"/>
    <w:rsid w:val="00D30E5B"/>
    <w:rsid w:val="00D30F72"/>
    <w:rsid w:val="00D31550"/>
    <w:rsid w:val="00D317D0"/>
    <w:rsid w:val="00D31CC6"/>
    <w:rsid w:val="00D3255C"/>
    <w:rsid w:val="00D332E8"/>
    <w:rsid w:val="00D33BB7"/>
    <w:rsid w:val="00D355A5"/>
    <w:rsid w:val="00D411A2"/>
    <w:rsid w:val="00D41B2A"/>
    <w:rsid w:val="00D430C5"/>
    <w:rsid w:val="00D43FDA"/>
    <w:rsid w:val="00D4461C"/>
    <w:rsid w:val="00D44A5C"/>
    <w:rsid w:val="00D456F8"/>
    <w:rsid w:val="00D46675"/>
    <w:rsid w:val="00D466A0"/>
    <w:rsid w:val="00D4762E"/>
    <w:rsid w:val="00D51779"/>
    <w:rsid w:val="00D51A19"/>
    <w:rsid w:val="00D52549"/>
    <w:rsid w:val="00D52692"/>
    <w:rsid w:val="00D52E7E"/>
    <w:rsid w:val="00D53054"/>
    <w:rsid w:val="00D54261"/>
    <w:rsid w:val="00D54B25"/>
    <w:rsid w:val="00D556E6"/>
    <w:rsid w:val="00D5586A"/>
    <w:rsid w:val="00D558CD"/>
    <w:rsid w:val="00D57B97"/>
    <w:rsid w:val="00D61AA3"/>
    <w:rsid w:val="00D662FB"/>
    <w:rsid w:val="00D66855"/>
    <w:rsid w:val="00D66C23"/>
    <w:rsid w:val="00D6737B"/>
    <w:rsid w:val="00D7003D"/>
    <w:rsid w:val="00D70697"/>
    <w:rsid w:val="00D710AD"/>
    <w:rsid w:val="00D72109"/>
    <w:rsid w:val="00D72373"/>
    <w:rsid w:val="00D724AC"/>
    <w:rsid w:val="00D7339F"/>
    <w:rsid w:val="00D736C5"/>
    <w:rsid w:val="00D74A85"/>
    <w:rsid w:val="00D77A67"/>
    <w:rsid w:val="00D81B63"/>
    <w:rsid w:val="00D830A9"/>
    <w:rsid w:val="00D838ED"/>
    <w:rsid w:val="00D84536"/>
    <w:rsid w:val="00D8547D"/>
    <w:rsid w:val="00D85CE9"/>
    <w:rsid w:val="00D957E8"/>
    <w:rsid w:val="00D9622B"/>
    <w:rsid w:val="00DA143A"/>
    <w:rsid w:val="00DA18D7"/>
    <w:rsid w:val="00DA3CE1"/>
    <w:rsid w:val="00DA48D4"/>
    <w:rsid w:val="00DA64B5"/>
    <w:rsid w:val="00DA65C6"/>
    <w:rsid w:val="00DB0BA9"/>
    <w:rsid w:val="00DB10A4"/>
    <w:rsid w:val="00DB54F6"/>
    <w:rsid w:val="00DB68A4"/>
    <w:rsid w:val="00DB73E6"/>
    <w:rsid w:val="00DC31AA"/>
    <w:rsid w:val="00DC4BFA"/>
    <w:rsid w:val="00DC6E94"/>
    <w:rsid w:val="00DD1714"/>
    <w:rsid w:val="00DD4054"/>
    <w:rsid w:val="00DD47BC"/>
    <w:rsid w:val="00DD4C6A"/>
    <w:rsid w:val="00DD5871"/>
    <w:rsid w:val="00DD7C60"/>
    <w:rsid w:val="00DE422F"/>
    <w:rsid w:val="00DE507C"/>
    <w:rsid w:val="00DE6075"/>
    <w:rsid w:val="00DE63F1"/>
    <w:rsid w:val="00DF1981"/>
    <w:rsid w:val="00DF3DF3"/>
    <w:rsid w:val="00DF3DF9"/>
    <w:rsid w:val="00DF72FB"/>
    <w:rsid w:val="00DF787F"/>
    <w:rsid w:val="00E00122"/>
    <w:rsid w:val="00E0113D"/>
    <w:rsid w:val="00E0135A"/>
    <w:rsid w:val="00E0225A"/>
    <w:rsid w:val="00E02624"/>
    <w:rsid w:val="00E03B51"/>
    <w:rsid w:val="00E05D0A"/>
    <w:rsid w:val="00E0679C"/>
    <w:rsid w:val="00E06E4B"/>
    <w:rsid w:val="00E1224C"/>
    <w:rsid w:val="00E130F6"/>
    <w:rsid w:val="00E13F9F"/>
    <w:rsid w:val="00E14CB9"/>
    <w:rsid w:val="00E14D0D"/>
    <w:rsid w:val="00E218A0"/>
    <w:rsid w:val="00E224B0"/>
    <w:rsid w:val="00E227FA"/>
    <w:rsid w:val="00E26383"/>
    <w:rsid w:val="00E26E1C"/>
    <w:rsid w:val="00E27018"/>
    <w:rsid w:val="00E27D72"/>
    <w:rsid w:val="00E31143"/>
    <w:rsid w:val="00E32FC4"/>
    <w:rsid w:val="00E33385"/>
    <w:rsid w:val="00E33D23"/>
    <w:rsid w:val="00E34F0E"/>
    <w:rsid w:val="00E35B30"/>
    <w:rsid w:val="00E37AC2"/>
    <w:rsid w:val="00E407F5"/>
    <w:rsid w:val="00E40F84"/>
    <w:rsid w:val="00E437A0"/>
    <w:rsid w:val="00E43E54"/>
    <w:rsid w:val="00E43E79"/>
    <w:rsid w:val="00E45C1D"/>
    <w:rsid w:val="00E45FD2"/>
    <w:rsid w:val="00E462BF"/>
    <w:rsid w:val="00E4642D"/>
    <w:rsid w:val="00E46CC7"/>
    <w:rsid w:val="00E51F35"/>
    <w:rsid w:val="00E531D9"/>
    <w:rsid w:val="00E53AAA"/>
    <w:rsid w:val="00E546DF"/>
    <w:rsid w:val="00E54754"/>
    <w:rsid w:val="00E55B94"/>
    <w:rsid w:val="00E608A3"/>
    <w:rsid w:val="00E62FBA"/>
    <w:rsid w:val="00E63F89"/>
    <w:rsid w:val="00E66947"/>
    <w:rsid w:val="00E7072E"/>
    <w:rsid w:val="00E716D0"/>
    <w:rsid w:val="00E72ACB"/>
    <w:rsid w:val="00E72C72"/>
    <w:rsid w:val="00E74A42"/>
    <w:rsid w:val="00E762A2"/>
    <w:rsid w:val="00E76A93"/>
    <w:rsid w:val="00E7798E"/>
    <w:rsid w:val="00E90137"/>
    <w:rsid w:val="00E907A6"/>
    <w:rsid w:val="00E918DF"/>
    <w:rsid w:val="00E91A6F"/>
    <w:rsid w:val="00E93B8C"/>
    <w:rsid w:val="00E94149"/>
    <w:rsid w:val="00E95633"/>
    <w:rsid w:val="00E96010"/>
    <w:rsid w:val="00E9665E"/>
    <w:rsid w:val="00EA19FD"/>
    <w:rsid w:val="00EA1F7D"/>
    <w:rsid w:val="00EA3144"/>
    <w:rsid w:val="00EA343D"/>
    <w:rsid w:val="00EA4468"/>
    <w:rsid w:val="00EA49FA"/>
    <w:rsid w:val="00EA6387"/>
    <w:rsid w:val="00EA6B8D"/>
    <w:rsid w:val="00EA704F"/>
    <w:rsid w:val="00EA78AB"/>
    <w:rsid w:val="00EB0126"/>
    <w:rsid w:val="00EB1024"/>
    <w:rsid w:val="00EB3C16"/>
    <w:rsid w:val="00EB46F6"/>
    <w:rsid w:val="00EB50CD"/>
    <w:rsid w:val="00EB5901"/>
    <w:rsid w:val="00EB71A4"/>
    <w:rsid w:val="00EB7372"/>
    <w:rsid w:val="00EB76A2"/>
    <w:rsid w:val="00EB7E81"/>
    <w:rsid w:val="00EB7E96"/>
    <w:rsid w:val="00EB7F1D"/>
    <w:rsid w:val="00EC1D46"/>
    <w:rsid w:val="00EC22E5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355"/>
    <w:rsid w:val="00ED5992"/>
    <w:rsid w:val="00ED7F36"/>
    <w:rsid w:val="00ED7FEA"/>
    <w:rsid w:val="00EE1B58"/>
    <w:rsid w:val="00EE2168"/>
    <w:rsid w:val="00EE4619"/>
    <w:rsid w:val="00EE7471"/>
    <w:rsid w:val="00EF040D"/>
    <w:rsid w:val="00EF1339"/>
    <w:rsid w:val="00EF1381"/>
    <w:rsid w:val="00EF1409"/>
    <w:rsid w:val="00EF1587"/>
    <w:rsid w:val="00EF2B23"/>
    <w:rsid w:val="00EF3BED"/>
    <w:rsid w:val="00EF3C58"/>
    <w:rsid w:val="00EF41BA"/>
    <w:rsid w:val="00EF6CD2"/>
    <w:rsid w:val="00F0028F"/>
    <w:rsid w:val="00F03AB3"/>
    <w:rsid w:val="00F03ACD"/>
    <w:rsid w:val="00F0462D"/>
    <w:rsid w:val="00F05F0C"/>
    <w:rsid w:val="00F0600B"/>
    <w:rsid w:val="00F0623A"/>
    <w:rsid w:val="00F0697B"/>
    <w:rsid w:val="00F10F53"/>
    <w:rsid w:val="00F11410"/>
    <w:rsid w:val="00F115A3"/>
    <w:rsid w:val="00F12A89"/>
    <w:rsid w:val="00F1395C"/>
    <w:rsid w:val="00F13EB1"/>
    <w:rsid w:val="00F13F73"/>
    <w:rsid w:val="00F152DF"/>
    <w:rsid w:val="00F17496"/>
    <w:rsid w:val="00F17E4D"/>
    <w:rsid w:val="00F205A8"/>
    <w:rsid w:val="00F20E3E"/>
    <w:rsid w:val="00F21749"/>
    <w:rsid w:val="00F221D0"/>
    <w:rsid w:val="00F241B4"/>
    <w:rsid w:val="00F2528D"/>
    <w:rsid w:val="00F2660E"/>
    <w:rsid w:val="00F26FD3"/>
    <w:rsid w:val="00F276F8"/>
    <w:rsid w:val="00F30AA2"/>
    <w:rsid w:val="00F32C2B"/>
    <w:rsid w:val="00F3489C"/>
    <w:rsid w:val="00F36CD1"/>
    <w:rsid w:val="00F370F3"/>
    <w:rsid w:val="00F421FA"/>
    <w:rsid w:val="00F42316"/>
    <w:rsid w:val="00F43BE2"/>
    <w:rsid w:val="00F44475"/>
    <w:rsid w:val="00F44637"/>
    <w:rsid w:val="00F51652"/>
    <w:rsid w:val="00F52776"/>
    <w:rsid w:val="00F539D6"/>
    <w:rsid w:val="00F55836"/>
    <w:rsid w:val="00F55E85"/>
    <w:rsid w:val="00F55E8E"/>
    <w:rsid w:val="00F56652"/>
    <w:rsid w:val="00F56B26"/>
    <w:rsid w:val="00F62502"/>
    <w:rsid w:val="00F625CA"/>
    <w:rsid w:val="00F63318"/>
    <w:rsid w:val="00F63364"/>
    <w:rsid w:val="00F635CA"/>
    <w:rsid w:val="00F679E0"/>
    <w:rsid w:val="00F70FFA"/>
    <w:rsid w:val="00F72030"/>
    <w:rsid w:val="00F75B1A"/>
    <w:rsid w:val="00F771C3"/>
    <w:rsid w:val="00F8061A"/>
    <w:rsid w:val="00F83417"/>
    <w:rsid w:val="00F83570"/>
    <w:rsid w:val="00F835FC"/>
    <w:rsid w:val="00F83940"/>
    <w:rsid w:val="00F839EF"/>
    <w:rsid w:val="00F854CF"/>
    <w:rsid w:val="00F85B95"/>
    <w:rsid w:val="00F9117F"/>
    <w:rsid w:val="00F9120F"/>
    <w:rsid w:val="00F91AE8"/>
    <w:rsid w:val="00F93152"/>
    <w:rsid w:val="00F9650F"/>
    <w:rsid w:val="00F96608"/>
    <w:rsid w:val="00FA63A6"/>
    <w:rsid w:val="00FB1A99"/>
    <w:rsid w:val="00FB2BD8"/>
    <w:rsid w:val="00FB4DB9"/>
    <w:rsid w:val="00FB6BC3"/>
    <w:rsid w:val="00FB7357"/>
    <w:rsid w:val="00FC0538"/>
    <w:rsid w:val="00FC1160"/>
    <w:rsid w:val="00FC1832"/>
    <w:rsid w:val="00FC3D87"/>
    <w:rsid w:val="00FC7D3D"/>
    <w:rsid w:val="00FC7DE2"/>
    <w:rsid w:val="00FD0047"/>
    <w:rsid w:val="00FD0E9C"/>
    <w:rsid w:val="00FD1958"/>
    <w:rsid w:val="00FD4A60"/>
    <w:rsid w:val="00FD4E62"/>
    <w:rsid w:val="00FD5DA3"/>
    <w:rsid w:val="00FE0A2E"/>
    <w:rsid w:val="00FE0B84"/>
    <w:rsid w:val="00FE1971"/>
    <w:rsid w:val="00FE28AB"/>
    <w:rsid w:val="00FE2E0C"/>
    <w:rsid w:val="00FE350D"/>
    <w:rsid w:val="00FE3D3B"/>
    <w:rsid w:val="00FE44C7"/>
    <w:rsid w:val="00FE4E27"/>
    <w:rsid w:val="00FE4F7D"/>
    <w:rsid w:val="00FE5724"/>
    <w:rsid w:val="00FE5930"/>
    <w:rsid w:val="00FE5AF4"/>
    <w:rsid w:val="00FE64CC"/>
    <w:rsid w:val="00FE69C7"/>
    <w:rsid w:val="00FF1728"/>
    <w:rsid w:val="00FF502F"/>
    <w:rsid w:val="00FF5D07"/>
    <w:rsid w:val="00FF630A"/>
    <w:rsid w:val="00FF6D06"/>
    <w:rsid w:val="48A08FBE"/>
    <w:rsid w:val="529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3969E2"/>
  <w15:docId w15:val="{AE0C03F6-E809-4E9D-B439-AB2D637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AC0DDD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0C30"/>
    <w:rPr>
      <w:color w:val="808080"/>
      <w:shd w:val="clear" w:color="auto" w:fill="E6E6E6"/>
    </w:rPr>
  </w:style>
  <w:style w:type="character" w:customStyle="1" w:styleId="y0nh2b">
    <w:name w:val="y0nh2b"/>
    <w:basedOn w:val="Standaardalinea-lettertype"/>
    <w:rsid w:val="00044BDD"/>
  </w:style>
  <w:style w:type="paragraph" w:styleId="Normaalweb">
    <w:name w:val="Normal (Web)"/>
    <w:basedOn w:val="Standaard"/>
    <w:uiPriority w:val="99"/>
    <w:unhideWhenUsed/>
    <w:rsid w:val="00CA39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7DA8"/>
    <w:rPr>
      <w:color w:val="808080"/>
      <w:shd w:val="clear" w:color="auto" w:fill="E6E6E6"/>
    </w:rPr>
  </w:style>
  <w:style w:type="character" w:customStyle="1" w:styleId="normaltextrun">
    <w:name w:val="normaltextrun"/>
    <w:basedOn w:val="Standaardalinea-lettertype"/>
    <w:rsid w:val="00581563"/>
  </w:style>
  <w:style w:type="character" w:customStyle="1" w:styleId="eop">
    <w:name w:val="eop"/>
    <w:basedOn w:val="Standaardalinea-lettertype"/>
    <w:rsid w:val="00581563"/>
  </w:style>
  <w:style w:type="character" w:customStyle="1" w:styleId="scxw199225194">
    <w:name w:val="scxw199225194"/>
    <w:basedOn w:val="Standaardalinea-lettertype"/>
    <w:rsid w:val="00C5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erfgoed" TargetMode="External"/><Relationship Id="rId18" Type="http://schemas.openxmlformats.org/officeDocument/2006/relationships/hyperlink" Target="mailto:cultureelerfgoed@vlaander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laanderen.be/cj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laanderen.be/cjm/nl/contactformulier" TargetMode="External"/><Relationship Id="rId17" Type="http://schemas.openxmlformats.org/officeDocument/2006/relationships/hyperlink" Target="mailto:cultureelerfgoed@vlaanderen.b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cjm/nl/contactformulier" TargetMode="External"/><Relationship Id="rId20" Type="http://schemas.openxmlformats.org/officeDocument/2006/relationships/hyperlink" Target="mailto:mario.commeyne@cjsm.vlaanderen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laanderen.be/cjm/nl/cultuur/cultureel-erfgoed/subsidies/beurzen-voor-het-doorgeven-van-vakmanschap-een-meester-leerlingtraject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mario.commeyne@cjsm.vlaander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ultureelerfgoed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867B2-05E8-4CC5-9607-CFC83F3507CA}"/>
      </w:docPartPr>
      <w:docPartBody>
        <w:p w:rsidR="00732BB9" w:rsidRDefault="00967065">
          <w:r w:rsidRPr="003D34F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65"/>
    <w:rsid w:val="00233C11"/>
    <w:rsid w:val="002444D4"/>
    <w:rsid w:val="00732BB9"/>
    <w:rsid w:val="00873E0D"/>
    <w:rsid w:val="00967065"/>
    <w:rsid w:val="00BC40A9"/>
    <w:rsid w:val="00E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70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48D37B-C7BF-4902-8C4B-1319B2E2B7BD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63A814404E44B6734BD6429017EE190010A8ABA84ECF3747ADAFE6049F4F48D4" ma:contentTypeVersion="206" ma:contentTypeDescription="" ma:contentTypeScope="" ma:versionID="26c258708feae85a299eb50130572437">
  <xsd:schema xmlns:xsd="http://www.w3.org/2001/XMLSchema" xmlns:xs="http://www.w3.org/2001/XMLSchema" xmlns:p="http://schemas.microsoft.com/office/2006/metadata/properties" xmlns:ns2="d182f509-706b-4aba-aa71-1d7dc8d24a05" xmlns:ns3="http://schemas.microsoft.com/sharepoint.v3" xmlns:ns4="fd5d32a1-f600-4ae3-a7d1-9809a000efde" xmlns:ns5="9a9ec0f0-7796-43d0-ac1f-4c8c46ee0bd1" xmlns:ns6="58ae277d-59d4-4d50-93c2-2f949eb2d1e3" targetNamespace="http://schemas.microsoft.com/office/2006/metadata/properties" ma:root="true" ma:fieldsID="b41e3645129ba9bf030baf70beb82072" ns2:_="" ns3:_="" ns4:_="" ns5:_="" ns6:_="">
    <xsd:import namespace="d182f509-706b-4aba-aa71-1d7dc8d24a05"/>
    <xsd:import namespace="http://schemas.microsoft.com/sharepoint.v3"/>
    <xsd:import namespace="fd5d32a1-f600-4ae3-a7d1-9809a000efde"/>
    <xsd:import namespace="9a9ec0f0-7796-43d0-ac1f-4c8c46ee0bd1"/>
    <xsd:import namespace="58ae277d-59d4-4d50-93c2-2f949eb2d1e3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m66bb91ab3ca47c09b457cfcc87b9d74" minOccurs="0"/>
                <xsd:element ref="ns5:TaxCatchAll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9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0" nillable="true" ma:displayName="Datum" ma:default="[today]" ma:format="DateOnly" ma:internalName="Datum">
      <xsd:simpleType>
        <xsd:restriction base="dms:DateTime"/>
      </xsd:simpleType>
    </xsd:element>
    <xsd:element name="BronLibrary" ma:index="12" nillable="true" ma:displayName="BronLibrary" ma:default="Algemeen" ma:internalName="BronLibrary">
      <xsd:simpleType>
        <xsd:restriction base="dms:Text">
          <xsd:maxLength value="255"/>
        </xsd:restriction>
      </xsd:simpleType>
    </xsd:element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32a1-f600-4ae3-a7d1-9809a000efde" elementFormDefault="qualified">
    <xsd:import namespace="http://schemas.microsoft.com/office/2006/documentManagement/types"/>
    <xsd:import namespace="http://schemas.microsoft.com/office/infopath/2007/PartnerControls"/>
    <xsd:element name="m66bb91ab3ca47c09b457cfcc87b9d74" ma:index="17" nillable="true" ma:taxonomy="true" ma:internalName="m66bb91ab3ca47c09b457cfcc87b9d74" ma:taxonomyFieldName="Meta_tCultgoed" ma:displayName="Label(s)" ma:default="" ma:fieldId="{666bb91a-b3ca-47c0-9b45-7cfcc87b9d74}" ma:taxonomyMulti="true" ma:sspId="49ca8161-7180-459b-a0ef-1a71cf6ffea5" ma:termSetId="2fc35d2c-4a35-4b39-8dea-a7a6cfe5ea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277d-59d4-4d50-93c2-2f949e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>Formulier aanvraag beurzen</CategoryDescription>
    <TaxCatchAll xmlns="9a9ec0f0-7796-43d0-ac1f-4c8c46ee0bd1">
      <Value>62</Value>
      <Value>400</Value>
    </TaxCatchAll>
    <Datum xmlns="d182f509-706b-4aba-aa71-1d7dc8d24a05">2017-10-22T22:00:00+00:00</Datum>
    <Periode xmlns="d182f509-706b-4aba-aa71-1d7dc8d24a05" xsi:nil="true"/>
    <Jaar xmlns="d182f509-706b-4aba-aa71-1d7dc8d24a05">2018</Jaar>
    <BronLibrary xmlns="d182f509-706b-4aba-aa71-1d7dc8d24a05">Regelgeving</BronLibrary>
    <_dlc_DocId xmlns="d182f509-706b-4aba-aa71-1d7dc8d24a05">VF2AXFFXXUWR-21740090-1635</_dlc_DocId>
    <_dlc_DocIdUrl xmlns="d182f509-706b-4aba-aa71-1d7dc8d24a05">
      <Url>https://vlaamseoverheid.sharepoint.com/sites/CJM/tcg/_layouts/15/DocIdRedir.aspx?ID=VF2AXFFXXUWR-21740090-1635</Url>
      <Description>VF2AXFFXXUWR-21740090-1635</Description>
    </_dlc_DocIdUrl>
    <_dlc_DocIdPersistId xmlns="d182f509-706b-4aba-aa71-1d7dc8d24a05">false</_dlc_DocIdPersistId>
    <m66bb91ab3ca47c09b457cfcc87b9d74 xmlns="fd5d32a1-f600-4ae3-a7d1-9809a000efde">
      <Terms xmlns="http://schemas.microsoft.com/office/infopath/2007/PartnerControls"/>
    </m66bb91ab3ca47c09b457cfcc87b9d74>
  </documentManagement>
</p:properties>
</file>

<file path=customXml/itemProps1.xml><?xml version="1.0" encoding="utf-8"?>
<ds:datastoreItem xmlns:ds="http://schemas.openxmlformats.org/officeDocument/2006/customXml" ds:itemID="{107754F2-2255-4CDD-B2C0-5780D85AB3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B15A21-1571-4E3B-9099-285368CF0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7E8F2-76C7-4931-B15F-43201209F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f509-706b-4aba-aa71-1d7dc8d24a05"/>
    <ds:schemaRef ds:uri="http://schemas.microsoft.com/sharepoint.v3"/>
    <ds:schemaRef ds:uri="fd5d32a1-f600-4ae3-a7d1-9809a000efde"/>
    <ds:schemaRef ds:uri="9a9ec0f0-7796-43d0-ac1f-4c8c46ee0bd1"/>
    <ds:schemaRef ds:uri="58ae277d-59d4-4d50-93c2-2f949eb2d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45BCF-E05C-4BD8-A9BD-2A131FA716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C43CF2-4805-48CA-A15A-F8C84744B7FD}">
  <ds:schemaRefs>
    <ds:schemaRef ds:uri="9a9ec0f0-7796-43d0-ac1f-4c8c46ee0bd1"/>
    <ds:schemaRef ds:uri="58ae277d-59d4-4d50-93c2-2f949eb2d1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d5d32a1-f600-4ae3-a7d1-9809a000efde"/>
    <ds:schemaRef ds:uri="http://schemas.microsoft.com/office/infopath/2007/PartnerControls"/>
    <ds:schemaRef ds:uri="http://schemas.microsoft.com/sharepoint.v3"/>
    <ds:schemaRef ds:uri="http://purl.org/dc/terms/"/>
    <ds:schemaRef ds:uri="d182f509-706b-4aba-aa71-1d7dc8d24a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6</Pages>
  <Words>2297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14903</CharactersWithSpaces>
  <SharedDoc>false</SharedDoc>
  <HLinks>
    <vt:vector size="54" baseType="variant">
      <vt:variant>
        <vt:i4>6029385</vt:i4>
      </vt:variant>
      <vt:variant>
        <vt:i4>381</vt:i4>
      </vt:variant>
      <vt:variant>
        <vt:i4>0</vt:i4>
      </vt:variant>
      <vt:variant>
        <vt:i4>5</vt:i4>
      </vt:variant>
      <vt:variant>
        <vt:lpwstr>http://www.vlaanderen/cjm.be</vt:lpwstr>
      </vt:variant>
      <vt:variant>
        <vt:lpwstr/>
      </vt:variant>
      <vt:variant>
        <vt:i4>6422619</vt:i4>
      </vt:variant>
      <vt:variant>
        <vt:i4>378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6422619</vt:i4>
      </vt:variant>
      <vt:variant>
        <vt:i4>375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3538947</vt:i4>
      </vt:variant>
      <vt:variant>
        <vt:i4>63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3538947</vt:i4>
      </vt:variant>
      <vt:variant>
        <vt:i4>12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http://www.kunstenenerfgoed.be/nl/beurzen-voor-het-doorgeven-van-vakmanschap-een-meester-leerling-traject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http://www.vlaanderen.be/erfgoed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Alloo Kari</cp:lastModifiedBy>
  <cp:revision>2</cp:revision>
  <cp:lastPrinted>2017-01-17T13:15:00Z</cp:lastPrinted>
  <dcterms:created xsi:type="dcterms:W3CDTF">2022-03-23T14:05:00Z</dcterms:created>
  <dcterms:modified xsi:type="dcterms:W3CDTF">2022-03-23T14:05:00Z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0x010100DDC163A814404E44B6734BD6429017EE190010A8ABA84ECF3747ADAFE6049F4F48D4</vt:lpwstr>
  </property>
  <property fmtid="{D5CDD505-2E9C-101B-9397-08002B2CF9AE}" pid="3" name="_dlc_DocIdItemGuid">
    <vt:lpwstr>d5647b77-d071-4a49-b142-d58ebf0ac027</vt:lpwstr>
  </property>
  <property fmtid="{D5CDD505-2E9C-101B-9397-08002B2CF9AE}" pid="4" name="Meta_CEO">
    <vt:lpwstr/>
  </property>
  <property fmtid="{D5CDD505-2E9C-101B-9397-08002B2CF9AE}" pid="5" name="Meta_ICE">
    <vt:lpwstr>62;#ICE|c11d860b-2ad0-4f68-bee7-d484a943ec9f;#400;#Beurzen vakmanschap|c19a8d79-0ccd-4db5-b123-81563154b242</vt:lpwstr>
  </property>
  <property fmtid="{D5CDD505-2E9C-101B-9397-08002B2CF9AE}" pid="6" name="Overlegmomen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aptype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