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"/>
        <w:gridCol w:w="281"/>
        <w:gridCol w:w="2350"/>
        <w:gridCol w:w="567"/>
        <w:gridCol w:w="429"/>
        <w:gridCol w:w="711"/>
        <w:gridCol w:w="430"/>
        <w:gridCol w:w="567"/>
        <w:gridCol w:w="708"/>
        <w:gridCol w:w="1658"/>
        <w:gridCol w:w="284"/>
        <w:gridCol w:w="1891"/>
      </w:tblGrid>
      <w:tr w:rsidR="00DA43E2" w:rsidRPr="003D114E" w14:paraId="780122BF" w14:textId="77777777" w:rsidTr="21BE3471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3D21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E75F2" w14:textId="46D3CBAE" w:rsidR="005911C6" w:rsidRPr="00086CF5" w:rsidRDefault="00F864E6" w:rsidP="00086CF5">
            <w:pPr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 xml:space="preserve">Aanvraag van een subsidie om </w:t>
            </w:r>
            <w:r w:rsidR="00086CF5">
              <w:rPr>
                <w:b/>
                <w:color w:val="auto"/>
                <w:sz w:val="36"/>
                <w:szCs w:val="36"/>
              </w:rPr>
              <w:t xml:space="preserve">een </w:t>
            </w:r>
            <w:r>
              <w:rPr>
                <w:b/>
                <w:color w:val="auto"/>
                <w:sz w:val="36"/>
                <w:szCs w:val="36"/>
              </w:rPr>
              <w:t>fys</w:t>
            </w:r>
            <w:r w:rsidR="00C32477">
              <w:rPr>
                <w:b/>
                <w:color w:val="auto"/>
                <w:sz w:val="36"/>
                <w:szCs w:val="36"/>
              </w:rPr>
              <w:t>ische</w:t>
            </w:r>
            <w:r>
              <w:rPr>
                <w:b/>
                <w:color w:val="auto"/>
                <w:sz w:val="36"/>
                <w:szCs w:val="36"/>
              </w:rPr>
              <w:t xml:space="preserve"> </w:t>
            </w:r>
            <w:r w:rsidR="00086CF5">
              <w:rPr>
                <w:b/>
                <w:color w:val="auto"/>
                <w:sz w:val="36"/>
                <w:szCs w:val="36"/>
              </w:rPr>
              <w:t>ingreep aan een beschermd voorwerp of een beschermde verzameling</w:t>
            </w:r>
            <w:r>
              <w:rPr>
                <w:b/>
                <w:color w:val="auto"/>
                <w:sz w:val="36"/>
                <w:szCs w:val="36"/>
              </w:rPr>
              <w:t xml:space="preserve"> uit te voeren</w:t>
            </w:r>
            <w:r w:rsidR="001D0DE5">
              <w:rPr>
                <w:b/>
                <w:color w:val="auto"/>
                <w:sz w:val="36"/>
                <w:szCs w:val="36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F9F5B" w14:textId="7470E9B4" w:rsidR="00DF787F" w:rsidRPr="003D114E" w:rsidRDefault="00675F89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CJM-CG-</w:t>
            </w:r>
            <w:r w:rsidR="004A2D5D">
              <w:rPr>
                <w:sz w:val="12"/>
                <w:szCs w:val="12"/>
              </w:rPr>
              <w:t>20</w:t>
            </w:r>
            <w:r w:rsidR="00F15976">
              <w:rPr>
                <w:sz w:val="12"/>
                <w:szCs w:val="12"/>
              </w:rPr>
              <w:t>0422</w:t>
            </w:r>
          </w:p>
        </w:tc>
      </w:tr>
      <w:tr w:rsidR="003C34C3" w:rsidRPr="003D114E" w14:paraId="1B2DC484" w14:textId="77777777" w:rsidTr="21BE3471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EFE89" w14:textId="77777777" w:rsidR="003C34C3" w:rsidRPr="003D114E" w:rsidRDefault="003C34C3" w:rsidP="00910B04">
            <w:pPr>
              <w:pStyle w:val="leeg"/>
            </w:pPr>
          </w:p>
        </w:tc>
        <w:tc>
          <w:tcPr>
            <w:tcW w:w="9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7B5FF" w14:textId="77777777" w:rsidR="003C34C3" w:rsidRPr="003D114E" w:rsidRDefault="003C34C3" w:rsidP="00910B0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A43E2" w:rsidRPr="003D114E" w14:paraId="7AF3A44C" w14:textId="77777777" w:rsidTr="21BE3471">
        <w:trPr>
          <w:trHeight w:val="340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8BD5E" w14:textId="77777777" w:rsidR="003C34C3" w:rsidRPr="003D114E" w:rsidRDefault="003C34C3" w:rsidP="00910B04">
            <w:pPr>
              <w:pStyle w:val="leeg"/>
            </w:pPr>
          </w:p>
        </w:tc>
        <w:tc>
          <w:tcPr>
            <w:tcW w:w="77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58894" w14:textId="77777777" w:rsidR="00675F89" w:rsidRPr="003D114E" w:rsidRDefault="00675F89" w:rsidP="00675F89">
            <w:pPr>
              <w:ind w:left="28"/>
            </w:pPr>
            <w:r>
              <w:t>Departement Cultuur, Jeugd en Media</w:t>
            </w:r>
          </w:p>
          <w:p w14:paraId="4EB56FE7" w14:textId="77777777" w:rsidR="00675F89" w:rsidRDefault="00675F89" w:rsidP="00675F8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Waarborgen en Beheren</w:t>
            </w:r>
          </w:p>
          <w:p w14:paraId="2192DE77" w14:textId="77777777" w:rsidR="00675F89" w:rsidRPr="003D114E" w:rsidRDefault="00675F89" w:rsidP="00675F8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Team Cultuurgoederen</w:t>
            </w:r>
          </w:p>
          <w:p w14:paraId="1A6D4423" w14:textId="77777777" w:rsidR="00675F89" w:rsidRPr="003D114E" w:rsidRDefault="00675F89" w:rsidP="00675F89">
            <w:pPr>
              <w:ind w:left="29"/>
            </w:pPr>
            <w:r>
              <w:t>Arenbergstraat 9, 1000 BRUSSEL</w:t>
            </w:r>
          </w:p>
          <w:p w14:paraId="3C0A40CD" w14:textId="77777777" w:rsidR="003C34C3" w:rsidRDefault="00FA50F2" w:rsidP="21BE3471">
            <w:pPr>
              <w:ind w:left="29"/>
              <w:rPr>
                <w:rStyle w:val="scxw199225194"/>
                <w:rFonts w:eastAsiaTheme="majorEastAsia"/>
                <w:sz w:val="22"/>
                <w:szCs w:val="22"/>
              </w:rPr>
            </w:pPr>
            <w:hyperlink r:id="rId12" w:tgtFrame="_blank" w:history="1">
              <w:r w:rsidR="00E90094">
                <w:rPr>
                  <w:rStyle w:val="normaltextrun"/>
                  <w:rFonts w:eastAsiaTheme="majorEastAsia"/>
                  <w:color w:val="0563C1"/>
                  <w:sz w:val="22"/>
                  <w:szCs w:val="22"/>
                </w:rPr>
                <w:t>Contactformulier</w:t>
              </w:r>
            </w:hyperlink>
            <w:r w:rsidR="00E90094">
              <w:rPr>
                <w:rStyle w:val="normaltextrun"/>
                <w:rFonts w:eastAsiaTheme="majorEastAsia"/>
                <w:sz w:val="22"/>
                <w:szCs w:val="22"/>
              </w:rPr>
              <w:t xml:space="preserve"> </w:t>
            </w:r>
            <w:r w:rsidR="00E90094">
              <w:rPr>
                <w:rStyle w:val="scxw199225194"/>
                <w:rFonts w:eastAsiaTheme="majorEastAsia"/>
                <w:sz w:val="22"/>
                <w:szCs w:val="22"/>
              </w:rPr>
              <w:t> </w:t>
            </w:r>
          </w:p>
          <w:p w14:paraId="513D2733" w14:textId="39D216DB" w:rsidR="00E90094" w:rsidRPr="003D114E" w:rsidRDefault="00FA50F2" w:rsidP="007D5F48">
            <w:pPr>
              <w:pStyle w:val="Geenafstand"/>
              <w:rPr>
                <w:rStyle w:val="scxw199225194"/>
              </w:rPr>
            </w:pPr>
            <w:hyperlink r:id="rId13" w:tgtFrame="_blank" w:history="1">
              <w:r w:rsidR="00961CE7" w:rsidRPr="007D5F48">
                <w:rPr>
                  <w:rStyle w:val="Hyperlink"/>
                  <w:rFonts w:asciiTheme="minorHAnsi" w:hAnsiTheme="minorHAnsi" w:cstheme="minorHAnsi"/>
                  <w:i/>
                </w:rPr>
                <w:t>www.vlaanderen.be/erfgoed</w:t>
              </w:r>
            </w:hyperlink>
            <w:r w:rsidR="007D5F48">
              <w:rPr>
                <w:rStyle w:val="normaltextrun"/>
                <w:rFonts w:eastAsiaTheme="majorEastAsia"/>
                <w:color w:val="0563C1"/>
                <w:sz w:val="22"/>
                <w:szCs w:val="22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15BEDF" w14:textId="77777777" w:rsidR="003C34C3" w:rsidRPr="003D114E" w:rsidRDefault="003C34C3" w:rsidP="00910B04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074847B5" w14:textId="77777777" w:rsidR="003C34C3" w:rsidRPr="003D114E" w:rsidRDefault="003C34C3" w:rsidP="00910B04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A43E2" w:rsidRPr="003D114E" w14:paraId="79EFA883" w14:textId="77777777" w:rsidTr="21BE3471">
        <w:trPr>
          <w:trHeight w:val="397"/>
        </w:trPr>
        <w:tc>
          <w:tcPr>
            <w:tcW w:w="391" w:type="dxa"/>
            <w:vMerge/>
          </w:tcPr>
          <w:p w14:paraId="6FF2E4A1" w14:textId="77777777" w:rsidR="003C34C3" w:rsidRPr="003D114E" w:rsidRDefault="003C34C3" w:rsidP="00910B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1" w:type="dxa"/>
            <w:gridSpan w:val="9"/>
            <w:vMerge/>
          </w:tcPr>
          <w:p w14:paraId="5439D96A" w14:textId="77777777" w:rsidR="003C34C3" w:rsidRPr="003D114E" w:rsidRDefault="003C34C3" w:rsidP="00910B04">
            <w:pPr>
              <w:ind w:left="29"/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AB1F" w14:textId="77777777" w:rsidR="003C34C3" w:rsidRPr="007D58A4" w:rsidRDefault="003C34C3" w:rsidP="00910B04"/>
        </w:tc>
      </w:tr>
      <w:tr w:rsidR="00DA43E2" w:rsidRPr="003D114E" w14:paraId="5D6F11FA" w14:textId="77777777" w:rsidTr="21BE3471">
        <w:trPr>
          <w:trHeight w:val="62"/>
        </w:trPr>
        <w:tc>
          <w:tcPr>
            <w:tcW w:w="391" w:type="dxa"/>
            <w:vMerge/>
          </w:tcPr>
          <w:p w14:paraId="7A20AB23" w14:textId="77777777" w:rsidR="003C34C3" w:rsidRPr="003D114E" w:rsidRDefault="003C34C3" w:rsidP="00910B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1" w:type="dxa"/>
            <w:gridSpan w:val="9"/>
            <w:vMerge/>
          </w:tcPr>
          <w:p w14:paraId="5252602A" w14:textId="77777777" w:rsidR="003C34C3" w:rsidRPr="003D114E" w:rsidRDefault="003C34C3" w:rsidP="00910B04">
            <w:pPr>
              <w:ind w:left="29"/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00E3D" w14:textId="77777777" w:rsidR="003C34C3" w:rsidRPr="00CB4711" w:rsidRDefault="003C34C3" w:rsidP="00910B04">
            <w:pPr>
              <w:pStyle w:val="rechts"/>
              <w:ind w:left="29"/>
            </w:pPr>
            <w:r w:rsidRPr="00CB4711">
              <w:t>dossiernummer</w:t>
            </w:r>
          </w:p>
        </w:tc>
      </w:tr>
      <w:tr w:rsidR="00DA43E2" w:rsidRPr="003D114E" w14:paraId="6618EBCF" w14:textId="77777777" w:rsidTr="21BE3471">
        <w:trPr>
          <w:trHeight w:val="397"/>
        </w:trPr>
        <w:tc>
          <w:tcPr>
            <w:tcW w:w="391" w:type="dxa"/>
            <w:vMerge/>
          </w:tcPr>
          <w:p w14:paraId="0911792B" w14:textId="77777777" w:rsidR="003C34C3" w:rsidRPr="003D114E" w:rsidRDefault="003C34C3" w:rsidP="00910B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1" w:type="dxa"/>
            <w:gridSpan w:val="9"/>
            <w:vMerge/>
          </w:tcPr>
          <w:p w14:paraId="7E6215D3" w14:textId="77777777" w:rsidR="003C34C3" w:rsidRPr="003D114E" w:rsidRDefault="003C34C3" w:rsidP="00910B04">
            <w:pPr>
              <w:ind w:left="29"/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C2A21" w14:textId="77777777" w:rsidR="003C34C3" w:rsidRPr="007D58A4" w:rsidRDefault="003C34C3" w:rsidP="00910B04"/>
        </w:tc>
      </w:tr>
      <w:tr w:rsidR="00910B04" w:rsidRPr="00910B04" w14:paraId="2824E097" w14:textId="77777777" w:rsidTr="21BE3471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DE4AF" w14:textId="77777777" w:rsidR="00910B04" w:rsidRPr="003D114E" w:rsidRDefault="00910B04" w:rsidP="00910B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AF340" w14:textId="6815CB26" w:rsidR="00910B04" w:rsidRPr="00910B04" w:rsidRDefault="007360BD" w:rsidP="00910B04">
            <w:pPr>
              <w:pStyle w:val="Aanwijzing"/>
              <w:rPr>
                <w:b/>
              </w:rPr>
            </w:pPr>
            <w:r>
              <w:rPr>
                <w:b/>
              </w:rPr>
              <w:t>Waarvoor dient</w:t>
            </w:r>
            <w:r w:rsidR="00086CF5">
              <w:rPr>
                <w:b/>
              </w:rPr>
              <w:t xml:space="preserve"> dit formulier</w:t>
            </w:r>
            <w:r w:rsidR="00910B04" w:rsidRPr="00910B04">
              <w:rPr>
                <w:b/>
              </w:rPr>
              <w:t>?</w:t>
            </w:r>
          </w:p>
          <w:p w14:paraId="57D8DBD3" w14:textId="7D037AF7" w:rsidR="00910B04" w:rsidRDefault="007360BD" w:rsidP="00224FFE">
            <w:pPr>
              <w:pStyle w:val="Aanwijzing"/>
            </w:pPr>
            <w:r>
              <w:t>Met d</w:t>
            </w:r>
            <w:r w:rsidR="00224FFE">
              <w:t xml:space="preserve">it formulier </w:t>
            </w:r>
            <w:r>
              <w:t>kunt u een</w:t>
            </w:r>
            <w:r w:rsidR="00224FFE">
              <w:t xml:space="preserve"> subsidie </w:t>
            </w:r>
            <w:r>
              <w:t>aanvragen voor de uitvoering van een fys</w:t>
            </w:r>
            <w:r w:rsidR="005D18CF">
              <w:t>ische</w:t>
            </w:r>
            <w:r>
              <w:t xml:space="preserve"> ingreep aan een beschermd voorwerp of een beschermde verzameling.</w:t>
            </w:r>
            <w:r w:rsidR="00EA318F">
              <w:t xml:space="preserve"> </w:t>
            </w:r>
            <w:r w:rsidR="004B16D4">
              <w:t xml:space="preserve">Dit formulier moet worden ingevuld door de aanvrager van de subsidie. </w:t>
            </w:r>
            <w:r w:rsidR="00CC6E35">
              <w:t xml:space="preserve">Dat </w:t>
            </w:r>
            <w:r w:rsidR="004B16D4">
              <w:t>is de persoon of organisatie die de ingreep financiert</w:t>
            </w:r>
            <w:r w:rsidR="00AA6EA8">
              <w:t>,</w:t>
            </w:r>
            <w:r w:rsidR="004B16D4">
              <w:t xml:space="preserve"> en dus ook de begunstigde van de subsidie. </w:t>
            </w:r>
            <w:r w:rsidR="00224FFE">
              <w:t xml:space="preserve">Als u nog geen aanvraag hebt ingediend </w:t>
            </w:r>
            <w:r>
              <w:t>om een</w:t>
            </w:r>
            <w:r w:rsidR="00224FFE">
              <w:t xml:space="preserve"> </w:t>
            </w:r>
            <w:r>
              <w:t>fys</w:t>
            </w:r>
            <w:r w:rsidR="005D18CF">
              <w:t>ische</w:t>
            </w:r>
            <w:r>
              <w:t xml:space="preserve"> </w:t>
            </w:r>
            <w:r w:rsidR="00224FFE">
              <w:t>ingreep aan een beschermd voorwerp of een beschermde verzameling</w:t>
            </w:r>
            <w:r>
              <w:t xml:space="preserve"> uit te voeren</w:t>
            </w:r>
            <w:r w:rsidR="00224FFE">
              <w:t xml:space="preserve">, voegt u </w:t>
            </w:r>
            <w:r>
              <w:t>de</w:t>
            </w:r>
            <w:r w:rsidR="00224FFE">
              <w:t xml:space="preserve"> </w:t>
            </w:r>
            <w:r w:rsidR="00224FFE" w:rsidRPr="00F83613">
              <w:rPr>
                <w:i w:val="0"/>
              </w:rPr>
              <w:t>Aanvraag</w:t>
            </w:r>
            <w:r w:rsidR="001D0DE5" w:rsidRPr="00F83613">
              <w:rPr>
                <w:i w:val="0"/>
              </w:rPr>
              <w:t xml:space="preserve"> </w:t>
            </w:r>
            <w:r w:rsidRPr="00F83613">
              <w:rPr>
                <w:i w:val="0"/>
              </w:rPr>
              <w:t xml:space="preserve">van </w:t>
            </w:r>
            <w:r w:rsidR="001D0DE5" w:rsidRPr="00F83613">
              <w:rPr>
                <w:i w:val="0"/>
              </w:rPr>
              <w:t>toestemming</w:t>
            </w:r>
            <w:r w:rsidR="00224FFE" w:rsidRPr="00F83613">
              <w:rPr>
                <w:i w:val="0"/>
              </w:rPr>
              <w:t xml:space="preserve"> </w:t>
            </w:r>
            <w:r w:rsidRPr="00F83613">
              <w:rPr>
                <w:i w:val="0"/>
              </w:rPr>
              <w:t>om</w:t>
            </w:r>
            <w:r w:rsidR="00224FFE" w:rsidRPr="00F83613">
              <w:rPr>
                <w:i w:val="0"/>
              </w:rPr>
              <w:t xml:space="preserve"> een </w:t>
            </w:r>
            <w:r w:rsidRPr="00F83613">
              <w:rPr>
                <w:i w:val="0"/>
              </w:rPr>
              <w:t>fys</w:t>
            </w:r>
            <w:r w:rsidR="005D18CF">
              <w:rPr>
                <w:i w:val="0"/>
              </w:rPr>
              <w:t>ische</w:t>
            </w:r>
            <w:r w:rsidRPr="00F83613">
              <w:rPr>
                <w:i w:val="0"/>
              </w:rPr>
              <w:t xml:space="preserve"> </w:t>
            </w:r>
            <w:r w:rsidR="00224FFE" w:rsidRPr="00F83613">
              <w:rPr>
                <w:i w:val="0"/>
              </w:rPr>
              <w:t>ingreep aan een beschermd voorwerp of een beschermde verzameling</w:t>
            </w:r>
            <w:r w:rsidR="001D0DE5" w:rsidRPr="00F83613">
              <w:rPr>
                <w:i w:val="0"/>
              </w:rPr>
              <w:t xml:space="preserve"> </w:t>
            </w:r>
            <w:r w:rsidRPr="00F83613">
              <w:rPr>
                <w:i w:val="0"/>
              </w:rPr>
              <w:t>uit te voeren</w:t>
            </w:r>
            <w:r>
              <w:t xml:space="preserve"> bij dit formulier.</w:t>
            </w:r>
            <w:r w:rsidR="00F864E6">
              <w:t xml:space="preserve"> Dit formulier is een toepassing van artikel 10 van het Topstukkendecreet.</w:t>
            </w:r>
          </w:p>
          <w:p w14:paraId="0D6BCE8B" w14:textId="77777777" w:rsidR="00910B04" w:rsidRPr="00910B04" w:rsidRDefault="00910B04" w:rsidP="00F83613">
            <w:pPr>
              <w:pStyle w:val="Aanwijzing"/>
              <w:spacing w:before="120"/>
              <w:rPr>
                <w:b/>
              </w:rPr>
            </w:pPr>
            <w:r w:rsidRPr="00910B04">
              <w:rPr>
                <w:b/>
              </w:rPr>
              <w:t>Aan wie bezorgt u deze aanvraag?</w:t>
            </w:r>
          </w:p>
          <w:p w14:paraId="7BDF555A" w14:textId="21DA1233" w:rsidR="008F155F" w:rsidRDefault="00A4703C" w:rsidP="008F155F">
            <w:pPr>
              <w:pStyle w:val="Geenafstand"/>
              <w:rPr>
                <w:rStyle w:val="Nadruk"/>
                <w:i w:val="0"/>
                <w:iCs w:val="0"/>
              </w:rPr>
            </w:pPr>
            <w:r>
              <w:rPr>
                <w:rFonts w:asciiTheme="minorHAnsi" w:hAnsiTheme="minorHAnsi" w:cstheme="minorHAnsi"/>
                <w:i/>
              </w:rPr>
              <w:t>Mail dit formulier met de bijbehorende bewijsstukken naar</w:t>
            </w:r>
            <w:r w:rsidRPr="005127E8">
              <w:rPr>
                <w:rFonts w:asciiTheme="minorHAnsi" w:hAnsiTheme="minorHAnsi" w:cstheme="minorHAnsi"/>
                <w:i/>
              </w:rPr>
              <w:t xml:space="preserve"> </w:t>
            </w:r>
            <w:hyperlink r:id="rId14" w:history="1">
              <w:r w:rsidRPr="005127E8">
                <w:rPr>
                  <w:rStyle w:val="Hyperlink"/>
                  <w:rFonts w:asciiTheme="minorHAnsi" w:hAnsiTheme="minorHAnsi" w:cstheme="minorHAnsi"/>
                  <w:i/>
                </w:rPr>
                <w:t>topstukken@vlaanderen.be</w:t>
              </w:r>
            </w:hyperlink>
            <w:r w:rsidR="00BE6286">
              <w:t xml:space="preserve">. </w:t>
            </w:r>
          </w:p>
          <w:p w14:paraId="70BB9906" w14:textId="55E518D6" w:rsidR="00E635C6" w:rsidRDefault="00E635C6" w:rsidP="00F83613">
            <w:pPr>
              <w:pStyle w:val="Vraagintern"/>
              <w:spacing w:before="120"/>
              <w:ind w:left="0"/>
              <w:rPr>
                <w:rStyle w:val="Nadruk"/>
              </w:rPr>
            </w:pPr>
            <w:r>
              <w:rPr>
                <w:rStyle w:val="Nadruk"/>
                <w:i/>
                <w:iCs w:val="0"/>
              </w:rPr>
              <w:t>informatie?</w:t>
            </w:r>
          </w:p>
          <w:p w14:paraId="67EA7204" w14:textId="476FA07E" w:rsidR="00E635C6" w:rsidRPr="00D43F3A" w:rsidRDefault="00675F89" w:rsidP="008B072E">
            <w:pPr>
              <w:pStyle w:val="Aanwijzing"/>
              <w:rPr>
                <w:rStyle w:val="Nadruk"/>
                <w:i/>
                <w:iCs w:val="0"/>
                <w:color w:val="auto"/>
              </w:rPr>
            </w:pPr>
            <w:r>
              <w:t xml:space="preserve">Meer informatie vindt u op </w:t>
            </w:r>
            <w:hyperlink r:id="rId15" w:history="1">
              <w:r w:rsidRPr="00C639F7">
                <w:rPr>
                  <w:rStyle w:val="Hyperlink"/>
                </w:rPr>
                <w:t>www.topstukken.be</w:t>
              </w:r>
            </w:hyperlink>
            <w:r>
              <w:t xml:space="preserve">. </w:t>
            </w:r>
            <w:r w:rsidR="00111ACC">
              <w:rPr>
                <w:rStyle w:val="normaltextrun"/>
                <w:rFonts w:eastAsiaTheme="majorEastAsia"/>
                <w:iCs/>
              </w:rPr>
              <w:t>Hebt u</w:t>
            </w:r>
            <w:r w:rsidR="00111ACC" w:rsidRPr="005175F9">
              <w:rPr>
                <w:rStyle w:val="normaltextrun"/>
                <w:rFonts w:eastAsiaTheme="majorEastAsia"/>
                <w:iCs/>
              </w:rPr>
              <w:t xml:space="preserve"> nog vragen? Gebruik het </w:t>
            </w:r>
            <w:hyperlink r:id="rId16" w:tgtFrame="_blank" w:history="1">
              <w:r w:rsidR="00111ACC" w:rsidRPr="005175F9">
                <w:rPr>
                  <w:rStyle w:val="normaltextrun"/>
                  <w:rFonts w:eastAsiaTheme="majorEastAsia"/>
                  <w:iCs/>
                  <w:color w:val="0563C1"/>
                </w:rPr>
                <w:t>contactformulier</w:t>
              </w:r>
            </w:hyperlink>
            <w:r w:rsidR="00111ACC" w:rsidRPr="005175F9">
              <w:rPr>
                <w:rStyle w:val="normaltextrun"/>
                <w:rFonts w:eastAsiaTheme="majorEastAsia"/>
                <w:iCs/>
              </w:rPr>
              <w:t xml:space="preserve"> op onze website</w:t>
            </w:r>
            <w:r w:rsidR="00111ACC" w:rsidRPr="005175F9">
              <w:rPr>
                <w:rStyle w:val="scxw199225194"/>
              </w:rPr>
              <w:t>.</w:t>
            </w:r>
          </w:p>
        </w:tc>
      </w:tr>
      <w:tr w:rsidR="00086CF5" w:rsidRPr="003D114E" w14:paraId="1835DEF4" w14:textId="77777777" w:rsidTr="21BE3471">
        <w:trPr>
          <w:trHeight w:hRule="exact" w:val="340"/>
        </w:trPr>
        <w:tc>
          <w:tcPr>
            <w:tcW w:w="10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8D23B" w14:textId="77777777" w:rsidR="00086CF5" w:rsidRPr="003D114E" w:rsidRDefault="00086CF5" w:rsidP="00DA43E2">
            <w:pPr>
              <w:pStyle w:val="leeg"/>
            </w:pPr>
          </w:p>
        </w:tc>
      </w:tr>
      <w:tr w:rsidR="00DA43E2" w:rsidRPr="003D114E" w14:paraId="7F8D6751" w14:textId="77777777" w:rsidTr="21BE3471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5B6EEFC" w14:textId="77777777" w:rsidR="00086CF5" w:rsidRPr="003D114E" w:rsidRDefault="00086CF5" w:rsidP="00DA43E2">
            <w:pPr>
              <w:pStyle w:val="leeg"/>
            </w:pPr>
          </w:p>
        </w:tc>
        <w:tc>
          <w:tcPr>
            <w:tcW w:w="9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5FB2A2A" w14:textId="77777777" w:rsidR="00086CF5" w:rsidRPr="003D114E" w:rsidRDefault="0016495F" w:rsidP="00DA43E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beschermde voorwerp of de beschermde verzameling</w:t>
            </w:r>
          </w:p>
        </w:tc>
      </w:tr>
      <w:tr w:rsidR="0016495F" w:rsidRPr="003D114E" w14:paraId="14723241" w14:textId="77777777" w:rsidTr="21BE3471">
        <w:trPr>
          <w:trHeight w:hRule="exact" w:val="113"/>
        </w:trPr>
        <w:tc>
          <w:tcPr>
            <w:tcW w:w="10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19B5D" w14:textId="77777777" w:rsidR="0016495F" w:rsidRPr="004D213B" w:rsidRDefault="0016495F" w:rsidP="00DA43E2">
            <w:pPr>
              <w:pStyle w:val="leeg"/>
            </w:pPr>
          </w:p>
        </w:tc>
      </w:tr>
      <w:tr w:rsidR="00DA43E2" w:rsidRPr="003D114E" w14:paraId="7B8ED1CB" w14:textId="77777777" w:rsidTr="21BE3471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E97A4" w14:textId="77777777" w:rsidR="0016495F" w:rsidRPr="003D114E" w:rsidRDefault="0016495F" w:rsidP="00DA43E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C58F9" w14:textId="77777777" w:rsidR="0016495F" w:rsidRDefault="0016495F" w:rsidP="00DA43E2">
            <w:pPr>
              <w:pStyle w:val="Vraag"/>
            </w:pPr>
            <w:r>
              <w:t>Identificeer het voorwerp of de verzameling</w:t>
            </w:r>
            <w:r w:rsidR="00886CA6">
              <w:t xml:space="preserve"> zo volledig mogelijk.</w:t>
            </w:r>
          </w:p>
          <w:p w14:paraId="01BE45F7" w14:textId="5DC44538" w:rsidR="00675F89" w:rsidRPr="00FF630A" w:rsidRDefault="00C97F86" w:rsidP="00DA43E2">
            <w:pPr>
              <w:pStyle w:val="Vraag"/>
            </w:pPr>
            <w:r>
              <w:rPr>
                <w:b w:val="0"/>
                <w:i/>
              </w:rPr>
              <w:t>Vermeld</w:t>
            </w:r>
            <w:r w:rsidR="00A52B07">
              <w:rPr>
                <w:b w:val="0"/>
                <w:i/>
              </w:rPr>
              <w:t xml:space="preserve">, </w:t>
            </w:r>
            <w:r>
              <w:rPr>
                <w:b w:val="0"/>
                <w:i/>
              </w:rPr>
              <w:t>indien mogelijk</w:t>
            </w:r>
            <w:r w:rsidR="00A52B07">
              <w:rPr>
                <w:b w:val="0"/>
                <w:i/>
              </w:rPr>
              <w:t xml:space="preserve">, </w:t>
            </w:r>
            <w:r>
              <w:rPr>
                <w:b w:val="0"/>
                <w:i/>
              </w:rPr>
              <w:t>de</w:t>
            </w:r>
            <w:r w:rsidRPr="00366273">
              <w:rPr>
                <w:b w:val="0"/>
                <w:i/>
              </w:rPr>
              <w:t xml:space="preserve"> maker, </w:t>
            </w:r>
            <w:r>
              <w:rPr>
                <w:b w:val="0"/>
                <w:i/>
              </w:rPr>
              <w:t xml:space="preserve">de </w:t>
            </w:r>
            <w:r w:rsidRPr="00366273">
              <w:rPr>
                <w:b w:val="0"/>
                <w:i/>
              </w:rPr>
              <w:t xml:space="preserve">titel, </w:t>
            </w:r>
            <w:r>
              <w:rPr>
                <w:b w:val="0"/>
                <w:i/>
              </w:rPr>
              <w:t xml:space="preserve">de </w:t>
            </w:r>
            <w:r w:rsidRPr="00366273">
              <w:rPr>
                <w:b w:val="0"/>
                <w:i/>
              </w:rPr>
              <w:t xml:space="preserve">datering, </w:t>
            </w:r>
            <w:r>
              <w:rPr>
                <w:b w:val="0"/>
                <w:i/>
              </w:rPr>
              <w:t xml:space="preserve">de </w:t>
            </w:r>
            <w:r w:rsidRPr="00366273">
              <w:rPr>
                <w:b w:val="0"/>
                <w:i/>
              </w:rPr>
              <w:t>plaats</w:t>
            </w:r>
            <w:r>
              <w:rPr>
                <w:b w:val="0"/>
                <w:i/>
              </w:rPr>
              <w:t xml:space="preserve"> van</w:t>
            </w:r>
            <w:r w:rsidRPr="00366273">
              <w:rPr>
                <w:b w:val="0"/>
                <w:i/>
              </w:rPr>
              <w:t xml:space="preserve"> bewaring, </w:t>
            </w:r>
            <w:r>
              <w:rPr>
                <w:b w:val="0"/>
                <w:i/>
              </w:rPr>
              <w:t xml:space="preserve">de </w:t>
            </w:r>
            <w:r w:rsidRPr="00366273">
              <w:rPr>
                <w:b w:val="0"/>
                <w:i/>
              </w:rPr>
              <w:t>instelling</w:t>
            </w:r>
            <w:r>
              <w:rPr>
                <w:b w:val="0"/>
                <w:i/>
              </w:rPr>
              <w:t xml:space="preserve">, de </w:t>
            </w:r>
            <w:r w:rsidRPr="00366273">
              <w:rPr>
                <w:b w:val="0"/>
                <w:i/>
              </w:rPr>
              <w:t>collectie</w:t>
            </w:r>
            <w:r>
              <w:rPr>
                <w:b w:val="0"/>
                <w:i/>
              </w:rPr>
              <w:t xml:space="preserve"> en het </w:t>
            </w:r>
            <w:r w:rsidRPr="00366273">
              <w:rPr>
                <w:b w:val="0"/>
                <w:i/>
              </w:rPr>
              <w:t>inventarisnummer</w:t>
            </w:r>
            <w:r>
              <w:rPr>
                <w:b w:val="0"/>
                <w:i/>
              </w:rPr>
              <w:t>.</w:t>
            </w:r>
          </w:p>
        </w:tc>
      </w:tr>
      <w:tr w:rsidR="00DA43E2" w:rsidRPr="003D114E" w14:paraId="75ACFEC1" w14:textId="77777777" w:rsidTr="21BE3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1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31135A60" w14:textId="77777777" w:rsidR="0016495F" w:rsidRPr="00463023" w:rsidRDefault="0016495F" w:rsidP="00DA43E2">
            <w:pPr>
              <w:pStyle w:val="leeg"/>
            </w:pPr>
          </w:p>
        </w:tc>
        <w:tc>
          <w:tcPr>
            <w:tcW w:w="9876" w:type="dxa"/>
            <w:gridSpan w:val="11"/>
            <w:tcBorders>
              <w:top w:val="single" w:sz="0" w:space="0" w:color="000000" w:themeColor="text1"/>
              <w:left w:val="single" w:sz="0" w:space="0" w:color="000000" w:themeColor="text1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4E7EE892" w14:textId="77777777" w:rsidR="0016495F" w:rsidRPr="00A76FCD" w:rsidRDefault="0016495F" w:rsidP="00DA43E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6495F" w:rsidRPr="003D114E" w14:paraId="4F8A2C9F" w14:textId="77777777" w:rsidTr="21BE3471">
        <w:trPr>
          <w:trHeight w:hRule="exact" w:val="113"/>
        </w:trPr>
        <w:tc>
          <w:tcPr>
            <w:tcW w:w="10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62A87" w14:textId="77777777" w:rsidR="0016495F" w:rsidRPr="004D213B" w:rsidRDefault="0016495F" w:rsidP="00DA43E2">
            <w:pPr>
              <w:pStyle w:val="leeg"/>
            </w:pPr>
          </w:p>
        </w:tc>
      </w:tr>
      <w:tr w:rsidR="00FA72D0" w:rsidRPr="003D114E" w14:paraId="67E6CBA7" w14:textId="77777777" w:rsidTr="21BE3471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B6B8" w14:textId="77777777" w:rsidR="00FA72D0" w:rsidRPr="003D114E" w:rsidRDefault="00D501D8" w:rsidP="00DA43E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453FC" w14:textId="2F0B993A" w:rsidR="00FA72D0" w:rsidRPr="00FF630A" w:rsidRDefault="00341A6F" w:rsidP="00DA43E2">
            <w:pPr>
              <w:pStyle w:val="Vraag"/>
            </w:pPr>
            <w:r>
              <w:t>Hebt</w:t>
            </w:r>
            <w:r w:rsidRPr="00FA72D0">
              <w:t xml:space="preserve"> </w:t>
            </w:r>
            <w:r w:rsidR="00FA72D0" w:rsidRPr="00FA72D0">
              <w:t xml:space="preserve">u al een aanvraag ingediend </w:t>
            </w:r>
            <w:r>
              <w:t>om</w:t>
            </w:r>
            <w:r w:rsidR="00FA72D0" w:rsidRPr="00FA72D0">
              <w:t xml:space="preserve"> een </w:t>
            </w:r>
            <w:r w:rsidRPr="00FA72D0">
              <w:t>fysi</w:t>
            </w:r>
            <w:r w:rsidR="005D18CF">
              <w:t>sche</w:t>
            </w:r>
            <w:r w:rsidRPr="00FA72D0">
              <w:t xml:space="preserve"> </w:t>
            </w:r>
            <w:r w:rsidR="00FA72D0" w:rsidRPr="00FA72D0">
              <w:t>ingreep</w:t>
            </w:r>
            <w:r>
              <w:t xml:space="preserve"> uit te voeren</w:t>
            </w:r>
            <w:r w:rsidR="00FA72D0" w:rsidRPr="00FA72D0">
              <w:t xml:space="preserve"> aan het beschermde voorwerp of de beschermde verzameling?</w:t>
            </w:r>
          </w:p>
        </w:tc>
      </w:tr>
      <w:tr w:rsidR="00FA72D0" w:rsidRPr="003D114E" w14:paraId="4A144190" w14:textId="77777777" w:rsidTr="21BE3471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FC619" w14:textId="77777777" w:rsidR="00FA72D0" w:rsidRPr="00463023" w:rsidRDefault="00FA72D0" w:rsidP="00DA43E2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F6D4D" w14:textId="77777777" w:rsidR="00FA72D0" w:rsidRPr="001D4C9A" w:rsidRDefault="00FA72D0" w:rsidP="00DA43E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0F2">
              <w:fldChar w:fldCharType="separate"/>
            </w:r>
            <w:r w:rsidRPr="001D4C9A">
              <w:fldChar w:fldCharType="end"/>
            </w:r>
          </w:p>
        </w:tc>
        <w:tc>
          <w:tcPr>
            <w:tcW w:w="95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0C9A3" w14:textId="77777777" w:rsidR="00FA72D0" w:rsidRPr="003D114E" w:rsidRDefault="00FA72D0" w:rsidP="00DA43E2">
            <w:r w:rsidRPr="003D114E">
              <w:t xml:space="preserve">ja. </w:t>
            </w:r>
            <w:r>
              <w:rPr>
                <w:rStyle w:val="Nadruk"/>
              </w:rPr>
              <w:t xml:space="preserve">Ga naar vraag </w:t>
            </w:r>
            <w:r w:rsidR="00B94DC1">
              <w:rPr>
                <w:rStyle w:val="Nadruk"/>
              </w:rPr>
              <w:t>3</w:t>
            </w:r>
            <w:r w:rsidRPr="003D114E">
              <w:rPr>
                <w:rStyle w:val="Nadruk"/>
              </w:rPr>
              <w:t>.</w:t>
            </w:r>
          </w:p>
        </w:tc>
      </w:tr>
      <w:tr w:rsidR="00FA72D0" w:rsidRPr="003D114E" w14:paraId="7E4A4077" w14:textId="77777777" w:rsidTr="21BE3471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18DE" w14:textId="77777777" w:rsidR="00FA72D0" w:rsidRPr="00463023" w:rsidRDefault="00FA72D0" w:rsidP="00DA43E2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AB12D" w14:textId="77777777" w:rsidR="00FA72D0" w:rsidRPr="001D4C9A" w:rsidRDefault="00FA72D0" w:rsidP="00DA43E2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0F2">
              <w:fldChar w:fldCharType="separate"/>
            </w:r>
            <w:r w:rsidRPr="001D4C9A">
              <w:fldChar w:fldCharType="end"/>
            </w:r>
          </w:p>
        </w:tc>
        <w:tc>
          <w:tcPr>
            <w:tcW w:w="95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BCB7D" w14:textId="4801F03C" w:rsidR="00FA72D0" w:rsidRPr="003D114E" w:rsidRDefault="00FA72D0" w:rsidP="00DA43E2">
            <w:r w:rsidRPr="003D114E">
              <w:t>nee.</w:t>
            </w:r>
            <w:r>
              <w:t xml:space="preserve"> </w:t>
            </w:r>
            <w:r w:rsidR="00341A6F">
              <w:rPr>
                <w:i/>
              </w:rPr>
              <w:t>Voeg bij</w:t>
            </w:r>
            <w:r w:rsidRPr="00886CA6">
              <w:rPr>
                <w:i/>
              </w:rPr>
              <w:t xml:space="preserve"> dit formulier </w:t>
            </w:r>
            <w:r w:rsidR="00341A6F">
              <w:rPr>
                <w:i/>
              </w:rPr>
              <w:t>de</w:t>
            </w:r>
            <w:r w:rsidRPr="00886CA6">
              <w:rPr>
                <w:i/>
              </w:rPr>
              <w:t xml:space="preserve"> </w:t>
            </w:r>
            <w:r w:rsidR="00341A6F" w:rsidRPr="00F83613">
              <w:t>Aanvraag van toestemming om een fys</w:t>
            </w:r>
            <w:r w:rsidR="005D18CF">
              <w:t>ische</w:t>
            </w:r>
            <w:r w:rsidR="00341A6F" w:rsidRPr="00F83613">
              <w:t xml:space="preserve"> ingreep aan een beschermd voorwerp of een beschermde verzameling uit te voeren</w:t>
            </w:r>
            <w:r w:rsidR="00341A6F" w:rsidRPr="00904DCF">
              <w:t>.</w:t>
            </w:r>
            <w:r w:rsidR="00341A6F" w:rsidRPr="00F83613">
              <w:rPr>
                <w:i/>
              </w:rPr>
              <w:t xml:space="preserve"> </w:t>
            </w:r>
            <w:r w:rsidRPr="00F83613">
              <w:rPr>
                <w:rStyle w:val="Nadruk"/>
              </w:rPr>
              <w:t xml:space="preserve">Ga naar vraag </w:t>
            </w:r>
            <w:r w:rsidR="00F83248" w:rsidRPr="00F83613">
              <w:rPr>
                <w:rStyle w:val="Nadruk"/>
              </w:rPr>
              <w:t>4</w:t>
            </w:r>
            <w:r w:rsidRPr="00F83613">
              <w:rPr>
                <w:rStyle w:val="Nadruk"/>
              </w:rPr>
              <w:t>.</w:t>
            </w:r>
          </w:p>
        </w:tc>
      </w:tr>
      <w:tr w:rsidR="00FA72D0" w:rsidRPr="003D114E" w14:paraId="4186C024" w14:textId="77777777" w:rsidTr="21BE3471">
        <w:trPr>
          <w:trHeight w:hRule="exact" w:val="113"/>
        </w:trPr>
        <w:tc>
          <w:tcPr>
            <w:tcW w:w="10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80F11" w14:textId="77777777" w:rsidR="00FA72D0" w:rsidRPr="004D213B" w:rsidRDefault="00FA72D0" w:rsidP="00DA43E2">
            <w:pPr>
              <w:pStyle w:val="leeg"/>
            </w:pPr>
          </w:p>
        </w:tc>
      </w:tr>
      <w:tr w:rsidR="00FA72D0" w:rsidRPr="003D114E" w14:paraId="40666193" w14:textId="77777777" w:rsidTr="21BE3471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5EB0F" w14:textId="77777777" w:rsidR="00FA72D0" w:rsidRPr="003D114E" w:rsidRDefault="00B94DC1" w:rsidP="00DA43E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79CC7" w14:textId="0D6A07F0" w:rsidR="00FA72D0" w:rsidRPr="00FF630A" w:rsidRDefault="00FA72D0" w:rsidP="00DA43E2">
            <w:pPr>
              <w:pStyle w:val="Vraag"/>
            </w:pPr>
            <w:r w:rsidRPr="00FA72D0">
              <w:t xml:space="preserve">Geef </w:t>
            </w:r>
            <w:r w:rsidR="00396868">
              <w:t xml:space="preserve">de </w:t>
            </w:r>
            <w:r w:rsidRPr="00FA72D0">
              <w:t xml:space="preserve">datum en </w:t>
            </w:r>
            <w:r w:rsidR="00396868">
              <w:t xml:space="preserve">de </w:t>
            </w:r>
            <w:r w:rsidRPr="00FA72D0">
              <w:t xml:space="preserve">referentie van </w:t>
            </w:r>
            <w:r w:rsidR="00396868">
              <w:t xml:space="preserve">de </w:t>
            </w:r>
            <w:r w:rsidR="00396868" w:rsidRPr="00FA72D0">
              <w:t>goed</w:t>
            </w:r>
            <w:r w:rsidR="00396868">
              <w:t>ge</w:t>
            </w:r>
            <w:r w:rsidR="00396868" w:rsidRPr="00FA72D0">
              <w:t>keur</w:t>
            </w:r>
            <w:r w:rsidR="00396868">
              <w:t xml:space="preserve">de </w:t>
            </w:r>
            <w:r w:rsidRPr="00FA72D0">
              <w:t xml:space="preserve">aanvraag </w:t>
            </w:r>
            <w:r w:rsidR="00396868">
              <w:t>om</w:t>
            </w:r>
            <w:r w:rsidRPr="00FA72D0">
              <w:t xml:space="preserve"> een </w:t>
            </w:r>
            <w:r w:rsidR="00396868" w:rsidRPr="00FA72D0">
              <w:t>fysi</w:t>
            </w:r>
            <w:r w:rsidR="005D18CF">
              <w:t>sche</w:t>
            </w:r>
            <w:r w:rsidR="00396868" w:rsidRPr="00FA72D0">
              <w:t xml:space="preserve"> </w:t>
            </w:r>
            <w:r w:rsidRPr="00FA72D0">
              <w:t>ingreep</w:t>
            </w:r>
            <w:r w:rsidR="003D51BE">
              <w:t xml:space="preserve"> uit te voeren</w:t>
            </w:r>
            <w:r w:rsidRPr="00FA72D0">
              <w:t xml:space="preserve"> aan het beschermde voorwerp of de beschermde verzameling.</w:t>
            </w:r>
          </w:p>
        </w:tc>
      </w:tr>
      <w:tr w:rsidR="00FA72D0" w:rsidRPr="003D114E" w14:paraId="59BB858E" w14:textId="77777777" w:rsidTr="21BE3471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A11BB" w14:textId="77777777" w:rsidR="00FA72D0" w:rsidRPr="004C6E93" w:rsidRDefault="00FA72D0" w:rsidP="00DA43E2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6F7CB" w14:textId="77777777" w:rsidR="00FA72D0" w:rsidRPr="003D114E" w:rsidRDefault="00FA72D0" w:rsidP="00DA43E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CFDD0" w14:textId="77777777" w:rsidR="00FA72D0" w:rsidRPr="003D114E" w:rsidRDefault="00FA72D0" w:rsidP="00DA43E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C1F0F2" w14:textId="77777777" w:rsidR="00FA72D0" w:rsidRPr="003D114E" w:rsidRDefault="00FA72D0" w:rsidP="00DA43E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572B1" w14:textId="77777777" w:rsidR="00FA72D0" w:rsidRPr="003D114E" w:rsidRDefault="00FA72D0" w:rsidP="00DA43E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4DD708" w14:textId="77777777" w:rsidR="00FA72D0" w:rsidRPr="003D114E" w:rsidRDefault="00FA72D0" w:rsidP="00DA43E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F0282" w14:textId="77777777" w:rsidR="00FA72D0" w:rsidRPr="003D114E" w:rsidRDefault="00FA72D0" w:rsidP="00DA43E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4FFC56" w14:textId="77777777" w:rsidR="00FA72D0" w:rsidRPr="003D114E" w:rsidRDefault="00FA72D0" w:rsidP="00DA43E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0312D" w14:textId="77777777" w:rsidR="00FA72D0" w:rsidRPr="003D114E" w:rsidRDefault="00FA72D0" w:rsidP="00DA43E2">
            <w:pPr>
              <w:pStyle w:val="leeg"/>
              <w:jc w:val="left"/>
            </w:pPr>
          </w:p>
        </w:tc>
      </w:tr>
      <w:tr w:rsidR="00FA72D0" w:rsidRPr="003D114E" w14:paraId="38BFFA7F" w14:textId="77777777" w:rsidTr="21BE3471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F7C52" w14:textId="77777777" w:rsidR="00FA72D0" w:rsidRPr="004C6E93" w:rsidRDefault="00FA72D0" w:rsidP="00DA43E2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10033" w14:textId="77777777" w:rsidR="00FA72D0" w:rsidRPr="003D114E" w:rsidRDefault="00FA72D0" w:rsidP="00DA43E2">
            <w:pPr>
              <w:jc w:val="right"/>
            </w:pPr>
            <w:r>
              <w:t>referentie van de goedkeuring</w:t>
            </w:r>
          </w:p>
        </w:tc>
        <w:tc>
          <w:tcPr>
            <w:tcW w:w="724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817707" w14:textId="77777777" w:rsidR="00FA72D0" w:rsidRPr="003D114E" w:rsidRDefault="00FA72D0" w:rsidP="00DA43E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35C6" w:rsidRPr="003D114E" w14:paraId="7EB16F90" w14:textId="77777777" w:rsidTr="21BE3471">
        <w:trPr>
          <w:trHeight w:hRule="exact" w:val="340"/>
        </w:trPr>
        <w:tc>
          <w:tcPr>
            <w:tcW w:w="10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9A165" w14:textId="77777777" w:rsidR="00E635C6" w:rsidRPr="003D114E" w:rsidRDefault="00E635C6" w:rsidP="00E635C6">
            <w:pPr>
              <w:pStyle w:val="leeg"/>
            </w:pPr>
          </w:p>
        </w:tc>
      </w:tr>
    </w:tbl>
    <w:p w14:paraId="4433E1D2" w14:textId="77777777" w:rsidR="003D51BE" w:rsidRDefault="003D51BE">
      <w:r>
        <w:br w:type="page"/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"/>
        <w:gridCol w:w="6"/>
        <w:gridCol w:w="2616"/>
        <w:gridCol w:w="9"/>
        <w:gridCol w:w="282"/>
        <w:gridCol w:w="285"/>
        <w:gridCol w:w="142"/>
        <w:gridCol w:w="431"/>
        <w:gridCol w:w="136"/>
        <w:gridCol w:w="147"/>
        <w:gridCol w:w="567"/>
        <w:gridCol w:w="27"/>
        <w:gridCol w:w="120"/>
        <w:gridCol w:w="567"/>
        <w:gridCol w:w="4622"/>
      </w:tblGrid>
      <w:tr w:rsidR="00E635C6" w:rsidRPr="003D114E" w14:paraId="4B0C103C" w14:textId="77777777" w:rsidTr="00F83613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811D946" w14:textId="77777777" w:rsidR="00E635C6" w:rsidRPr="003D114E" w:rsidRDefault="00E635C6" w:rsidP="00E635C6">
            <w:pPr>
              <w:pStyle w:val="leeg"/>
            </w:pPr>
          </w:p>
        </w:tc>
        <w:tc>
          <w:tcPr>
            <w:tcW w:w="99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5FC95D45" w14:textId="77777777" w:rsidR="00E635C6" w:rsidRPr="003D114E" w:rsidRDefault="00E635C6" w:rsidP="00E635C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E635C6" w:rsidRPr="003D114E" w14:paraId="73CB4F72" w14:textId="77777777" w:rsidTr="00F8361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7A46A" w14:textId="77777777" w:rsidR="00E635C6" w:rsidRPr="004D213B" w:rsidRDefault="00E635C6" w:rsidP="00E635C6">
            <w:pPr>
              <w:pStyle w:val="leeg"/>
            </w:pPr>
          </w:p>
        </w:tc>
      </w:tr>
      <w:tr w:rsidR="00E635C6" w:rsidRPr="003D114E" w14:paraId="2DB852A6" w14:textId="77777777" w:rsidTr="00F83613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3B98E" w14:textId="77777777" w:rsidR="00E635C6" w:rsidRPr="003D114E" w:rsidRDefault="00B94DC1" w:rsidP="00E635C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26137" w14:textId="0ADC2148" w:rsidR="00E635C6" w:rsidRPr="00FF630A" w:rsidRDefault="00E635C6" w:rsidP="00E635C6">
            <w:pPr>
              <w:pStyle w:val="Vraag"/>
            </w:pPr>
            <w:r w:rsidRPr="00FF630A">
              <w:t>V</w:t>
            </w:r>
            <w:r>
              <w:t>ul uw gegevens in.</w:t>
            </w:r>
          </w:p>
        </w:tc>
      </w:tr>
      <w:tr w:rsidR="00FA72D0" w:rsidRPr="003D114E" w14:paraId="54731F22" w14:textId="77777777" w:rsidTr="00F83613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771B7" w14:textId="77777777" w:rsidR="0016495F" w:rsidRPr="004C6E93" w:rsidRDefault="0016495F" w:rsidP="00DA43E2">
            <w:pPr>
              <w:pStyle w:val="leeg"/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230EE" w14:textId="77777777" w:rsidR="0016495F" w:rsidRPr="003D114E" w:rsidRDefault="0016495F" w:rsidP="00DA43E2">
            <w:pPr>
              <w:jc w:val="right"/>
            </w:pPr>
            <w:r>
              <w:t>hoedanigheid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BDDD3" w14:textId="77777777" w:rsidR="0016495F" w:rsidRPr="00A26786" w:rsidRDefault="0016495F" w:rsidP="00DA43E2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A50F2">
              <w:fldChar w:fldCharType="separate"/>
            </w:r>
            <w:r w:rsidRPr="00A26786">
              <w:fldChar w:fldCharType="end"/>
            </w:r>
          </w:p>
        </w:tc>
        <w:tc>
          <w:tcPr>
            <w:tcW w:w="7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9A672" w14:textId="77777777" w:rsidR="0016495F" w:rsidRPr="003D114E" w:rsidRDefault="0016495F" w:rsidP="00DA43E2">
            <w:r>
              <w:t>eigenaar</w:t>
            </w:r>
          </w:p>
        </w:tc>
      </w:tr>
      <w:tr w:rsidR="00FA72D0" w:rsidRPr="003D114E" w14:paraId="1FA055CB" w14:textId="77777777" w:rsidTr="00F83613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E2C46" w14:textId="77777777" w:rsidR="0016495F" w:rsidRPr="004C6E93" w:rsidRDefault="0016495F" w:rsidP="00DA43E2">
            <w:pPr>
              <w:pStyle w:val="leeg"/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559DE" w14:textId="77777777" w:rsidR="0016495F" w:rsidRPr="003D114E" w:rsidRDefault="0016495F" w:rsidP="00DA43E2">
            <w:pPr>
              <w:jc w:val="right"/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5445B" w14:textId="77777777" w:rsidR="0016495F" w:rsidRPr="00A26786" w:rsidRDefault="0016495F" w:rsidP="00DA43E2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A50F2">
              <w:fldChar w:fldCharType="separate"/>
            </w:r>
            <w:r w:rsidRPr="00A26786">
              <w:fldChar w:fldCharType="end"/>
            </w:r>
          </w:p>
        </w:tc>
        <w:tc>
          <w:tcPr>
            <w:tcW w:w="7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C456D" w14:textId="77777777" w:rsidR="0016495F" w:rsidRPr="003D114E" w:rsidRDefault="00847460" w:rsidP="00DA43E2">
            <w:r>
              <w:t>b</w:t>
            </w:r>
            <w:r w:rsidR="00675F89">
              <w:t>eheerder</w:t>
            </w:r>
          </w:p>
        </w:tc>
      </w:tr>
      <w:tr w:rsidR="00E635C6" w:rsidRPr="003D114E" w14:paraId="1325BE4E" w14:textId="77777777" w:rsidTr="00F83613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81580" w14:textId="77777777" w:rsidR="00E635C6" w:rsidRPr="004C6E93" w:rsidRDefault="00E635C6" w:rsidP="00E635C6">
            <w:pPr>
              <w:pStyle w:val="leeg"/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DB7A8" w14:textId="39F57576" w:rsidR="00E635C6" w:rsidRPr="003D114E" w:rsidRDefault="00DA43E2" w:rsidP="00E635C6">
            <w:pPr>
              <w:jc w:val="right"/>
            </w:pPr>
            <w:r>
              <w:t xml:space="preserve">voor- en achternaam of </w:t>
            </w:r>
            <w:r w:rsidR="00E635C6">
              <w:t>n</w:t>
            </w:r>
            <w:r w:rsidR="00E635C6" w:rsidRPr="003D114E">
              <w:t>aam</w:t>
            </w:r>
            <w:r w:rsidR="00E635C6">
              <w:t xml:space="preserve"> organisatie</w:t>
            </w:r>
          </w:p>
        </w:tc>
        <w:tc>
          <w:tcPr>
            <w:tcW w:w="733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EB4794" w14:textId="77777777" w:rsidR="00E635C6" w:rsidRPr="003D114E" w:rsidRDefault="00E635C6" w:rsidP="00E635C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B0481" w:rsidRPr="003D114E" w14:paraId="1AD49BC0" w14:textId="77777777" w:rsidTr="00F83613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2CAB2" w14:textId="77777777" w:rsidR="001B0481" w:rsidRPr="00104E77" w:rsidRDefault="001B0481" w:rsidP="00915F68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6FCA9" w14:textId="77777777" w:rsidR="001B0481" w:rsidRPr="003D114E" w:rsidRDefault="001B0481" w:rsidP="00915F68">
            <w:pPr>
              <w:jc w:val="right"/>
            </w:pPr>
            <w:r>
              <w:t>naam contactpersoon</w:t>
            </w:r>
          </w:p>
        </w:tc>
        <w:tc>
          <w:tcPr>
            <w:tcW w:w="7326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87ABC0" w14:textId="77777777" w:rsidR="001B0481" w:rsidRPr="003D114E" w:rsidRDefault="001B0481" w:rsidP="00915F6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A43E2" w:rsidRPr="003D114E" w14:paraId="5CEB7664" w14:textId="77777777" w:rsidTr="00F83613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7D4A9" w14:textId="77777777" w:rsidR="00DA43E2" w:rsidRPr="00104E77" w:rsidRDefault="00DA43E2" w:rsidP="00DA43E2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65546" w14:textId="77777777" w:rsidR="00DA43E2" w:rsidRPr="003D114E" w:rsidRDefault="00DA43E2" w:rsidP="00DA43E2">
            <w:pPr>
              <w:jc w:val="right"/>
            </w:pPr>
            <w:r w:rsidRPr="003D114E">
              <w:t>straat en nummer</w:t>
            </w:r>
          </w:p>
        </w:tc>
        <w:tc>
          <w:tcPr>
            <w:tcW w:w="7326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123E43" w14:textId="77777777" w:rsidR="00DA43E2" w:rsidRPr="003D114E" w:rsidRDefault="00DA43E2" w:rsidP="00DA43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A43E2" w:rsidRPr="003D114E" w14:paraId="1967A17A" w14:textId="77777777" w:rsidTr="00F83613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9C34D" w14:textId="77777777" w:rsidR="00DA43E2" w:rsidRPr="00104E77" w:rsidRDefault="00DA43E2" w:rsidP="00DA43E2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64D2B" w14:textId="77777777" w:rsidR="00DA43E2" w:rsidRPr="003D114E" w:rsidRDefault="00DA43E2" w:rsidP="00DA43E2">
            <w:pPr>
              <w:jc w:val="right"/>
            </w:pPr>
            <w:r w:rsidRPr="003D114E">
              <w:t>postnummer en gemeente</w:t>
            </w:r>
          </w:p>
        </w:tc>
        <w:tc>
          <w:tcPr>
            <w:tcW w:w="7326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3B4F8C" w14:textId="77777777" w:rsidR="00DA43E2" w:rsidRPr="003D114E" w:rsidRDefault="00DA43E2" w:rsidP="00DA43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A43E2" w:rsidRPr="003D114E" w14:paraId="057483C6" w14:textId="77777777" w:rsidTr="00F83613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A8336" w14:textId="77777777" w:rsidR="00DA43E2" w:rsidRPr="00104E77" w:rsidRDefault="00DA43E2" w:rsidP="00DA43E2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889CF" w14:textId="77777777" w:rsidR="00DA43E2" w:rsidRPr="003D114E" w:rsidRDefault="00DA43E2" w:rsidP="00DA43E2">
            <w:pPr>
              <w:jc w:val="right"/>
            </w:pPr>
            <w:r w:rsidRPr="003D114E">
              <w:t>telefoonnummer</w:t>
            </w:r>
          </w:p>
        </w:tc>
        <w:tc>
          <w:tcPr>
            <w:tcW w:w="7326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4B7FD9" w14:textId="77777777" w:rsidR="00DA43E2" w:rsidRPr="003D114E" w:rsidRDefault="00DA43E2" w:rsidP="00DA43E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01D1" w:rsidRPr="003D114E" w14:paraId="6E2B2893" w14:textId="77777777" w:rsidTr="00F83613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DF7C8" w14:textId="77777777" w:rsidR="000101D1" w:rsidRPr="00104E77" w:rsidRDefault="000101D1" w:rsidP="00915F68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7919F" w14:textId="77777777" w:rsidR="000101D1" w:rsidRPr="003D114E" w:rsidRDefault="000101D1" w:rsidP="00915F68">
            <w:pPr>
              <w:jc w:val="right"/>
            </w:pPr>
            <w:r w:rsidRPr="003D114E">
              <w:t>e-mailadres</w:t>
            </w:r>
          </w:p>
        </w:tc>
        <w:tc>
          <w:tcPr>
            <w:tcW w:w="7326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BA2BB2" w14:textId="77777777" w:rsidR="000101D1" w:rsidRPr="003D114E" w:rsidRDefault="000101D1" w:rsidP="00915F6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A72D0" w:rsidRPr="00C011D5" w14:paraId="5BA2FDE3" w14:textId="77777777" w:rsidTr="00F8361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07DB3" w14:textId="77777777" w:rsidR="00FA72D0" w:rsidRPr="00C011D5" w:rsidRDefault="00FA72D0" w:rsidP="00DA43E2">
            <w:pPr>
              <w:pStyle w:val="leeg"/>
            </w:pPr>
          </w:p>
        </w:tc>
      </w:tr>
      <w:tr w:rsidR="007A6973" w:rsidRPr="00C011D5" w14:paraId="459C2E52" w14:textId="77777777" w:rsidTr="00F83613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ABEC9" w14:textId="77777777" w:rsidR="007A6973" w:rsidRPr="00C011D5" w:rsidRDefault="007A6973" w:rsidP="004041E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5</w:t>
            </w:r>
          </w:p>
        </w:tc>
        <w:tc>
          <w:tcPr>
            <w:tcW w:w="99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60ED1" w14:textId="18A81373" w:rsidR="007A6973" w:rsidRDefault="007A6973" w:rsidP="004041EB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</w:t>
            </w:r>
            <w:r w:rsidRPr="00C011D5">
              <w:rPr>
                <w:rStyle w:val="Zwaar"/>
              </w:rPr>
              <w:t xml:space="preserve"> de gegevens van de </w:t>
            </w:r>
            <w:r>
              <w:rPr>
                <w:rStyle w:val="Zwaar"/>
              </w:rPr>
              <w:t>financieel begunstigde</w:t>
            </w:r>
            <w:r w:rsidR="00A2149F">
              <w:rPr>
                <w:rStyle w:val="Zwaar"/>
              </w:rPr>
              <w:t xml:space="preserve"> in</w:t>
            </w:r>
            <w:r>
              <w:rPr>
                <w:rStyle w:val="Zwaar"/>
              </w:rPr>
              <w:t>.</w:t>
            </w:r>
          </w:p>
          <w:p w14:paraId="6863540C" w14:textId="02FEE59E" w:rsidR="007A6973" w:rsidRPr="00FA72D0" w:rsidRDefault="00A2149F" w:rsidP="004041EB">
            <w:pPr>
              <w:ind w:left="29"/>
              <w:rPr>
                <w:rStyle w:val="Zwaar"/>
                <w:b w:val="0"/>
                <w:i/>
              </w:rPr>
            </w:pPr>
            <w:r>
              <w:rPr>
                <w:rStyle w:val="Zwaar"/>
                <w:b w:val="0"/>
                <w:i/>
              </w:rPr>
              <w:t xml:space="preserve">De financieel begunstigde </w:t>
            </w:r>
            <w:r w:rsidR="007A6973">
              <w:rPr>
                <w:rStyle w:val="Zwaar"/>
                <w:b w:val="0"/>
                <w:i/>
              </w:rPr>
              <w:t xml:space="preserve">is de </w:t>
            </w:r>
            <w:r w:rsidR="0055354F">
              <w:rPr>
                <w:rStyle w:val="Zwaar"/>
                <w:b w:val="0"/>
                <w:i/>
              </w:rPr>
              <w:t>ontvanger van de subsidie.</w:t>
            </w:r>
          </w:p>
        </w:tc>
      </w:tr>
      <w:tr w:rsidR="007A6973" w:rsidRPr="003D114E" w14:paraId="0A140E5A" w14:textId="77777777" w:rsidTr="00F83613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D8D6E" w14:textId="77777777" w:rsidR="007A6973" w:rsidRPr="004C6E93" w:rsidRDefault="007A6973" w:rsidP="004041EB">
            <w:pPr>
              <w:pStyle w:val="leeg"/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77D6A" w14:textId="4439836E" w:rsidR="007A6973" w:rsidRPr="003D114E" w:rsidRDefault="007A6973" w:rsidP="004041EB">
            <w:pPr>
              <w:jc w:val="right"/>
            </w:pPr>
            <w:r>
              <w:t>voor- en achternaam of n</w:t>
            </w:r>
            <w:r w:rsidRPr="003D114E">
              <w:t>aam</w:t>
            </w:r>
            <w:r>
              <w:t xml:space="preserve"> organisatie</w:t>
            </w:r>
          </w:p>
        </w:tc>
        <w:tc>
          <w:tcPr>
            <w:tcW w:w="733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233E26" w14:textId="77777777" w:rsidR="007A6973" w:rsidRPr="003D114E" w:rsidRDefault="007A6973" w:rsidP="004041E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A6973" w:rsidRPr="003D114E" w14:paraId="1C187C91" w14:textId="77777777" w:rsidTr="00F83613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73E4E" w14:textId="77777777" w:rsidR="007A6973" w:rsidRPr="004C6E93" w:rsidRDefault="007A6973" w:rsidP="004041EB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E053B" w14:textId="77777777" w:rsidR="007A6973" w:rsidRPr="003D114E" w:rsidRDefault="007A6973" w:rsidP="004041EB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C3BB2E6" w14:textId="77777777" w:rsidR="007A6973" w:rsidRPr="003D114E" w:rsidRDefault="007A6973" w:rsidP="004041E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4B152B" w14:textId="77777777" w:rsidR="007A6973" w:rsidRPr="003D114E" w:rsidRDefault="007A6973" w:rsidP="004041EB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077F6F3" w14:textId="77777777" w:rsidR="007A6973" w:rsidRPr="003D114E" w:rsidRDefault="007A6973" w:rsidP="004041E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7549AA6E" w14:textId="77777777" w:rsidR="007A6973" w:rsidRPr="003D114E" w:rsidRDefault="007A6973" w:rsidP="004041EB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61C3C38" w14:textId="77777777" w:rsidR="007A6973" w:rsidRPr="003D114E" w:rsidRDefault="007A6973" w:rsidP="004041E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EE65E" w14:textId="77777777" w:rsidR="007A6973" w:rsidRPr="003D114E" w:rsidRDefault="007A6973" w:rsidP="004041EB">
            <w:pPr>
              <w:pStyle w:val="leeg"/>
              <w:jc w:val="left"/>
            </w:pPr>
          </w:p>
        </w:tc>
      </w:tr>
      <w:tr w:rsidR="007A6973" w:rsidRPr="003D114E" w14:paraId="6339B8FA" w14:textId="77777777" w:rsidTr="00F83613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F8709" w14:textId="77777777" w:rsidR="007A6973" w:rsidRPr="00104E77" w:rsidRDefault="007A6973" w:rsidP="004041EB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C6599" w14:textId="77777777" w:rsidR="007A6973" w:rsidRPr="003D114E" w:rsidRDefault="007A6973" w:rsidP="004041EB">
            <w:pPr>
              <w:jc w:val="right"/>
            </w:pPr>
            <w:r>
              <w:t>naam contactpersoon</w:t>
            </w:r>
          </w:p>
        </w:tc>
        <w:tc>
          <w:tcPr>
            <w:tcW w:w="7326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F265D6" w14:textId="77777777" w:rsidR="007A6973" w:rsidRPr="003D114E" w:rsidRDefault="007A6973" w:rsidP="004041E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A6973" w:rsidRPr="003D114E" w14:paraId="7C349098" w14:textId="77777777" w:rsidTr="00F83613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A40F0" w14:textId="77777777" w:rsidR="007A6973" w:rsidRPr="00104E77" w:rsidRDefault="007A6973" w:rsidP="004041EB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A032A" w14:textId="77777777" w:rsidR="007A6973" w:rsidRPr="003D114E" w:rsidRDefault="007A6973" w:rsidP="004041EB">
            <w:pPr>
              <w:jc w:val="right"/>
            </w:pPr>
            <w:r w:rsidRPr="003D114E">
              <w:t>straat en nummer</w:t>
            </w:r>
          </w:p>
        </w:tc>
        <w:tc>
          <w:tcPr>
            <w:tcW w:w="7326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F84325" w14:textId="77777777" w:rsidR="007A6973" w:rsidRPr="003D114E" w:rsidRDefault="007A6973" w:rsidP="004041E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A6973" w:rsidRPr="003D114E" w14:paraId="021EEF40" w14:textId="77777777" w:rsidTr="00F83613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C133B" w14:textId="77777777" w:rsidR="007A6973" w:rsidRPr="00104E77" w:rsidRDefault="007A6973" w:rsidP="004041EB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633A" w14:textId="77777777" w:rsidR="007A6973" w:rsidRPr="003D114E" w:rsidRDefault="007A6973" w:rsidP="004041EB">
            <w:pPr>
              <w:jc w:val="right"/>
            </w:pPr>
            <w:r w:rsidRPr="003D114E">
              <w:t>postnummer en gemeente</w:t>
            </w:r>
          </w:p>
        </w:tc>
        <w:tc>
          <w:tcPr>
            <w:tcW w:w="7326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DD62AB" w14:textId="77777777" w:rsidR="007A6973" w:rsidRPr="003D114E" w:rsidRDefault="007A6973" w:rsidP="004041E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A6973" w:rsidRPr="003D114E" w14:paraId="6E31254E" w14:textId="77777777" w:rsidTr="00F83613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D1568" w14:textId="77777777" w:rsidR="007A6973" w:rsidRPr="00104E77" w:rsidRDefault="007A6973" w:rsidP="004041EB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B3F99" w14:textId="77777777" w:rsidR="007A6973" w:rsidRPr="003D114E" w:rsidRDefault="007A6973" w:rsidP="004041EB">
            <w:pPr>
              <w:jc w:val="right"/>
            </w:pPr>
            <w:r w:rsidRPr="003D114E">
              <w:t>telefoonnummer</w:t>
            </w:r>
          </w:p>
        </w:tc>
        <w:tc>
          <w:tcPr>
            <w:tcW w:w="7326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83967D" w14:textId="77777777" w:rsidR="007A6973" w:rsidRPr="003D114E" w:rsidRDefault="007A6973" w:rsidP="004041E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6973" w:rsidRPr="003D114E" w14:paraId="24FD4AC2" w14:textId="77777777" w:rsidTr="00F83613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110C0" w14:textId="77777777" w:rsidR="007A6973" w:rsidRPr="00104E77" w:rsidRDefault="007A6973" w:rsidP="004041EB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C99DA" w14:textId="77777777" w:rsidR="007A6973" w:rsidRPr="003D114E" w:rsidRDefault="007A6973" w:rsidP="004041EB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C6FCA9" w14:textId="77777777" w:rsidR="007A6973" w:rsidRPr="003D114E" w:rsidRDefault="007A6973" w:rsidP="004041E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7CFA5" w14:textId="77777777" w:rsidR="007A6973" w:rsidRPr="003D114E" w:rsidRDefault="007A6973" w:rsidP="004041E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A4594CD" w14:textId="77777777" w:rsidR="007A6973" w:rsidRPr="003D114E" w:rsidRDefault="007A6973" w:rsidP="004041E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3A6A6E97" w14:textId="77777777" w:rsidR="007A6973" w:rsidRPr="003D114E" w:rsidRDefault="007A6973" w:rsidP="004041E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02162D6" w14:textId="77777777" w:rsidR="007A6973" w:rsidRPr="003D114E" w:rsidRDefault="007A6973" w:rsidP="004041E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6643" w14:textId="77777777" w:rsidR="007A6973" w:rsidRPr="003D114E" w:rsidRDefault="007A6973" w:rsidP="004041E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E34ECDD" w14:textId="77777777" w:rsidR="007A6973" w:rsidRPr="003D114E" w:rsidRDefault="007A6973" w:rsidP="004041E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6F6F8990" w14:textId="77777777" w:rsidR="007A6973" w:rsidRPr="003D114E" w:rsidRDefault="007A6973" w:rsidP="004041EB"/>
        </w:tc>
      </w:tr>
      <w:tr w:rsidR="007A6973" w:rsidRPr="003D114E" w14:paraId="5BEFD63F" w14:textId="77777777" w:rsidTr="00F83613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9A841" w14:textId="77777777" w:rsidR="007A6973" w:rsidRPr="00104E77" w:rsidRDefault="007A6973" w:rsidP="004041EB">
            <w:pPr>
              <w:pStyle w:val="leeg"/>
              <w:rPr>
                <w:bCs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88CCB" w14:textId="77777777" w:rsidR="007A6973" w:rsidRPr="003D114E" w:rsidRDefault="007A6973" w:rsidP="004041EB">
            <w:pPr>
              <w:jc w:val="right"/>
            </w:pPr>
            <w:r w:rsidRPr="003D114E">
              <w:t>BIC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AE3704" w14:textId="77777777" w:rsidR="007A6973" w:rsidRPr="003D114E" w:rsidRDefault="007A6973" w:rsidP="004041E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816442" w14:textId="77777777" w:rsidR="007A6973" w:rsidRPr="003D114E" w:rsidRDefault="007A6973" w:rsidP="004041EB">
            <w:pPr>
              <w:pStyle w:val="leeg"/>
              <w:jc w:val="left"/>
            </w:pPr>
          </w:p>
        </w:tc>
      </w:tr>
      <w:tr w:rsidR="007A6973" w:rsidRPr="003D114E" w14:paraId="53B6683F" w14:textId="77777777" w:rsidTr="00F83613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B176A" w14:textId="77777777" w:rsidR="007A6973" w:rsidRPr="00104E77" w:rsidRDefault="007A6973" w:rsidP="004041EB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E0B5C" w14:textId="77777777" w:rsidR="007A6973" w:rsidRPr="003D114E" w:rsidRDefault="007A6973" w:rsidP="004041EB">
            <w:pPr>
              <w:jc w:val="right"/>
            </w:pPr>
            <w:r w:rsidRPr="003D114E">
              <w:t>e-mailadres</w:t>
            </w:r>
          </w:p>
        </w:tc>
        <w:tc>
          <w:tcPr>
            <w:tcW w:w="7326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C697B2" w14:textId="77777777" w:rsidR="007A6973" w:rsidRPr="003D114E" w:rsidRDefault="007A6973" w:rsidP="004041E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A6973" w:rsidRPr="00C011D5" w14:paraId="3F067231" w14:textId="77777777" w:rsidTr="00F8361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A17F9" w14:textId="77777777" w:rsidR="007A6973" w:rsidRPr="00C011D5" w:rsidRDefault="007A6973" w:rsidP="004041EB">
            <w:pPr>
              <w:pStyle w:val="leeg"/>
            </w:pPr>
          </w:p>
        </w:tc>
      </w:tr>
      <w:tr w:rsidR="00FA72D0" w:rsidRPr="00C011D5" w14:paraId="3FF844DD" w14:textId="77777777" w:rsidTr="00F83613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2E0B5" w14:textId="74C715E6" w:rsidR="00FA72D0" w:rsidRPr="00C011D5" w:rsidRDefault="007A6973" w:rsidP="00DA43E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6</w:t>
            </w:r>
          </w:p>
        </w:tc>
        <w:tc>
          <w:tcPr>
            <w:tcW w:w="99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3412A" w14:textId="6D73F3B1" w:rsidR="00FA72D0" w:rsidRDefault="00FA72D0" w:rsidP="00DA43E2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</w:t>
            </w:r>
            <w:r w:rsidRPr="00C011D5">
              <w:rPr>
                <w:rStyle w:val="Zwaar"/>
              </w:rPr>
              <w:t xml:space="preserve"> de gegevens van de </w:t>
            </w:r>
            <w:r>
              <w:rPr>
                <w:rStyle w:val="Zwaar"/>
              </w:rPr>
              <w:t>contactpersoon</w:t>
            </w:r>
            <w:r w:rsidR="00A2149F">
              <w:rPr>
                <w:rStyle w:val="Zwaar"/>
              </w:rPr>
              <w:t xml:space="preserve"> in</w:t>
            </w:r>
            <w:r w:rsidRPr="00C011D5">
              <w:rPr>
                <w:rStyle w:val="Zwaar"/>
              </w:rPr>
              <w:t>.</w:t>
            </w:r>
          </w:p>
          <w:p w14:paraId="5807D80D" w14:textId="1C771BF5" w:rsidR="00FA72D0" w:rsidRPr="00FA72D0" w:rsidRDefault="00FA72D0" w:rsidP="52E2C2BE">
            <w:pPr>
              <w:ind w:left="29"/>
              <w:rPr>
                <w:rStyle w:val="Zwaar"/>
                <w:b w:val="0"/>
                <w:bCs w:val="0"/>
                <w:i/>
                <w:iCs/>
              </w:rPr>
            </w:pPr>
            <w:r w:rsidRPr="52E2C2BE">
              <w:rPr>
                <w:rStyle w:val="Zwaar"/>
                <w:b w:val="0"/>
                <w:bCs w:val="0"/>
                <w:i/>
                <w:iCs/>
              </w:rPr>
              <w:t xml:space="preserve">De contactpersoon is de persoon met wie de verdere briefwisseling wordt gevoerd. Als de aanvrager zelf als contactpersoon optreedt, </w:t>
            </w:r>
            <w:r w:rsidR="00CD1F04">
              <w:rPr>
                <w:rStyle w:val="Zwaar"/>
                <w:b w:val="0"/>
                <w:bCs w:val="0"/>
                <w:i/>
                <w:iCs/>
              </w:rPr>
              <w:t>hoeft u</w:t>
            </w:r>
            <w:r w:rsidR="00CD1F04" w:rsidRPr="52E2C2BE">
              <w:rPr>
                <w:rStyle w:val="Zwaar"/>
                <w:b w:val="0"/>
                <w:bCs w:val="0"/>
                <w:i/>
                <w:iCs/>
              </w:rPr>
              <w:t xml:space="preserve"> </w:t>
            </w:r>
            <w:r w:rsidR="59FF6168" w:rsidRPr="52E2C2BE">
              <w:rPr>
                <w:rStyle w:val="Zwaar"/>
                <w:b w:val="0"/>
                <w:bCs w:val="0"/>
                <w:i/>
                <w:iCs/>
              </w:rPr>
              <w:t xml:space="preserve">deze </w:t>
            </w:r>
            <w:r w:rsidR="00ED7E55">
              <w:rPr>
                <w:rStyle w:val="Zwaar"/>
                <w:b w:val="0"/>
                <w:bCs w:val="0"/>
                <w:i/>
                <w:iCs/>
              </w:rPr>
              <w:t>vraag</w:t>
            </w:r>
            <w:r w:rsidR="59FF6168" w:rsidRPr="52E2C2BE">
              <w:rPr>
                <w:rStyle w:val="Zwaar"/>
                <w:b w:val="0"/>
                <w:bCs w:val="0"/>
                <w:i/>
                <w:iCs/>
              </w:rPr>
              <w:t xml:space="preserve"> niet </w:t>
            </w:r>
            <w:r w:rsidR="00CD1F04">
              <w:rPr>
                <w:rStyle w:val="Zwaar"/>
                <w:b w:val="0"/>
                <w:bCs w:val="0"/>
                <w:i/>
                <w:iCs/>
              </w:rPr>
              <w:t>in te vullen</w:t>
            </w:r>
            <w:r w:rsidRPr="52E2C2BE">
              <w:rPr>
                <w:rStyle w:val="Zwaar"/>
                <w:b w:val="0"/>
                <w:bCs w:val="0"/>
                <w:i/>
                <w:iCs/>
              </w:rPr>
              <w:t>.</w:t>
            </w:r>
          </w:p>
        </w:tc>
      </w:tr>
      <w:tr w:rsidR="00E635C6" w:rsidRPr="003D114E" w14:paraId="321D95BD" w14:textId="77777777" w:rsidTr="00F83613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69978" w14:textId="77777777" w:rsidR="00E635C6" w:rsidRPr="004C6E93" w:rsidRDefault="00E635C6" w:rsidP="00E635C6">
            <w:pPr>
              <w:pStyle w:val="leeg"/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A5981" w14:textId="77777777" w:rsidR="00E635C6" w:rsidRPr="003D114E" w:rsidRDefault="00DA43E2" w:rsidP="00E635C6">
            <w:pPr>
              <w:jc w:val="right"/>
            </w:pPr>
            <w:r>
              <w:t>voor- en achternaam</w:t>
            </w:r>
          </w:p>
        </w:tc>
        <w:tc>
          <w:tcPr>
            <w:tcW w:w="733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785339" w14:textId="77777777" w:rsidR="00E635C6" w:rsidRPr="003D114E" w:rsidRDefault="00E635C6" w:rsidP="00E635C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635C6" w:rsidRPr="003D114E" w14:paraId="4A8AFA2E" w14:textId="77777777" w:rsidTr="00F83613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639F2" w14:textId="77777777" w:rsidR="00E635C6" w:rsidRPr="004C6E93" w:rsidRDefault="00E635C6" w:rsidP="00E635C6">
            <w:pPr>
              <w:pStyle w:val="leeg"/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9BAEC" w14:textId="77777777" w:rsidR="00E635C6" w:rsidRPr="003D114E" w:rsidRDefault="00E635C6" w:rsidP="00E635C6">
            <w:pPr>
              <w:jc w:val="right"/>
            </w:pPr>
            <w:r w:rsidRPr="003D114E">
              <w:t>straat en nummer</w:t>
            </w:r>
          </w:p>
        </w:tc>
        <w:tc>
          <w:tcPr>
            <w:tcW w:w="733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B4F0E9" w14:textId="77777777" w:rsidR="00E635C6" w:rsidRPr="003D114E" w:rsidRDefault="00E635C6" w:rsidP="00E635C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635C6" w:rsidRPr="003D114E" w14:paraId="4963BBFA" w14:textId="77777777" w:rsidTr="00F83613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C80E4" w14:textId="77777777" w:rsidR="00E635C6" w:rsidRPr="004C6E93" w:rsidRDefault="00E635C6" w:rsidP="00E635C6">
            <w:pPr>
              <w:pStyle w:val="leeg"/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7DED" w14:textId="77777777" w:rsidR="00E635C6" w:rsidRPr="003D114E" w:rsidRDefault="00E635C6" w:rsidP="00E635C6">
            <w:pPr>
              <w:jc w:val="right"/>
            </w:pPr>
            <w:r w:rsidRPr="003D114E">
              <w:t>postnummer en gemeente</w:t>
            </w:r>
          </w:p>
        </w:tc>
        <w:tc>
          <w:tcPr>
            <w:tcW w:w="733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C0B16F" w14:textId="77777777" w:rsidR="00E635C6" w:rsidRPr="003D114E" w:rsidRDefault="00E635C6" w:rsidP="00E635C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635C6" w:rsidRPr="003D114E" w14:paraId="4C675F0B" w14:textId="77777777" w:rsidTr="00F83613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F38B2" w14:textId="77777777" w:rsidR="00E635C6" w:rsidRPr="004C6E93" w:rsidRDefault="00E635C6" w:rsidP="00E635C6">
            <w:pPr>
              <w:pStyle w:val="leeg"/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EB418" w14:textId="77777777" w:rsidR="00E635C6" w:rsidRPr="003D114E" w:rsidRDefault="00DA43E2" w:rsidP="00E635C6">
            <w:pPr>
              <w:jc w:val="right"/>
            </w:pPr>
            <w:r>
              <w:t>t</w:t>
            </w:r>
            <w:r w:rsidR="00E635C6" w:rsidRPr="003D114E">
              <w:t>elefoon</w:t>
            </w:r>
            <w:r>
              <w:t>- of gsm-</w:t>
            </w:r>
            <w:r w:rsidR="00E635C6" w:rsidRPr="003D114E">
              <w:t>nummer</w:t>
            </w:r>
          </w:p>
        </w:tc>
        <w:tc>
          <w:tcPr>
            <w:tcW w:w="733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6FD5BC" w14:textId="77777777" w:rsidR="00E635C6" w:rsidRPr="003D114E" w:rsidRDefault="00E635C6" w:rsidP="00E635C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635C6" w:rsidRPr="003D114E" w14:paraId="0D43BB6D" w14:textId="77777777" w:rsidTr="00F83613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6095B" w14:textId="77777777" w:rsidR="00E635C6" w:rsidRPr="004C6E93" w:rsidRDefault="00E635C6" w:rsidP="00E635C6">
            <w:pPr>
              <w:pStyle w:val="leeg"/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1B22A" w14:textId="77777777" w:rsidR="00E635C6" w:rsidRPr="003D114E" w:rsidRDefault="00E635C6" w:rsidP="00E635C6">
            <w:pPr>
              <w:jc w:val="right"/>
            </w:pPr>
            <w:r w:rsidRPr="003D114E">
              <w:t>e-mailadres</w:t>
            </w:r>
          </w:p>
        </w:tc>
        <w:tc>
          <w:tcPr>
            <w:tcW w:w="733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6CC162" w14:textId="77777777" w:rsidR="00E635C6" w:rsidRPr="003D114E" w:rsidRDefault="00E635C6" w:rsidP="00E635C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635C6" w:rsidRPr="003D114E" w14:paraId="322679FC" w14:textId="77777777" w:rsidTr="00F83613">
        <w:trPr>
          <w:trHeight w:hRule="exact" w:val="340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9EA82" w14:textId="77777777" w:rsidR="00E635C6" w:rsidRPr="003D114E" w:rsidRDefault="00E635C6" w:rsidP="00E635C6">
            <w:pPr>
              <w:pStyle w:val="leeg"/>
            </w:pPr>
          </w:p>
        </w:tc>
      </w:tr>
    </w:tbl>
    <w:p w14:paraId="7176BCCC" w14:textId="77777777" w:rsidR="0063762B" w:rsidRDefault="0063762B">
      <w:r>
        <w:br w:type="page"/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1"/>
        <w:gridCol w:w="2349"/>
        <w:gridCol w:w="567"/>
        <w:gridCol w:w="429"/>
        <w:gridCol w:w="711"/>
        <w:gridCol w:w="306"/>
        <w:gridCol w:w="124"/>
        <w:gridCol w:w="10"/>
        <w:gridCol w:w="557"/>
        <w:gridCol w:w="708"/>
        <w:gridCol w:w="1275"/>
        <w:gridCol w:w="2556"/>
      </w:tblGrid>
      <w:tr w:rsidR="00E635C6" w:rsidRPr="003D114E" w14:paraId="43259F50" w14:textId="77777777" w:rsidTr="00F8361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9227CA9" w14:textId="77777777" w:rsidR="00E635C6" w:rsidRPr="003D114E" w:rsidRDefault="00E635C6" w:rsidP="00E635C6">
            <w:pPr>
              <w:pStyle w:val="leeg"/>
            </w:pPr>
          </w:p>
        </w:tc>
        <w:tc>
          <w:tcPr>
            <w:tcW w:w="9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0B151725" w14:textId="37BF495F" w:rsidR="00E635C6" w:rsidRPr="003D114E" w:rsidRDefault="00CD1F04" w:rsidP="00DA43E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Kostenraming</w:t>
            </w:r>
            <w:r w:rsidR="009A2246">
              <w:rPr>
                <w:rFonts w:cs="Calibri"/>
              </w:rPr>
              <w:t xml:space="preserve"> van de </w:t>
            </w:r>
            <w:r>
              <w:rPr>
                <w:rFonts w:cs="Calibri"/>
              </w:rPr>
              <w:t>fysi</w:t>
            </w:r>
            <w:r w:rsidR="005D18CF">
              <w:rPr>
                <w:rFonts w:cs="Calibri"/>
              </w:rPr>
              <w:t>sche</w:t>
            </w:r>
            <w:r>
              <w:rPr>
                <w:rFonts w:cs="Calibri"/>
              </w:rPr>
              <w:t xml:space="preserve"> </w:t>
            </w:r>
            <w:r w:rsidR="009A2246">
              <w:rPr>
                <w:rFonts w:cs="Calibri"/>
              </w:rPr>
              <w:t>ingreep</w:t>
            </w:r>
          </w:p>
        </w:tc>
      </w:tr>
      <w:tr w:rsidR="009A2246" w:rsidRPr="003D114E" w14:paraId="421FAD83" w14:textId="77777777" w:rsidTr="00F83613">
        <w:trPr>
          <w:trHeight w:hRule="exact" w:val="113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D94BC" w14:textId="77777777" w:rsidR="009A2246" w:rsidRPr="004D213B" w:rsidRDefault="009A2246" w:rsidP="00DA43E2">
            <w:pPr>
              <w:pStyle w:val="leeg"/>
            </w:pPr>
          </w:p>
        </w:tc>
      </w:tr>
      <w:tr w:rsidR="009A2246" w:rsidRPr="003D114E" w14:paraId="207B0B51" w14:textId="77777777" w:rsidTr="00F8361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063CA" w14:textId="1622BF9D" w:rsidR="009A2246" w:rsidRPr="003D114E" w:rsidRDefault="00DE43B1" w:rsidP="00DA43E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AF80E" w14:textId="29BE105D" w:rsidR="00DE7A60" w:rsidRDefault="009932B5" w:rsidP="009932B5">
            <w:pPr>
              <w:pStyle w:val="Vraag"/>
              <w:ind w:left="0"/>
            </w:pPr>
            <w:r>
              <w:t>Vul</w:t>
            </w:r>
            <w:r w:rsidR="00FE68DD">
              <w:t xml:space="preserve"> </w:t>
            </w:r>
            <w:r w:rsidR="00DE7A60">
              <w:t xml:space="preserve">de onderstaande </w:t>
            </w:r>
            <w:r w:rsidR="00CD1F04">
              <w:t>kostenraming</w:t>
            </w:r>
            <w:r w:rsidR="00DE7A60">
              <w:t xml:space="preserve"> in.</w:t>
            </w:r>
          </w:p>
          <w:p w14:paraId="56445F1E" w14:textId="71972C36" w:rsidR="00904DCF" w:rsidRDefault="00DE7A60" w:rsidP="00904DCF">
            <w:pPr>
              <w:pStyle w:val="Vraag"/>
              <w:ind w:left="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Vermeld de bedragen inclusief btw als </w:t>
            </w:r>
            <w:r w:rsidR="009821A3">
              <w:rPr>
                <w:b w:val="0"/>
                <w:i/>
              </w:rPr>
              <w:t>u</w:t>
            </w:r>
            <w:r>
              <w:rPr>
                <w:b w:val="0"/>
                <w:i/>
              </w:rPr>
              <w:t xml:space="preserve"> </w:t>
            </w:r>
            <w:r w:rsidR="00165320">
              <w:rPr>
                <w:b w:val="0"/>
                <w:i/>
              </w:rPr>
              <w:t>de btw niet k</w:t>
            </w:r>
            <w:r w:rsidR="009821A3">
              <w:rPr>
                <w:b w:val="0"/>
                <w:i/>
              </w:rPr>
              <w:t>unt</w:t>
            </w:r>
            <w:r w:rsidR="00165320">
              <w:rPr>
                <w:b w:val="0"/>
                <w:i/>
              </w:rPr>
              <w:t xml:space="preserve"> recupereren. </w:t>
            </w:r>
            <w:r w:rsidR="00F50F74">
              <w:rPr>
                <w:b w:val="0"/>
                <w:i/>
              </w:rPr>
              <w:t xml:space="preserve">Voeg bij </w:t>
            </w:r>
            <w:r w:rsidR="00165320">
              <w:rPr>
                <w:b w:val="0"/>
                <w:i/>
              </w:rPr>
              <w:t>dit formulier</w:t>
            </w:r>
            <w:r w:rsidR="00FE68DD">
              <w:rPr>
                <w:b w:val="0"/>
                <w:i/>
              </w:rPr>
              <w:t xml:space="preserve"> een begroting met </w:t>
            </w:r>
            <w:r w:rsidR="009821A3">
              <w:rPr>
                <w:b w:val="0"/>
                <w:i/>
              </w:rPr>
              <w:t xml:space="preserve">een </w:t>
            </w:r>
            <w:r w:rsidR="00FE68DD">
              <w:rPr>
                <w:b w:val="0"/>
                <w:i/>
              </w:rPr>
              <w:t xml:space="preserve">verantwoording van de gedetailleerde werkzaamheden </w:t>
            </w:r>
            <w:r w:rsidR="00165320">
              <w:rPr>
                <w:b w:val="0"/>
                <w:i/>
              </w:rPr>
              <w:t xml:space="preserve">en </w:t>
            </w:r>
            <w:r w:rsidR="00FE68DD">
              <w:rPr>
                <w:b w:val="0"/>
                <w:i/>
              </w:rPr>
              <w:t xml:space="preserve">een opgave van de </w:t>
            </w:r>
            <w:r w:rsidR="00032117">
              <w:rPr>
                <w:b w:val="0"/>
                <w:i/>
              </w:rPr>
              <w:t xml:space="preserve">geraamde of bekende kosten die </w:t>
            </w:r>
            <w:r w:rsidR="00FE68DD">
              <w:rPr>
                <w:b w:val="0"/>
                <w:i/>
              </w:rPr>
              <w:t>daaraan verbonden</w:t>
            </w:r>
            <w:r w:rsidR="00032117">
              <w:rPr>
                <w:b w:val="0"/>
                <w:i/>
              </w:rPr>
              <w:t xml:space="preserve"> zijn</w:t>
            </w:r>
            <w:r w:rsidR="00FE68DD">
              <w:rPr>
                <w:b w:val="0"/>
                <w:i/>
              </w:rPr>
              <w:t>.</w:t>
            </w:r>
            <w:r w:rsidR="00D14221">
              <w:rPr>
                <w:b w:val="0"/>
                <w:i/>
              </w:rPr>
              <w:t xml:space="preserve"> </w:t>
            </w:r>
            <w:r w:rsidR="00904DCF">
              <w:rPr>
                <w:rStyle w:val="Zwaar"/>
                <w:i/>
              </w:rPr>
              <w:t xml:space="preserve">Onderbouw die begroting met </w:t>
            </w:r>
            <w:r w:rsidR="00904DCF" w:rsidRPr="00F50F74">
              <w:rPr>
                <w:rStyle w:val="Zwaar"/>
                <w:i/>
              </w:rPr>
              <w:t>offertes</w:t>
            </w:r>
            <w:r w:rsidR="00904DCF">
              <w:rPr>
                <w:rStyle w:val="Zwaar"/>
                <w:i/>
              </w:rPr>
              <w:t xml:space="preserve"> en</w:t>
            </w:r>
            <w:r w:rsidR="00904DCF" w:rsidRPr="00F50F74">
              <w:rPr>
                <w:rStyle w:val="Zwaar"/>
                <w:i/>
              </w:rPr>
              <w:t xml:space="preserve"> contracten</w:t>
            </w:r>
            <w:r w:rsidR="00904DCF">
              <w:rPr>
                <w:rStyle w:val="Zwaar"/>
                <w:i/>
              </w:rPr>
              <w:t>. Vermeld onder meer de</w:t>
            </w:r>
            <w:r w:rsidR="00904DCF" w:rsidRPr="00F50F74">
              <w:rPr>
                <w:rStyle w:val="Zwaar"/>
                <w:i/>
              </w:rPr>
              <w:t xml:space="preserve"> berekeningswijze</w:t>
            </w:r>
            <w:r w:rsidR="00904DCF">
              <w:rPr>
                <w:rStyle w:val="Zwaar"/>
                <w:i/>
              </w:rPr>
              <w:t xml:space="preserve"> en</w:t>
            </w:r>
            <w:r w:rsidR="00904DCF" w:rsidRPr="00F50F74">
              <w:rPr>
                <w:rStyle w:val="Zwaar"/>
                <w:i/>
              </w:rPr>
              <w:t xml:space="preserve"> vergelijkbare kostenberekeningen. Op basis van de begroting moet in detail duidelijk zijn hoe het subsidieerbar</w:t>
            </w:r>
            <w:r w:rsidR="00904DCF">
              <w:rPr>
                <w:rStyle w:val="Zwaar"/>
                <w:i/>
              </w:rPr>
              <w:t>e bedrag gespendeerd zal worden.</w:t>
            </w:r>
          </w:p>
          <w:p w14:paraId="49B0D8D4" w14:textId="4976310B" w:rsidR="00F50F74" w:rsidRPr="00F50F74" w:rsidRDefault="00D14221" w:rsidP="00904DCF">
            <w:pPr>
              <w:pStyle w:val="Vraag"/>
              <w:ind w:left="0"/>
              <w:rPr>
                <w:b w:val="0"/>
                <w:i/>
              </w:rPr>
            </w:pPr>
            <w:r>
              <w:rPr>
                <w:b w:val="0"/>
                <w:i/>
              </w:rPr>
              <w:t>Wat wordt verstaan onder dringende bewaringsmaatregelen is opgenomen in artikel 9, §2, van het Topstukkendecreet.</w:t>
            </w:r>
          </w:p>
        </w:tc>
      </w:tr>
      <w:tr w:rsidR="001D0247" w:rsidRPr="003D114E" w14:paraId="66A48772" w14:textId="77777777" w:rsidTr="00F83613">
        <w:trPr>
          <w:trHeight w:hRule="exact" w:val="113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A023D" w14:textId="77777777" w:rsidR="001D0247" w:rsidRPr="003D114E" w:rsidRDefault="001D0247" w:rsidP="00C41318">
            <w:pPr>
              <w:pStyle w:val="leeg"/>
            </w:pPr>
          </w:p>
        </w:tc>
      </w:tr>
      <w:tr w:rsidR="005D2CCC" w:rsidRPr="003D114E" w14:paraId="215D1890" w14:textId="77777777" w:rsidTr="00602A8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CFD7A" w14:textId="77777777" w:rsidR="001D0247" w:rsidRPr="003D114E" w:rsidRDefault="001D0247" w:rsidP="00C41318">
            <w:pPr>
              <w:pStyle w:val="leeg"/>
            </w:pPr>
          </w:p>
        </w:tc>
        <w:tc>
          <w:tcPr>
            <w:tcW w:w="4643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EC50A1D" w14:textId="382E8FBD" w:rsidR="001D0247" w:rsidRPr="003D114E" w:rsidRDefault="001D0247" w:rsidP="00602A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uitgaven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1B760" w14:textId="77777777" w:rsidR="001D0247" w:rsidRPr="003D114E" w:rsidRDefault="001D0247" w:rsidP="00C41318"/>
        </w:tc>
        <w:tc>
          <w:tcPr>
            <w:tcW w:w="5096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084CA99" w14:textId="00691332" w:rsidR="001D0247" w:rsidRPr="003D114E" w:rsidRDefault="001D0247" w:rsidP="00C413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bedrag</w:t>
            </w:r>
          </w:p>
        </w:tc>
      </w:tr>
      <w:tr w:rsidR="001D0247" w:rsidRPr="003D114E" w14:paraId="1C8DD00B" w14:textId="77777777" w:rsidTr="00F8361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42302" w14:textId="77777777" w:rsidR="001D0247" w:rsidRPr="00CA4C88" w:rsidRDefault="001D0247" w:rsidP="00C41318">
            <w:pPr>
              <w:pStyle w:val="leeg"/>
            </w:pPr>
          </w:p>
        </w:tc>
        <w:tc>
          <w:tcPr>
            <w:tcW w:w="4643" w:type="dxa"/>
            <w:gridSpan w:val="6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73FBD45" w14:textId="170C9864" w:rsidR="001D0247" w:rsidRPr="003D114E" w:rsidRDefault="001D0247" w:rsidP="00F83613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kosten van onderzoek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CED17" w14:textId="77777777" w:rsidR="001D0247" w:rsidRPr="003D114E" w:rsidRDefault="001D0247" w:rsidP="00C41318"/>
        </w:tc>
        <w:tc>
          <w:tcPr>
            <w:tcW w:w="2540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77E74A" w14:textId="1672BE4F" w:rsidR="001D0247" w:rsidRPr="003D114E" w:rsidRDefault="001D0247" w:rsidP="00C413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93049D9" w14:textId="7449EC3F" w:rsidR="001D0247" w:rsidRPr="003D114E" w:rsidRDefault="001D0247" w:rsidP="00C41318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1D0247" w:rsidRPr="003D114E" w14:paraId="522991C0" w14:textId="77777777" w:rsidTr="00F8361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2F10B" w14:textId="77777777" w:rsidR="001D0247" w:rsidRPr="00CA4C88" w:rsidRDefault="001D0247" w:rsidP="00C41318">
            <w:pPr>
              <w:pStyle w:val="leeg"/>
            </w:pPr>
          </w:p>
        </w:tc>
        <w:tc>
          <w:tcPr>
            <w:tcW w:w="4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5EB91" w14:textId="5F85E207" w:rsidR="001D0247" w:rsidRPr="003D114E" w:rsidRDefault="001D0247" w:rsidP="00F83613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uitvoerings- en materiaalkosten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AF8D6" w14:textId="77777777" w:rsidR="001D0247" w:rsidRPr="003D114E" w:rsidRDefault="001D0247" w:rsidP="00C41318"/>
        </w:tc>
        <w:tc>
          <w:tcPr>
            <w:tcW w:w="254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E3AA30" w14:textId="4AFBAB13" w:rsidR="001D0247" w:rsidRPr="003D114E" w:rsidRDefault="001D0247" w:rsidP="00C413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8F772" w14:textId="3807EDEF" w:rsidR="001D0247" w:rsidRPr="003D114E" w:rsidRDefault="001D0247" w:rsidP="00C41318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1D0247" w:rsidRPr="003D114E" w14:paraId="4584D8C6" w14:textId="77777777" w:rsidTr="00F8361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95B94" w14:textId="77777777" w:rsidR="001D0247" w:rsidRPr="00CA4C88" w:rsidRDefault="001D0247" w:rsidP="00C41318">
            <w:pPr>
              <w:pStyle w:val="leeg"/>
            </w:pPr>
          </w:p>
        </w:tc>
        <w:tc>
          <w:tcPr>
            <w:tcW w:w="4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AF4AA" w14:textId="7A046A91" w:rsidR="001D0247" w:rsidRPr="003D114E" w:rsidRDefault="001D0247" w:rsidP="00F83613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verpakkings- en transportkosten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8E491" w14:textId="77777777" w:rsidR="001D0247" w:rsidRPr="003D114E" w:rsidRDefault="001D0247" w:rsidP="00C41318"/>
        </w:tc>
        <w:tc>
          <w:tcPr>
            <w:tcW w:w="254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BA10A2" w14:textId="33DED198" w:rsidR="001D0247" w:rsidRPr="003D114E" w:rsidRDefault="001D0247" w:rsidP="00C413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55B1B" w14:textId="5F64CC63" w:rsidR="001D0247" w:rsidRPr="003D114E" w:rsidRDefault="001D0247" w:rsidP="00C41318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1D0247" w:rsidRPr="003D114E" w14:paraId="0FF31084" w14:textId="77777777" w:rsidTr="00F8361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D0617" w14:textId="77777777" w:rsidR="001D0247" w:rsidRPr="00CA4C88" w:rsidRDefault="001D0247" w:rsidP="00C41318">
            <w:pPr>
              <w:pStyle w:val="leeg"/>
            </w:pPr>
          </w:p>
        </w:tc>
        <w:tc>
          <w:tcPr>
            <w:tcW w:w="4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F5D5A" w14:textId="41895349" w:rsidR="001D0247" w:rsidRPr="003D114E" w:rsidRDefault="001D0247" w:rsidP="00F83613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kosten voor dringende bewaringsmaatregelen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CF3A1" w14:textId="77777777" w:rsidR="001D0247" w:rsidRPr="003D114E" w:rsidRDefault="001D0247" w:rsidP="00C41318"/>
        </w:tc>
        <w:tc>
          <w:tcPr>
            <w:tcW w:w="254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51189A" w14:textId="061B77F5" w:rsidR="001D0247" w:rsidRPr="003D114E" w:rsidRDefault="001D0247" w:rsidP="00C413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B283B" w14:textId="42D1E7D7" w:rsidR="001D0247" w:rsidRPr="003D114E" w:rsidRDefault="001D0247" w:rsidP="00C41318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1D0247" w:rsidRPr="003D114E" w14:paraId="35A49DE9" w14:textId="77777777" w:rsidTr="00F83613">
        <w:trPr>
          <w:trHeight w:hRule="exact" w:val="113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413B4" w14:textId="77777777" w:rsidR="001D0247" w:rsidRPr="003D114E" w:rsidRDefault="001D0247" w:rsidP="00C41318">
            <w:pPr>
              <w:pStyle w:val="leeg"/>
            </w:pPr>
          </w:p>
        </w:tc>
      </w:tr>
      <w:tr w:rsidR="005D2CCC" w:rsidRPr="003D114E" w14:paraId="20B5244B" w14:textId="77777777" w:rsidTr="00F8361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C24B9" w14:textId="77777777" w:rsidR="001D0247" w:rsidRPr="00CA4C88" w:rsidRDefault="001D0247" w:rsidP="00C41318">
            <w:pPr>
              <w:pStyle w:val="leeg"/>
            </w:pPr>
          </w:p>
        </w:tc>
        <w:tc>
          <w:tcPr>
            <w:tcW w:w="4643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66985B4" w14:textId="42F1C98C" w:rsidR="001D0247" w:rsidRPr="00F83613" w:rsidRDefault="001D0247" w:rsidP="00C413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F83613">
              <w:rPr>
                <w:b/>
              </w:rPr>
              <w:t>totaal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B2294" w14:textId="77777777" w:rsidR="001D0247" w:rsidRPr="003D114E" w:rsidRDefault="001D0247" w:rsidP="00C41318"/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AA7FF3" w14:textId="77777777" w:rsidR="001D0247" w:rsidRPr="00F83613" w:rsidRDefault="001D0247" w:rsidP="00C41318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F836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613">
              <w:rPr>
                <w:b/>
              </w:rPr>
              <w:instrText xml:space="preserve"> FORMTEXT </w:instrText>
            </w:r>
            <w:r w:rsidRPr="00F83613">
              <w:rPr>
                <w:b/>
              </w:rPr>
            </w:r>
            <w:r w:rsidRPr="00F83613">
              <w:rPr>
                <w:b/>
              </w:rPr>
              <w:fldChar w:fldCharType="separate"/>
            </w:r>
            <w:r w:rsidRPr="00F83613">
              <w:rPr>
                <w:b/>
                <w:noProof/>
              </w:rPr>
              <w:t> </w:t>
            </w:r>
            <w:r w:rsidRPr="00F83613">
              <w:rPr>
                <w:b/>
                <w:noProof/>
              </w:rPr>
              <w:t> </w:t>
            </w:r>
            <w:r w:rsidRPr="00F83613">
              <w:rPr>
                <w:b/>
                <w:noProof/>
              </w:rPr>
              <w:t> </w:t>
            </w:r>
            <w:r w:rsidRPr="00F83613">
              <w:rPr>
                <w:b/>
                <w:noProof/>
              </w:rPr>
              <w:t> </w:t>
            </w:r>
            <w:r w:rsidRPr="00F83613">
              <w:rPr>
                <w:b/>
                <w:noProof/>
              </w:rPr>
              <w:t> </w:t>
            </w:r>
            <w:r w:rsidRPr="00F83613">
              <w:rPr>
                <w:b/>
              </w:rPr>
              <w:fldChar w:fldCharType="end"/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FB749B" w14:textId="77777777" w:rsidR="001D0247" w:rsidRPr="00F83613" w:rsidRDefault="001D0247" w:rsidP="00C41318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F83613">
              <w:rPr>
                <w:b/>
              </w:rPr>
              <w:t>euro</w:t>
            </w:r>
          </w:p>
        </w:tc>
      </w:tr>
      <w:tr w:rsidR="009932B5" w:rsidRPr="003D114E" w14:paraId="7DB22538" w14:textId="77777777" w:rsidTr="00F83613">
        <w:trPr>
          <w:trHeight w:hRule="exact" w:val="113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E07E8" w14:textId="77777777" w:rsidR="009932B5" w:rsidRPr="004D213B" w:rsidRDefault="009932B5" w:rsidP="00F83613"/>
        </w:tc>
      </w:tr>
      <w:tr w:rsidR="009932B5" w:rsidRPr="003D114E" w14:paraId="0C946EC1" w14:textId="77777777" w:rsidTr="00F8361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AE2A9" w14:textId="60D76045" w:rsidR="009932B5" w:rsidRPr="003D114E" w:rsidRDefault="00DE43B1" w:rsidP="00F91DB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6370C" w14:textId="77777777" w:rsidR="009932B5" w:rsidRDefault="000101D1" w:rsidP="00F91DBF">
            <w:pPr>
              <w:pStyle w:val="Vraag"/>
            </w:pPr>
            <w:r>
              <w:t>Omschrijf de verwachte financieringsmiddelen.</w:t>
            </w:r>
          </w:p>
          <w:p w14:paraId="27DAB668" w14:textId="39AE9C85" w:rsidR="009932B5" w:rsidRPr="009932B5" w:rsidRDefault="004944F8" w:rsidP="00F91DB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Daaronder worden</w:t>
            </w:r>
            <w:r w:rsidR="009932B5">
              <w:rPr>
                <w:b w:val="0"/>
                <w:i/>
              </w:rPr>
              <w:t xml:space="preserve"> verzekerin</w:t>
            </w:r>
            <w:r w:rsidR="00675F89">
              <w:rPr>
                <w:b w:val="0"/>
                <w:i/>
              </w:rPr>
              <w:t>g</w:t>
            </w:r>
            <w:r w:rsidR="009932B5">
              <w:rPr>
                <w:b w:val="0"/>
                <w:i/>
              </w:rPr>
              <w:t>svergoedingen, andere bijdragen, subsidies of premies</w:t>
            </w:r>
            <w:r>
              <w:rPr>
                <w:b w:val="0"/>
                <w:i/>
              </w:rPr>
              <w:t xml:space="preserve"> verstaan.</w:t>
            </w:r>
          </w:p>
        </w:tc>
      </w:tr>
      <w:tr w:rsidR="007F370E" w:rsidRPr="003D114E" w14:paraId="02F4242B" w14:textId="77777777" w:rsidTr="00F8361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993B7" w14:textId="77777777" w:rsidR="007F370E" w:rsidRDefault="007F370E" w:rsidP="00F91DB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73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54B6C3" w14:textId="77777777" w:rsidR="007F370E" w:rsidRDefault="007F370E" w:rsidP="00F91DBF">
            <w:pPr>
              <w:pStyle w:val="Vraa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0CDF" w:rsidRPr="003D114E" w14:paraId="7CE64DE4" w14:textId="77777777" w:rsidTr="00F83613">
        <w:trPr>
          <w:trHeight w:hRule="exact" w:val="340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C4A7A" w14:textId="77777777" w:rsidR="00E40CDF" w:rsidRDefault="00E40CDF" w:rsidP="002841C2"/>
          <w:p w14:paraId="376227C1" w14:textId="77777777" w:rsidR="001D0DE5" w:rsidRPr="001D0DE5" w:rsidRDefault="001D0DE5" w:rsidP="001D0DE5"/>
          <w:p w14:paraId="4B9BE437" w14:textId="77777777" w:rsidR="001D0DE5" w:rsidRPr="001D0DE5" w:rsidRDefault="001D0DE5" w:rsidP="001D0DE5"/>
          <w:p w14:paraId="368EE84C" w14:textId="77777777" w:rsidR="001D0DE5" w:rsidRPr="001D0DE5" w:rsidRDefault="001D0DE5" w:rsidP="001D0DE5"/>
          <w:p w14:paraId="23728F0B" w14:textId="77777777" w:rsidR="001D0DE5" w:rsidRPr="001D0DE5" w:rsidRDefault="001D0DE5" w:rsidP="00FC7136">
            <w:pPr>
              <w:tabs>
                <w:tab w:val="left" w:pos="3465"/>
                <w:tab w:val="center" w:pos="5076"/>
              </w:tabs>
            </w:pPr>
            <w:r>
              <w:tab/>
            </w:r>
            <w:r w:rsidR="00FC7136">
              <w:tab/>
            </w:r>
          </w:p>
        </w:tc>
      </w:tr>
      <w:tr w:rsidR="00E40CDF" w:rsidRPr="003D114E" w14:paraId="24D315B0" w14:textId="77777777" w:rsidTr="00F8361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A472D2C" w14:textId="77777777" w:rsidR="00E40CDF" w:rsidRPr="003D114E" w:rsidRDefault="00E40CDF" w:rsidP="00E40CDF">
            <w:pPr>
              <w:pStyle w:val="leeg"/>
            </w:pPr>
          </w:p>
        </w:tc>
        <w:tc>
          <w:tcPr>
            <w:tcW w:w="9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079CC8E1" w14:textId="77777777" w:rsidR="00E40CDF" w:rsidRPr="003D114E" w:rsidRDefault="00E40CDF" w:rsidP="00E40CDF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Bij te voegen bewijsstuk</w:t>
            </w:r>
            <w:r w:rsidR="00847460">
              <w:rPr>
                <w:rFonts w:cs="Calibri"/>
              </w:rPr>
              <w:t>ken</w:t>
            </w:r>
          </w:p>
        </w:tc>
      </w:tr>
      <w:tr w:rsidR="00E40CDF" w:rsidRPr="003D114E" w14:paraId="5271C2D6" w14:textId="77777777" w:rsidTr="00F83613">
        <w:trPr>
          <w:trHeight w:hRule="exact" w:val="113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3D262" w14:textId="77777777" w:rsidR="00224FFE" w:rsidRDefault="00224FFE" w:rsidP="00E40CD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  <w:p w14:paraId="34DAE473" w14:textId="77777777" w:rsidR="00224FFE" w:rsidRPr="00224FFE" w:rsidRDefault="00224FFE" w:rsidP="00224FFE"/>
          <w:p w14:paraId="4C7AEA5D" w14:textId="77777777" w:rsidR="00224FFE" w:rsidRPr="00224FFE" w:rsidRDefault="00224FFE" w:rsidP="00224FFE"/>
          <w:p w14:paraId="227DE2C7" w14:textId="77777777" w:rsidR="00E40CDF" w:rsidRPr="00224FFE" w:rsidRDefault="00224FFE" w:rsidP="00224FFE">
            <w:pPr>
              <w:tabs>
                <w:tab w:val="left" w:pos="8940"/>
              </w:tabs>
            </w:pPr>
            <w:r>
              <w:tab/>
            </w:r>
          </w:p>
        </w:tc>
      </w:tr>
      <w:tr w:rsidR="00503F9C" w:rsidRPr="003D114E" w14:paraId="178C9A18" w14:textId="77777777" w:rsidTr="00F8361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C5DB6" w14:textId="108AF0E0" w:rsidR="00503F9C" w:rsidRPr="003D114E" w:rsidRDefault="00DE43B1" w:rsidP="00503F9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8E16B" w14:textId="524AA649" w:rsidR="00F50F74" w:rsidRPr="00FE68DD" w:rsidRDefault="00BD56DF" w:rsidP="00935AF7">
            <w:pPr>
              <w:pStyle w:val="Kop3"/>
              <w:rPr>
                <w:rFonts w:eastAsiaTheme="minorHAnsi" w:cs="Calibri"/>
                <w:b w:val="0"/>
                <w:bCs/>
                <w:i/>
                <w:sz w:val="20"/>
                <w:lang w:val="nl-BE" w:eastAsia="en-US"/>
              </w:rPr>
            </w:pPr>
            <w:r>
              <w:rPr>
                <w:rStyle w:val="Zwaar"/>
                <w:rFonts w:eastAsiaTheme="minorHAnsi" w:cs="Calibri"/>
                <w:b/>
                <w:sz w:val="20"/>
                <w:lang w:val="nl-BE" w:eastAsia="en-US"/>
              </w:rPr>
              <w:t>Voeg de volgende bewijsstukken bij dit formulier en vink ze af in de onderstaande aankruislijst.</w:t>
            </w:r>
          </w:p>
        </w:tc>
      </w:tr>
      <w:tr w:rsidR="00503F9C" w:rsidRPr="003D114E" w14:paraId="5F05D39C" w14:textId="77777777" w:rsidTr="00F8361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0447E" w14:textId="77777777" w:rsidR="00503F9C" w:rsidRPr="00463023" w:rsidRDefault="00503F9C" w:rsidP="00DA43E2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04AFA" w14:textId="77777777" w:rsidR="00503F9C" w:rsidRPr="001D4C9A" w:rsidRDefault="00503F9C" w:rsidP="00DA43E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0F2">
              <w:fldChar w:fldCharType="separate"/>
            </w:r>
            <w:r w:rsidRPr="001D4C9A">
              <w:fldChar w:fldCharType="end"/>
            </w:r>
          </w:p>
        </w:tc>
        <w:tc>
          <w:tcPr>
            <w:tcW w:w="95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90AF2" w14:textId="6BC0FA98" w:rsidR="00503F9C" w:rsidRPr="003D114E" w:rsidRDefault="00BD56DF" w:rsidP="00F50F74">
            <w:r>
              <w:t>als u nog geen aanvraag hebt ingediend om een fysi</w:t>
            </w:r>
            <w:r w:rsidR="005D18CF">
              <w:t>sche</w:t>
            </w:r>
            <w:r>
              <w:t xml:space="preserve"> ingreep aan een beschermd voorwerp of een beschermde verzameling uit te voeren: de </w:t>
            </w:r>
            <w:r w:rsidRPr="00C41318">
              <w:rPr>
                <w:i/>
              </w:rPr>
              <w:t>Aanvraag van toestemming om een fys</w:t>
            </w:r>
            <w:r w:rsidR="005D18CF">
              <w:rPr>
                <w:i/>
              </w:rPr>
              <w:t>ische</w:t>
            </w:r>
            <w:r w:rsidRPr="00C41318">
              <w:rPr>
                <w:i/>
              </w:rPr>
              <w:t xml:space="preserve"> ingreep aan een beschermd voorwerp of een beschermde verzameling uit te voeren</w:t>
            </w:r>
          </w:p>
        </w:tc>
      </w:tr>
      <w:tr w:rsidR="00730402" w:rsidRPr="003D114E" w14:paraId="53E0973C" w14:textId="77777777" w:rsidTr="00F8361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92112" w14:textId="77777777" w:rsidR="00730402" w:rsidRPr="00463023" w:rsidRDefault="00730402" w:rsidP="00C41318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6A4A7" w14:textId="77777777" w:rsidR="00730402" w:rsidRPr="001D4C9A" w:rsidRDefault="00730402" w:rsidP="00C4131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0F2">
              <w:fldChar w:fldCharType="separate"/>
            </w:r>
            <w:r w:rsidRPr="001D4C9A">
              <w:fldChar w:fldCharType="end"/>
            </w:r>
          </w:p>
        </w:tc>
        <w:tc>
          <w:tcPr>
            <w:tcW w:w="95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770D7" w14:textId="79E2C79F" w:rsidR="00730402" w:rsidRPr="003D114E" w:rsidRDefault="00730402" w:rsidP="00F83613">
            <w:pPr>
              <w:pStyle w:val="Vraag"/>
              <w:ind w:left="0"/>
            </w:pPr>
            <w:r w:rsidRPr="00F83613">
              <w:rPr>
                <w:b w:val="0"/>
              </w:rPr>
              <w:t xml:space="preserve">een begroting met </w:t>
            </w:r>
            <w:r w:rsidR="005D2CCC">
              <w:rPr>
                <w:b w:val="0"/>
              </w:rPr>
              <w:t xml:space="preserve">een </w:t>
            </w:r>
            <w:r w:rsidRPr="00F83613">
              <w:rPr>
                <w:b w:val="0"/>
              </w:rPr>
              <w:t>verantwoording van de gedetailleerde werkzaamheden en een opgave van de geraamde of bekende kosten die daaraan verbonden zijn</w:t>
            </w:r>
          </w:p>
        </w:tc>
      </w:tr>
      <w:tr w:rsidR="0090399A" w:rsidRPr="003D114E" w14:paraId="4A21AC48" w14:textId="77777777" w:rsidTr="00F8361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9EB9B" w14:textId="77777777" w:rsidR="0090399A" w:rsidRPr="00463023" w:rsidRDefault="0090399A" w:rsidP="00C41318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09CE3" w14:textId="77777777" w:rsidR="0090399A" w:rsidRPr="001D4C9A" w:rsidRDefault="0090399A" w:rsidP="00C4131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0F2">
              <w:fldChar w:fldCharType="separate"/>
            </w:r>
            <w:r w:rsidRPr="001D4C9A">
              <w:fldChar w:fldCharType="end"/>
            </w:r>
          </w:p>
        </w:tc>
        <w:tc>
          <w:tcPr>
            <w:tcW w:w="95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068CF" w14:textId="5B83C69B" w:rsidR="0090399A" w:rsidRPr="003D114E" w:rsidRDefault="00C32477" w:rsidP="00C71981">
            <w:pPr>
              <w:pStyle w:val="Vraag"/>
              <w:ind w:left="0"/>
            </w:pPr>
            <w:r>
              <w:rPr>
                <w:rStyle w:val="Zwaar"/>
              </w:rPr>
              <w:t>o</w:t>
            </w:r>
            <w:r w:rsidR="0090399A" w:rsidRPr="00C41318">
              <w:rPr>
                <w:rStyle w:val="Zwaar"/>
              </w:rPr>
              <w:t>ffertes</w:t>
            </w:r>
            <w:r>
              <w:rPr>
                <w:rStyle w:val="Zwaar"/>
              </w:rPr>
              <w:t xml:space="preserve">, </w:t>
            </w:r>
            <w:r w:rsidR="0090399A" w:rsidRPr="00C41318">
              <w:rPr>
                <w:rStyle w:val="Zwaar"/>
              </w:rPr>
              <w:t>contracten</w:t>
            </w:r>
            <w:r>
              <w:rPr>
                <w:rStyle w:val="Zwaar"/>
              </w:rPr>
              <w:t xml:space="preserve"> en berekeningswijzen</w:t>
            </w:r>
            <w:r w:rsidR="0090399A">
              <w:rPr>
                <w:rStyle w:val="Zwaar"/>
              </w:rPr>
              <w:t xml:space="preserve"> die de begroting onderbouwen</w:t>
            </w:r>
          </w:p>
        </w:tc>
      </w:tr>
      <w:tr w:rsidR="00503F9C" w:rsidRPr="003D114E" w14:paraId="2CCC3570" w14:textId="77777777" w:rsidTr="00F83613">
        <w:trPr>
          <w:trHeight w:hRule="exact" w:val="340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3DE83" w14:textId="77777777" w:rsidR="00503F9C" w:rsidRPr="003D114E" w:rsidRDefault="00503F9C" w:rsidP="00DA43E2">
            <w:pPr>
              <w:pStyle w:val="leeg"/>
            </w:pPr>
          </w:p>
        </w:tc>
      </w:tr>
      <w:tr w:rsidR="00503F9C" w:rsidRPr="003D114E" w14:paraId="33164CAB" w14:textId="77777777" w:rsidTr="00F8361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12AC841" w14:textId="77777777" w:rsidR="00503F9C" w:rsidRPr="003D114E" w:rsidRDefault="00503F9C" w:rsidP="00DA43E2">
            <w:pPr>
              <w:pStyle w:val="leeg"/>
            </w:pPr>
          </w:p>
        </w:tc>
        <w:tc>
          <w:tcPr>
            <w:tcW w:w="9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515132CA" w14:textId="77777777" w:rsidR="00503F9C" w:rsidRPr="003D114E" w:rsidRDefault="00503F9C" w:rsidP="00DA43E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503F9C" w:rsidRPr="003D114E" w14:paraId="75912698" w14:textId="77777777" w:rsidTr="00F83613">
        <w:trPr>
          <w:trHeight w:hRule="exact" w:val="113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81B6D" w14:textId="77777777" w:rsidR="00503F9C" w:rsidRPr="003D114E" w:rsidRDefault="00503F9C" w:rsidP="00DA43E2">
            <w:pPr>
              <w:pStyle w:val="leeg"/>
            </w:pPr>
          </w:p>
        </w:tc>
      </w:tr>
      <w:tr w:rsidR="00503F9C" w:rsidRPr="003D114E" w14:paraId="352AEA3C" w14:textId="77777777" w:rsidTr="00F8361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29B1D" w14:textId="2E3D9540" w:rsidR="00503F9C" w:rsidRPr="003D114E" w:rsidRDefault="00DE43B1" w:rsidP="00DA43E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59828" w14:textId="77777777" w:rsidR="00503F9C" w:rsidRPr="003D114E" w:rsidRDefault="00503F9C" w:rsidP="00DA43E2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503F9C" w:rsidRPr="003D114E" w14:paraId="68604E3F" w14:textId="77777777" w:rsidTr="00F8361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8C003" w14:textId="77777777" w:rsidR="00503F9C" w:rsidRPr="004C6E93" w:rsidRDefault="00503F9C" w:rsidP="00DA43E2">
            <w:pPr>
              <w:pStyle w:val="leeg"/>
            </w:pPr>
          </w:p>
        </w:tc>
        <w:tc>
          <w:tcPr>
            <w:tcW w:w="9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2F722" w14:textId="77777777" w:rsidR="00503F9C" w:rsidRDefault="00B24991" w:rsidP="00DA43E2">
            <w:pPr>
              <w:pStyle w:val="Verklaring"/>
              <w:rPr>
                <w:rFonts w:ascii="Segoe UI" w:hAnsi="Segoe UI" w:cs="Segoe UI"/>
                <w:color w:val="000000"/>
                <w:lang w:eastAsia="nl-BE"/>
              </w:rPr>
            </w:pPr>
            <w:r>
              <w:t>Ik verklaar dat alle gegevens in deze aanvraag naar waarheid zijn ingevuld</w:t>
            </w:r>
            <w:r w:rsidR="00503F9C" w:rsidRPr="00232277">
              <w:t>.</w:t>
            </w:r>
            <w:r w:rsidR="00111ACC">
              <w:t xml:space="preserve"> </w:t>
            </w:r>
            <w:r w:rsidR="00111ACC" w:rsidRPr="00111ACC">
              <w:t xml:space="preserve">Ik engageer me ertoe om de wetgeving inzake </w:t>
            </w:r>
            <w:proofErr w:type="spellStart"/>
            <w:r w:rsidR="00111ACC" w:rsidRPr="00111ACC">
              <w:t>overheidsopdachten</w:t>
            </w:r>
            <w:proofErr w:type="spellEnd"/>
            <w:r w:rsidR="00111ACC" w:rsidRPr="00111ACC">
              <w:t xml:space="preserve"> na te leven, voor zover van toepassing.</w:t>
            </w:r>
          </w:p>
          <w:p w14:paraId="2F9B001E" w14:textId="19D9E500" w:rsidR="00111ACC" w:rsidRPr="00232277" w:rsidRDefault="00111ACC" w:rsidP="00DA43E2">
            <w:pPr>
              <w:pStyle w:val="Verklaring"/>
            </w:pPr>
          </w:p>
        </w:tc>
      </w:tr>
      <w:tr w:rsidR="00503F9C" w:rsidRPr="003D114E" w14:paraId="4E2E6684" w14:textId="77777777" w:rsidTr="00F8361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6AE70" w14:textId="77777777" w:rsidR="00503F9C" w:rsidRPr="004C6E93" w:rsidRDefault="00503F9C" w:rsidP="00DA43E2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ED994" w14:textId="77777777" w:rsidR="00503F9C" w:rsidRPr="003D114E" w:rsidRDefault="00503F9C" w:rsidP="00DA43E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DC2E7" w14:textId="77777777" w:rsidR="00503F9C" w:rsidRPr="003D114E" w:rsidRDefault="00503F9C" w:rsidP="00DA43E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DB0458" w14:textId="77777777" w:rsidR="00503F9C" w:rsidRPr="003D114E" w:rsidRDefault="00503F9C" w:rsidP="00DA43E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26813" w14:textId="77777777" w:rsidR="00503F9C" w:rsidRPr="003D114E" w:rsidRDefault="00503F9C" w:rsidP="00DA43E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9FA561" w14:textId="77777777" w:rsidR="00503F9C" w:rsidRPr="003D114E" w:rsidRDefault="00503F9C" w:rsidP="00DA43E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8331B" w14:textId="77777777" w:rsidR="00503F9C" w:rsidRPr="003D114E" w:rsidRDefault="00503F9C" w:rsidP="00DA43E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ED8DD7" w14:textId="77777777" w:rsidR="00503F9C" w:rsidRPr="003D114E" w:rsidRDefault="00503F9C" w:rsidP="00DA43E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754D6" w14:textId="77777777" w:rsidR="00503F9C" w:rsidRPr="003D114E" w:rsidRDefault="00503F9C" w:rsidP="00DA43E2"/>
        </w:tc>
      </w:tr>
      <w:tr w:rsidR="00503F9C" w:rsidRPr="00A57232" w14:paraId="363C8EB2" w14:textId="77777777" w:rsidTr="00F83613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FA872" w14:textId="77777777" w:rsidR="00503F9C" w:rsidRPr="004C6E93" w:rsidRDefault="00503F9C" w:rsidP="00DA43E2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E1D18" w14:textId="77777777" w:rsidR="00503F9C" w:rsidRPr="00A57232" w:rsidRDefault="00503F9C" w:rsidP="00DA43E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4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8FEE8FB" w14:textId="77777777" w:rsidR="00503F9C" w:rsidRPr="00A57232" w:rsidRDefault="00503F9C" w:rsidP="00DA43E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F9C" w:rsidRPr="003D114E" w14:paraId="19490B99" w14:textId="77777777" w:rsidTr="00F8361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B0E44" w14:textId="77777777" w:rsidR="00503F9C" w:rsidRPr="004C6E93" w:rsidRDefault="00503F9C" w:rsidP="00DA43E2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F2B1C" w14:textId="77777777" w:rsidR="00503F9C" w:rsidRPr="003D114E" w:rsidRDefault="00503F9C" w:rsidP="00DA43E2">
            <w:pPr>
              <w:jc w:val="right"/>
            </w:pPr>
            <w:r w:rsidRPr="003D114E">
              <w:t>voor- en achternaam</w:t>
            </w:r>
          </w:p>
        </w:tc>
        <w:tc>
          <w:tcPr>
            <w:tcW w:w="724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4593EF" w14:textId="77777777" w:rsidR="00503F9C" w:rsidRPr="003D114E" w:rsidRDefault="00503F9C" w:rsidP="00DA43E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4991" w:rsidRPr="00AD0A2E" w14:paraId="3DCC6C35" w14:textId="77777777" w:rsidTr="00F83613">
        <w:trPr>
          <w:trHeight w:hRule="exact" w:val="340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EA2E8" w14:textId="77777777" w:rsidR="00B24991" w:rsidRPr="00AD0A2E" w:rsidRDefault="00B24991" w:rsidP="00DA43E2">
            <w:pPr>
              <w:pStyle w:val="leeg"/>
            </w:pPr>
          </w:p>
        </w:tc>
      </w:tr>
    </w:tbl>
    <w:p w14:paraId="6F8F82C6" w14:textId="77777777" w:rsidR="005D2CCC" w:rsidRDefault="005D2CCC">
      <w:r>
        <w:br w:type="page"/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"/>
        <w:gridCol w:w="9893"/>
      </w:tblGrid>
      <w:tr w:rsidR="00B24991" w:rsidRPr="00C011D5" w14:paraId="322AFBF8" w14:textId="77777777" w:rsidTr="00F83613">
        <w:trPr>
          <w:trHeight w:hRule="exact" w:val="397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660037F" w14:textId="77777777" w:rsidR="00B24991" w:rsidRPr="00C011D5" w:rsidRDefault="00B24991" w:rsidP="00DA43E2">
            <w:pPr>
              <w:pStyle w:val="leeg"/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0C72FB9A" w14:textId="77777777" w:rsidR="00B24991" w:rsidRPr="00C011D5" w:rsidRDefault="00B24991" w:rsidP="00DA43E2">
            <w:pPr>
              <w:pStyle w:val="Kop1"/>
              <w:spacing w:before="0"/>
              <w:ind w:left="29"/>
              <w:rPr>
                <w:rFonts w:cs="Calibri"/>
              </w:rPr>
            </w:pPr>
            <w:proofErr w:type="spellStart"/>
            <w:r w:rsidRPr="00C011D5">
              <w:rPr>
                <w:rFonts w:cs="Calibri"/>
              </w:rPr>
              <w:t>Privacywaarborg</w:t>
            </w:r>
            <w:proofErr w:type="spellEnd"/>
          </w:p>
        </w:tc>
      </w:tr>
      <w:tr w:rsidR="00B24991" w:rsidRPr="00C011D5" w14:paraId="486C5F94" w14:textId="77777777" w:rsidTr="00F83613">
        <w:trPr>
          <w:trHeight w:hRule="exact" w:val="113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1556" w14:textId="77777777" w:rsidR="00B24991" w:rsidRPr="00C011D5" w:rsidRDefault="00B24991" w:rsidP="00DA43E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24991" w:rsidRPr="000B421F" w14:paraId="6FC460A8" w14:textId="77777777" w:rsidTr="00F83613">
        <w:trPr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B9AB8" w14:textId="757517C7" w:rsidR="00B24991" w:rsidRPr="00C011D5" w:rsidRDefault="00DE43B1" w:rsidP="00DA43E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AF623" w14:textId="37FC5F18" w:rsidR="00A266C8" w:rsidRPr="000B421F" w:rsidRDefault="00A266C8" w:rsidP="00A266C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21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Het Departement Cultuur, Jeugd en Media verwerkt uw persoonsgegevens om uw aanvraag te onderzoeken. Als u niet wilt dat we uw gegevens verwerken, kunt u dat melden door te mailen </w:t>
            </w:r>
            <w:r w:rsidR="00C32477" w:rsidRPr="000B421F">
              <w:rPr>
                <w:i/>
                <w:sz w:val="22"/>
                <w:szCs w:val="22"/>
              </w:rPr>
              <w:t xml:space="preserve">naar de </w:t>
            </w:r>
            <w:hyperlink r:id="rId17" w:history="1">
              <w:r w:rsidR="00C32477" w:rsidRPr="000B421F">
                <w:rPr>
                  <w:rStyle w:val="Hyperlink"/>
                  <w:i/>
                  <w:sz w:val="22"/>
                  <w:szCs w:val="22"/>
                </w:rPr>
                <w:t>functionaris voor gegevensverwerking</w:t>
              </w:r>
            </w:hyperlink>
            <w:r w:rsidRPr="000B421F">
              <w:rPr>
                <w:rFonts w:asciiTheme="minorHAnsi" w:hAnsiTheme="minorHAnsi" w:cstheme="minorHAnsi"/>
                <w:i/>
                <w:sz w:val="22"/>
                <w:szCs w:val="22"/>
              </w:rPr>
              <w:t>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</w:t>
            </w:r>
          </w:p>
          <w:p w14:paraId="24586FC3" w14:textId="56CE9F3B" w:rsidR="00C36354" w:rsidRPr="000B421F" w:rsidRDefault="00A266C8" w:rsidP="000B421F">
            <w:pPr>
              <w:pStyle w:val="Aanwijzing"/>
              <w:spacing w:before="40"/>
              <w:rPr>
                <w:rStyle w:val="Nadruk"/>
                <w:rFonts w:asciiTheme="minorHAnsi" w:hAnsiTheme="minorHAnsi" w:cstheme="minorHAnsi"/>
                <w:i/>
                <w:iCs w:val="0"/>
                <w:sz w:val="22"/>
                <w:szCs w:val="22"/>
              </w:rPr>
            </w:pPr>
            <w:r w:rsidRPr="000B421F">
              <w:rPr>
                <w:rFonts w:asciiTheme="minorHAnsi" w:hAnsiTheme="minorHAnsi" w:cstheme="minorHAnsi"/>
                <w:sz w:val="22"/>
                <w:szCs w:val="22"/>
              </w:rPr>
              <w:t xml:space="preserve">Als u vragen hebt over de manier waarop we uw gegevens verwerken, kunt u mailen </w:t>
            </w:r>
            <w:r w:rsidR="00C32477" w:rsidRPr="000B421F">
              <w:rPr>
                <w:sz w:val="22"/>
                <w:szCs w:val="22"/>
              </w:rPr>
              <w:t xml:space="preserve">naar de </w:t>
            </w:r>
            <w:hyperlink r:id="rId18" w:history="1">
              <w:r w:rsidR="00C32477" w:rsidRPr="000B421F">
                <w:rPr>
                  <w:rStyle w:val="Hyperlink"/>
                  <w:sz w:val="22"/>
                  <w:szCs w:val="22"/>
                </w:rPr>
                <w:t>functionaris voor gegevensverwerking</w:t>
              </w:r>
            </w:hyperlink>
            <w:r w:rsidRPr="000B421F">
              <w:rPr>
                <w:rFonts w:asciiTheme="minorHAnsi" w:hAnsiTheme="minorHAnsi" w:cstheme="minorHAnsi"/>
                <w:sz w:val="22"/>
                <w:szCs w:val="22"/>
              </w:rPr>
              <w:t>. Bent u het niet eens met de manier waarop we uw gegevens verwerken, dan kunt u zich wenden tot de Commissie voor de bescherming van de persoonlijke levenssfeer/Gegevensbeschermingsautoriteit (Drukpersstraat 35, 1000 Brussel). Ons beleid op het vlak van gegevensverwerking vindt u op</w:t>
            </w:r>
            <w:r w:rsidR="000B421F" w:rsidRPr="000B42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9" w:history="1">
              <w:r w:rsidR="000B421F" w:rsidRPr="002234A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www.vlaanderen.be/cjm/nl</w:t>
              </w:r>
            </w:hyperlink>
            <w:r w:rsidR="000B421F" w:rsidRPr="000B421F">
              <w:rPr>
                <w:sz w:val="22"/>
                <w:szCs w:val="22"/>
              </w:rPr>
              <w:t>.</w:t>
            </w:r>
          </w:p>
        </w:tc>
      </w:tr>
    </w:tbl>
    <w:p w14:paraId="5BBCFE8C" w14:textId="77777777" w:rsidR="00B24991" w:rsidRPr="00F83613" w:rsidRDefault="00B24991" w:rsidP="003C34C3">
      <w:pPr>
        <w:rPr>
          <w:sz w:val="2"/>
          <w:szCs w:val="2"/>
        </w:rPr>
      </w:pPr>
    </w:p>
    <w:sectPr w:rsidR="00B24991" w:rsidRPr="00F83613" w:rsidSect="0059358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B044A" w14:textId="77777777" w:rsidR="00FA50F2" w:rsidRDefault="00FA50F2" w:rsidP="008E174D">
      <w:r>
        <w:separator/>
      </w:r>
    </w:p>
  </w:endnote>
  <w:endnote w:type="continuationSeparator" w:id="0">
    <w:p w14:paraId="1C29CD20" w14:textId="77777777" w:rsidR="00FA50F2" w:rsidRDefault="00FA50F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C02E" w14:textId="77777777" w:rsidR="00111ACC" w:rsidRDefault="00111A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0A4A" w14:textId="77B74EAF" w:rsidR="00DA43E2" w:rsidRDefault="003F5679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 een subsidie om</w:t>
    </w:r>
    <w:r w:rsidR="00DA43E2">
      <w:rPr>
        <w:sz w:val="18"/>
        <w:szCs w:val="18"/>
      </w:rPr>
      <w:t xml:space="preserve"> een </w:t>
    </w:r>
    <w:r>
      <w:rPr>
        <w:sz w:val="18"/>
        <w:szCs w:val="18"/>
      </w:rPr>
      <w:t>fys</w:t>
    </w:r>
    <w:r w:rsidR="00C32477">
      <w:rPr>
        <w:sz w:val="18"/>
        <w:szCs w:val="18"/>
      </w:rPr>
      <w:t>ische</w:t>
    </w:r>
    <w:r>
      <w:rPr>
        <w:sz w:val="18"/>
        <w:szCs w:val="18"/>
      </w:rPr>
      <w:t xml:space="preserve"> </w:t>
    </w:r>
    <w:r w:rsidR="00DA43E2">
      <w:rPr>
        <w:sz w:val="18"/>
        <w:szCs w:val="18"/>
      </w:rPr>
      <w:t>ingreep aan een beschermd voorwerp of beschermde verzameling</w:t>
    </w:r>
    <w:r w:rsidR="00FC7136">
      <w:rPr>
        <w:sz w:val="18"/>
        <w:szCs w:val="18"/>
      </w:rPr>
      <w:t xml:space="preserve"> </w:t>
    </w:r>
    <w:r>
      <w:rPr>
        <w:sz w:val="18"/>
        <w:szCs w:val="18"/>
      </w:rPr>
      <w:t>uit te voeren</w:t>
    </w:r>
    <w:r w:rsidR="00DA43E2">
      <w:rPr>
        <w:sz w:val="18"/>
        <w:szCs w:val="18"/>
      </w:rPr>
      <w:t xml:space="preserve"> </w:t>
    </w:r>
    <w:r w:rsidR="00DA43E2" w:rsidRPr="003E02FB">
      <w:rPr>
        <w:sz w:val="18"/>
        <w:szCs w:val="18"/>
      </w:rPr>
      <w:t xml:space="preserve">- pagina </w:t>
    </w:r>
    <w:r w:rsidR="00DA43E2" w:rsidRPr="003E02FB">
      <w:rPr>
        <w:sz w:val="18"/>
        <w:szCs w:val="18"/>
      </w:rPr>
      <w:fldChar w:fldCharType="begin"/>
    </w:r>
    <w:r w:rsidR="00DA43E2" w:rsidRPr="003E02FB">
      <w:rPr>
        <w:sz w:val="18"/>
        <w:szCs w:val="18"/>
      </w:rPr>
      <w:instrText xml:space="preserve"> PAGE </w:instrText>
    </w:r>
    <w:r w:rsidR="00DA43E2" w:rsidRPr="003E02FB">
      <w:rPr>
        <w:sz w:val="18"/>
        <w:szCs w:val="18"/>
      </w:rPr>
      <w:fldChar w:fldCharType="separate"/>
    </w:r>
    <w:r w:rsidR="007F370E">
      <w:rPr>
        <w:noProof/>
        <w:sz w:val="18"/>
        <w:szCs w:val="18"/>
      </w:rPr>
      <w:t>2</w:t>
    </w:r>
    <w:r w:rsidR="00DA43E2" w:rsidRPr="003E02FB">
      <w:rPr>
        <w:sz w:val="18"/>
        <w:szCs w:val="18"/>
      </w:rPr>
      <w:fldChar w:fldCharType="end"/>
    </w:r>
    <w:r w:rsidR="00DA43E2" w:rsidRPr="003E02FB">
      <w:rPr>
        <w:sz w:val="18"/>
        <w:szCs w:val="18"/>
      </w:rPr>
      <w:t xml:space="preserve"> van </w:t>
    </w:r>
    <w:r w:rsidR="00DA43E2" w:rsidRPr="003E02FB">
      <w:rPr>
        <w:rStyle w:val="Paginanummer"/>
        <w:sz w:val="18"/>
        <w:szCs w:val="18"/>
      </w:rPr>
      <w:fldChar w:fldCharType="begin"/>
    </w:r>
    <w:r w:rsidR="00DA43E2" w:rsidRPr="003E02FB">
      <w:rPr>
        <w:rStyle w:val="Paginanummer"/>
        <w:sz w:val="18"/>
        <w:szCs w:val="18"/>
      </w:rPr>
      <w:instrText xml:space="preserve"> NUMPAGES </w:instrText>
    </w:r>
    <w:r w:rsidR="00DA43E2" w:rsidRPr="003E02FB">
      <w:rPr>
        <w:rStyle w:val="Paginanummer"/>
        <w:sz w:val="18"/>
        <w:szCs w:val="18"/>
      </w:rPr>
      <w:fldChar w:fldCharType="separate"/>
    </w:r>
    <w:r w:rsidR="007F370E">
      <w:rPr>
        <w:rStyle w:val="Paginanummer"/>
        <w:noProof/>
        <w:sz w:val="18"/>
        <w:szCs w:val="18"/>
      </w:rPr>
      <w:t>3</w:t>
    </w:r>
    <w:r w:rsidR="00DA43E2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6C4D" w14:textId="77777777" w:rsidR="00DA43E2" w:rsidRPr="00594054" w:rsidRDefault="00DA43E2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358325E" wp14:editId="79911FD4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DD04D" w14:textId="77777777" w:rsidR="00FA50F2" w:rsidRDefault="00FA50F2" w:rsidP="008E174D">
      <w:r>
        <w:separator/>
      </w:r>
    </w:p>
  </w:footnote>
  <w:footnote w:type="continuationSeparator" w:id="0">
    <w:p w14:paraId="67797F43" w14:textId="77777777" w:rsidR="00FA50F2" w:rsidRDefault="00FA50F2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F6740" w14:textId="77777777" w:rsidR="00111ACC" w:rsidRDefault="00111AC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5C883" w14:textId="77777777" w:rsidR="00111ACC" w:rsidRDefault="00111AC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9388F" w14:textId="77777777" w:rsidR="00111ACC" w:rsidRDefault="00111A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834C81"/>
    <w:multiLevelType w:val="hybridMultilevel"/>
    <w:tmpl w:val="8B6C2D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3B4C"/>
    <w:multiLevelType w:val="hybridMultilevel"/>
    <w:tmpl w:val="16063E32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1D1"/>
    <w:rsid w:val="00010EDF"/>
    <w:rsid w:val="00023083"/>
    <w:rsid w:val="00030AC4"/>
    <w:rsid w:val="00030F47"/>
    <w:rsid w:val="0003211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86CF5"/>
    <w:rsid w:val="00090CFC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421F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1ACC"/>
    <w:rsid w:val="001120FE"/>
    <w:rsid w:val="001149F2"/>
    <w:rsid w:val="00115BF2"/>
    <w:rsid w:val="00116828"/>
    <w:rsid w:val="001226C6"/>
    <w:rsid w:val="00122EB4"/>
    <w:rsid w:val="00125749"/>
    <w:rsid w:val="00131170"/>
    <w:rsid w:val="0013185F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95F"/>
    <w:rsid w:val="00165320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0481"/>
    <w:rsid w:val="001B232D"/>
    <w:rsid w:val="001B7DFA"/>
    <w:rsid w:val="001C13E9"/>
    <w:rsid w:val="001C526F"/>
    <w:rsid w:val="001C5D85"/>
    <w:rsid w:val="001C6238"/>
    <w:rsid w:val="001D0247"/>
    <w:rsid w:val="001D056A"/>
    <w:rsid w:val="001D0965"/>
    <w:rsid w:val="001D0DB7"/>
    <w:rsid w:val="001D0DE5"/>
    <w:rsid w:val="001D1DF3"/>
    <w:rsid w:val="001D4C9A"/>
    <w:rsid w:val="001D51C2"/>
    <w:rsid w:val="001E17D4"/>
    <w:rsid w:val="001E1E0B"/>
    <w:rsid w:val="001E38C0"/>
    <w:rsid w:val="001E4208"/>
    <w:rsid w:val="001E589A"/>
    <w:rsid w:val="001F24A0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4FFE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41C2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66B9"/>
    <w:rsid w:val="002E799B"/>
    <w:rsid w:val="002F26E9"/>
    <w:rsid w:val="002F3344"/>
    <w:rsid w:val="002F6BA1"/>
    <w:rsid w:val="00302905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1A6F"/>
    <w:rsid w:val="00344002"/>
    <w:rsid w:val="00344078"/>
    <w:rsid w:val="00351BE7"/>
    <w:rsid w:val="003522D6"/>
    <w:rsid w:val="00355C6C"/>
    <w:rsid w:val="00356616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6868"/>
    <w:rsid w:val="00397E14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D51BE"/>
    <w:rsid w:val="003E02FB"/>
    <w:rsid w:val="003E05E3"/>
    <w:rsid w:val="003E3EAF"/>
    <w:rsid w:val="003E5458"/>
    <w:rsid w:val="003F5679"/>
    <w:rsid w:val="0040190E"/>
    <w:rsid w:val="00406A5D"/>
    <w:rsid w:val="00407FE0"/>
    <w:rsid w:val="00412E01"/>
    <w:rsid w:val="00416A92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723CB"/>
    <w:rsid w:val="004857A8"/>
    <w:rsid w:val="00486FC2"/>
    <w:rsid w:val="00492951"/>
    <w:rsid w:val="004944F8"/>
    <w:rsid w:val="004A185A"/>
    <w:rsid w:val="004A28E3"/>
    <w:rsid w:val="004A2D5D"/>
    <w:rsid w:val="004A48D9"/>
    <w:rsid w:val="004B16D4"/>
    <w:rsid w:val="004B1BBB"/>
    <w:rsid w:val="004B2B40"/>
    <w:rsid w:val="004B314B"/>
    <w:rsid w:val="004B3CFD"/>
    <w:rsid w:val="004B482E"/>
    <w:rsid w:val="004B6731"/>
    <w:rsid w:val="004B7F60"/>
    <w:rsid w:val="004B7FE3"/>
    <w:rsid w:val="004C0093"/>
    <w:rsid w:val="004C123C"/>
    <w:rsid w:val="004C1346"/>
    <w:rsid w:val="004C1535"/>
    <w:rsid w:val="004C1E9B"/>
    <w:rsid w:val="004C2C7F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0CB0"/>
    <w:rsid w:val="00501AD2"/>
    <w:rsid w:val="00503F9C"/>
    <w:rsid w:val="00504D1E"/>
    <w:rsid w:val="00506277"/>
    <w:rsid w:val="0051224B"/>
    <w:rsid w:val="00512824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45F"/>
    <w:rsid w:val="005438BD"/>
    <w:rsid w:val="00544953"/>
    <w:rsid w:val="005471D8"/>
    <w:rsid w:val="005509D4"/>
    <w:rsid w:val="0055354F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7A0B"/>
    <w:rsid w:val="0058088D"/>
    <w:rsid w:val="00580BAD"/>
    <w:rsid w:val="0058178B"/>
    <w:rsid w:val="005819BA"/>
    <w:rsid w:val="00583F20"/>
    <w:rsid w:val="00587ED4"/>
    <w:rsid w:val="005911C6"/>
    <w:rsid w:val="00592013"/>
    <w:rsid w:val="00592410"/>
    <w:rsid w:val="00593585"/>
    <w:rsid w:val="00594054"/>
    <w:rsid w:val="00595055"/>
    <w:rsid w:val="00595A87"/>
    <w:rsid w:val="005A0CE3"/>
    <w:rsid w:val="005A1166"/>
    <w:rsid w:val="005A4E43"/>
    <w:rsid w:val="005B01ED"/>
    <w:rsid w:val="005B305F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18CF"/>
    <w:rsid w:val="005D2CCC"/>
    <w:rsid w:val="005D7ABC"/>
    <w:rsid w:val="005E33AD"/>
    <w:rsid w:val="005E3F7E"/>
    <w:rsid w:val="005E51B5"/>
    <w:rsid w:val="005E6535"/>
    <w:rsid w:val="005F1F38"/>
    <w:rsid w:val="005F6894"/>
    <w:rsid w:val="005F706A"/>
    <w:rsid w:val="0060291B"/>
    <w:rsid w:val="00602A8D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62B"/>
    <w:rsid w:val="00637728"/>
    <w:rsid w:val="006404B0"/>
    <w:rsid w:val="006408C7"/>
    <w:rsid w:val="00641E14"/>
    <w:rsid w:val="00644BAB"/>
    <w:rsid w:val="0064611D"/>
    <w:rsid w:val="0064703B"/>
    <w:rsid w:val="00650FA0"/>
    <w:rsid w:val="006516D6"/>
    <w:rsid w:val="006541DC"/>
    <w:rsid w:val="0065475D"/>
    <w:rsid w:val="0065758B"/>
    <w:rsid w:val="006606B1"/>
    <w:rsid w:val="006645FD"/>
    <w:rsid w:val="006655AD"/>
    <w:rsid w:val="00665E66"/>
    <w:rsid w:val="00670BFC"/>
    <w:rsid w:val="00670CEF"/>
    <w:rsid w:val="00671529"/>
    <w:rsid w:val="00671C3E"/>
    <w:rsid w:val="006758D8"/>
    <w:rsid w:val="00675F89"/>
    <w:rsid w:val="00676016"/>
    <w:rsid w:val="0068227D"/>
    <w:rsid w:val="006824F8"/>
    <w:rsid w:val="00683C60"/>
    <w:rsid w:val="00687811"/>
    <w:rsid w:val="0069025A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306E"/>
    <w:rsid w:val="00700A82"/>
    <w:rsid w:val="0070145B"/>
    <w:rsid w:val="007044A7"/>
    <w:rsid w:val="007046B3"/>
    <w:rsid w:val="0070526E"/>
    <w:rsid w:val="00706B44"/>
    <w:rsid w:val="007073FB"/>
    <w:rsid w:val="007076EB"/>
    <w:rsid w:val="00710FA7"/>
    <w:rsid w:val="007144AC"/>
    <w:rsid w:val="00715311"/>
    <w:rsid w:val="007160C9"/>
    <w:rsid w:val="00724657"/>
    <w:rsid w:val="007247AC"/>
    <w:rsid w:val="007255A9"/>
    <w:rsid w:val="00730402"/>
    <w:rsid w:val="0073380E"/>
    <w:rsid w:val="00734FDE"/>
    <w:rsid w:val="0073503E"/>
    <w:rsid w:val="007360BD"/>
    <w:rsid w:val="007447BF"/>
    <w:rsid w:val="007507C5"/>
    <w:rsid w:val="007513C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1B13"/>
    <w:rsid w:val="007A30C3"/>
    <w:rsid w:val="007A3EB4"/>
    <w:rsid w:val="007A5032"/>
    <w:rsid w:val="007A6973"/>
    <w:rsid w:val="007B3243"/>
    <w:rsid w:val="007B525C"/>
    <w:rsid w:val="007B5A0C"/>
    <w:rsid w:val="007D070B"/>
    <w:rsid w:val="007D2869"/>
    <w:rsid w:val="007D3046"/>
    <w:rsid w:val="007D36EA"/>
    <w:rsid w:val="007D58A4"/>
    <w:rsid w:val="007D5F48"/>
    <w:rsid w:val="007F0574"/>
    <w:rsid w:val="007F370E"/>
    <w:rsid w:val="007F4219"/>
    <w:rsid w:val="007F61F5"/>
    <w:rsid w:val="00800A98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460"/>
    <w:rsid w:val="0084752A"/>
    <w:rsid w:val="00853F02"/>
    <w:rsid w:val="00854FD4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6CA6"/>
    <w:rsid w:val="00887E46"/>
    <w:rsid w:val="00892105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072E"/>
    <w:rsid w:val="008B153E"/>
    <w:rsid w:val="008B1882"/>
    <w:rsid w:val="008B2875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155F"/>
    <w:rsid w:val="0090014D"/>
    <w:rsid w:val="009007A7"/>
    <w:rsid w:val="00901191"/>
    <w:rsid w:val="0090399A"/>
    <w:rsid w:val="00904DCF"/>
    <w:rsid w:val="009077C4"/>
    <w:rsid w:val="00907C18"/>
    <w:rsid w:val="00910B04"/>
    <w:rsid w:val="009110D4"/>
    <w:rsid w:val="0091707D"/>
    <w:rsid w:val="00925C39"/>
    <w:rsid w:val="00926ABD"/>
    <w:rsid w:val="0093279E"/>
    <w:rsid w:val="00935AF7"/>
    <w:rsid w:val="00936593"/>
    <w:rsid w:val="00944CB5"/>
    <w:rsid w:val="00946AFF"/>
    <w:rsid w:val="00954C9C"/>
    <w:rsid w:val="0095579F"/>
    <w:rsid w:val="00956315"/>
    <w:rsid w:val="00961CE7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3F41"/>
    <w:rsid w:val="00974A63"/>
    <w:rsid w:val="00977C30"/>
    <w:rsid w:val="00977CEA"/>
    <w:rsid w:val="009801C4"/>
    <w:rsid w:val="009821A3"/>
    <w:rsid w:val="009833C7"/>
    <w:rsid w:val="00983E7B"/>
    <w:rsid w:val="009873B2"/>
    <w:rsid w:val="0098752E"/>
    <w:rsid w:val="00990228"/>
    <w:rsid w:val="00991D7F"/>
    <w:rsid w:val="009932B5"/>
    <w:rsid w:val="00993C34"/>
    <w:rsid w:val="009948DE"/>
    <w:rsid w:val="0099574E"/>
    <w:rsid w:val="009963B0"/>
    <w:rsid w:val="00997227"/>
    <w:rsid w:val="009A2246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03E87"/>
    <w:rsid w:val="00A1478B"/>
    <w:rsid w:val="00A17D34"/>
    <w:rsid w:val="00A2149F"/>
    <w:rsid w:val="00A266C8"/>
    <w:rsid w:val="00A26786"/>
    <w:rsid w:val="00A32541"/>
    <w:rsid w:val="00A33265"/>
    <w:rsid w:val="00A35214"/>
    <w:rsid w:val="00A35578"/>
    <w:rsid w:val="00A44360"/>
    <w:rsid w:val="00A4703C"/>
    <w:rsid w:val="00A504D1"/>
    <w:rsid w:val="00A52181"/>
    <w:rsid w:val="00A52B07"/>
    <w:rsid w:val="00A54894"/>
    <w:rsid w:val="00A557E3"/>
    <w:rsid w:val="00A56961"/>
    <w:rsid w:val="00A57232"/>
    <w:rsid w:val="00A57F91"/>
    <w:rsid w:val="00A60184"/>
    <w:rsid w:val="00A64787"/>
    <w:rsid w:val="00A67655"/>
    <w:rsid w:val="00A75AEB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6EA8"/>
    <w:rsid w:val="00AA7633"/>
    <w:rsid w:val="00AB27A6"/>
    <w:rsid w:val="00AB3DF7"/>
    <w:rsid w:val="00AB431A"/>
    <w:rsid w:val="00AB49DC"/>
    <w:rsid w:val="00AB4B20"/>
    <w:rsid w:val="00AC0258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4689"/>
    <w:rsid w:val="00AD71AC"/>
    <w:rsid w:val="00AE2545"/>
    <w:rsid w:val="00AE33C1"/>
    <w:rsid w:val="00AE5B02"/>
    <w:rsid w:val="00AF0FAE"/>
    <w:rsid w:val="00AF113E"/>
    <w:rsid w:val="00AF3FB3"/>
    <w:rsid w:val="00AF566F"/>
    <w:rsid w:val="00AF7209"/>
    <w:rsid w:val="00AF7638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4991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5C87"/>
    <w:rsid w:val="00B62F61"/>
    <w:rsid w:val="00B63B5D"/>
    <w:rsid w:val="00B6523F"/>
    <w:rsid w:val="00B67A29"/>
    <w:rsid w:val="00B7176E"/>
    <w:rsid w:val="00B71A83"/>
    <w:rsid w:val="00B73F1B"/>
    <w:rsid w:val="00B7558A"/>
    <w:rsid w:val="00B80F07"/>
    <w:rsid w:val="00B82013"/>
    <w:rsid w:val="00B90884"/>
    <w:rsid w:val="00B93D8C"/>
    <w:rsid w:val="00B94DC1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56DF"/>
    <w:rsid w:val="00BE173D"/>
    <w:rsid w:val="00BE1C1F"/>
    <w:rsid w:val="00BE23A7"/>
    <w:rsid w:val="00BE2504"/>
    <w:rsid w:val="00BE2E6D"/>
    <w:rsid w:val="00BE5FC5"/>
    <w:rsid w:val="00BE6286"/>
    <w:rsid w:val="00BF0568"/>
    <w:rsid w:val="00C069CF"/>
    <w:rsid w:val="00C06CD3"/>
    <w:rsid w:val="00C1138A"/>
    <w:rsid w:val="00C11E16"/>
    <w:rsid w:val="00C13077"/>
    <w:rsid w:val="00C20D2A"/>
    <w:rsid w:val="00C231E4"/>
    <w:rsid w:val="00C32477"/>
    <w:rsid w:val="00C33CA7"/>
    <w:rsid w:val="00C35359"/>
    <w:rsid w:val="00C36354"/>
    <w:rsid w:val="00C37454"/>
    <w:rsid w:val="00C41CBF"/>
    <w:rsid w:val="00C42015"/>
    <w:rsid w:val="00C447B6"/>
    <w:rsid w:val="00C459A6"/>
    <w:rsid w:val="00C55FA0"/>
    <w:rsid w:val="00C61D70"/>
    <w:rsid w:val="00C628B4"/>
    <w:rsid w:val="00C6434C"/>
    <w:rsid w:val="00C67233"/>
    <w:rsid w:val="00C676DD"/>
    <w:rsid w:val="00C71981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7F86"/>
    <w:rsid w:val="00CA07C4"/>
    <w:rsid w:val="00CA45BA"/>
    <w:rsid w:val="00CA4C88"/>
    <w:rsid w:val="00CA4E6C"/>
    <w:rsid w:val="00CA770C"/>
    <w:rsid w:val="00CA7BBC"/>
    <w:rsid w:val="00CB0D57"/>
    <w:rsid w:val="00CB30EC"/>
    <w:rsid w:val="00CB3108"/>
    <w:rsid w:val="00CB3E00"/>
    <w:rsid w:val="00CB5100"/>
    <w:rsid w:val="00CC127D"/>
    <w:rsid w:val="00CC1868"/>
    <w:rsid w:val="00CC1D46"/>
    <w:rsid w:val="00CC2F61"/>
    <w:rsid w:val="00CC55BB"/>
    <w:rsid w:val="00CC6E35"/>
    <w:rsid w:val="00CC7865"/>
    <w:rsid w:val="00CD1F04"/>
    <w:rsid w:val="00CD28F3"/>
    <w:rsid w:val="00CD444D"/>
    <w:rsid w:val="00CD6BE4"/>
    <w:rsid w:val="00CE0AA8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221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4F1"/>
    <w:rsid w:val="00D411A2"/>
    <w:rsid w:val="00D430C5"/>
    <w:rsid w:val="00D43F3A"/>
    <w:rsid w:val="00D46675"/>
    <w:rsid w:val="00D4762E"/>
    <w:rsid w:val="00D501D8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1E78"/>
    <w:rsid w:val="00D72109"/>
    <w:rsid w:val="00D724AC"/>
    <w:rsid w:val="00D7339F"/>
    <w:rsid w:val="00D74A85"/>
    <w:rsid w:val="00D77A67"/>
    <w:rsid w:val="00D830A9"/>
    <w:rsid w:val="00D836C7"/>
    <w:rsid w:val="00D8547D"/>
    <w:rsid w:val="00D9622B"/>
    <w:rsid w:val="00DA2B88"/>
    <w:rsid w:val="00DA43E2"/>
    <w:rsid w:val="00DA64B5"/>
    <w:rsid w:val="00DA65C6"/>
    <w:rsid w:val="00DB0BA9"/>
    <w:rsid w:val="00DB0CAE"/>
    <w:rsid w:val="00DB10A4"/>
    <w:rsid w:val="00DB54F6"/>
    <w:rsid w:val="00DB73E6"/>
    <w:rsid w:val="00DC31AA"/>
    <w:rsid w:val="00DD1714"/>
    <w:rsid w:val="00DD4C6A"/>
    <w:rsid w:val="00DD7C60"/>
    <w:rsid w:val="00DE43B1"/>
    <w:rsid w:val="00DE6075"/>
    <w:rsid w:val="00DE7A60"/>
    <w:rsid w:val="00DF3DF9"/>
    <w:rsid w:val="00DF597A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CDF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5C6"/>
    <w:rsid w:val="00E63F89"/>
    <w:rsid w:val="00E7072E"/>
    <w:rsid w:val="00E72C72"/>
    <w:rsid w:val="00E74A42"/>
    <w:rsid w:val="00E77091"/>
    <w:rsid w:val="00E7798E"/>
    <w:rsid w:val="00E85ADF"/>
    <w:rsid w:val="00E90094"/>
    <w:rsid w:val="00E90137"/>
    <w:rsid w:val="00E9665E"/>
    <w:rsid w:val="00EA3144"/>
    <w:rsid w:val="00EA318F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7E55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5976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0F74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248"/>
    <w:rsid w:val="00F83417"/>
    <w:rsid w:val="00F83570"/>
    <w:rsid w:val="00F835FC"/>
    <w:rsid w:val="00F83613"/>
    <w:rsid w:val="00F839EF"/>
    <w:rsid w:val="00F854CF"/>
    <w:rsid w:val="00F85B95"/>
    <w:rsid w:val="00F85D90"/>
    <w:rsid w:val="00F864E6"/>
    <w:rsid w:val="00F93152"/>
    <w:rsid w:val="00F96608"/>
    <w:rsid w:val="00FA2A4C"/>
    <w:rsid w:val="00FA50F2"/>
    <w:rsid w:val="00FA5DA8"/>
    <w:rsid w:val="00FA63A6"/>
    <w:rsid w:val="00FA72D0"/>
    <w:rsid w:val="00FA78D3"/>
    <w:rsid w:val="00FB2BD8"/>
    <w:rsid w:val="00FB702A"/>
    <w:rsid w:val="00FB7357"/>
    <w:rsid w:val="00FC0538"/>
    <w:rsid w:val="00FC1160"/>
    <w:rsid w:val="00FC1832"/>
    <w:rsid w:val="00FC7136"/>
    <w:rsid w:val="00FC7D3D"/>
    <w:rsid w:val="00FD0047"/>
    <w:rsid w:val="00FD4A60"/>
    <w:rsid w:val="00FD4E62"/>
    <w:rsid w:val="00FD6E98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8DD"/>
    <w:rsid w:val="00FE69C7"/>
    <w:rsid w:val="00FF502F"/>
    <w:rsid w:val="00FF630A"/>
    <w:rsid w:val="00FF6D06"/>
    <w:rsid w:val="21BE3471"/>
    <w:rsid w:val="52E2C2BE"/>
    <w:rsid w:val="59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E07253"/>
  <w15:docId w15:val="{FD39ABCA-3A48-43D3-96C6-C24C666D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45BA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111ACC"/>
  </w:style>
  <w:style w:type="character" w:customStyle="1" w:styleId="scxw199225194">
    <w:name w:val="scxw199225194"/>
    <w:basedOn w:val="Standaardalinea-lettertype"/>
    <w:rsid w:val="00111ACC"/>
  </w:style>
  <w:style w:type="character" w:customStyle="1" w:styleId="eop">
    <w:name w:val="eop"/>
    <w:basedOn w:val="Standaardalinea-lettertype"/>
    <w:rsid w:val="0096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aanderen.be/erfgoed" TargetMode="External"/><Relationship Id="rId18" Type="http://schemas.openxmlformats.org/officeDocument/2006/relationships/hyperlink" Target="mailto:mario.commeyne@vlaanderen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www.vlaanderen.be/cjm/nl/contactformulier" TargetMode="External"/><Relationship Id="rId17" Type="http://schemas.openxmlformats.org/officeDocument/2006/relationships/hyperlink" Target="mailto:mario.commeyne@vlaanderen.b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laanderen.be/cjm/nl/contactformulie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topstukken.be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vlaanderen.be/cjm/n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opstukken@vlaanderen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163A814404E44B6734BD6429017EE190010A8ABA84ECF3747ADAFE6049F4F48D4" ma:contentTypeVersion="206" ma:contentTypeDescription="" ma:contentTypeScope="" ma:versionID="26c258708feae85a299eb50130572437">
  <xsd:schema xmlns:xsd="http://www.w3.org/2001/XMLSchema" xmlns:xs="http://www.w3.org/2001/XMLSchema" xmlns:p="http://schemas.microsoft.com/office/2006/metadata/properties" xmlns:ns2="d182f509-706b-4aba-aa71-1d7dc8d24a05" xmlns:ns3="http://schemas.microsoft.com/sharepoint.v3" xmlns:ns4="fd5d32a1-f600-4ae3-a7d1-9809a000efde" xmlns:ns5="9a9ec0f0-7796-43d0-ac1f-4c8c46ee0bd1" xmlns:ns6="58ae277d-59d4-4d50-93c2-2f949eb2d1e3" targetNamespace="http://schemas.microsoft.com/office/2006/metadata/properties" ma:root="true" ma:fieldsID="b41e3645129ba9bf030baf70beb82072" ns2:_="" ns3:_="" ns4:_="" ns5:_="" ns6:_="">
    <xsd:import namespace="d182f509-706b-4aba-aa71-1d7dc8d24a05"/>
    <xsd:import namespace="http://schemas.microsoft.com/sharepoint.v3"/>
    <xsd:import namespace="fd5d32a1-f600-4ae3-a7d1-9809a000efde"/>
    <xsd:import namespace="9a9ec0f0-7796-43d0-ac1f-4c8c46ee0bd1"/>
    <xsd:import namespace="58ae277d-59d4-4d50-93c2-2f949eb2d1e3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2:Periode" minOccurs="0"/>
                <xsd:element ref="ns2:Datum" minOccurs="0"/>
                <xsd:element ref="ns3:CategoryDescription" minOccurs="0"/>
                <xsd:element ref="ns2:BronLibrary" minOccurs="0"/>
                <xsd:element ref="ns2:_dlc_DocId" minOccurs="0"/>
                <xsd:element ref="ns2:_dlc_DocIdUrl" minOccurs="0"/>
                <xsd:element ref="ns2:_dlc_DocIdPersistId" minOccurs="0"/>
                <xsd:element ref="ns4:m66bb91ab3ca47c09b457cfcc87b9d74" minOccurs="0"/>
                <xsd:element ref="ns5:TaxCatchAll" minOccurs="0"/>
                <xsd:element ref="ns6:MediaServiceMetadata" minOccurs="0"/>
                <xsd:element ref="ns6:MediaServiceFastMetadata" minOccurs="0"/>
                <xsd:element ref="ns4:SharedWithUsers" minOccurs="0"/>
                <xsd:element ref="ns4:SharedWithDetails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509-706b-4aba-aa71-1d7dc8d24a05" elementFormDefault="qualified">
    <xsd:import namespace="http://schemas.microsoft.com/office/2006/documentManagement/types"/>
    <xsd:import namespace="http://schemas.microsoft.com/office/infopath/2007/PartnerControls"/>
    <xsd:element name="Jaar" ma:index="8" nillable="true" ma:displayName="Jaar" ma:default="2022" ma:internalName="Jaar">
      <xsd:simpleType>
        <xsd:restriction base="dms:Text">
          <xsd:maxLength value="255"/>
        </xsd:restriction>
      </xsd:simpleType>
    </xsd:element>
    <xsd:element name="Periode" ma:index="9" nillable="true" ma:displayName="Periode" ma:format="Dropdown" ma:internalName="Periode">
      <xsd:simpleType>
        <xsd:union memberTypes="dms:Text">
          <xsd:simpleType>
            <xsd:restriction base="dms:Choice">
              <xsd:enumeration value="2017-2018"/>
              <xsd:enumeration value="2018-2019"/>
              <xsd:enumeration value="2019-2020"/>
              <xsd:enumeration value="2020-2021"/>
              <xsd:enumeration value="2021-2022"/>
            </xsd:restriction>
          </xsd:simpleType>
        </xsd:union>
      </xsd:simpleType>
    </xsd:element>
    <xsd:element name="Datum" ma:index="10" nillable="true" ma:displayName="Datum" ma:default="[today]" ma:format="DateOnly" ma:internalName="Datum">
      <xsd:simpleType>
        <xsd:restriction base="dms:DateTime"/>
      </xsd:simpleType>
    </xsd:element>
    <xsd:element name="BronLibrary" ma:index="12" nillable="true" ma:displayName="BronLibrary" ma:default="Algemeen" ma:internalName="BronLibrary">
      <xsd:simpleType>
        <xsd:restriction base="dms:Text">
          <xsd:maxLength value="255"/>
        </xsd:restriction>
      </xsd:simpleType>
    </xsd:element>
    <xsd:element name="_dlc_DocId" ma:index="13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4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1" nillable="true" ma:displayName="Beschrijving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d32a1-f600-4ae3-a7d1-9809a000efde" elementFormDefault="qualified">
    <xsd:import namespace="http://schemas.microsoft.com/office/2006/documentManagement/types"/>
    <xsd:import namespace="http://schemas.microsoft.com/office/infopath/2007/PartnerControls"/>
    <xsd:element name="m66bb91ab3ca47c09b457cfcc87b9d74" ma:index="17" nillable="true" ma:taxonomy="true" ma:internalName="m66bb91ab3ca47c09b457cfcc87b9d74" ma:taxonomyFieldName="Meta_tCultgoed" ma:displayName="Label(s)" ma:default="" ma:fieldId="{666bb91a-b3ca-47c0-9b45-7cfcc87b9d74}" ma:taxonomyMulti="true" ma:sspId="49ca8161-7180-459b-a0ef-1a71cf6ffea5" ma:termSetId="2fc35d2c-4a35-4b39-8dea-a7a6cfe5eaf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c285a3e-c7b1-4d8d-a197-8358d65d90b0}" ma:internalName="TaxCatchAll" ma:showField="CatchAllData" ma:web="d182f509-706b-4aba-aa71-1d7dc8d24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e277d-59d4-4d50-93c2-2f949eb2d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182f509-706b-4aba-aa71-1d7dc8d24a05">2022-03-28T07:30:35+00:00</Datum>
    <m66bb91ab3ca47c09b457cfcc87b9d74 xmlns="fd5d32a1-f600-4ae3-a7d1-9809a000efde">
      <Terms xmlns="http://schemas.microsoft.com/office/infopath/2007/PartnerControls"/>
    </m66bb91ab3ca47c09b457cfcc87b9d74>
    <Jaar xmlns="d182f509-706b-4aba-aa71-1d7dc8d24a05">2022</Jaar>
    <BronLibrary xmlns="d182f509-706b-4aba-aa71-1d7dc8d24a05">Algemeen</BronLibrary>
    <Periode xmlns="d182f509-706b-4aba-aa71-1d7dc8d24a05" xsi:nil="true"/>
    <CategoryDescription xmlns="http://schemas.microsoft.com/sharepoint.v3" xsi:nil="true"/>
    <TaxCatchAll xmlns="9a9ec0f0-7796-43d0-ac1f-4c8c46ee0bd1" xsi:nil="true"/>
    <_dlc_DocId xmlns="d182f509-706b-4aba-aa71-1d7dc8d24a05">VF2AXFFXXUWR-21740090-1649</_dlc_DocId>
    <_dlc_DocIdUrl xmlns="d182f509-706b-4aba-aa71-1d7dc8d24a05">
      <Url>https://vlaamseoverheid.sharepoint.com/sites/CJM/tcg/_layouts/15/DocIdRedir.aspx?ID=VF2AXFFXXUWR-21740090-1649</Url>
      <Description>VF2AXFFXXUWR-21740090-1649</Description>
    </_dlc_DocIdUrl>
  </documentManagement>
</p:properties>
</file>

<file path=customXml/itemProps1.xml><?xml version="1.0" encoding="utf-8"?>
<ds:datastoreItem xmlns:ds="http://schemas.openxmlformats.org/officeDocument/2006/customXml" ds:itemID="{15F62EC9-78AC-4492-B1C3-9C971098CB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71283B-A9D3-40CD-A7B9-4D994C0B2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2f509-706b-4aba-aa71-1d7dc8d24a05"/>
    <ds:schemaRef ds:uri="http://schemas.microsoft.com/sharepoint.v3"/>
    <ds:schemaRef ds:uri="fd5d32a1-f600-4ae3-a7d1-9809a000efde"/>
    <ds:schemaRef ds:uri="9a9ec0f0-7796-43d0-ac1f-4c8c46ee0bd1"/>
    <ds:schemaRef ds:uri="58ae277d-59d4-4d50-93c2-2f949eb2d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8EEBB8-1A4A-4CB9-9985-63A7021541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9B32AA-33A5-49D8-898D-F86E1819065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F83CC2-2BEA-4924-973E-C6C9FC99BB63}">
  <ds:schemaRefs>
    <ds:schemaRef ds:uri="http://schemas.microsoft.com/office/2006/metadata/properties"/>
    <ds:schemaRef ds:uri="http://schemas.microsoft.com/office/infopath/2007/PartnerControls"/>
    <ds:schemaRef ds:uri="d182f509-706b-4aba-aa71-1d7dc8d24a05"/>
    <ds:schemaRef ds:uri="fd5d32a1-f600-4ae3-a7d1-9809a000efde"/>
    <ds:schemaRef ds:uri="http://schemas.microsoft.com/sharepoint.v3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4</Pages>
  <Words>1155</Words>
  <Characters>6357</Characters>
  <Application>Microsoft Office Word</Application>
  <DocSecurity>0</DocSecurity>
  <Lines>52</Lines>
  <Paragraphs>14</Paragraphs>
  <ScaleCrop>false</ScaleCrop>
  <Company>Vlaamse Overheid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Gyselinck Charlotte</cp:lastModifiedBy>
  <cp:revision>11</cp:revision>
  <cp:lastPrinted>2014-09-16T06:26:00Z</cp:lastPrinted>
  <dcterms:created xsi:type="dcterms:W3CDTF">2022-03-28T07:30:00Z</dcterms:created>
  <dcterms:modified xsi:type="dcterms:W3CDTF">2022-05-25T16:47:00Z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verlegmoment">
    <vt:lpwstr>Vergadering</vt:lpwstr>
  </property>
  <property fmtid="{D5CDD505-2E9C-101B-9397-08002B2CF9AE}" pid="3" name="ContentTypeId">
    <vt:lpwstr>0x010100DDC163A814404E44B6734BD6429017EE190010A8ABA84ECF3747ADAFE6049F4F48D4</vt:lpwstr>
  </property>
  <property fmtid="{D5CDD505-2E9C-101B-9397-08002B2CF9AE}" pid="4" name="Maptype">
    <vt:lpwstr>Algemeen</vt:lpwstr>
  </property>
  <property fmtid="{D5CDD505-2E9C-101B-9397-08002B2CF9AE}" pid="5" name="_dlc_DocIdItemGuid">
    <vt:lpwstr>fd703600-0074-45d6-b24f-797b66482266</vt:lpwstr>
  </property>
  <property fmtid="{D5CDD505-2E9C-101B-9397-08002B2CF9AE}" pid="6" name="Meta_topstukken">
    <vt:lpwstr>514;#restauratiesubsidie|353043b3-0dd1-4e81-ba4c-60d5a1298f1a</vt:lpwstr>
  </property>
  <property fmtid="{D5CDD505-2E9C-101B-9397-08002B2CF9AE}" pid="7" name="Meta_tCultgoed">
    <vt:lpwstr/>
  </property>
</Properties>
</file>